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F4360B1" w:rsidR="0043395B" w:rsidRPr="00783667" w:rsidRDefault="0043395B" w:rsidP="0005488C">
      <w:pPr>
        <w:spacing w:line="360" w:lineRule="auto"/>
        <w:ind w:right="-575"/>
        <w:rPr>
          <w:rFonts w:cs="Arial"/>
          <w:b/>
          <w:color w:val="000000" w:themeColor="text1"/>
          <w:sz w:val="28"/>
          <w:szCs w:val="28"/>
          <w:lang w:val="es-ES_tradnl"/>
        </w:rPr>
      </w:pPr>
      <w:r w:rsidRPr="00783667">
        <w:rPr>
          <w:rFonts w:cs="Arial"/>
          <w:b/>
          <w:color w:val="000000" w:themeColor="text1"/>
          <w:sz w:val="28"/>
          <w:szCs w:val="28"/>
          <w:lang w:val="es-ES_tradnl"/>
        </w:rPr>
        <w:t>El grupo Hettich registra en 2022 un aumento del volumen de negocios del 10 por ciento</w:t>
      </w:r>
    </w:p>
    <w:p w14:paraId="52B52198" w14:textId="2FCFCAB8" w:rsidR="00CC216A" w:rsidRPr="00783667" w:rsidRDefault="00017849" w:rsidP="0005488C">
      <w:pPr>
        <w:spacing w:line="360" w:lineRule="auto"/>
        <w:ind w:right="-575"/>
        <w:rPr>
          <w:rFonts w:cs="Arial"/>
          <w:b/>
          <w:color w:val="000000" w:themeColor="text1"/>
          <w:szCs w:val="24"/>
          <w:lang w:val="es-ES_tradnl"/>
        </w:rPr>
      </w:pPr>
      <w:r w:rsidRPr="00783667">
        <w:rPr>
          <w:rFonts w:cs="Arial"/>
          <w:b/>
          <w:color w:val="000000" w:themeColor="text1"/>
          <w:szCs w:val="24"/>
          <w:lang w:val="es-ES_tradnl"/>
        </w:rPr>
        <w:t>1</w:t>
      </w:r>
      <w:r w:rsidR="003D2F46" w:rsidRPr="00783667">
        <w:rPr>
          <w:rFonts w:cs="Arial"/>
          <w:b/>
          <w:color w:val="000000" w:themeColor="text1"/>
          <w:szCs w:val="24"/>
          <w:lang w:val="es-ES_tradnl"/>
        </w:rPr>
        <w:t>500</w:t>
      </w:r>
      <w:r w:rsidRPr="00783667">
        <w:rPr>
          <w:rFonts w:cs="Arial"/>
          <w:b/>
          <w:color w:val="000000" w:themeColor="text1"/>
          <w:szCs w:val="24"/>
          <w:lang w:val="es-ES_tradnl"/>
        </w:rPr>
        <w:t xml:space="preserve"> millones de euros de volumen de negocios en el ejercicio de 2022</w:t>
      </w:r>
    </w:p>
    <w:p w14:paraId="265C5A74" w14:textId="77777777" w:rsidR="0043395B" w:rsidRPr="00783667" w:rsidRDefault="0043395B" w:rsidP="0005488C">
      <w:pPr>
        <w:pStyle w:val="berschrift1"/>
        <w:tabs>
          <w:tab w:val="left" w:pos="7320"/>
        </w:tabs>
        <w:spacing w:line="360" w:lineRule="auto"/>
        <w:ind w:right="-6"/>
        <w:rPr>
          <w:rFonts w:ascii="Arial" w:hAnsi="Arial" w:cs="Arial"/>
          <w:bCs w:val="0"/>
          <w:color w:val="000000" w:themeColor="text1"/>
          <w:szCs w:val="20"/>
          <w:lang w:val="es-ES_tradnl"/>
        </w:rPr>
      </w:pPr>
    </w:p>
    <w:p w14:paraId="78B9E2CA" w14:textId="53438926" w:rsidR="0043395B" w:rsidRPr="00783667" w:rsidRDefault="0043395B" w:rsidP="0005488C">
      <w:pPr>
        <w:tabs>
          <w:tab w:val="left" w:pos="7320"/>
        </w:tabs>
        <w:spacing w:line="360" w:lineRule="auto"/>
        <w:ind w:right="-6"/>
        <w:rPr>
          <w:rFonts w:cs="Arial"/>
          <w:b/>
          <w:color w:val="000000" w:themeColor="text1"/>
          <w:lang w:val="es-ES_tradnl"/>
        </w:rPr>
      </w:pPr>
      <w:r w:rsidRPr="00783667">
        <w:rPr>
          <w:rFonts w:cs="Arial"/>
          <w:b/>
          <w:bCs/>
          <w:color w:val="000000" w:themeColor="text1"/>
          <w:szCs w:val="24"/>
          <w:lang w:val="es-ES_tradnl"/>
        </w:rPr>
        <w:t>El grupo de empresas Hettich, uno de los mayores fabricantes de herrajes para muebles del mundo con sede en Kirchlengern (Alemania), generó en 2022 un volumen de negocio de unos 1</w:t>
      </w:r>
      <w:r w:rsidR="003D2F46" w:rsidRPr="00783667">
        <w:rPr>
          <w:rFonts w:cs="Arial"/>
          <w:b/>
          <w:bCs/>
          <w:color w:val="000000" w:themeColor="text1"/>
          <w:szCs w:val="24"/>
          <w:lang w:val="es-ES_tradnl"/>
        </w:rPr>
        <w:t>500</w:t>
      </w:r>
      <w:r w:rsidRPr="00783667">
        <w:rPr>
          <w:rFonts w:cs="Arial"/>
          <w:b/>
          <w:bCs/>
          <w:color w:val="000000" w:themeColor="text1"/>
          <w:szCs w:val="24"/>
          <w:lang w:val="es-ES_tradnl"/>
        </w:rPr>
        <w:t xml:space="preserve"> millones de euros. Después de que Hettich hubiera crecido ya en 2021 más de un 26 por ciento, siguió experimentando en 2022 otro crecimiento del volumen de ventas en torno al 10 por ciento con respecto al año anterior. </w:t>
      </w:r>
      <w:r w:rsidRPr="00783667">
        <w:rPr>
          <w:rFonts w:cs="Arial"/>
          <w:b/>
          <w:color w:val="000000" w:themeColor="text1"/>
          <w:lang w:val="es-ES_tradnl"/>
        </w:rPr>
        <w:t xml:space="preserve">El porcentaje de ventas fuera de Alemania se situó en un 74 por ciento. Hettich ha invertido a escala global </w:t>
      </w:r>
      <w:r w:rsidR="008621B7" w:rsidRPr="00783667">
        <w:rPr>
          <w:rFonts w:cs="Arial"/>
          <w:b/>
          <w:color w:val="000000" w:themeColor="text1"/>
          <w:lang w:val="es-ES_tradnl"/>
        </w:rPr>
        <w:t>125</w:t>
      </w:r>
      <w:r w:rsidRPr="00783667">
        <w:rPr>
          <w:rFonts w:cs="Arial"/>
          <w:b/>
          <w:color w:val="000000" w:themeColor="text1"/>
          <w:lang w:val="es-ES_tradnl"/>
        </w:rPr>
        <w:t xml:space="preserve"> millones de euros en nuevos productos, edificios y maquinaria. En la actualidad, Hettich cuenta en todo el mundo con más de </w:t>
      </w:r>
      <w:r w:rsidR="003D2F46" w:rsidRPr="00783667">
        <w:rPr>
          <w:rFonts w:cs="Arial"/>
          <w:b/>
          <w:color w:val="000000" w:themeColor="text1"/>
          <w:lang w:val="es-ES_tradnl"/>
        </w:rPr>
        <w:t>8000</w:t>
      </w:r>
      <w:r w:rsidRPr="00783667">
        <w:rPr>
          <w:rFonts w:cs="Arial"/>
          <w:b/>
          <w:color w:val="000000" w:themeColor="text1"/>
          <w:lang w:val="es-ES_tradnl"/>
        </w:rPr>
        <w:t xml:space="preserve"> colaboradores, de los cuales más de 3</w:t>
      </w:r>
      <w:r w:rsidR="003D2F46" w:rsidRPr="00783667">
        <w:rPr>
          <w:rFonts w:cs="Arial"/>
          <w:b/>
          <w:color w:val="000000" w:themeColor="text1"/>
          <w:lang w:val="es-ES_tradnl"/>
        </w:rPr>
        <w:t>8</w:t>
      </w:r>
      <w:r w:rsidRPr="00783667">
        <w:rPr>
          <w:rFonts w:cs="Arial"/>
          <w:b/>
          <w:color w:val="000000" w:themeColor="text1"/>
          <w:lang w:val="es-ES_tradnl"/>
        </w:rPr>
        <w:t>00 trabajan en Alemania.</w:t>
      </w:r>
    </w:p>
    <w:p w14:paraId="0E3E5C4B" w14:textId="77777777" w:rsidR="0043395B" w:rsidRPr="00A34982" w:rsidRDefault="0043395B" w:rsidP="0005488C">
      <w:pPr>
        <w:tabs>
          <w:tab w:val="left" w:pos="7320"/>
        </w:tabs>
        <w:spacing w:line="360" w:lineRule="auto"/>
        <w:ind w:right="-6"/>
        <w:rPr>
          <w:rFonts w:cs="Arial"/>
          <w:color w:val="auto"/>
          <w:lang w:val="es-ES_tradnl"/>
        </w:rPr>
      </w:pPr>
    </w:p>
    <w:p w14:paraId="1B14B8AE" w14:textId="0848BE6A" w:rsidR="00D52BE0" w:rsidRPr="00A34982" w:rsidRDefault="00D52BE0" w:rsidP="0005488C">
      <w:pPr>
        <w:spacing w:line="360" w:lineRule="auto"/>
        <w:rPr>
          <w:rFonts w:cs="Arial"/>
          <w:b/>
          <w:lang w:val="es-ES_tradnl"/>
        </w:rPr>
      </w:pPr>
      <w:r w:rsidRPr="00A34982">
        <w:rPr>
          <w:rFonts w:cs="Arial"/>
          <w:b/>
          <w:lang w:val="es-ES_tradnl"/>
        </w:rPr>
        <w:t xml:space="preserve">A una fuerte demanda le sigue una notable contención en las compras </w:t>
      </w:r>
    </w:p>
    <w:p w14:paraId="02E1530C" w14:textId="77777777" w:rsidR="00D52BE0" w:rsidRPr="00A34982" w:rsidRDefault="00D52BE0" w:rsidP="0005488C">
      <w:pPr>
        <w:spacing w:line="360" w:lineRule="auto"/>
        <w:rPr>
          <w:rFonts w:cs="Arial"/>
          <w:lang w:val="es-ES_tradnl"/>
        </w:rPr>
      </w:pPr>
    </w:p>
    <w:p w14:paraId="22283F1D" w14:textId="78636B36" w:rsidR="00F40908" w:rsidRPr="00A34982" w:rsidRDefault="00D352F1" w:rsidP="0005488C">
      <w:pPr>
        <w:spacing w:line="360" w:lineRule="auto"/>
        <w:rPr>
          <w:rFonts w:cs="Arial"/>
          <w:lang w:val="es-ES_tradnl"/>
        </w:rPr>
      </w:pPr>
      <w:r w:rsidRPr="00A34982">
        <w:rPr>
          <w:rFonts w:cs="Arial"/>
          <w:lang w:val="es-ES_tradnl"/>
        </w:rPr>
        <w:t xml:space="preserve">El repunte de la demanda en el mercado del mobiliario, que había comenzado en el segundo semestre de 2020, prosiguió hasta mediados de 2022. Los temas de la vivienda y del mobiliario con </w:t>
      </w:r>
      <w:r w:rsidR="00A34982" w:rsidRPr="00A34982">
        <w:rPr>
          <w:rFonts w:cs="Arial"/>
          <w:lang w:val="es-ES_tradnl"/>
        </w:rPr>
        <w:t>encanto,</w:t>
      </w:r>
      <w:r w:rsidRPr="00A34982">
        <w:rPr>
          <w:rFonts w:cs="Arial"/>
          <w:lang w:val="es-ES_tradnl"/>
        </w:rPr>
        <w:t xml:space="preserve"> así como del bricolaje ocuparon un lugar destacado entre los consumidores de todo el mundo. Muchas personas invirtieron en su hogar. El grupo de empresas Hettich ha hecho todo lo posible para colaborar con sus clientes a fin de que el mayor número posible de consumidores finales pueda disfrutar de </w:t>
      </w:r>
      <w:r w:rsidRPr="00A34982">
        <w:rPr>
          <w:rFonts w:cs="Arial"/>
          <w:lang w:val="es-ES_tradnl"/>
        </w:rPr>
        <w:lastRenderedPageBreak/>
        <w:t xml:space="preserve">nuevas y bellas soluciones de mobiliario. Hettich apoyó la tendencia de los proyectos de bricolaje con sus soluciones para este mismo segmento. Al sostenido crecimiento del mercado del mueble siguió durante el segundo semestre en muchos países una notable contención en las compras por parte de los consumidores finales. Los altos índices de inflación en la mayor parte de las regiones del </w:t>
      </w:r>
      <w:r w:rsidR="00A34982" w:rsidRPr="00A34982">
        <w:rPr>
          <w:rFonts w:cs="Arial"/>
          <w:lang w:val="es-ES_tradnl"/>
        </w:rPr>
        <w:t>mundo,</w:t>
      </w:r>
      <w:r w:rsidRPr="00A34982">
        <w:rPr>
          <w:rFonts w:cs="Arial"/>
          <w:lang w:val="es-ES_tradnl"/>
        </w:rPr>
        <w:t xml:space="preserve"> así como el aumento de los costes de electricidad y gas propiciaron en 2022 una fuerte subida de los precios tanto para Hettich como empresa como para los consumidores finales.  "Los bienes de uso cotidiano, la energía y los muebles se encarecieron de tal manera que los consumidores finales de numerosas regiones del mundo empezaron en 2022 a cambiar sus prioridades en sus decisiones de compra", informa Jana Schönfeld, directora gerente del grupo Hettich.</w:t>
      </w:r>
    </w:p>
    <w:p w14:paraId="02650948" w14:textId="77777777" w:rsidR="00F40908" w:rsidRPr="00A34982" w:rsidRDefault="00F40908" w:rsidP="0005488C">
      <w:pPr>
        <w:spacing w:line="360" w:lineRule="auto"/>
        <w:rPr>
          <w:rFonts w:cs="Arial"/>
          <w:lang w:val="es-ES_tradnl"/>
        </w:rPr>
      </w:pPr>
    </w:p>
    <w:p w14:paraId="4F58C80E" w14:textId="77777777" w:rsidR="007C5905" w:rsidRPr="00A34982" w:rsidRDefault="00F40908" w:rsidP="0005488C">
      <w:pPr>
        <w:spacing w:line="360" w:lineRule="auto"/>
        <w:rPr>
          <w:rFonts w:cs="Arial"/>
          <w:b/>
          <w:lang w:val="es-ES_tradnl"/>
        </w:rPr>
      </w:pPr>
      <w:r w:rsidRPr="00A34982">
        <w:rPr>
          <w:rFonts w:cs="Arial"/>
          <w:b/>
          <w:lang w:val="es-ES_tradnl"/>
        </w:rPr>
        <w:t>Hettich se ha preparado para la escasez de gas</w:t>
      </w:r>
    </w:p>
    <w:p w14:paraId="0A839305" w14:textId="77777777" w:rsidR="00714474" w:rsidRPr="00A34982" w:rsidRDefault="00714474" w:rsidP="0005488C">
      <w:pPr>
        <w:spacing w:line="360" w:lineRule="auto"/>
        <w:rPr>
          <w:rFonts w:cs="Arial"/>
          <w:b/>
          <w:lang w:val="es-ES_tradnl"/>
        </w:rPr>
      </w:pPr>
    </w:p>
    <w:p w14:paraId="56DD1BC4" w14:textId="0C0B5041" w:rsidR="009A709B" w:rsidRPr="00A34982" w:rsidRDefault="008955DB" w:rsidP="00B829D4">
      <w:pPr>
        <w:spacing w:line="360" w:lineRule="auto"/>
        <w:rPr>
          <w:rFonts w:cs="Arial"/>
          <w:lang w:val="es-ES_tradnl"/>
        </w:rPr>
      </w:pPr>
      <w:r w:rsidRPr="00A34982">
        <w:rPr>
          <w:rFonts w:cs="Arial"/>
          <w:lang w:val="es-ES_tradnl"/>
        </w:rPr>
        <w:t>El Grupo Hettich se ha preparado para el caso de desabastecimiento de gas. "Pero hemos de aceptar muchos costes más elevados", informa Sascha Groß, director gerente del grupo Hettich. A este respecto, el gas licuado y la energía eléctrica pueden utilizarse en el proceso de producción como alternativas al gas. Además se trata de apoyar procesos para el ahorro de energía y su recuperación, pues éstas son especialmente sostenibles. "Es muy importante para nosotros estar preparados con vistas a una posible escasez de gas a fin de seguir siendo en estos difíciles tiempos un socio fiable y transparente para nuestros clientes", confirma Groß.</w:t>
      </w:r>
      <w:r w:rsidRPr="00A34982">
        <w:rPr>
          <w:lang w:val="es-ES_tradnl"/>
        </w:rPr>
        <w:t xml:space="preserve"> "Por supuesto celebramos el hecho de que el Gobierno federal desee aliviar a las empresas con la limitación de precios». De momento </w:t>
      </w:r>
      <w:r w:rsidRPr="00A34982">
        <w:rPr>
          <w:lang w:val="es-ES_tradnl"/>
        </w:rPr>
        <w:lastRenderedPageBreak/>
        <w:t>no podemos saber si y en qué medida XXX en Alemania podrá aprovechar la limitación de precios de la electricidad y el gas acordados.</w:t>
      </w:r>
      <w:r w:rsidRPr="00A34982">
        <w:rPr>
          <w:rFonts w:cs="Arial"/>
          <w:lang w:val="es-ES_tradnl"/>
        </w:rPr>
        <w:t xml:space="preserve"> El motivo radica en la complejidad de la configuración de la limitación de precios.</w:t>
      </w:r>
    </w:p>
    <w:p w14:paraId="167B8107" w14:textId="77777777" w:rsidR="00A34982" w:rsidRDefault="00A34982" w:rsidP="00B829D4">
      <w:pPr>
        <w:spacing w:line="360" w:lineRule="auto"/>
        <w:rPr>
          <w:rFonts w:cs="Arial"/>
          <w:lang w:val="es-ES_tradnl"/>
        </w:rPr>
      </w:pPr>
    </w:p>
    <w:p w14:paraId="73F0F4FF" w14:textId="1B11B719" w:rsidR="00D1508C" w:rsidRPr="00A34982" w:rsidRDefault="00D1508C" w:rsidP="00B829D4">
      <w:pPr>
        <w:spacing w:line="360" w:lineRule="auto"/>
        <w:rPr>
          <w:rFonts w:cs="Arial"/>
          <w:b/>
          <w:lang w:val="es-ES_tradnl"/>
        </w:rPr>
      </w:pPr>
      <w:r w:rsidRPr="00A34982">
        <w:rPr>
          <w:rFonts w:cs="Arial"/>
          <w:b/>
          <w:lang w:val="es-ES_tradnl"/>
        </w:rPr>
        <w:t>Interrelación mundial y disfrute del trabajo</w:t>
      </w:r>
    </w:p>
    <w:p w14:paraId="56E9B990" w14:textId="77777777" w:rsidR="00D1508C" w:rsidRPr="00A34982" w:rsidRDefault="00D1508C" w:rsidP="00B829D4">
      <w:pPr>
        <w:spacing w:line="360" w:lineRule="auto"/>
        <w:rPr>
          <w:rFonts w:cs="Arial"/>
          <w:lang w:val="es-ES_tradnl"/>
        </w:rPr>
      </w:pPr>
    </w:p>
    <w:p w14:paraId="66E3CD09" w14:textId="43AA7B27" w:rsidR="00C93AB2" w:rsidRPr="00A34982" w:rsidRDefault="00D1508C" w:rsidP="007A13E8">
      <w:pPr>
        <w:spacing w:line="360" w:lineRule="auto"/>
        <w:rPr>
          <w:rFonts w:cs="Arial"/>
          <w:lang w:val="es-ES_tradnl"/>
        </w:rPr>
      </w:pPr>
      <w:r w:rsidRPr="00A34982">
        <w:rPr>
          <w:rFonts w:cs="Arial"/>
          <w:lang w:val="es-ES_tradnl"/>
        </w:rPr>
        <w:t>"Hemos aprovechado los últimos meses para trabajar más intensamente en todas las sedes, aportar nuevas ideas juntos, mejorar nuestros procesos más allá del ámbito particular y, sobre todo, disfrutar juntos del trabajo", añade con satisfacción Schönfeld.</w:t>
      </w:r>
    </w:p>
    <w:p w14:paraId="691331CC" w14:textId="78217016" w:rsidR="00B72511" w:rsidRPr="00A34982" w:rsidRDefault="007A13E8" w:rsidP="007A13E8">
      <w:pPr>
        <w:spacing w:line="360" w:lineRule="auto"/>
        <w:rPr>
          <w:rFonts w:cs="Arial"/>
          <w:lang w:val="es-ES_tradnl"/>
        </w:rPr>
      </w:pPr>
      <w:r w:rsidRPr="00A34982">
        <w:rPr>
          <w:rFonts w:cs="Arial"/>
          <w:lang w:val="es-ES_tradnl"/>
        </w:rPr>
        <w:t>Con motivo del primer seminario de aprendizaje global de Hettich denominado Future Days los colegas han intercambiado sus conocimientos durante tres días y también se han inspirado en las ideas de expertos externos. "Nuestros colegas han organizado un total de 62 eventos online y numerosas celebraciones presenciales en nuestros emplazamientos de todo el mundo", comenta con entusiasmo Groß sobre el nuevo modo de aprendizaje centrado en temas de estrategia. Además se celebró una fiesta de empresa de toda Alemania con 1.700 colegas en la Lokschuppen de Bielefeld. A fin de año, por lo demás, unos 230 compañeros de todo el mundo participaron en un vídeo navideño aumentando así la cohesión en Hettich.</w:t>
      </w:r>
    </w:p>
    <w:p w14:paraId="586F64AC" w14:textId="77777777" w:rsidR="0064519D" w:rsidRPr="00A34982" w:rsidRDefault="0064519D" w:rsidP="0005488C">
      <w:pPr>
        <w:spacing w:line="360" w:lineRule="auto"/>
        <w:rPr>
          <w:rFonts w:cs="Arial"/>
          <w:lang w:val="es-ES_tradnl"/>
        </w:rPr>
      </w:pPr>
    </w:p>
    <w:p w14:paraId="7D4A4CD3" w14:textId="64962E24" w:rsidR="00415F32" w:rsidRPr="00A34982" w:rsidRDefault="00FD148A" w:rsidP="0005488C">
      <w:pPr>
        <w:spacing w:line="360" w:lineRule="auto"/>
        <w:rPr>
          <w:rFonts w:cs="Arial"/>
          <w:b/>
          <w:lang w:val="es-ES_tradnl"/>
        </w:rPr>
      </w:pPr>
      <w:r w:rsidRPr="00A34982">
        <w:rPr>
          <w:rFonts w:cs="Arial"/>
          <w:b/>
          <w:lang w:val="es-ES_tradnl"/>
        </w:rPr>
        <w:t>La sostenibilidad como objetivo importante</w:t>
      </w:r>
    </w:p>
    <w:p w14:paraId="44E6169E" w14:textId="77777777" w:rsidR="00F02E3C" w:rsidRPr="00A34982" w:rsidRDefault="00F02E3C" w:rsidP="0005488C">
      <w:pPr>
        <w:spacing w:line="360" w:lineRule="auto"/>
        <w:rPr>
          <w:rFonts w:cs="Arial"/>
          <w:b/>
          <w:lang w:val="es-ES_tradnl"/>
        </w:rPr>
      </w:pPr>
    </w:p>
    <w:p w14:paraId="711CEF5A" w14:textId="6E415003" w:rsidR="005A2C08" w:rsidRPr="00A34982" w:rsidRDefault="00F02E3C" w:rsidP="005A2C08">
      <w:pPr>
        <w:pStyle w:val="KeinLeerraum"/>
        <w:widowControl w:val="0"/>
        <w:suppressAutoHyphens/>
        <w:spacing w:line="360" w:lineRule="auto"/>
        <w:rPr>
          <w:rFonts w:ascii="Arial" w:hAnsi="Arial" w:cs="Arial"/>
          <w:color w:val="000000" w:themeColor="text1"/>
          <w:sz w:val="24"/>
          <w:szCs w:val="24"/>
          <w:lang w:val="es-ES_tradnl"/>
        </w:rPr>
      </w:pPr>
      <w:r w:rsidRPr="00A34982">
        <w:rPr>
          <w:rFonts w:ascii="Arial" w:hAnsi="Arial" w:cs="Arial"/>
          <w:sz w:val="24"/>
          <w:szCs w:val="24"/>
          <w:lang w:val="es-ES_tradnl"/>
        </w:rPr>
        <w:t>Combinar el éxito económico con la responsabilidad social y ecológica es el objetivo a largo plazo de la estrategia empresarial del grupo Hettich.</w:t>
      </w:r>
      <w:r w:rsidRPr="00A34982">
        <w:rPr>
          <w:rFonts w:ascii="Arial" w:hAnsi="Arial" w:cs="Arial"/>
          <w:color w:val="000000" w:themeColor="text1"/>
          <w:sz w:val="24"/>
          <w:szCs w:val="24"/>
          <w:lang w:val="es-ES_tradnl"/>
        </w:rPr>
        <w:t xml:space="preserve"> "Con nuestras acciones de hoy deseamos </w:t>
      </w:r>
      <w:r w:rsidRPr="00A34982">
        <w:rPr>
          <w:rFonts w:ascii="Arial" w:hAnsi="Arial" w:cs="Arial"/>
          <w:color w:val="000000" w:themeColor="text1"/>
          <w:sz w:val="24"/>
          <w:szCs w:val="24"/>
          <w:lang w:val="es-ES_tradnl"/>
        </w:rPr>
        <w:lastRenderedPageBreak/>
        <w:t>garantizar para todos un mañana que merezca la pena vivir", informa Schönfeld. En términos de responsabilidad social, la empresa familiar se preocupa por sus colegas. El trabajo saludable y la seguridad laboral siguen teniendo suma importancia. Para mantenernos sanos en el futuro se llevan a cabo proyectos en el ámbito de la salud para cada grupo destinatario. Nos centramos en la salud física y psíquica de todos los compañeros en Hettich. Contamos, por ejemplo, con programas de ejercicios a llevar a cabo en las secciones de producción y Hettich trabaja actualmente en el empleo de exoesqueletos como asistencia física en diversos procesos laborales.</w:t>
      </w:r>
    </w:p>
    <w:p w14:paraId="3CC983A4" w14:textId="5AA767F1" w:rsidR="00F02E3C" w:rsidRPr="00A34982" w:rsidRDefault="00F02E3C" w:rsidP="005A2C08">
      <w:pPr>
        <w:pStyle w:val="KeinLeerraum"/>
        <w:widowControl w:val="0"/>
        <w:suppressAutoHyphens/>
        <w:spacing w:line="360" w:lineRule="auto"/>
        <w:rPr>
          <w:rFonts w:ascii="Arial" w:hAnsi="Arial" w:cs="Arial"/>
          <w:color w:val="000000" w:themeColor="text1"/>
          <w:sz w:val="24"/>
          <w:szCs w:val="24"/>
          <w:lang w:val="es-ES_tradnl"/>
        </w:rPr>
      </w:pPr>
      <w:r w:rsidRPr="00A34982">
        <w:rPr>
          <w:rFonts w:ascii="Arial" w:hAnsi="Arial" w:cs="Arial"/>
          <w:color w:val="000000" w:themeColor="text1"/>
          <w:sz w:val="24"/>
          <w:szCs w:val="24"/>
          <w:lang w:val="es-ES_tradnl"/>
        </w:rPr>
        <w:t>Hettich también está comprometida con una sociedad justa y formada. "Promovemos las actividades de voluntariado de nuestros compañeros en todo el mundo, mejoramos la biodiversidad en nuestros emplazamientos, participamos en proyectos sociales locales y establecemos a tiempo contacto con jóvenes para motivarlos a iniciar con nosotros su vida profesional", relata Schönfeld sobre los objetivos de Hettich en cuanto a su responsabilidad social.</w:t>
      </w:r>
    </w:p>
    <w:p w14:paraId="19CC1248" w14:textId="55F3D8E8" w:rsidR="00F02E3C" w:rsidRPr="00A34982" w:rsidRDefault="00845922" w:rsidP="002B64FD">
      <w:pPr>
        <w:pStyle w:val="KeinLeerraum"/>
        <w:widowControl w:val="0"/>
        <w:suppressAutoHyphens/>
        <w:spacing w:line="360" w:lineRule="auto"/>
        <w:rPr>
          <w:rFonts w:ascii="Arial" w:hAnsi="Arial" w:cs="Arial"/>
          <w:color w:val="000000" w:themeColor="text1"/>
          <w:sz w:val="24"/>
          <w:szCs w:val="24"/>
          <w:lang w:val="es-ES_tradnl"/>
        </w:rPr>
      </w:pPr>
      <w:r w:rsidRPr="00A34982">
        <w:rPr>
          <w:rFonts w:ascii="Arial" w:hAnsi="Arial" w:cs="Arial"/>
          <w:color w:val="000000" w:themeColor="text1"/>
          <w:sz w:val="24"/>
          <w:szCs w:val="24"/>
          <w:lang w:val="es-ES_tradnl"/>
        </w:rPr>
        <w:t xml:space="preserve">De la misma manera Hettich siempre se ha tomado muy en serio su responsabilidad ecológica. Así </w:t>
      </w:r>
      <w:r w:rsidR="00A34982" w:rsidRPr="00A34982">
        <w:rPr>
          <w:rFonts w:ascii="Arial" w:hAnsi="Arial" w:cs="Arial"/>
          <w:color w:val="000000" w:themeColor="text1"/>
          <w:sz w:val="24"/>
          <w:szCs w:val="24"/>
          <w:lang w:val="es-ES_tradnl"/>
        </w:rPr>
        <w:t>pues,</w:t>
      </w:r>
      <w:r w:rsidRPr="00A34982">
        <w:rPr>
          <w:rFonts w:ascii="Arial" w:hAnsi="Arial" w:cs="Arial"/>
          <w:color w:val="000000" w:themeColor="text1"/>
          <w:sz w:val="24"/>
          <w:szCs w:val="24"/>
          <w:lang w:val="es-ES_tradnl"/>
        </w:rPr>
        <w:t xml:space="preserve"> la empresa familiar desea lograr la neutralidad climática en sus emplazamientos, preservar los recursos y aumentar la eficacia energética así como seguir mejorando la reutilización de sus propios productos.</w:t>
      </w:r>
    </w:p>
    <w:p w14:paraId="6B428FF9" w14:textId="77777777" w:rsidR="00464AB3" w:rsidRPr="00A34982" w:rsidRDefault="00464AB3" w:rsidP="0005488C">
      <w:pPr>
        <w:spacing w:line="360" w:lineRule="auto"/>
        <w:rPr>
          <w:rFonts w:cs="Arial"/>
          <w:b/>
          <w:lang w:val="es-ES_tradnl"/>
        </w:rPr>
      </w:pPr>
    </w:p>
    <w:p w14:paraId="39736147" w14:textId="77777777" w:rsidR="00A34982" w:rsidRDefault="00A34982" w:rsidP="0005488C">
      <w:pPr>
        <w:spacing w:line="360" w:lineRule="auto"/>
        <w:rPr>
          <w:rFonts w:cs="Arial"/>
          <w:b/>
          <w:lang w:val="es-ES_tradnl"/>
        </w:rPr>
      </w:pPr>
    </w:p>
    <w:p w14:paraId="430D3B43" w14:textId="77777777" w:rsidR="00A34982" w:rsidRDefault="00A34982" w:rsidP="0005488C">
      <w:pPr>
        <w:spacing w:line="360" w:lineRule="auto"/>
        <w:rPr>
          <w:rFonts w:cs="Arial"/>
          <w:b/>
          <w:lang w:val="es-ES_tradnl"/>
        </w:rPr>
      </w:pPr>
    </w:p>
    <w:p w14:paraId="4562F213" w14:textId="77777777" w:rsidR="00A34982" w:rsidRDefault="00A34982" w:rsidP="0005488C">
      <w:pPr>
        <w:spacing w:line="360" w:lineRule="auto"/>
        <w:rPr>
          <w:rFonts w:cs="Arial"/>
          <w:b/>
          <w:lang w:val="es-ES_tradnl"/>
        </w:rPr>
      </w:pPr>
    </w:p>
    <w:p w14:paraId="5AAB6ACC" w14:textId="77777777" w:rsidR="00A34982" w:rsidRDefault="00A34982" w:rsidP="0005488C">
      <w:pPr>
        <w:spacing w:line="360" w:lineRule="auto"/>
        <w:rPr>
          <w:rFonts w:cs="Arial"/>
          <w:b/>
          <w:lang w:val="es-ES_tradnl"/>
        </w:rPr>
      </w:pPr>
    </w:p>
    <w:p w14:paraId="739A2AB5" w14:textId="7FEDA3A2" w:rsidR="00464AB3" w:rsidRPr="00A34982" w:rsidRDefault="00464AB3" w:rsidP="0005488C">
      <w:pPr>
        <w:spacing w:line="360" w:lineRule="auto"/>
        <w:rPr>
          <w:rFonts w:cs="Arial"/>
          <w:b/>
          <w:lang w:val="es-ES_tradnl"/>
        </w:rPr>
      </w:pPr>
      <w:r w:rsidRPr="00A34982">
        <w:rPr>
          <w:rFonts w:cs="Arial"/>
          <w:b/>
          <w:lang w:val="es-ES_tradnl"/>
        </w:rPr>
        <w:lastRenderedPageBreak/>
        <w:t>Inversiones para un futuro común</w:t>
      </w:r>
    </w:p>
    <w:p w14:paraId="6CBD45DD" w14:textId="77777777" w:rsidR="00D92871" w:rsidRPr="00A34982" w:rsidRDefault="00D92871" w:rsidP="0005488C">
      <w:pPr>
        <w:spacing w:line="360" w:lineRule="auto"/>
        <w:rPr>
          <w:rFonts w:cs="Arial"/>
          <w:b/>
          <w:lang w:val="es-ES_tradnl"/>
        </w:rPr>
      </w:pPr>
    </w:p>
    <w:p w14:paraId="09C84EF7" w14:textId="63696FBD" w:rsidR="00464AB3" w:rsidRPr="00A34982" w:rsidRDefault="00D92871" w:rsidP="0005488C">
      <w:pPr>
        <w:spacing w:line="360" w:lineRule="auto"/>
        <w:rPr>
          <w:rFonts w:cs="Arial"/>
          <w:color w:val="auto"/>
          <w:lang w:val="es-ES_tradnl"/>
        </w:rPr>
      </w:pPr>
      <w:r w:rsidRPr="00A34982">
        <w:rPr>
          <w:rFonts w:cs="Arial"/>
          <w:lang w:val="es-ES_tradnl"/>
        </w:rPr>
        <w:t xml:space="preserve">Desde su fundación en 1888, la empresa familiar Hettich no ha dejado de crecer. También en su cuarta generación la empresa sigue innovando y creciendo. </w:t>
      </w:r>
      <w:r w:rsidRPr="00A34982">
        <w:rPr>
          <w:rFonts w:cs="Arial"/>
          <w:color w:val="auto"/>
          <w:lang w:val="es-ES_tradnl"/>
        </w:rPr>
        <w:t xml:space="preserve">Así, por ejemplo, el Grupo Hettich invirtió el </w:t>
      </w:r>
      <w:r w:rsidRPr="00783667">
        <w:rPr>
          <w:rFonts w:cs="Arial"/>
          <w:color w:val="000000" w:themeColor="text1"/>
          <w:lang w:val="es-ES_tradnl"/>
        </w:rPr>
        <w:t xml:space="preserve">pasado año </w:t>
      </w:r>
      <w:r w:rsidR="008621B7" w:rsidRPr="00783667">
        <w:rPr>
          <w:rFonts w:cs="Arial"/>
          <w:color w:val="000000" w:themeColor="text1"/>
          <w:lang w:val="es-ES_tradnl"/>
        </w:rPr>
        <w:t>125</w:t>
      </w:r>
      <w:r w:rsidRPr="00783667">
        <w:rPr>
          <w:rFonts w:cs="Arial"/>
          <w:color w:val="000000" w:themeColor="text1"/>
          <w:lang w:val="es-ES_tradnl"/>
        </w:rPr>
        <w:t xml:space="preserve"> millones de euros en nuevos productos, proyectos de infraestructura, edificios, instalaciones</w:t>
      </w:r>
      <w:r w:rsidRPr="00A34982">
        <w:rPr>
          <w:rFonts w:cs="Arial"/>
          <w:color w:val="auto"/>
          <w:lang w:val="es-ES_tradnl"/>
        </w:rPr>
        <w:t xml:space="preserve">, software de digitalización e incluso aumento de la capacidad. "Por ejemplo, cabe considerar cómo avanzamos en la construcción de nuestra nave multifuncional de producción en Kirchlengern. Así pues pudimos celebrar la primera inauguración a principios de febrero y es para nosotros un motivo de alegría que todo se lleve a cabo según la agenda prevista", informa Groß. </w:t>
      </w:r>
    </w:p>
    <w:p w14:paraId="320D631A" w14:textId="77777777" w:rsidR="00C833F7" w:rsidRPr="00A34982" w:rsidRDefault="00C833F7" w:rsidP="0005488C">
      <w:pPr>
        <w:spacing w:line="360" w:lineRule="auto"/>
        <w:rPr>
          <w:rFonts w:cs="Arial"/>
          <w:color w:val="auto"/>
          <w:lang w:val="es-ES_tradnl"/>
        </w:rPr>
      </w:pPr>
    </w:p>
    <w:p w14:paraId="3CF809BC" w14:textId="1626CE2B" w:rsidR="00E345AE" w:rsidRPr="00A34982" w:rsidRDefault="00464AB3" w:rsidP="0005488C">
      <w:pPr>
        <w:spacing w:line="360" w:lineRule="auto"/>
        <w:rPr>
          <w:rFonts w:cs="Arial"/>
          <w:b/>
          <w:lang w:val="es-ES_tradnl"/>
        </w:rPr>
      </w:pPr>
      <w:r w:rsidRPr="00A34982">
        <w:rPr>
          <w:rFonts w:cs="Arial"/>
          <w:b/>
          <w:lang w:val="es-ES_tradnl"/>
        </w:rPr>
        <w:t>Hettich mira al futuro con confianza</w:t>
      </w:r>
    </w:p>
    <w:p w14:paraId="69BFF6E6" w14:textId="77777777" w:rsidR="00C43469" w:rsidRPr="00A34982" w:rsidRDefault="00C43469" w:rsidP="0005488C">
      <w:pPr>
        <w:spacing w:line="360" w:lineRule="auto"/>
        <w:rPr>
          <w:rFonts w:cs="Arial"/>
          <w:b/>
          <w:lang w:val="es-ES_tradnl"/>
        </w:rPr>
      </w:pPr>
    </w:p>
    <w:p w14:paraId="5C320454" w14:textId="6A49DF53" w:rsidR="0043395B" w:rsidRPr="00A34982" w:rsidRDefault="00C43469" w:rsidP="0005488C">
      <w:pPr>
        <w:spacing w:line="360" w:lineRule="auto"/>
        <w:rPr>
          <w:rFonts w:cs="Arial"/>
          <w:lang w:val="es-ES_tradnl"/>
        </w:rPr>
      </w:pPr>
      <w:r w:rsidRPr="00A34982">
        <w:rPr>
          <w:rFonts w:cs="Arial"/>
          <w:lang w:val="es-ES_tradnl"/>
        </w:rPr>
        <w:t>La empresa seguirá haciendo frente a retos como los elevados precios del acero, los costes energéticos y de transporte, los riesgos geopolíticos y un suministro de gas incierto. Igualmente Hettich cuenta también en 2023 con restricciones regionales debidas al coronavirus, así como una cadena de suministros que sigue sufriendo tensiones. „Igualmente confiamos en poder afrontar estos desafíos como un fuerte equipo. Nuestros compañeros de todo el mundo realizan un gran trabajo año tras año y también en 2023 podremos contar con nuestros fiables proveedores y socios", con estas palabras describe Schönfeld el gran espíritu de equipo.</w:t>
      </w:r>
    </w:p>
    <w:p w14:paraId="5CE73212" w14:textId="08B6AECC" w:rsidR="0051330E" w:rsidRPr="00A34982" w:rsidRDefault="00EF2B8B" w:rsidP="0005488C">
      <w:pPr>
        <w:spacing w:line="360" w:lineRule="auto"/>
        <w:rPr>
          <w:rFonts w:cs="Arial"/>
          <w:lang w:val="es-ES_tradnl"/>
        </w:rPr>
      </w:pPr>
      <w:r w:rsidRPr="00A34982">
        <w:rPr>
          <w:rFonts w:cs="Arial"/>
          <w:lang w:val="es-ES_tradnl"/>
        </w:rPr>
        <w:t xml:space="preserve">"No solo tenemos en cuenta los próximos meses, sino que pensamos a largo plazo", apunta Groß. "Las diversas regiones del mundo en las que desempeñamos nuestras actividades se </w:t>
      </w:r>
      <w:r w:rsidRPr="00A34982">
        <w:rPr>
          <w:rFonts w:cs="Arial"/>
          <w:lang w:val="es-ES_tradnl"/>
        </w:rPr>
        <w:lastRenderedPageBreak/>
        <w:t>desarrollan de modo muy diferente. Por este motivo nos seguiremos guiando de modo flexible por las diferentes necesidades de nuestros clientes de los diversos países así como aprovechando las ocasiones propicias que se den". El equipo de Hettich seguirá trabajando con sus clientes también en la creación de nuevos mundos de oficina (móviles) y abordará proyectos de mejora en el sector del bricolaje. Hettich contempla con plena confianza los potenciales de crecimiento a escala global y aprovechará las capacidades de producción disponibles para sus actuales y nuevos clientes.</w:t>
      </w:r>
    </w:p>
    <w:p w14:paraId="2784009D" w14:textId="05965E74" w:rsidR="000F17DD" w:rsidRPr="00A34982" w:rsidRDefault="00072EAA" w:rsidP="0005488C">
      <w:pPr>
        <w:widowControl w:val="0"/>
        <w:suppressAutoHyphens/>
        <w:spacing w:line="360" w:lineRule="auto"/>
        <w:rPr>
          <w:rFonts w:cs="Arial"/>
          <w:color w:val="auto"/>
          <w:szCs w:val="24"/>
          <w:lang w:val="es-ES_tradnl" w:eastAsia="sv-SE"/>
        </w:rPr>
      </w:pPr>
      <w:r w:rsidRPr="00A34982">
        <w:rPr>
          <w:rFonts w:cs="Arial"/>
          <w:color w:val="auto"/>
          <w:szCs w:val="24"/>
          <w:lang w:val="es-ES_tradnl"/>
        </w:rPr>
        <w:t xml:space="preserve">Puede descargar material gráfico relativo a la conferencia de prensa sobre el balance de 2023 en el siguiente enlace: </w:t>
      </w:r>
      <w:r w:rsidR="00D5318D" w:rsidRPr="00D5318D">
        <w:rPr>
          <w:rStyle w:val="Hyperlink"/>
          <w:rFonts w:cs="Arial"/>
          <w:color w:val="000000" w:themeColor="text1"/>
          <w:szCs w:val="24"/>
          <w:lang w:val="es-ES_tradnl"/>
        </w:rPr>
        <w:t>https://www.hettich.com/short/ogds8lx</w:t>
      </w:r>
      <w:bookmarkStart w:id="0" w:name="_GoBack"/>
      <w:bookmarkEnd w:id="0"/>
    </w:p>
    <w:p w14:paraId="5B11EE8D" w14:textId="56E3A510" w:rsidR="001F690F" w:rsidRPr="00A34982" w:rsidRDefault="000F17DD" w:rsidP="00072EAA">
      <w:pPr>
        <w:widowControl w:val="0"/>
        <w:suppressAutoHyphens/>
        <w:spacing w:line="360" w:lineRule="auto"/>
        <w:rPr>
          <w:rFonts w:cs="Arial"/>
          <w:color w:val="auto"/>
          <w:szCs w:val="24"/>
          <w:lang w:val="es-ES_tradnl" w:eastAsia="sv-SE"/>
        </w:rPr>
      </w:pPr>
      <w:r w:rsidRPr="00A34982">
        <w:rPr>
          <w:rFonts w:cs="Arial"/>
          <w:color w:val="auto"/>
          <w:szCs w:val="24"/>
          <w:lang w:val="es-ES_tradnl"/>
        </w:rPr>
        <w:t xml:space="preserve">Además todo el material gráfico puede descargarse en </w:t>
      </w:r>
      <w:r w:rsidRPr="00A34982">
        <w:rPr>
          <w:rFonts w:cs="Arial"/>
          <w:b/>
          <w:color w:val="auto"/>
          <w:szCs w:val="24"/>
          <w:lang w:val="es-ES_tradnl"/>
        </w:rPr>
        <w:t>www.hettich.com, Menú: Prensa</w:t>
      </w:r>
      <w:r w:rsidRPr="00A34982">
        <w:rPr>
          <w:rFonts w:cs="Arial"/>
          <w:color w:val="auto"/>
          <w:szCs w:val="24"/>
          <w:lang w:val="es-ES_tradnl"/>
        </w:rPr>
        <w:t>.</w:t>
      </w:r>
    </w:p>
    <w:p w14:paraId="46EBB1D4" w14:textId="77777777" w:rsidR="001F690F" w:rsidRPr="00A34982" w:rsidRDefault="001F690F" w:rsidP="0005488C">
      <w:pPr>
        <w:suppressAutoHyphens/>
        <w:ind w:right="-1"/>
        <w:rPr>
          <w:rFonts w:cs="Arial"/>
          <w:color w:val="212100"/>
          <w:szCs w:val="24"/>
          <w:lang w:val="es-ES_tradnl"/>
        </w:rPr>
      </w:pPr>
    </w:p>
    <w:p w14:paraId="69517A8A" w14:textId="288AF183" w:rsidR="00CA2595" w:rsidRPr="00A34982" w:rsidRDefault="00CA2595" w:rsidP="0005488C">
      <w:pPr>
        <w:suppressAutoHyphens/>
        <w:ind w:right="-1"/>
        <w:rPr>
          <w:rFonts w:cs="Arial"/>
          <w:color w:val="212100"/>
          <w:szCs w:val="24"/>
          <w:lang w:val="es-ES_tradnl"/>
        </w:rPr>
      </w:pPr>
    </w:p>
    <w:p w14:paraId="505514B7" w14:textId="77777777" w:rsidR="00A779C8" w:rsidRPr="00A34982" w:rsidRDefault="00A779C8" w:rsidP="0005488C">
      <w:pPr>
        <w:widowControl w:val="0"/>
        <w:suppressAutoHyphens/>
        <w:spacing w:line="360" w:lineRule="auto"/>
        <w:ind w:right="-1"/>
        <w:rPr>
          <w:rFonts w:cs="Arial"/>
          <w:sz w:val="20"/>
          <w:u w:val="single"/>
          <w:lang w:val="es-ES_tradnl"/>
        </w:rPr>
      </w:pPr>
      <w:r w:rsidRPr="00A34982">
        <w:rPr>
          <w:rFonts w:cs="Arial"/>
          <w:sz w:val="20"/>
          <w:u w:val="single"/>
          <w:lang w:val="es-ES_tradnl"/>
        </w:rPr>
        <w:t>Sobre Hettich</w:t>
      </w:r>
    </w:p>
    <w:p w14:paraId="04EE2B8A" w14:textId="00605349" w:rsidR="00A779C8" w:rsidRPr="00A34982" w:rsidRDefault="00A779C8" w:rsidP="0005488C">
      <w:pPr>
        <w:suppressAutoHyphens/>
        <w:ind w:right="-1"/>
        <w:rPr>
          <w:rFonts w:cs="Arial"/>
          <w:color w:val="212100"/>
          <w:sz w:val="20"/>
          <w:lang w:val="es-ES_tradnl"/>
        </w:rPr>
      </w:pPr>
      <w:r w:rsidRPr="00A34982">
        <w:rPr>
          <w:rFonts w:cs="Arial"/>
          <w:color w:val="212100"/>
          <w:sz w:val="20"/>
          <w:lang w:val="es-ES_tradnl"/>
        </w:rPr>
        <w:t xml:space="preserve">Hettich se fundó en 1888 y en la actualidad es uno de los fabricantes de </w:t>
      </w:r>
      <w:r w:rsidRPr="00783667">
        <w:rPr>
          <w:rFonts w:cs="Arial"/>
          <w:color w:val="000000" w:themeColor="text1"/>
          <w:sz w:val="20"/>
          <w:lang w:val="es-ES_tradnl"/>
        </w:rPr>
        <w:t xml:space="preserve">sistemas para muebles más importantes y reconocidos del mundo. Más de </w:t>
      </w:r>
      <w:r w:rsidR="003D2F46" w:rsidRPr="00783667">
        <w:rPr>
          <w:rFonts w:cs="Arial"/>
          <w:color w:val="000000" w:themeColor="text1"/>
          <w:sz w:val="20"/>
          <w:lang w:val="es-ES_tradnl"/>
        </w:rPr>
        <w:t>8000</w:t>
      </w:r>
      <w:r w:rsidRPr="00783667">
        <w:rPr>
          <w:rFonts w:cs="Arial"/>
          <w:color w:val="000000" w:themeColor="text1"/>
          <w:sz w:val="20"/>
          <w:lang w:val="es-ES_tradnl"/>
        </w:rPr>
        <w:t xml:space="preserve"> compañeros en casi 80 países trabajan en equipo con el objetivo de desarrollar tecnología inteligente para el mueble. Hettich entusiasma a personas de todo el mundo y es un socio fiable para la industria del mueble, la distribución y la carpintería. La marca Hettich es sinónimo de sólidos valores empresariales: calidad e innovación, fiabilidad y cercanía al cliente. A pesar de su tamaño e importancia internacional, Hettich sigue siendo una empresa familiar. Independiente de los inversores, el futuro de la empresa es libre, humano y sostenible. www.hettich.com</w:t>
      </w:r>
    </w:p>
    <w:sectPr w:rsidR="00A779C8" w:rsidRPr="00A34982"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0ABF7" w14:textId="77777777" w:rsidR="008A6B23" w:rsidRDefault="008A6B23">
      <w:r>
        <w:separator/>
      </w:r>
    </w:p>
  </w:endnote>
  <w:endnote w:type="continuationSeparator" w:id="0">
    <w:p w14:paraId="22EEDD67" w14:textId="77777777" w:rsidR="008A6B23" w:rsidRDefault="008A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proofErr w:type="spellStart"/>
                          <w:r>
                            <w:rPr>
                              <w:rFonts w:eastAsiaTheme="majorEastAsia" w:cs="Arial"/>
                              <w:sz w:val="22"/>
                              <w:szCs w:val="22"/>
                            </w:rPr>
                            <w:t>Página</w:t>
                          </w:r>
                          <w:proofErr w:type="spellEnd"/>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5318D" w:rsidRPr="00D5318D">
                                <w:rPr>
                                  <w:rFonts w:eastAsiaTheme="majorEastAsia" w:cs="Arial"/>
                                  <w:noProof/>
                                  <w:sz w:val="22"/>
                                  <w:szCs w:val="22"/>
                                </w:rPr>
                                <w:t>6</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proofErr w:type="spellStart"/>
                    <w:r>
                      <w:rPr>
                        <w:rFonts w:eastAsiaTheme="majorEastAsia" w:cs="Arial"/>
                        <w:sz w:val="22"/>
                        <w:szCs w:val="22"/>
                      </w:rPr>
                      <w:t>Página</w:t>
                    </w:r>
                    <w:proofErr w:type="spellEnd"/>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5318D" w:rsidRPr="00D5318D">
                          <w:rPr>
                            <w:rFonts w:eastAsiaTheme="majorEastAsia" w:cs="Arial"/>
                            <w:noProof/>
                            <w:sz w:val="22"/>
                            <w:szCs w:val="22"/>
                          </w:rPr>
                          <w:t>6</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proofErr w:type="spellStart"/>
                          <w:r>
                            <w:rPr>
                              <w:rFonts w:cs="Arial"/>
                              <w:sz w:val="16"/>
                              <w:szCs w:val="16"/>
                            </w:rPr>
                            <w:t>Contacto</w:t>
                          </w:r>
                          <w:proofErr w:type="spellEnd"/>
                          <w:r>
                            <w:rPr>
                              <w:rFonts w:cs="Arial"/>
                              <w:sz w:val="16"/>
                              <w:szCs w:val="16"/>
                            </w:rPr>
                            <w:t xml:space="preserve"> de </w:t>
                          </w:r>
                          <w:proofErr w:type="spellStart"/>
                          <w:r>
                            <w:rPr>
                              <w:rFonts w:cs="Arial"/>
                              <w:sz w:val="16"/>
                              <w:szCs w:val="16"/>
                            </w:rPr>
                            <w:t>prensa</w:t>
                          </w:r>
                          <w:proofErr w:type="spellEnd"/>
                          <w:r>
                            <w:rPr>
                              <w:rFonts w:cs="Arial"/>
                              <w:sz w:val="16"/>
                              <w:szCs w:val="16"/>
                            </w:rPr>
                            <w:t>:</w:t>
                          </w:r>
                        </w:p>
                        <w:p w14:paraId="39998522" w14:textId="77777777" w:rsidR="006A5614" w:rsidRPr="003153CC" w:rsidRDefault="006A5614" w:rsidP="006A5614">
                          <w:pPr>
                            <w:rPr>
                              <w:rFonts w:cs="Arial"/>
                              <w:sz w:val="16"/>
                              <w:szCs w:val="16"/>
                              <w:lang w:val="sv-SE"/>
                            </w:rPr>
                          </w:pPr>
                          <w:r>
                            <w:rPr>
                              <w:rFonts w:cs="Arial"/>
                              <w:sz w:val="16"/>
                              <w:szCs w:val="16"/>
                            </w:rPr>
                            <w:t xml:space="preserve">Hettich Holding GmbH &amp; Co. </w:t>
                          </w:r>
                          <w:proofErr w:type="spellStart"/>
                          <w:r>
                            <w:rPr>
                              <w:rFonts w:cs="Arial"/>
                              <w:sz w:val="16"/>
                              <w:szCs w:val="16"/>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r>
                            <w:rPr>
                              <w:rFonts w:cs="Arial"/>
                              <w:sz w:val="16"/>
                              <w:szCs w:val="16"/>
                            </w:rPr>
                            <w:tab/>
                          </w: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proofErr w:type="spellStart"/>
                          <w:r>
                            <w:rPr>
                              <w:rFonts w:cs="Arial"/>
                              <w:sz w:val="16"/>
                              <w:szCs w:val="16"/>
                            </w:rPr>
                            <w:t>Alemania</w:t>
                          </w:r>
                          <w:proofErr w:type="spellEnd"/>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 xml:space="preserve">Se </w:t>
                          </w:r>
                          <w:proofErr w:type="spellStart"/>
                          <w:r>
                            <w:rPr>
                              <w:rFonts w:cs="Arial"/>
                              <w:sz w:val="16"/>
                              <w:szCs w:val="16"/>
                            </w:rPr>
                            <w:t>ruega</w:t>
                          </w:r>
                          <w:proofErr w:type="spellEnd"/>
                          <w:r>
                            <w:rPr>
                              <w:rFonts w:cs="Arial"/>
                              <w:sz w:val="16"/>
                              <w:szCs w:val="16"/>
                            </w:rPr>
                            <w:t xml:space="preserve"> </w:t>
                          </w:r>
                          <w:proofErr w:type="spellStart"/>
                          <w:r>
                            <w:rPr>
                              <w:rFonts w:cs="Arial"/>
                              <w:sz w:val="16"/>
                              <w:szCs w:val="16"/>
                            </w:rPr>
                            <w:t>envío</w:t>
                          </w:r>
                          <w:proofErr w:type="spellEnd"/>
                          <w:r>
                            <w:rPr>
                              <w:rFonts w:cs="Arial"/>
                              <w:sz w:val="16"/>
                              <w:szCs w:val="16"/>
                            </w:rPr>
                            <w:t xml:space="preserve"> de </w:t>
                          </w:r>
                          <w:proofErr w:type="spellStart"/>
                          <w:r>
                            <w:rPr>
                              <w:rFonts w:cs="Arial"/>
                              <w:sz w:val="16"/>
                              <w:szCs w:val="16"/>
                            </w:rPr>
                            <w:t>ejemplar</w:t>
                          </w:r>
                          <w:proofErr w:type="spellEnd"/>
                          <w:r>
                            <w:rPr>
                              <w:rFonts w:cs="Arial"/>
                              <w:sz w:val="16"/>
                              <w:szCs w:val="16"/>
                            </w:rPr>
                            <w:t xml:space="preserve"> de </w:t>
                          </w:r>
                          <w:proofErr w:type="spellStart"/>
                          <w:r>
                            <w:rPr>
                              <w:rFonts w:cs="Arial"/>
                              <w:sz w:val="16"/>
                              <w:szCs w:val="16"/>
                            </w:rPr>
                            <w:t>muestra</w:t>
                          </w:r>
                          <w:proofErr w:type="spellEnd"/>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" stroked="f">
              <v:textbox>
                <w:txbxContent>
                  <w:p w14:paraId="61BD635B" w14:textId="77777777" w:rsidR="006A5614" w:rsidRPr="003153CC" w:rsidRDefault="006A5614" w:rsidP="006A5614">
                    <w:pPr>
                      <w:rPr>
                        <w:rFonts w:cs="Arial"/>
                        <w:sz w:val="16"/>
                        <w:szCs w:val="16"/>
                        <w:lang w:val="sv-SE"/>
                      </w:rPr>
                    </w:pPr>
                    <w:proofErr w:type="spellStart"/>
                    <w:r>
                      <w:rPr>
                        <w:rFonts w:cs="Arial"/>
                        <w:sz w:val="16"/>
                        <w:szCs w:val="16"/>
                      </w:rPr>
                      <w:t>Contacto</w:t>
                    </w:r>
                    <w:proofErr w:type="spellEnd"/>
                    <w:r>
                      <w:rPr>
                        <w:rFonts w:cs="Arial"/>
                        <w:sz w:val="16"/>
                        <w:szCs w:val="16"/>
                      </w:rPr>
                      <w:t xml:space="preserve"> de </w:t>
                    </w:r>
                    <w:proofErr w:type="spellStart"/>
                    <w:r>
                      <w:rPr>
                        <w:rFonts w:cs="Arial"/>
                        <w:sz w:val="16"/>
                        <w:szCs w:val="16"/>
                      </w:rPr>
                      <w:t>prensa</w:t>
                    </w:r>
                    <w:proofErr w:type="spellEnd"/>
                    <w:r>
                      <w:rPr>
                        <w:rFonts w:cs="Arial"/>
                        <w:sz w:val="16"/>
                        <w:szCs w:val="16"/>
                      </w:rPr>
                      <w:t>:</w:t>
                    </w:r>
                  </w:p>
                  <w:p w14:paraId="39998522" w14:textId="77777777" w:rsidR="006A5614" w:rsidRPr="003153CC" w:rsidRDefault="006A5614" w:rsidP="006A5614">
                    <w:pPr>
                      <w:rPr>
                        <w:rFonts w:cs="Arial"/>
                        <w:sz w:val="16"/>
                        <w:szCs w:val="16"/>
                        <w:lang w:val="sv-SE"/>
                      </w:rPr>
                    </w:pPr>
                    <w:r>
                      <w:rPr>
                        <w:rFonts w:cs="Arial"/>
                        <w:sz w:val="16"/>
                        <w:szCs w:val="16"/>
                      </w:rPr>
                      <w:t xml:space="preserve">Hettich Holding GmbH &amp; Co. </w:t>
                    </w:r>
                    <w:proofErr w:type="spellStart"/>
                    <w:r>
                      <w:rPr>
                        <w:rFonts w:cs="Arial"/>
                        <w:sz w:val="16"/>
                        <w:szCs w:val="16"/>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 xml:space="preserve">Laura-Sophie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r>
                      <w:rPr>
                        <w:rFonts w:cs="Arial"/>
                        <w:sz w:val="16"/>
                        <w:szCs w:val="16"/>
                      </w:rPr>
                      <w:tab/>
                    </w: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32278 Kirchlengern</w:t>
                    </w:r>
                  </w:p>
                  <w:p w14:paraId="587EF657" w14:textId="77777777" w:rsidR="006A5614" w:rsidRPr="003153CC" w:rsidRDefault="006A5614" w:rsidP="006A5614">
                    <w:pPr>
                      <w:rPr>
                        <w:rFonts w:cs="Arial"/>
                        <w:sz w:val="16"/>
                        <w:szCs w:val="16"/>
                        <w:lang w:val="sv-SE"/>
                      </w:rPr>
                    </w:pPr>
                    <w:proofErr w:type="spellStart"/>
                    <w:r>
                      <w:rPr>
                        <w:rFonts w:cs="Arial"/>
                        <w:sz w:val="16"/>
                        <w:szCs w:val="16"/>
                      </w:rPr>
                      <w:t>Alemania</w:t>
                    </w:r>
                    <w:proofErr w:type="spellEnd"/>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 xml:space="preserve">Se </w:t>
                    </w:r>
                    <w:proofErr w:type="spellStart"/>
                    <w:r>
                      <w:rPr>
                        <w:rFonts w:cs="Arial"/>
                        <w:sz w:val="16"/>
                        <w:szCs w:val="16"/>
                      </w:rPr>
                      <w:t>ruega</w:t>
                    </w:r>
                    <w:proofErr w:type="spellEnd"/>
                    <w:r>
                      <w:rPr>
                        <w:rFonts w:cs="Arial"/>
                        <w:sz w:val="16"/>
                        <w:szCs w:val="16"/>
                      </w:rPr>
                      <w:t xml:space="preserve"> </w:t>
                    </w:r>
                    <w:proofErr w:type="spellStart"/>
                    <w:r>
                      <w:rPr>
                        <w:rFonts w:cs="Arial"/>
                        <w:sz w:val="16"/>
                        <w:szCs w:val="16"/>
                      </w:rPr>
                      <w:t>envío</w:t>
                    </w:r>
                    <w:proofErr w:type="spellEnd"/>
                    <w:r>
                      <w:rPr>
                        <w:rFonts w:cs="Arial"/>
                        <w:sz w:val="16"/>
                        <w:szCs w:val="16"/>
                      </w:rPr>
                      <w:t xml:space="preserve"> de </w:t>
                    </w:r>
                    <w:proofErr w:type="spellStart"/>
                    <w:r>
                      <w:rPr>
                        <w:rFonts w:cs="Arial"/>
                        <w:sz w:val="16"/>
                        <w:szCs w:val="16"/>
                      </w:rPr>
                      <w:t>ejemplar</w:t>
                    </w:r>
                    <w:proofErr w:type="spellEnd"/>
                    <w:r>
                      <w:rPr>
                        <w:rFonts w:cs="Arial"/>
                        <w:sz w:val="16"/>
                        <w:szCs w:val="16"/>
                      </w:rPr>
                      <w:t xml:space="preserve"> de </w:t>
                    </w:r>
                    <w:proofErr w:type="spellStart"/>
                    <w:r>
                      <w:rPr>
                        <w:rFonts w:cs="Arial"/>
                        <w:sz w:val="16"/>
                        <w:szCs w:val="16"/>
                      </w:rPr>
                      <w:t>muestra</w:t>
                    </w:r>
                    <w:proofErr w:type="spellEnd"/>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FE57F" w14:textId="77777777" w:rsidR="008A6B23" w:rsidRDefault="008A6B23">
      <w:r>
        <w:separator/>
      </w:r>
    </w:p>
  </w:footnote>
  <w:footnote w:type="continuationSeparator" w:id="0">
    <w:p w14:paraId="50F29AB3" w14:textId="77777777" w:rsidR="008A6B23" w:rsidRDefault="008A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571"/>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2F46"/>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3740"/>
    <w:rsid w:val="005077C1"/>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445E"/>
    <w:rsid w:val="00776CEC"/>
    <w:rsid w:val="007773F7"/>
    <w:rsid w:val="00781457"/>
    <w:rsid w:val="007823F9"/>
    <w:rsid w:val="007828E0"/>
    <w:rsid w:val="00783667"/>
    <w:rsid w:val="00783C0F"/>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182E"/>
    <w:rsid w:val="007D3A58"/>
    <w:rsid w:val="007E098F"/>
    <w:rsid w:val="007E2B64"/>
    <w:rsid w:val="007E31DA"/>
    <w:rsid w:val="007F02B4"/>
    <w:rsid w:val="007F0B0D"/>
    <w:rsid w:val="007F40D4"/>
    <w:rsid w:val="007F66B0"/>
    <w:rsid w:val="007F7135"/>
    <w:rsid w:val="007F7A8D"/>
    <w:rsid w:val="00804D2A"/>
    <w:rsid w:val="00806502"/>
    <w:rsid w:val="0081127F"/>
    <w:rsid w:val="0081275B"/>
    <w:rsid w:val="008135B5"/>
    <w:rsid w:val="00815B34"/>
    <w:rsid w:val="00816DFB"/>
    <w:rsid w:val="0082182C"/>
    <w:rsid w:val="00823AA3"/>
    <w:rsid w:val="00824848"/>
    <w:rsid w:val="0082635E"/>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21B7"/>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B23"/>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9E6F74"/>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982"/>
    <w:rsid w:val="00A34B8F"/>
    <w:rsid w:val="00A35274"/>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0E17"/>
    <w:rsid w:val="00C12450"/>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318D"/>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8F0"/>
    <w:rsid w:val="00DA03B2"/>
    <w:rsid w:val="00DA4180"/>
    <w:rsid w:val="00DA4943"/>
    <w:rsid w:val="00DA54FB"/>
    <w:rsid w:val="00DA73FA"/>
    <w:rsid w:val="00DB17C3"/>
    <w:rsid w:val="00DB223D"/>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7496-FA25-45BD-B66C-F2B8AAFB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1245</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4</cp:revision>
  <cp:lastPrinted>2020-03-05T14:47:00Z</cp:lastPrinted>
  <dcterms:created xsi:type="dcterms:W3CDTF">2023-02-10T12:25:00Z</dcterms:created>
  <dcterms:modified xsi:type="dcterms:W3CDTF">2023-02-15T06:05:00Z</dcterms:modified>
</cp:coreProperties>
</file>