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6DC90467" w:rsidR="0043395B" w:rsidRPr="00BD29F0" w:rsidRDefault="0043395B" w:rsidP="0005488C">
      <w:pPr>
        <w:spacing w:line="360" w:lineRule="auto"/>
        <w:ind w:right="-575"/>
        <w:rPr>
          <w:rFonts w:cs="Arial"/>
          <w:b/>
          <w:color w:val="auto"/>
          <w:sz w:val="28"/>
          <w:szCs w:val="28"/>
        </w:rPr>
      </w:pPr>
      <w:r w:rsidRPr="00BD29F0">
        <w:rPr>
          <w:rFonts w:cs="Arial"/>
          <w:b/>
          <w:color w:val="auto"/>
          <w:sz w:val="28"/>
          <w:szCs w:val="28"/>
        </w:rPr>
        <w:t xml:space="preserve">W roku 2022 Grupa Hettich zanotowała </w:t>
      </w:r>
      <w:r w:rsidR="00BD29F0">
        <w:rPr>
          <w:rFonts w:cs="Arial"/>
          <w:b/>
          <w:color w:val="auto"/>
          <w:sz w:val="28"/>
          <w:szCs w:val="28"/>
        </w:rPr>
        <w:t xml:space="preserve">niemal </w:t>
      </w:r>
      <w:r w:rsidRPr="00BD29F0">
        <w:rPr>
          <w:rFonts w:cs="Arial"/>
          <w:b/>
          <w:color w:val="auto"/>
          <w:sz w:val="28"/>
          <w:szCs w:val="28"/>
        </w:rPr>
        <w:t>dziesięcioprocentowy wzrost obrotów</w:t>
      </w:r>
    </w:p>
    <w:p w14:paraId="52B52198" w14:textId="0B21A376" w:rsidR="00CC216A" w:rsidRPr="00EA0CFB" w:rsidRDefault="00017849" w:rsidP="0005488C">
      <w:pPr>
        <w:spacing w:line="360" w:lineRule="auto"/>
        <w:ind w:right="-575"/>
        <w:rPr>
          <w:rFonts w:cs="Arial"/>
          <w:b/>
          <w:szCs w:val="24"/>
        </w:rPr>
      </w:pPr>
      <w:r>
        <w:rPr>
          <w:rFonts w:cs="Arial"/>
          <w:b/>
          <w:szCs w:val="24"/>
        </w:rPr>
        <w:t>1,</w:t>
      </w:r>
      <w:r w:rsidR="006240C9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 xml:space="preserve"> miliarda Euro obrotu w 2022 roku</w:t>
      </w:r>
    </w:p>
    <w:p w14:paraId="265C5A74" w14:textId="77777777" w:rsidR="0043395B" w:rsidRPr="004319CE" w:rsidRDefault="0043395B" w:rsidP="0005488C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</w:rPr>
      </w:pPr>
    </w:p>
    <w:p w14:paraId="0E3E5C4B" w14:textId="57196752" w:rsidR="0043395B" w:rsidRPr="0084258D" w:rsidRDefault="0043395B" w:rsidP="0005488C">
      <w:pPr>
        <w:tabs>
          <w:tab w:val="left" w:pos="7320"/>
        </w:tabs>
        <w:spacing w:line="360" w:lineRule="auto"/>
        <w:ind w:right="-6"/>
        <w:rPr>
          <w:rFonts w:cs="Arial"/>
          <w:b/>
        </w:rPr>
      </w:pPr>
      <w:r>
        <w:rPr>
          <w:rFonts w:cs="Arial"/>
          <w:b/>
          <w:bCs/>
          <w:color w:val="auto"/>
          <w:szCs w:val="24"/>
        </w:rPr>
        <w:t>Grupa Hettich, jeden z największych producentów okuć meblowych na świecie z siedzibą główną w Kirchlengern, osiągnęła w 2022</w:t>
      </w:r>
      <w:r w:rsidR="004319CE">
        <w:rPr>
          <w:rFonts w:cs="Arial"/>
          <w:b/>
          <w:bCs/>
          <w:color w:val="auto"/>
          <w:szCs w:val="24"/>
        </w:rPr>
        <w:t xml:space="preserve"> </w:t>
      </w:r>
      <w:r>
        <w:rPr>
          <w:rFonts w:cs="Arial"/>
          <w:b/>
          <w:bCs/>
          <w:color w:val="auto"/>
          <w:szCs w:val="24"/>
        </w:rPr>
        <w:t>r</w:t>
      </w:r>
      <w:r w:rsidR="004319CE">
        <w:rPr>
          <w:rFonts w:cs="Arial"/>
          <w:b/>
          <w:bCs/>
          <w:color w:val="auto"/>
          <w:szCs w:val="24"/>
        </w:rPr>
        <w:t>oku</w:t>
      </w:r>
      <w:r>
        <w:rPr>
          <w:rFonts w:cs="Arial"/>
          <w:b/>
          <w:bCs/>
          <w:color w:val="auto"/>
          <w:szCs w:val="24"/>
        </w:rPr>
        <w:t xml:space="preserve"> obrót w wysokości około 1,</w:t>
      </w:r>
      <w:r w:rsidR="006240C9">
        <w:rPr>
          <w:rFonts w:cs="Arial"/>
          <w:b/>
          <w:bCs/>
          <w:color w:val="auto"/>
          <w:szCs w:val="24"/>
        </w:rPr>
        <w:t>5</w:t>
      </w:r>
      <w:r>
        <w:rPr>
          <w:rFonts w:cs="Arial"/>
          <w:b/>
          <w:bCs/>
          <w:color w:val="auto"/>
          <w:szCs w:val="24"/>
        </w:rPr>
        <w:t xml:space="preserve"> mld Euro. Po fantastycznym 2021 roku, w którym odnotowaliśmy wzrost rzędu ponad 26%, w 2022 roku w porównaniu z </w:t>
      </w:r>
      <w:r w:rsidR="00BD29F0">
        <w:rPr>
          <w:rFonts w:cs="Arial"/>
          <w:b/>
          <w:bCs/>
          <w:color w:val="auto"/>
          <w:szCs w:val="24"/>
        </w:rPr>
        <w:t xml:space="preserve">rokiem </w:t>
      </w:r>
      <w:r>
        <w:rPr>
          <w:rFonts w:cs="Arial"/>
          <w:b/>
          <w:bCs/>
          <w:color w:val="auto"/>
          <w:szCs w:val="24"/>
        </w:rPr>
        <w:t xml:space="preserve">minionym osiągnęliśmy wzrost o </w:t>
      </w:r>
      <w:r w:rsidR="00BD29F0">
        <w:rPr>
          <w:rFonts w:cs="Arial"/>
          <w:b/>
          <w:bCs/>
          <w:color w:val="auto"/>
          <w:szCs w:val="24"/>
        </w:rPr>
        <w:t xml:space="preserve">niemal </w:t>
      </w:r>
      <w:r>
        <w:rPr>
          <w:rFonts w:cs="Arial"/>
          <w:b/>
          <w:bCs/>
          <w:color w:val="auto"/>
          <w:szCs w:val="24"/>
        </w:rPr>
        <w:t xml:space="preserve">10%. </w:t>
      </w:r>
      <w:r>
        <w:rPr>
          <w:rFonts w:cs="Arial"/>
          <w:b/>
        </w:rPr>
        <w:t>Udział rynków zagranicznych wyniósł 74</w:t>
      </w:r>
      <w:r w:rsidR="00BD29F0">
        <w:rPr>
          <w:rFonts w:cs="Arial"/>
          <w:b/>
        </w:rPr>
        <w:t>%</w:t>
      </w:r>
      <w:r>
        <w:rPr>
          <w:rFonts w:cs="Arial"/>
          <w:b/>
        </w:rPr>
        <w:t xml:space="preserve">. </w:t>
      </w:r>
      <w:r w:rsidR="004319CE">
        <w:rPr>
          <w:rFonts w:cs="Arial"/>
          <w:b/>
        </w:rPr>
        <w:t xml:space="preserve">Grupa </w:t>
      </w:r>
      <w:r>
        <w:rPr>
          <w:rFonts w:cs="Arial"/>
          <w:b/>
        </w:rPr>
        <w:t xml:space="preserve">Hettich zainwestowała na całym świecie </w:t>
      </w:r>
      <w:r w:rsidR="00BD29F0">
        <w:rPr>
          <w:rFonts w:cs="Arial"/>
          <w:b/>
        </w:rPr>
        <w:t>125</w:t>
      </w:r>
      <w:r>
        <w:rPr>
          <w:rFonts w:cs="Arial"/>
          <w:b/>
        </w:rPr>
        <w:t xml:space="preserve"> milionów Euro w nowe produkty, budynki i maszyny.</w:t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000000" w:themeColor="text1"/>
        </w:rPr>
        <w:t xml:space="preserve">Obecnie </w:t>
      </w:r>
      <w:r w:rsidR="004319CE">
        <w:rPr>
          <w:rFonts w:cs="Arial"/>
          <w:b/>
          <w:color w:val="000000" w:themeColor="text1"/>
        </w:rPr>
        <w:t>G</w:t>
      </w:r>
      <w:r>
        <w:rPr>
          <w:rFonts w:cs="Arial"/>
          <w:b/>
          <w:color w:val="000000" w:themeColor="text1"/>
        </w:rPr>
        <w:t xml:space="preserve">rupa Hettich zatrudnia na całym świecie </w:t>
      </w:r>
      <w:r w:rsidR="006240C9">
        <w:rPr>
          <w:rFonts w:cs="Arial"/>
          <w:b/>
          <w:color w:val="000000" w:themeColor="text1"/>
        </w:rPr>
        <w:t>niemal</w:t>
      </w:r>
      <w:r>
        <w:rPr>
          <w:rFonts w:cs="Arial"/>
          <w:b/>
          <w:color w:val="000000" w:themeColor="text1"/>
        </w:rPr>
        <w:t xml:space="preserve"> </w:t>
      </w:r>
      <w:r w:rsidR="006240C9">
        <w:rPr>
          <w:rFonts w:cs="Arial"/>
          <w:b/>
          <w:color w:val="000000" w:themeColor="text1"/>
        </w:rPr>
        <w:t>8000</w:t>
      </w:r>
      <w:r>
        <w:rPr>
          <w:rFonts w:cs="Arial"/>
          <w:b/>
          <w:color w:val="000000" w:themeColor="text1"/>
        </w:rPr>
        <w:t xml:space="preserve"> pracowników, z czego p</w:t>
      </w:r>
      <w:r w:rsidR="006240C9">
        <w:rPr>
          <w:rFonts w:cs="Arial"/>
          <w:b/>
          <w:color w:val="000000" w:themeColor="text1"/>
        </w:rPr>
        <w:t xml:space="preserve">rawie </w:t>
      </w:r>
      <w:r>
        <w:rPr>
          <w:rFonts w:cs="Arial"/>
          <w:b/>
          <w:color w:val="000000" w:themeColor="text1"/>
        </w:rPr>
        <w:t xml:space="preserve">3 </w:t>
      </w:r>
      <w:r w:rsidR="006240C9">
        <w:rPr>
          <w:rFonts w:cs="Arial"/>
          <w:b/>
          <w:color w:val="000000" w:themeColor="text1"/>
        </w:rPr>
        <w:t>8</w:t>
      </w:r>
      <w:r>
        <w:rPr>
          <w:rFonts w:cs="Arial"/>
          <w:b/>
          <w:color w:val="000000" w:themeColor="text1"/>
        </w:rPr>
        <w:t>00 w Niemczech.</w:t>
      </w:r>
    </w:p>
    <w:p w14:paraId="05284254" w14:textId="77777777" w:rsidR="00BD29F0" w:rsidRDefault="00BD29F0" w:rsidP="0005488C">
      <w:pPr>
        <w:spacing w:line="360" w:lineRule="auto"/>
        <w:rPr>
          <w:rFonts w:cs="Arial"/>
          <w:b/>
        </w:rPr>
      </w:pPr>
    </w:p>
    <w:p w14:paraId="1B14B8AE" w14:textId="28614B08" w:rsidR="00D52BE0" w:rsidRPr="00BD29F0" w:rsidRDefault="00D52BE0" w:rsidP="0005488C">
      <w:pPr>
        <w:spacing w:line="360" w:lineRule="auto"/>
        <w:rPr>
          <w:rFonts w:cs="Arial"/>
          <w:b/>
        </w:rPr>
      </w:pPr>
      <w:r w:rsidRPr="00BD29F0">
        <w:rPr>
          <w:rFonts w:cs="Arial"/>
          <w:b/>
        </w:rPr>
        <w:t xml:space="preserve">Po okresie wzmożonego popytu </w:t>
      </w:r>
      <w:r w:rsidR="00E17143">
        <w:rPr>
          <w:rFonts w:cs="Arial"/>
          <w:b/>
        </w:rPr>
        <w:t>zmagamy</w:t>
      </w:r>
      <w:r w:rsidRPr="00BD29F0">
        <w:rPr>
          <w:rFonts w:cs="Arial"/>
          <w:b/>
        </w:rPr>
        <w:t xml:space="preserve"> się z </w:t>
      </w:r>
      <w:r w:rsidR="00BD29F0" w:rsidRPr="00BD29F0">
        <w:rPr>
          <w:b/>
        </w:rPr>
        <w:t>odczuwalnym spadkiem gotowości do inwestycji zarówno u klientów instytucjonalnych, jak i indywidualnych</w:t>
      </w:r>
    </w:p>
    <w:p w14:paraId="02E1530C" w14:textId="77777777" w:rsidR="00D52BE0" w:rsidRDefault="00D52BE0" w:rsidP="0005488C">
      <w:pPr>
        <w:spacing w:line="360" w:lineRule="auto"/>
        <w:rPr>
          <w:rFonts w:cs="Arial"/>
        </w:rPr>
      </w:pPr>
    </w:p>
    <w:p w14:paraId="493EB86C" w14:textId="7FBF193A" w:rsidR="00E17143" w:rsidRDefault="00D352F1" w:rsidP="0005488C">
      <w:pPr>
        <w:spacing w:line="360" w:lineRule="auto"/>
        <w:rPr>
          <w:rFonts w:cs="Arial"/>
        </w:rPr>
      </w:pPr>
      <w:r>
        <w:rPr>
          <w:rFonts w:cs="Arial"/>
        </w:rPr>
        <w:t xml:space="preserve">Wzrost popytu na rynku wyposażenia wnętrz, który rozpoczął się w drugim półroczu 2020, utrzymał się aż do połowy roku 2022. Temat pięknych mieszkań i ich wyposażenia był dla </w:t>
      </w:r>
      <w:r w:rsidR="00BD29F0">
        <w:rPr>
          <w:rFonts w:cs="Arial"/>
        </w:rPr>
        <w:t xml:space="preserve">inwestorów </w:t>
      </w:r>
      <w:r>
        <w:rPr>
          <w:rFonts w:cs="Arial"/>
        </w:rPr>
        <w:t xml:space="preserve">na całym świecie jednym z najważniejszych. Wielu ludzi zainwestowało w tym </w:t>
      </w:r>
      <w:r w:rsidRPr="0036574A">
        <w:rPr>
          <w:rFonts w:cs="Arial"/>
        </w:rPr>
        <w:t>czasie w swoje</w:t>
      </w:r>
      <w:r w:rsidR="00BD29F0">
        <w:rPr>
          <w:rFonts w:cs="Arial"/>
        </w:rPr>
        <w:t xml:space="preserve"> wymarzone</w:t>
      </w:r>
      <w:r w:rsidRPr="0036574A">
        <w:rPr>
          <w:rFonts w:cs="Arial"/>
        </w:rPr>
        <w:t xml:space="preserve"> </w:t>
      </w:r>
      <w:r w:rsidR="00C43436">
        <w:rPr>
          <w:rFonts w:cs="Arial"/>
        </w:rPr>
        <w:t>meble</w:t>
      </w:r>
      <w:r>
        <w:rPr>
          <w:rFonts w:cs="Arial"/>
        </w:rPr>
        <w:t xml:space="preserve">. Grupa Hettich </w:t>
      </w:r>
      <w:r w:rsidR="0036574A">
        <w:rPr>
          <w:rFonts w:cs="Arial"/>
        </w:rPr>
        <w:t>dołożyła wszelkich starań</w:t>
      </w:r>
      <w:r>
        <w:rPr>
          <w:rFonts w:cs="Arial"/>
        </w:rPr>
        <w:t xml:space="preserve">, aby wspólnie z naszymi klientami, zapewnić możliwie </w:t>
      </w:r>
      <w:r w:rsidRPr="0036574A">
        <w:rPr>
          <w:rFonts w:cs="Arial"/>
        </w:rPr>
        <w:t xml:space="preserve">wielu </w:t>
      </w:r>
      <w:r w:rsidR="0036574A" w:rsidRPr="0036574A">
        <w:rPr>
          <w:rFonts w:cs="Arial"/>
        </w:rPr>
        <w:t>inwestorom</w:t>
      </w:r>
      <w:r>
        <w:rPr>
          <w:rFonts w:cs="Arial"/>
        </w:rPr>
        <w:t xml:space="preserve"> nowe, piękne produkty do wykończenia ich domów i mieszkań. </w:t>
      </w:r>
      <w:r w:rsidR="00E17143">
        <w:rPr>
          <w:rFonts w:cs="Arial"/>
        </w:rPr>
        <w:t>Stale d</w:t>
      </w:r>
      <w:r w:rsidR="00744595">
        <w:rPr>
          <w:rFonts w:cs="Arial"/>
        </w:rPr>
        <w:t>ziałamy także w segmencie DiY</w:t>
      </w:r>
      <w:r>
        <w:rPr>
          <w:rFonts w:cs="Arial"/>
        </w:rPr>
        <w:t>. Wspier</w:t>
      </w:r>
      <w:r w:rsidR="004319CE">
        <w:rPr>
          <w:rFonts w:cs="Arial"/>
        </w:rPr>
        <w:t>aliśmy</w:t>
      </w:r>
      <w:r>
        <w:rPr>
          <w:rFonts w:cs="Arial"/>
        </w:rPr>
        <w:t xml:space="preserve"> go naszymi rozwiązaniami przeznaczonymi właśnie dla</w:t>
      </w:r>
      <w:r w:rsidR="004319CE">
        <w:rPr>
          <w:rFonts w:cs="Arial"/>
        </w:rPr>
        <w:t xml:space="preserve"> majsterkowiczów i szeroko rozumianego</w:t>
      </w:r>
      <w:r>
        <w:rPr>
          <w:rFonts w:cs="Arial"/>
        </w:rPr>
        <w:t xml:space="preserve"> rynku D</w:t>
      </w:r>
      <w:r w:rsidR="00C43436">
        <w:rPr>
          <w:rFonts w:cs="Arial"/>
        </w:rPr>
        <w:t>-</w:t>
      </w:r>
      <w:r>
        <w:rPr>
          <w:rFonts w:cs="Arial"/>
        </w:rPr>
        <w:t>It</w:t>
      </w:r>
      <w:r w:rsidR="00C43436">
        <w:rPr>
          <w:rFonts w:cs="Arial"/>
        </w:rPr>
        <w:t>-</w:t>
      </w:r>
      <w:r>
        <w:rPr>
          <w:rFonts w:cs="Arial"/>
        </w:rPr>
        <w:t>Yourself.</w:t>
      </w:r>
    </w:p>
    <w:p w14:paraId="7EE54855" w14:textId="77777777" w:rsidR="00E17143" w:rsidRDefault="00E17143" w:rsidP="0005488C">
      <w:pPr>
        <w:spacing w:line="360" w:lineRule="auto"/>
        <w:rPr>
          <w:rFonts w:cs="Arial"/>
        </w:rPr>
      </w:pPr>
    </w:p>
    <w:p w14:paraId="22283F1D" w14:textId="4448DD63" w:rsidR="00F40908" w:rsidRDefault="00D352F1" w:rsidP="0005488C">
      <w:pPr>
        <w:spacing w:line="360" w:lineRule="auto"/>
        <w:rPr>
          <w:rFonts w:cs="Arial"/>
        </w:rPr>
      </w:pPr>
      <w:r>
        <w:rPr>
          <w:rFonts w:cs="Arial"/>
        </w:rPr>
        <w:t>Po długim okresie wzmoż</w:t>
      </w:r>
      <w:r w:rsidR="004319CE">
        <w:rPr>
          <w:rFonts w:cs="Arial"/>
        </w:rPr>
        <w:t>o</w:t>
      </w:r>
      <w:r>
        <w:rPr>
          <w:rFonts w:cs="Arial"/>
        </w:rPr>
        <w:t xml:space="preserve">nego popytu na rynku mebli w drugiej połowie </w:t>
      </w:r>
      <w:r w:rsidR="00C43436">
        <w:rPr>
          <w:rFonts w:cs="Arial"/>
        </w:rPr>
        <w:t xml:space="preserve">2022 </w:t>
      </w:r>
      <w:r>
        <w:rPr>
          <w:rFonts w:cs="Arial"/>
        </w:rPr>
        <w:t xml:space="preserve">roku w wielu krajach zaczęliśmy mierzyć się </w:t>
      </w:r>
      <w:r w:rsidR="00744595">
        <w:t>z odczuwalnym spadkiem gotowości do inwestycji zarówno u klientów instytucjonalnych, jak i indywidualnych</w:t>
      </w:r>
      <w:r>
        <w:rPr>
          <w:rFonts w:cs="Arial"/>
        </w:rPr>
        <w:t>. Wysoka inf</w:t>
      </w:r>
      <w:r w:rsidR="004319CE">
        <w:rPr>
          <w:rFonts w:cs="Arial"/>
        </w:rPr>
        <w:t>l</w:t>
      </w:r>
      <w:r>
        <w:rPr>
          <w:rFonts w:cs="Arial"/>
        </w:rPr>
        <w:t xml:space="preserve">acja w wielu regionach świata oraz stale rosnące ceny </w:t>
      </w:r>
      <w:r w:rsidR="004319CE">
        <w:rPr>
          <w:rFonts w:cs="Arial"/>
        </w:rPr>
        <w:t>energii</w:t>
      </w:r>
      <w:r>
        <w:rPr>
          <w:rFonts w:cs="Arial"/>
        </w:rPr>
        <w:t xml:space="preserve"> i gazu sprawiły, że w 2022 roku ceny zarówno dla przedsiębiorstw zrzeszonych w Grupie Hettich, jak i dla </w:t>
      </w:r>
      <w:r w:rsidR="00C43436">
        <w:rPr>
          <w:rFonts w:cs="Arial"/>
        </w:rPr>
        <w:t xml:space="preserve">klientów </w:t>
      </w:r>
      <w:r w:rsidR="00E17143">
        <w:rPr>
          <w:rFonts w:cs="Arial"/>
        </w:rPr>
        <w:t>indywidualnych</w:t>
      </w:r>
      <w:r w:rsidR="004319CE">
        <w:rPr>
          <w:rFonts w:cs="Arial"/>
        </w:rPr>
        <w:t>,</w:t>
      </w:r>
      <w:r>
        <w:rPr>
          <w:rFonts w:cs="Arial"/>
        </w:rPr>
        <w:t xml:space="preserve"> </w:t>
      </w:r>
      <w:r w:rsidR="00744595">
        <w:t>osiągnęły niespotykany wcześniej, wysoki poziom</w:t>
      </w:r>
      <w:r>
        <w:rPr>
          <w:rFonts w:cs="Arial"/>
        </w:rPr>
        <w:t xml:space="preserve">. "Produkty codziennej potrzeby, energia oraz meble podrożały tak bardzo, że w 2022 roku </w:t>
      </w:r>
      <w:r w:rsidR="004319CE">
        <w:rPr>
          <w:rFonts w:cs="Arial"/>
        </w:rPr>
        <w:t>konsumenci</w:t>
      </w:r>
      <w:r>
        <w:rPr>
          <w:rFonts w:cs="Arial"/>
        </w:rPr>
        <w:t xml:space="preserve"> w różnych zakątkach świata zaczęli w swoich decyzjach zakupowych kierować się zupełnie nowymi priorytetami" - mówi Jana Schönfeld, Dyrektor Zarządzająca Grupy Hettich.</w:t>
      </w:r>
    </w:p>
    <w:p w14:paraId="06263C96" w14:textId="77777777" w:rsidR="005A71D1" w:rsidRDefault="005A71D1" w:rsidP="00B829D4">
      <w:pPr>
        <w:spacing w:line="360" w:lineRule="auto"/>
        <w:rPr>
          <w:rFonts w:cs="Arial"/>
        </w:rPr>
      </w:pPr>
    </w:p>
    <w:p w14:paraId="73F0F4FF" w14:textId="3954022A" w:rsidR="00D1508C" w:rsidRPr="00D1508C" w:rsidRDefault="00D1508C" w:rsidP="00B829D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Współpraca na całym świecie i radość z prowadzonych działań</w:t>
      </w:r>
    </w:p>
    <w:p w14:paraId="56E9B990" w14:textId="77777777" w:rsidR="00D1508C" w:rsidRDefault="00D1508C" w:rsidP="00B829D4">
      <w:pPr>
        <w:spacing w:line="360" w:lineRule="auto"/>
        <w:rPr>
          <w:rFonts w:cs="Arial"/>
        </w:rPr>
      </w:pPr>
    </w:p>
    <w:p w14:paraId="66E3CD09" w14:textId="691C5197" w:rsidR="00C93AB2" w:rsidRDefault="00D1508C" w:rsidP="007A13E8">
      <w:pPr>
        <w:spacing w:line="360" w:lineRule="auto"/>
        <w:rPr>
          <w:rFonts w:cs="Arial"/>
        </w:rPr>
      </w:pPr>
      <w:r>
        <w:rPr>
          <w:rFonts w:cs="Arial"/>
        </w:rPr>
        <w:t>"</w:t>
      </w:r>
      <w:r w:rsidR="00C43436">
        <w:rPr>
          <w:rFonts w:cs="Arial"/>
        </w:rPr>
        <w:t>O</w:t>
      </w:r>
      <w:r>
        <w:rPr>
          <w:rFonts w:cs="Arial"/>
        </w:rPr>
        <w:t>statnie miesiące</w:t>
      </w:r>
      <w:r w:rsidR="00C43436">
        <w:rPr>
          <w:rFonts w:cs="Arial"/>
        </w:rPr>
        <w:t xml:space="preserve"> wykorzystaliśmy</w:t>
      </w:r>
      <w:r>
        <w:rPr>
          <w:rFonts w:cs="Arial"/>
        </w:rPr>
        <w:t xml:space="preserve"> </w:t>
      </w:r>
      <w:r w:rsidR="004319CE">
        <w:rPr>
          <w:rFonts w:cs="Arial"/>
        </w:rPr>
        <w:t>na</w:t>
      </w:r>
      <w:r>
        <w:rPr>
          <w:rFonts w:cs="Arial"/>
        </w:rPr>
        <w:t xml:space="preserve"> zacieśnieni</w:t>
      </w:r>
      <w:r w:rsidR="004319CE">
        <w:rPr>
          <w:rFonts w:cs="Arial"/>
        </w:rPr>
        <w:t>e</w:t>
      </w:r>
      <w:r>
        <w:rPr>
          <w:rFonts w:cs="Arial"/>
        </w:rPr>
        <w:t xml:space="preserve"> współpracy między naszymi oddziałami</w:t>
      </w:r>
      <w:r w:rsidR="00E17143">
        <w:rPr>
          <w:rFonts w:cs="Arial"/>
        </w:rPr>
        <w:t>,</w:t>
      </w:r>
      <w:r>
        <w:rPr>
          <w:rFonts w:cs="Arial"/>
        </w:rPr>
        <w:t xml:space="preserve"> </w:t>
      </w:r>
      <w:r w:rsidR="00D01B02">
        <w:t>operującymi</w:t>
      </w:r>
      <w:r>
        <w:rPr>
          <w:rFonts w:cs="Arial"/>
        </w:rPr>
        <w:t xml:space="preserve"> po całym świecie. Wspólnie omawiamy nowe pomysły i poprawiamy istniejące już procesy. Ale przede wszystkim czerpiemy radość ze wspólnej pracy</w:t>
      </w:r>
      <w:r w:rsidR="004319CE">
        <w:rPr>
          <w:rFonts w:cs="Arial"/>
        </w:rPr>
        <w:t>.</w:t>
      </w:r>
      <w:r>
        <w:rPr>
          <w:rFonts w:cs="Arial"/>
        </w:rPr>
        <w:t>" - podkreśla Schönfeld.</w:t>
      </w:r>
    </w:p>
    <w:p w14:paraId="691331CC" w14:textId="5B07DFC7" w:rsidR="00B72511" w:rsidRDefault="007A13E8" w:rsidP="007A13E8">
      <w:pPr>
        <w:spacing w:line="360" w:lineRule="auto"/>
        <w:rPr>
          <w:rFonts w:cs="Arial"/>
        </w:rPr>
      </w:pPr>
      <w:r>
        <w:rPr>
          <w:rFonts w:cs="Arial"/>
        </w:rPr>
        <w:t xml:space="preserve">Przykładem jest trzydniowy, międzynarodowy event Future Days, w ramach którego koleżanki i koledzy z całego świata mieli okazję wymienić się doświadczeniami, a także wziąć udział w webinarach, spotkaniach i szkoleniach przygotowanych przez zewnętrznych ekspertów. "Nasze koleżanki i koledzy mieli do dyspozycji w sumie 62 eventy online, a także kilkanaście wydarzeń organizowanych stacjonarnie w naszych oddziałach na </w:t>
      </w:r>
      <w:r>
        <w:rPr>
          <w:rFonts w:cs="Arial"/>
        </w:rPr>
        <w:lastRenderedPageBreak/>
        <w:t>całym świecie." -  tak Groß opisuje nowy format szkoleniowy, którego podstawą były zagadnienia dotyczące str</w:t>
      </w:r>
      <w:r w:rsidR="004319CE">
        <w:rPr>
          <w:rFonts w:cs="Arial"/>
        </w:rPr>
        <w:t>a</w:t>
      </w:r>
      <w:r>
        <w:rPr>
          <w:rFonts w:cs="Arial"/>
        </w:rPr>
        <w:t xml:space="preserve">tegii przedsiębiorstwa. </w:t>
      </w:r>
    </w:p>
    <w:p w14:paraId="586F64AC" w14:textId="77777777" w:rsidR="0064519D" w:rsidRDefault="0064519D" w:rsidP="0005488C">
      <w:pPr>
        <w:spacing w:line="360" w:lineRule="auto"/>
        <w:rPr>
          <w:rFonts w:cs="Arial"/>
        </w:rPr>
      </w:pPr>
    </w:p>
    <w:p w14:paraId="7D4A4CD3" w14:textId="64962E24" w:rsidR="00415F32" w:rsidRDefault="00FD148A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Zrównoważony rozwój - to nasz ważny cel</w:t>
      </w:r>
    </w:p>
    <w:p w14:paraId="44E6169E" w14:textId="77777777" w:rsidR="00F02E3C" w:rsidRDefault="00F02E3C" w:rsidP="0005488C">
      <w:pPr>
        <w:spacing w:line="360" w:lineRule="auto"/>
        <w:rPr>
          <w:rFonts w:cs="Arial"/>
          <w:b/>
        </w:rPr>
      </w:pPr>
    </w:p>
    <w:p w14:paraId="711CEF5A" w14:textId="059B5E75" w:rsidR="005A2C08" w:rsidRDefault="00F02E3C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Długoterminowym celem </w:t>
      </w:r>
      <w:r w:rsidR="004319C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rupy Hettich jest połączenie sukcesu ekonomicznego z odpowiedzialnością społeczną i ekologiczną.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"Naszymi dzisiejszymi działaniami chcemy zapewnić nam wszystkim lepsze jutro." - podkreśla Schönfeld. W kontekście odpowiedzialności społecznej przedsiębiorstwo wykazuje trosk</w:t>
      </w:r>
      <w:r w:rsidR="004319CE">
        <w:rPr>
          <w:rFonts w:ascii="Arial" w:hAnsi="Arial" w:cs="Arial"/>
          <w:color w:val="000000" w:themeColor="text1"/>
          <w:sz w:val="24"/>
          <w:szCs w:val="24"/>
        </w:rPr>
        <w:t>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swoich pracowników. Zdrowe środowisko pracy oraz jej bezpieczeństwo mają dla nas ogromne znaczenie. Aby w przyszłości pracownicy mogli cieszyć się dobrym zdrowiem w </w:t>
      </w:r>
      <w:r w:rsidR="004319CE">
        <w:rPr>
          <w:rFonts w:ascii="Arial" w:hAnsi="Arial" w:cs="Arial"/>
          <w:color w:val="000000" w:themeColor="text1"/>
          <w:sz w:val="24"/>
          <w:szCs w:val="24"/>
        </w:rPr>
        <w:t>Grupie Hettich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wdrażane są różnego rodzaju programy profilaktyki zdrowotnej. W centrum ich zainteresowania jest fizyczne i psychiczne zdrowie wszystkich pracowników Hettich. Przykładem są programy aktywizuj</w:t>
      </w:r>
      <w:r w:rsidR="004319CE">
        <w:rPr>
          <w:rFonts w:ascii="Arial" w:hAnsi="Arial" w:cs="Arial"/>
          <w:color w:val="000000" w:themeColor="text1"/>
          <w:sz w:val="24"/>
          <w:szCs w:val="24"/>
        </w:rPr>
        <w:t>ą</w:t>
      </w:r>
      <w:r>
        <w:rPr>
          <w:rFonts w:ascii="Arial" w:hAnsi="Arial" w:cs="Arial"/>
          <w:color w:val="000000" w:themeColor="text1"/>
          <w:sz w:val="24"/>
          <w:szCs w:val="24"/>
        </w:rPr>
        <w:t>ce ruchowo wdrażane na produkcji. Ponadto Hettich pracuje nad wykorzystaniem e</w:t>
      </w:r>
      <w:r w:rsidR="00721B0F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>zoszkieletów jako fi</w:t>
      </w:r>
      <w:r w:rsidR="004319CE">
        <w:rPr>
          <w:rFonts w:ascii="Arial" w:hAnsi="Arial" w:cs="Arial"/>
          <w:color w:val="000000" w:themeColor="text1"/>
          <w:sz w:val="24"/>
          <w:szCs w:val="24"/>
        </w:rPr>
        <w:t>zy</w:t>
      </w:r>
      <w:r>
        <w:rPr>
          <w:rFonts w:ascii="Arial" w:hAnsi="Arial" w:cs="Arial"/>
          <w:color w:val="000000" w:themeColor="text1"/>
          <w:sz w:val="24"/>
          <w:szCs w:val="24"/>
        </w:rPr>
        <w:t>cznego wsp</w:t>
      </w:r>
      <w:r w:rsidR="004319CE">
        <w:rPr>
          <w:rFonts w:ascii="Arial" w:hAnsi="Arial" w:cs="Arial"/>
          <w:color w:val="000000" w:themeColor="text1"/>
          <w:sz w:val="24"/>
          <w:szCs w:val="24"/>
        </w:rPr>
        <w:t>ar</w:t>
      </w:r>
      <w:r>
        <w:rPr>
          <w:rFonts w:ascii="Arial" w:hAnsi="Arial" w:cs="Arial"/>
          <w:color w:val="000000" w:themeColor="text1"/>
          <w:sz w:val="24"/>
          <w:szCs w:val="24"/>
        </w:rPr>
        <w:t>cia dla pracowników w trakcie wykonywania różnych czynności.</w:t>
      </w:r>
    </w:p>
    <w:p w14:paraId="3CC983A4" w14:textId="11198C8E" w:rsidR="00F02E3C" w:rsidRDefault="00F02E3C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Poza tym Hettich angażuje się w inicjatywy dla wykształconego i sprawiedliwego społeczeństwa. "Wspieramy społeczne inicjatywy naszych koleżanek i kolegów na całym świecie, wspieramy różnorodność w naszych oddziałach i angażujemy się lokalnie w projekty </w:t>
      </w:r>
      <w:r w:rsidR="004319CE">
        <w:rPr>
          <w:rFonts w:ascii="Arial" w:hAnsi="Arial" w:cs="Arial"/>
          <w:color w:val="000000" w:themeColor="text1"/>
          <w:sz w:val="24"/>
          <w:szCs w:val="24"/>
        </w:rPr>
        <w:t>odpowiedzialne społecznie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Bardzo wcześnie nawiązujemy kontakty z młodymi ludźmi, pokazując im jak </w:t>
      </w:r>
      <w:r w:rsidR="004319CE">
        <w:rPr>
          <w:rFonts w:ascii="Arial" w:hAnsi="Arial" w:cs="Arial"/>
          <w:color w:val="000000" w:themeColor="text1"/>
          <w:sz w:val="24"/>
          <w:szCs w:val="24"/>
        </w:rPr>
        <w:t xml:space="preserve">od podszewki </w:t>
      </w:r>
      <w:r>
        <w:rPr>
          <w:rFonts w:ascii="Arial" w:hAnsi="Arial" w:cs="Arial"/>
          <w:color w:val="000000" w:themeColor="text1"/>
          <w:sz w:val="24"/>
          <w:szCs w:val="24"/>
        </w:rPr>
        <w:t>wygląda nasza praca i inspirując do rozpoczęcia ich przygody zawodowej właśnie z nami." - Schönfeld opisuje społeczne cele Grupy Hettich.</w:t>
      </w:r>
    </w:p>
    <w:p w14:paraId="19CC1248" w14:textId="0F2377C8" w:rsidR="00F02E3C" w:rsidRDefault="00845922" w:rsidP="002B64FD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Szczególnie poważnie od dawien dawna Hettich traktuje odpowiedzialność za środowisko. W swoich siedzibach</w:t>
      </w:r>
      <w:r w:rsidR="00C43436">
        <w:rPr>
          <w:rFonts w:ascii="Arial" w:hAnsi="Arial" w:cs="Arial"/>
          <w:color w:val="000000" w:themeColor="text1"/>
          <w:sz w:val="24"/>
          <w:szCs w:val="24"/>
        </w:rPr>
        <w:t xml:space="preserve"> Grupa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Hettich chce pozostać firmą neutralną ekologicznie</w:t>
      </w:r>
      <w:r w:rsidR="00E17143">
        <w:rPr>
          <w:rFonts w:ascii="Arial" w:hAnsi="Arial" w:cs="Arial"/>
          <w:color w:val="000000" w:themeColor="text1"/>
          <w:sz w:val="24"/>
          <w:szCs w:val="24"/>
        </w:rPr>
        <w:t>, c</w:t>
      </w:r>
      <w:r>
        <w:rPr>
          <w:rFonts w:ascii="Arial" w:hAnsi="Arial" w:cs="Arial"/>
          <w:color w:val="000000" w:themeColor="text1"/>
          <w:sz w:val="24"/>
          <w:szCs w:val="24"/>
        </w:rPr>
        <w:t>hce chronić zasoby oraz podwyższać efektywność energetyczną, a także znacząco zwiększać możliwości poddawania własnych produktów procesom recyklingu.</w:t>
      </w:r>
    </w:p>
    <w:p w14:paraId="6B428FF9" w14:textId="77777777" w:rsidR="00464AB3" w:rsidRDefault="00464AB3" w:rsidP="0005488C">
      <w:pPr>
        <w:spacing w:line="360" w:lineRule="auto"/>
        <w:rPr>
          <w:rFonts w:cs="Arial"/>
          <w:b/>
        </w:rPr>
      </w:pPr>
    </w:p>
    <w:p w14:paraId="739A2AB5" w14:textId="342E2393" w:rsidR="00464AB3" w:rsidRDefault="00464AB3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Inwestowanie we wspólną przyszłość</w:t>
      </w:r>
    </w:p>
    <w:p w14:paraId="6CBD45DD" w14:textId="77777777" w:rsidR="00D92871" w:rsidRDefault="00D92871" w:rsidP="0005488C">
      <w:pPr>
        <w:spacing w:line="360" w:lineRule="auto"/>
        <w:rPr>
          <w:rFonts w:cs="Arial"/>
          <w:b/>
        </w:rPr>
      </w:pPr>
    </w:p>
    <w:p w14:paraId="2D07F60E" w14:textId="25EE4ECD" w:rsidR="0084258D" w:rsidRDefault="00D92871" w:rsidP="0005488C">
      <w:pPr>
        <w:spacing w:line="360" w:lineRule="auto"/>
        <w:rPr>
          <w:rFonts w:cs="Arial"/>
          <w:color w:val="auto"/>
        </w:rPr>
      </w:pPr>
      <w:r>
        <w:t>Od czasu założenia w 1888 roku rodzinne przedsiębiorstwo Hettich stale się rozwija</w:t>
      </w:r>
      <w:r>
        <w:rPr>
          <w:rFonts w:cs="Arial"/>
        </w:rPr>
        <w:t xml:space="preserve">. Z tego względu już czwarte pokolenie innowacyjnie prowadzi firmę, która z roku na rok staje się coraz silniejsza. </w:t>
      </w:r>
      <w:r>
        <w:rPr>
          <w:rFonts w:cs="Arial"/>
          <w:color w:val="auto"/>
        </w:rPr>
        <w:t xml:space="preserve">W minionym roku Grupa Hettich zainwestowała </w:t>
      </w:r>
      <w:r w:rsidR="00BD29F0">
        <w:rPr>
          <w:rFonts w:cs="Arial"/>
          <w:color w:val="auto"/>
        </w:rPr>
        <w:t>125</w:t>
      </w:r>
      <w:r>
        <w:rPr>
          <w:rFonts w:cs="Arial"/>
          <w:color w:val="auto"/>
        </w:rPr>
        <w:t xml:space="preserve"> milionów Euro w nowe produkty, projekty infrastrukturalne, budynki, linie produkcyjne, oprogramowanie wspierające digitalizację, a także w rozszerzenie mocy produkcyjnych. "Budowa nowej multifun</w:t>
      </w:r>
      <w:r w:rsidR="00E17143">
        <w:rPr>
          <w:rFonts w:cs="Arial"/>
          <w:color w:val="auto"/>
        </w:rPr>
        <w:t>kcyjnej</w:t>
      </w:r>
      <w:r>
        <w:rPr>
          <w:rFonts w:cs="Arial"/>
          <w:color w:val="auto"/>
        </w:rPr>
        <w:t xml:space="preserve"> hali produkcyjnej w Kirchlengern przebiega zgodnie z planem. Już na początku lutego będziemy świętować zawieszenie wiechy. Niezmiernie cieszymy się, że wszystko przebiega zgodnie z założeniami." - informuje Groß. </w:t>
      </w:r>
    </w:p>
    <w:p w14:paraId="25774EFB" w14:textId="77777777" w:rsidR="0084258D" w:rsidRDefault="0084258D" w:rsidP="0005488C">
      <w:pPr>
        <w:spacing w:line="360" w:lineRule="auto"/>
        <w:rPr>
          <w:rFonts w:cs="Arial"/>
          <w:color w:val="auto"/>
        </w:rPr>
      </w:pPr>
    </w:p>
    <w:p w14:paraId="3CF809BC" w14:textId="1626CE2B" w:rsidR="00E345AE" w:rsidRDefault="00464AB3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Hettich optymistycznie patrzy w przyszłość</w:t>
      </w:r>
    </w:p>
    <w:p w14:paraId="69BFF6E6" w14:textId="77777777" w:rsidR="00C43469" w:rsidRDefault="00C43469" w:rsidP="0005488C">
      <w:pPr>
        <w:spacing w:line="360" w:lineRule="auto"/>
        <w:rPr>
          <w:rFonts w:cs="Arial"/>
          <w:b/>
        </w:rPr>
      </w:pPr>
    </w:p>
    <w:p w14:paraId="5CE73212" w14:textId="7BC88F74" w:rsidR="0051330E" w:rsidRDefault="00C43469" w:rsidP="0005488C">
      <w:pPr>
        <w:spacing w:line="360" w:lineRule="auto"/>
        <w:rPr>
          <w:rFonts w:cs="Arial"/>
        </w:rPr>
      </w:pPr>
      <w:r>
        <w:rPr>
          <w:rFonts w:cs="Arial"/>
        </w:rPr>
        <w:t>Wyzwania takie jak</w:t>
      </w:r>
      <w:r w:rsidR="004319CE">
        <w:rPr>
          <w:rFonts w:cs="Arial"/>
        </w:rPr>
        <w:t>:</w:t>
      </w:r>
      <w:r>
        <w:rPr>
          <w:rFonts w:cs="Arial"/>
        </w:rPr>
        <w:t xml:space="preserve"> wysokie ceny stali i energii, stale rosnące koszty logistyczne, ryzyka geopolityczne i ciągle jeszcze niepewne zaopatrzenie w gaz w dalszym ciągu będą towarzyszyć naszemu przedsiębiorstwu</w:t>
      </w:r>
      <w:r w:rsidR="00D01B02">
        <w:rPr>
          <w:rFonts w:cs="Arial"/>
        </w:rPr>
        <w:t xml:space="preserve">. </w:t>
      </w:r>
      <w:r w:rsidR="00EF2B8B">
        <w:rPr>
          <w:rFonts w:cs="Arial"/>
        </w:rPr>
        <w:t xml:space="preserve">"Nie analizujemy </w:t>
      </w:r>
      <w:r w:rsidR="00D01B02">
        <w:rPr>
          <w:rFonts w:cs="Arial"/>
        </w:rPr>
        <w:t xml:space="preserve">jednak </w:t>
      </w:r>
      <w:r w:rsidR="00EF2B8B">
        <w:rPr>
          <w:rFonts w:cs="Arial"/>
        </w:rPr>
        <w:t>wyłącznie nadchodzących miesięcy lecz myślimy i planujemy długoterminowo." - uzupełnia Groß. "Różne regiony świ</w:t>
      </w:r>
      <w:r w:rsidR="00E17143">
        <w:rPr>
          <w:rFonts w:cs="Arial"/>
        </w:rPr>
        <w:t>a</w:t>
      </w:r>
      <w:r w:rsidR="00EF2B8B">
        <w:rPr>
          <w:rFonts w:cs="Arial"/>
        </w:rPr>
        <w:t xml:space="preserve">ta, w których jesteśmy aktywni, rozwijają się w różnym tempie. Z tego </w:t>
      </w:r>
      <w:r w:rsidR="00EF2B8B">
        <w:rPr>
          <w:rFonts w:cs="Arial"/>
        </w:rPr>
        <w:lastRenderedPageBreak/>
        <w:t xml:space="preserve">względu elastycznie dopasowujemy się do potrzeb naszych klientów w różnych krajach i chcemy wykorzystać drzemiące w nich potencjały." Zespoły pracowników Hettich </w:t>
      </w:r>
      <w:r w:rsidR="00C43436">
        <w:rPr>
          <w:rFonts w:cs="Arial"/>
        </w:rPr>
        <w:t xml:space="preserve">wraz z naszymi klientami </w:t>
      </w:r>
      <w:r w:rsidR="00EF2B8B">
        <w:rPr>
          <w:rFonts w:cs="Arial"/>
        </w:rPr>
        <w:t>będą pracowały nad nowymi (mobilnymi) koncepcjami przestrzeni biurowych oraz nad projek</w:t>
      </w:r>
      <w:r w:rsidR="004319CE">
        <w:rPr>
          <w:rFonts w:cs="Arial"/>
        </w:rPr>
        <w:t>t</w:t>
      </w:r>
      <w:r w:rsidR="00EF2B8B">
        <w:rPr>
          <w:rFonts w:cs="Arial"/>
        </w:rPr>
        <w:t>ami, których zadaniem jest zoptymalizowanie segmentu Do-It-Yourself. Hettich pełen optymizmu patrzy na światowe potencjały i możliwości wzrostu. Wolne moce produkcyjne zostaną wykorzystane do zaspokojenia potrzeb obecnych i nowych klientów.</w:t>
      </w:r>
    </w:p>
    <w:p w14:paraId="7FBAD6BC" w14:textId="77777777" w:rsidR="00D01B02" w:rsidRPr="000625B9" w:rsidRDefault="00D01B02" w:rsidP="0005488C">
      <w:pPr>
        <w:spacing w:line="360" w:lineRule="auto"/>
        <w:rPr>
          <w:rFonts w:cs="Arial"/>
        </w:rPr>
      </w:pPr>
    </w:p>
    <w:p w14:paraId="2784009D" w14:textId="49D0E8F5" w:rsidR="000F17DD" w:rsidRDefault="00072EAA" w:rsidP="0005488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>Zdjęcia z konferencji prasowej, dotyczącej bilansu 2023 możesz ściągnąć, klikają</w:t>
      </w:r>
      <w:r w:rsidR="004319CE">
        <w:rPr>
          <w:rFonts w:cs="Arial"/>
          <w:color w:val="auto"/>
          <w:szCs w:val="24"/>
        </w:rPr>
        <w:t>c</w:t>
      </w:r>
      <w:r>
        <w:rPr>
          <w:rFonts w:cs="Arial"/>
          <w:color w:val="auto"/>
          <w:szCs w:val="24"/>
        </w:rPr>
        <w:t xml:space="preserve"> w pon</w:t>
      </w:r>
      <w:r w:rsidR="004319CE">
        <w:rPr>
          <w:rFonts w:cs="Arial"/>
          <w:color w:val="auto"/>
          <w:szCs w:val="24"/>
        </w:rPr>
        <w:t>i</w:t>
      </w:r>
      <w:r>
        <w:rPr>
          <w:rFonts w:cs="Arial"/>
          <w:color w:val="auto"/>
          <w:szCs w:val="24"/>
        </w:rPr>
        <w:t xml:space="preserve">ższy link: </w:t>
      </w:r>
      <w:r w:rsidR="00545FAE" w:rsidRPr="00545FAE">
        <w:rPr>
          <w:rStyle w:val="Hyperlink"/>
          <w:rFonts w:cs="Arial"/>
          <w:color w:val="000000" w:themeColor="text1"/>
          <w:szCs w:val="24"/>
        </w:rPr>
        <w:t>https://www.hettich.com/short/ogds8lx</w:t>
      </w:r>
      <w:bookmarkStart w:id="0" w:name="_GoBack"/>
      <w:bookmarkEnd w:id="0"/>
    </w:p>
    <w:p w14:paraId="774A7951" w14:textId="77777777" w:rsidR="00D01B02" w:rsidRDefault="00D01B02" w:rsidP="00072EAA">
      <w:pPr>
        <w:widowControl w:val="0"/>
        <w:suppressAutoHyphens/>
        <w:spacing w:line="360" w:lineRule="auto"/>
        <w:rPr>
          <w:rFonts w:cs="Arial"/>
          <w:color w:val="auto"/>
          <w:szCs w:val="24"/>
        </w:rPr>
      </w:pPr>
    </w:p>
    <w:p w14:paraId="5B11EE8D" w14:textId="3DCCDD16" w:rsidR="001F690F" w:rsidRPr="00072EAA" w:rsidRDefault="000F17DD" w:rsidP="00072EAA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Ponad to zdjęcia można pobrać w dziale prasowym na stronie </w:t>
      </w:r>
      <w:r>
        <w:rPr>
          <w:rFonts w:cs="Arial"/>
          <w:b/>
          <w:color w:val="auto"/>
          <w:szCs w:val="24"/>
        </w:rPr>
        <w:t>www.hettich.com, menu: Prasa</w:t>
      </w:r>
      <w:r>
        <w:rPr>
          <w:rFonts w:cs="Arial"/>
          <w:color w:val="auto"/>
          <w:szCs w:val="24"/>
        </w:rPr>
        <w:t>:</w:t>
      </w:r>
    </w:p>
    <w:p w14:paraId="46EBB1D4" w14:textId="77777777" w:rsidR="001F690F" w:rsidRDefault="001F690F" w:rsidP="0005488C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288AF183" w:rsidR="00CA2595" w:rsidRDefault="00CA2595" w:rsidP="0005488C">
      <w:pPr>
        <w:suppressAutoHyphens/>
        <w:ind w:right="-1"/>
        <w:rPr>
          <w:rFonts w:cs="Arial"/>
          <w:color w:val="212100"/>
          <w:szCs w:val="24"/>
        </w:rPr>
      </w:pPr>
    </w:p>
    <w:p w14:paraId="505514B7" w14:textId="77777777" w:rsidR="00A779C8" w:rsidRPr="009F17CE" w:rsidRDefault="00A779C8" w:rsidP="0005488C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O Hettich</w:t>
      </w:r>
    </w:p>
    <w:p w14:paraId="2B4FE8AB" w14:textId="07952990" w:rsidR="004319CE" w:rsidRDefault="00A779C8" w:rsidP="0005488C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 xml:space="preserve">Firma Hettich została założona w 1888 roku i jest obecnie jednym z największych producentów okuć meblowych na świecie. Każdego dnia </w:t>
      </w:r>
      <w:r w:rsidR="006240C9">
        <w:rPr>
          <w:rFonts w:cs="Arial"/>
          <w:color w:val="212100"/>
          <w:sz w:val="20"/>
        </w:rPr>
        <w:t>niemal 8000</w:t>
      </w:r>
      <w:r>
        <w:rPr>
          <w:rFonts w:cs="Arial"/>
          <w:color w:val="212100"/>
          <w:sz w:val="20"/>
        </w:rPr>
        <w:t xml:space="preserve"> pracowników w 80 krajach staje przed wspólnym wyzwaniem tworzenia inteligentnej techniki do mebli. Fascynujemy nią ludzi na całym świecie i jesteśmy cenionym partnerem przemysłu meblowego, hurtowni akcesoriów meblowych oraz producentów mebli.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 xml:space="preserve">Marka Hettich to synonim kluczowych wartości, którymi są: jakość, innowacyjność, niezawodność oraz bliskość klienta. Pomimo swojej wielkości i globalnego zasięgu, Hettich pozostaje firmą rodzinną. Niezależnie od inwestorów budujemy przyszłość przedsiębiorstwa uwzględniając przy tym kapitał ludzki i zrównoważony rozwój. </w:t>
      </w:r>
    </w:p>
    <w:p w14:paraId="46438ABF" w14:textId="77777777" w:rsidR="004319CE" w:rsidRDefault="004319CE" w:rsidP="0005488C">
      <w:pPr>
        <w:suppressAutoHyphens/>
        <w:ind w:right="-1"/>
        <w:rPr>
          <w:rFonts w:cs="Arial"/>
          <w:color w:val="212100"/>
          <w:sz w:val="20"/>
        </w:rPr>
      </w:pPr>
    </w:p>
    <w:p w14:paraId="04EE2B8A" w14:textId="339DC2B6" w:rsidR="00A779C8" w:rsidRPr="0017209B" w:rsidRDefault="00A779C8" w:rsidP="0005488C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>www.hettich.com</w:t>
      </w:r>
    </w:p>
    <w:sectPr w:rsidR="00A779C8" w:rsidRPr="0017209B" w:rsidSect="006F326A">
      <w:headerReference w:type="default" r:id="rId8"/>
      <w:footerReference w:type="default" r:id="rId9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CD4E" w14:textId="77777777" w:rsidR="00EB6FC1" w:rsidRDefault="00EB6FC1">
      <w:r>
        <w:separator/>
      </w:r>
    </w:p>
  </w:endnote>
  <w:endnote w:type="continuationSeparator" w:id="0">
    <w:p w14:paraId="3C16DEE4" w14:textId="77777777" w:rsidR="00EB6FC1" w:rsidRDefault="00E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Strona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45FAE" w:rsidRPr="00545FAE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Strona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545FAE" w:rsidRPr="00545FAE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635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 dla prasy:</w:t>
                          </w:r>
                        </w:p>
                        <w:p w14:paraId="39998522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Polska Sp. z o.o.</w:t>
                          </w:r>
                        </w:p>
                        <w:p w14:paraId="5195327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 Stern</w:t>
                          </w:r>
                        </w:p>
                        <w:p w14:paraId="63BE7D4F" w14:textId="4F7750D5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</w:t>
                          </w:r>
                          <w:r w:rsidR="00D01B02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48</w:t>
                          </w:r>
                        </w:p>
                        <w:p w14:paraId="1DDA3DBB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587EF65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Polska</w:t>
                          </w:r>
                        </w:p>
                        <w:p w14:paraId="19BD456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0D1CDD3C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wioletta.stern@hettich.com</w:t>
                          </w:r>
                        </w:p>
                        <w:p w14:paraId="2760059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9C32D93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60B8CEAF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R_032023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" stroked="f">
              <v:textbox>
                <w:txbxContent>
                  <w:p w14:paraId="61BD635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 dla prasy:</w:t>
                    </w:r>
                  </w:p>
                  <w:p w14:paraId="39998522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o.o.</w:t>
                    </w:r>
                  </w:p>
                  <w:p w14:paraId="5195327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 Stern</w:t>
                    </w:r>
                  </w:p>
                  <w:p w14:paraId="63BE7D4F" w14:textId="4F7750D5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</w:t>
                    </w:r>
                    <w:r w:rsidR="00D01B02">
                      <w:rPr>
                        <w:rFonts w:cs="Arial"/>
                        <w:sz w:val="16"/>
                        <w:szCs w:val="16"/>
                      </w:rPr>
                      <w:t xml:space="preserve"> 48</w:t>
                    </w:r>
                  </w:p>
                  <w:p w14:paraId="1DDA3DBB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587EF65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Polska</w:t>
                    </w:r>
                  </w:p>
                  <w:p w14:paraId="19BD456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0D1CDD3C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wioletta.stern@hettich.com</w:t>
                    </w:r>
                  </w:p>
                  <w:p w14:paraId="2760059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9C32D93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60B8CEAF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R_032023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2D01" w14:textId="77777777" w:rsidR="00EB6FC1" w:rsidRDefault="00EB6FC1">
      <w:r>
        <w:separator/>
      </w:r>
    </w:p>
  </w:footnote>
  <w:footnote w:type="continuationSeparator" w:id="0">
    <w:p w14:paraId="46B0CB0E" w14:textId="77777777" w:rsidR="00EB6FC1" w:rsidRDefault="00EB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BF"/>
    <w:multiLevelType w:val="hybridMultilevel"/>
    <w:tmpl w:val="CEB69C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B0D"/>
    <w:multiLevelType w:val="hybridMultilevel"/>
    <w:tmpl w:val="B2782204"/>
    <w:lvl w:ilvl="0" w:tplc="5016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2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7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020CB"/>
    <w:rsid w:val="0001272F"/>
    <w:rsid w:val="00015693"/>
    <w:rsid w:val="00017849"/>
    <w:rsid w:val="00017980"/>
    <w:rsid w:val="00020BAC"/>
    <w:rsid w:val="0002101A"/>
    <w:rsid w:val="00025DEB"/>
    <w:rsid w:val="000262D8"/>
    <w:rsid w:val="000271BD"/>
    <w:rsid w:val="00030894"/>
    <w:rsid w:val="000321C4"/>
    <w:rsid w:val="00032952"/>
    <w:rsid w:val="00032B24"/>
    <w:rsid w:val="0003312D"/>
    <w:rsid w:val="00041727"/>
    <w:rsid w:val="0004189F"/>
    <w:rsid w:val="00041B7F"/>
    <w:rsid w:val="00047D87"/>
    <w:rsid w:val="00052B98"/>
    <w:rsid w:val="00053ECE"/>
    <w:rsid w:val="000542F2"/>
    <w:rsid w:val="0005470F"/>
    <w:rsid w:val="0005488C"/>
    <w:rsid w:val="00054FEC"/>
    <w:rsid w:val="000625B9"/>
    <w:rsid w:val="00062779"/>
    <w:rsid w:val="00062BEB"/>
    <w:rsid w:val="000639B8"/>
    <w:rsid w:val="00063A0B"/>
    <w:rsid w:val="000660F2"/>
    <w:rsid w:val="000715E1"/>
    <w:rsid w:val="00072478"/>
    <w:rsid w:val="00072EAA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17D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17B7B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52FB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76E97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5FA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573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44D8C"/>
    <w:rsid w:val="00250D1B"/>
    <w:rsid w:val="002515C3"/>
    <w:rsid w:val="00251814"/>
    <w:rsid w:val="00254ADF"/>
    <w:rsid w:val="00255086"/>
    <w:rsid w:val="00256132"/>
    <w:rsid w:val="00260C5B"/>
    <w:rsid w:val="00260F60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1845"/>
    <w:rsid w:val="002A4234"/>
    <w:rsid w:val="002A51EB"/>
    <w:rsid w:val="002A58B0"/>
    <w:rsid w:val="002A5C00"/>
    <w:rsid w:val="002A60F2"/>
    <w:rsid w:val="002B2038"/>
    <w:rsid w:val="002B5DDB"/>
    <w:rsid w:val="002B63A4"/>
    <w:rsid w:val="002B64FD"/>
    <w:rsid w:val="002B7809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0D0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55FA7"/>
    <w:rsid w:val="00362C4E"/>
    <w:rsid w:val="0036574A"/>
    <w:rsid w:val="003673A8"/>
    <w:rsid w:val="0036743F"/>
    <w:rsid w:val="00372B5A"/>
    <w:rsid w:val="003775F5"/>
    <w:rsid w:val="0038034A"/>
    <w:rsid w:val="00382A95"/>
    <w:rsid w:val="00382E9A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E6E60"/>
    <w:rsid w:val="003F0FEA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1751"/>
    <w:rsid w:val="00413128"/>
    <w:rsid w:val="00413E87"/>
    <w:rsid w:val="00414416"/>
    <w:rsid w:val="00415F32"/>
    <w:rsid w:val="00416CA5"/>
    <w:rsid w:val="00423CD2"/>
    <w:rsid w:val="00423DF6"/>
    <w:rsid w:val="0042799B"/>
    <w:rsid w:val="004319CE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478"/>
    <w:rsid w:val="00464AB3"/>
    <w:rsid w:val="00464CE3"/>
    <w:rsid w:val="004679DB"/>
    <w:rsid w:val="00467AEC"/>
    <w:rsid w:val="00470F00"/>
    <w:rsid w:val="00471599"/>
    <w:rsid w:val="00471C92"/>
    <w:rsid w:val="00472903"/>
    <w:rsid w:val="00476A84"/>
    <w:rsid w:val="00476D01"/>
    <w:rsid w:val="00483DF7"/>
    <w:rsid w:val="00491112"/>
    <w:rsid w:val="00492F27"/>
    <w:rsid w:val="00492F99"/>
    <w:rsid w:val="00493B28"/>
    <w:rsid w:val="004948A1"/>
    <w:rsid w:val="00495448"/>
    <w:rsid w:val="00495893"/>
    <w:rsid w:val="00495964"/>
    <w:rsid w:val="004A0ADF"/>
    <w:rsid w:val="004A2431"/>
    <w:rsid w:val="004A276D"/>
    <w:rsid w:val="004A295D"/>
    <w:rsid w:val="004A3820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4F5CC3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6FEF"/>
    <w:rsid w:val="005175F4"/>
    <w:rsid w:val="0052031A"/>
    <w:rsid w:val="00522A94"/>
    <w:rsid w:val="00526210"/>
    <w:rsid w:val="00526533"/>
    <w:rsid w:val="00533434"/>
    <w:rsid w:val="00535067"/>
    <w:rsid w:val="005354C6"/>
    <w:rsid w:val="00535EA3"/>
    <w:rsid w:val="005376A2"/>
    <w:rsid w:val="00542AAC"/>
    <w:rsid w:val="00544820"/>
    <w:rsid w:val="00545FAE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94D"/>
    <w:rsid w:val="00596EA9"/>
    <w:rsid w:val="005A0A82"/>
    <w:rsid w:val="005A2114"/>
    <w:rsid w:val="005A2C08"/>
    <w:rsid w:val="005A2DB5"/>
    <w:rsid w:val="005A4A43"/>
    <w:rsid w:val="005A67AE"/>
    <w:rsid w:val="005A6B3D"/>
    <w:rsid w:val="005A71D1"/>
    <w:rsid w:val="005B253D"/>
    <w:rsid w:val="005B2C77"/>
    <w:rsid w:val="005B4A40"/>
    <w:rsid w:val="005B63B1"/>
    <w:rsid w:val="005C384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127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40C9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4F6F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70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4474"/>
    <w:rsid w:val="00715F3F"/>
    <w:rsid w:val="007177F5"/>
    <w:rsid w:val="007217D7"/>
    <w:rsid w:val="00721B0F"/>
    <w:rsid w:val="007227E9"/>
    <w:rsid w:val="00724885"/>
    <w:rsid w:val="0073193C"/>
    <w:rsid w:val="007354E9"/>
    <w:rsid w:val="00740561"/>
    <w:rsid w:val="00744595"/>
    <w:rsid w:val="00744E11"/>
    <w:rsid w:val="00744E66"/>
    <w:rsid w:val="00750ECF"/>
    <w:rsid w:val="00757E55"/>
    <w:rsid w:val="00760A59"/>
    <w:rsid w:val="00762839"/>
    <w:rsid w:val="007636AD"/>
    <w:rsid w:val="00764873"/>
    <w:rsid w:val="00766334"/>
    <w:rsid w:val="00767D4D"/>
    <w:rsid w:val="00770A59"/>
    <w:rsid w:val="00770B2B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13E8"/>
    <w:rsid w:val="007A2D58"/>
    <w:rsid w:val="007A3307"/>
    <w:rsid w:val="007A3CCD"/>
    <w:rsid w:val="007A6D09"/>
    <w:rsid w:val="007B0695"/>
    <w:rsid w:val="007B5F7A"/>
    <w:rsid w:val="007C0DB3"/>
    <w:rsid w:val="007C0DDD"/>
    <w:rsid w:val="007C2D93"/>
    <w:rsid w:val="007C5905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66B0"/>
    <w:rsid w:val="007F7135"/>
    <w:rsid w:val="007F7A8D"/>
    <w:rsid w:val="00804D2A"/>
    <w:rsid w:val="00806502"/>
    <w:rsid w:val="0081127F"/>
    <w:rsid w:val="0081275B"/>
    <w:rsid w:val="008135B5"/>
    <w:rsid w:val="00815B34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8D"/>
    <w:rsid w:val="008425AD"/>
    <w:rsid w:val="00843818"/>
    <w:rsid w:val="00845922"/>
    <w:rsid w:val="0084653C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0446"/>
    <w:rsid w:val="00892076"/>
    <w:rsid w:val="00892761"/>
    <w:rsid w:val="00893E40"/>
    <w:rsid w:val="008955DB"/>
    <w:rsid w:val="008A0782"/>
    <w:rsid w:val="008A0BFF"/>
    <w:rsid w:val="008A2E3A"/>
    <w:rsid w:val="008A34B0"/>
    <w:rsid w:val="008A4261"/>
    <w:rsid w:val="008A5E20"/>
    <w:rsid w:val="008A6DED"/>
    <w:rsid w:val="008C147D"/>
    <w:rsid w:val="008C1E56"/>
    <w:rsid w:val="008C1E9B"/>
    <w:rsid w:val="008C239E"/>
    <w:rsid w:val="008C487B"/>
    <w:rsid w:val="008C6D7A"/>
    <w:rsid w:val="008D3FF7"/>
    <w:rsid w:val="008D494D"/>
    <w:rsid w:val="008D4F13"/>
    <w:rsid w:val="008E398E"/>
    <w:rsid w:val="008F5B65"/>
    <w:rsid w:val="008F5D6E"/>
    <w:rsid w:val="008F7499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1192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09B"/>
    <w:rsid w:val="009A710B"/>
    <w:rsid w:val="009A7D27"/>
    <w:rsid w:val="009B314B"/>
    <w:rsid w:val="009B6C25"/>
    <w:rsid w:val="009B788F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295B"/>
    <w:rsid w:val="00A033DF"/>
    <w:rsid w:val="00A0533B"/>
    <w:rsid w:val="00A06E84"/>
    <w:rsid w:val="00A11201"/>
    <w:rsid w:val="00A15E0D"/>
    <w:rsid w:val="00A206AE"/>
    <w:rsid w:val="00A2182F"/>
    <w:rsid w:val="00A23739"/>
    <w:rsid w:val="00A23C4A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0A4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C7D7F"/>
    <w:rsid w:val="00AD0447"/>
    <w:rsid w:val="00AD070A"/>
    <w:rsid w:val="00AD1F27"/>
    <w:rsid w:val="00AD2A9D"/>
    <w:rsid w:val="00AD46AC"/>
    <w:rsid w:val="00AD6A73"/>
    <w:rsid w:val="00AD7CC0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1E25"/>
    <w:rsid w:val="00B1258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2511"/>
    <w:rsid w:val="00B7396B"/>
    <w:rsid w:val="00B763A4"/>
    <w:rsid w:val="00B77327"/>
    <w:rsid w:val="00B815C1"/>
    <w:rsid w:val="00B829D4"/>
    <w:rsid w:val="00B8683D"/>
    <w:rsid w:val="00B86FF8"/>
    <w:rsid w:val="00B9003F"/>
    <w:rsid w:val="00B9155D"/>
    <w:rsid w:val="00B952D0"/>
    <w:rsid w:val="00B974F4"/>
    <w:rsid w:val="00BA0366"/>
    <w:rsid w:val="00BA2DF7"/>
    <w:rsid w:val="00BA3835"/>
    <w:rsid w:val="00BA5DB9"/>
    <w:rsid w:val="00BA6896"/>
    <w:rsid w:val="00BC3FE5"/>
    <w:rsid w:val="00BC6A3D"/>
    <w:rsid w:val="00BC6D40"/>
    <w:rsid w:val="00BC7CC8"/>
    <w:rsid w:val="00BD1460"/>
    <w:rsid w:val="00BD29F0"/>
    <w:rsid w:val="00BD2FCB"/>
    <w:rsid w:val="00BD3250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22B8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3436"/>
    <w:rsid w:val="00C43469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33F7"/>
    <w:rsid w:val="00C863FC"/>
    <w:rsid w:val="00C915E4"/>
    <w:rsid w:val="00C93AB2"/>
    <w:rsid w:val="00C93CF6"/>
    <w:rsid w:val="00C94704"/>
    <w:rsid w:val="00C9492F"/>
    <w:rsid w:val="00C94BF6"/>
    <w:rsid w:val="00C9554E"/>
    <w:rsid w:val="00C95AA7"/>
    <w:rsid w:val="00C97553"/>
    <w:rsid w:val="00CA0A9B"/>
    <w:rsid w:val="00CA2595"/>
    <w:rsid w:val="00CA3712"/>
    <w:rsid w:val="00CA5D0D"/>
    <w:rsid w:val="00CA6974"/>
    <w:rsid w:val="00CA6C90"/>
    <w:rsid w:val="00CB1622"/>
    <w:rsid w:val="00CB43A3"/>
    <w:rsid w:val="00CC0788"/>
    <w:rsid w:val="00CC11DC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01B02"/>
    <w:rsid w:val="00D03E3D"/>
    <w:rsid w:val="00D1159A"/>
    <w:rsid w:val="00D12566"/>
    <w:rsid w:val="00D12702"/>
    <w:rsid w:val="00D1508C"/>
    <w:rsid w:val="00D20106"/>
    <w:rsid w:val="00D206C7"/>
    <w:rsid w:val="00D21AEF"/>
    <w:rsid w:val="00D21ED1"/>
    <w:rsid w:val="00D34B89"/>
    <w:rsid w:val="00D352F1"/>
    <w:rsid w:val="00D363A6"/>
    <w:rsid w:val="00D40533"/>
    <w:rsid w:val="00D41F1D"/>
    <w:rsid w:val="00D468AF"/>
    <w:rsid w:val="00D46D49"/>
    <w:rsid w:val="00D46D75"/>
    <w:rsid w:val="00D51832"/>
    <w:rsid w:val="00D52924"/>
    <w:rsid w:val="00D52BE0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2871"/>
    <w:rsid w:val="00D951DA"/>
    <w:rsid w:val="00D968F0"/>
    <w:rsid w:val="00DA03B2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3863"/>
    <w:rsid w:val="00DD41D9"/>
    <w:rsid w:val="00DD7069"/>
    <w:rsid w:val="00DE241A"/>
    <w:rsid w:val="00DE2BB6"/>
    <w:rsid w:val="00DE34A5"/>
    <w:rsid w:val="00DE46D6"/>
    <w:rsid w:val="00DE47F3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17143"/>
    <w:rsid w:val="00E23826"/>
    <w:rsid w:val="00E2710D"/>
    <w:rsid w:val="00E311CB"/>
    <w:rsid w:val="00E3178D"/>
    <w:rsid w:val="00E33F90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1B48"/>
    <w:rsid w:val="00E63C5A"/>
    <w:rsid w:val="00E6434C"/>
    <w:rsid w:val="00E6495F"/>
    <w:rsid w:val="00E64FF9"/>
    <w:rsid w:val="00E71E71"/>
    <w:rsid w:val="00E73C32"/>
    <w:rsid w:val="00E76146"/>
    <w:rsid w:val="00E8083D"/>
    <w:rsid w:val="00E845A7"/>
    <w:rsid w:val="00E858AF"/>
    <w:rsid w:val="00E858E1"/>
    <w:rsid w:val="00E85AD0"/>
    <w:rsid w:val="00E91FFB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47AA"/>
    <w:rsid w:val="00EB5BA4"/>
    <w:rsid w:val="00EB6FC1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2F8"/>
    <w:rsid w:val="00ED2DEB"/>
    <w:rsid w:val="00ED418B"/>
    <w:rsid w:val="00ED5AA1"/>
    <w:rsid w:val="00EE2BBD"/>
    <w:rsid w:val="00EE5445"/>
    <w:rsid w:val="00EE6973"/>
    <w:rsid w:val="00EE711D"/>
    <w:rsid w:val="00EF151E"/>
    <w:rsid w:val="00EF16EB"/>
    <w:rsid w:val="00EF2B8B"/>
    <w:rsid w:val="00EF5136"/>
    <w:rsid w:val="00EF69A6"/>
    <w:rsid w:val="00EF7C5A"/>
    <w:rsid w:val="00EF7DDD"/>
    <w:rsid w:val="00F0239B"/>
    <w:rsid w:val="00F02800"/>
    <w:rsid w:val="00F02E3C"/>
    <w:rsid w:val="00F04229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0908"/>
    <w:rsid w:val="00F4283B"/>
    <w:rsid w:val="00F42EEA"/>
    <w:rsid w:val="00F4318A"/>
    <w:rsid w:val="00F4350D"/>
    <w:rsid w:val="00F446B8"/>
    <w:rsid w:val="00F452D3"/>
    <w:rsid w:val="00F47B99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77570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A76AD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57F"/>
    <w:rsid w:val="00FC7D45"/>
    <w:rsid w:val="00FD148A"/>
    <w:rsid w:val="00FD17FB"/>
    <w:rsid w:val="00FD266D"/>
    <w:rsid w:val="00FD33AE"/>
    <w:rsid w:val="00FD4AD4"/>
    <w:rsid w:val="00FD6D55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2FEE-E04A-4FFF-AC78-7D440BC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1017</Words>
  <Characters>6413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Eric Getschmann</cp:lastModifiedBy>
  <cp:revision>4</cp:revision>
  <cp:lastPrinted>2020-03-05T14:47:00Z</cp:lastPrinted>
  <dcterms:created xsi:type="dcterms:W3CDTF">2023-02-10T10:57:00Z</dcterms:created>
  <dcterms:modified xsi:type="dcterms:W3CDTF">2023-02-15T06:04:00Z</dcterms:modified>
</cp:coreProperties>
</file>