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6E05E" w14:textId="701751F1" w:rsidR="00056E5D" w:rsidRPr="009D28DB" w:rsidRDefault="00056E5D" w:rsidP="00056E5D">
      <w:pPr>
        <w:spacing w:line="360" w:lineRule="auto"/>
        <w:ind w:right="-575"/>
        <w:rPr>
          <w:rFonts w:cs="Arial"/>
          <w:b/>
          <w:color w:val="000000" w:themeColor="text1"/>
          <w:szCs w:val="24"/>
          <w:lang w:val="ru-RU"/>
        </w:rPr>
      </w:pPr>
      <w:r w:rsidRPr="009D28DB">
        <w:rPr>
          <w:rFonts w:cs="Arial"/>
          <w:b/>
          <w:color w:val="000000" w:themeColor="text1"/>
          <w:szCs w:val="24"/>
          <w:lang w:val="en-GB"/>
        </w:rPr>
        <w:t>Hettich</w:t>
      </w:r>
      <w:r w:rsidRPr="009D28DB">
        <w:rPr>
          <w:rFonts w:cs="Arial"/>
          <w:b/>
          <w:color w:val="000000" w:themeColor="text1"/>
          <w:szCs w:val="24"/>
          <w:lang w:val="ru-RU"/>
        </w:rPr>
        <w:t xml:space="preserve"> </w:t>
      </w:r>
      <w:r w:rsidRPr="009D28DB">
        <w:rPr>
          <w:rFonts w:cs="Arial"/>
          <w:b/>
          <w:color w:val="000000" w:themeColor="text1"/>
          <w:szCs w:val="24"/>
          <w:lang w:val="en-GB"/>
        </w:rPr>
        <w:t>Group</w:t>
      </w:r>
      <w:r w:rsidR="00F755D1" w:rsidRPr="009D28DB">
        <w:rPr>
          <w:rFonts w:cs="Arial"/>
          <w:b/>
          <w:color w:val="000000" w:themeColor="text1"/>
          <w:szCs w:val="24"/>
          <w:lang w:val="ru-RU"/>
        </w:rPr>
        <w:t xml:space="preserve"> с оборотом в 1</w:t>
      </w:r>
      <w:proofErr w:type="gramStart"/>
      <w:r w:rsidR="00F755D1" w:rsidRPr="009D28DB">
        <w:rPr>
          <w:rFonts w:cs="Arial"/>
          <w:b/>
          <w:color w:val="000000" w:themeColor="text1"/>
          <w:szCs w:val="24"/>
          <w:lang w:val="ru-RU"/>
        </w:rPr>
        <w:t>,5</w:t>
      </w:r>
      <w:proofErr w:type="gramEnd"/>
      <w:r w:rsidR="00F755D1" w:rsidRPr="009D28DB">
        <w:rPr>
          <w:rFonts w:cs="Arial"/>
          <w:b/>
          <w:color w:val="000000" w:themeColor="text1"/>
          <w:szCs w:val="24"/>
          <w:lang w:val="ru-RU"/>
        </w:rPr>
        <w:t xml:space="preserve"> миллиарда евро</w:t>
      </w:r>
      <w:r w:rsidRPr="009D28DB">
        <w:rPr>
          <w:rFonts w:cs="Arial"/>
          <w:b/>
          <w:color w:val="000000" w:themeColor="text1"/>
          <w:szCs w:val="24"/>
          <w:lang w:val="ru-RU"/>
        </w:rPr>
        <w:t xml:space="preserve"> в 2022 году </w:t>
      </w:r>
      <w:r w:rsidR="00F755D1" w:rsidRPr="009D28DB">
        <w:rPr>
          <w:rFonts w:cs="Arial"/>
          <w:b/>
          <w:color w:val="000000" w:themeColor="text1"/>
          <w:szCs w:val="24"/>
          <w:lang w:val="ru-RU"/>
        </w:rPr>
        <w:t>демонстрирует 10 %-й рост</w:t>
      </w:r>
    </w:p>
    <w:p w14:paraId="707AE7C0" w14:textId="77777777" w:rsidR="00056E5D" w:rsidRPr="009D28DB" w:rsidRDefault="00056E5D" w:rsidP="0005488C">
      <w:pPr>
        <w:spacing w:line="360" w:lineRule="auto"/>
        <w:ind w:right="-575"/>
        <w:rPr>
          <w:rFonts w:cs="Arial"/>
          <w:b/>
          <w:color w:val="000000" w:themeColor="text1"/>
          <w:szCs w:val="24"/>
          <w:lang w:val="ru-RU"/>
        </w:rPr>
      </w:pPr>
    </w:p>
    <w:p w14:paraId="4D3AC5C5" w14:textId="6913E622" w:rsidR="00C1072B" w:rsidRPr="009D28DB" w:rsidRDefault="00F755D1" w:rsidP="0005488C">
      <w:pPr>
        <w:tabs>
          <w:tab w:val="left" w:pos="7320"/>
        </w:tabs>
        <w:spacing w:line="360" w:lineRule="auto"/>
        <w:ind w:right="-6"/>
        <w:rPr>
          <w:rFonts w:cs="Arial"/>
          <w:b/>
          <w:bCs/>
          <w:color w:val="000000" w:themeColor="text1"/>
          <w:szCs w:val="24"/>
          <w:lang w:val="ru-RU"/>
        </w:rPr>
      </w:pPr>
      <w:r w:rsidRPr="009D28DB">
        <w:rPr>
          <w:rFonts w:cs="Arial"/>
          <w:b/>
          <w:color w:val="000000" w:themeColor="text1"/>
          <w:lang w:val="en-US"/>
        </w:rPr>
        <w:t>Hettich</w:t>
      </w:r>
      <w:r w:rsidRPr="009D28DB">
        <w:rPr>
          <w:rFonts w:cs="Arial"/>
          <w:b/>
          <w:color w:val="000000" w:themeColor="text1"/>
          <w:lang w:val="ru-RU"/>
        </w:rPr>
        <w:t xml:space="preserve"> </w:t>
      </w:r>
      <w:r w:rsidRPr="009D28DB">
        <w:rPr>
          <w:rFonts w:cs="Arial"/>
          <w:b/>
          <w:color w:val="000000" w:themeColor="text1"/>
          <w:lang w:val="en-US"/>
        </w:rPr>
        <w:t>Group</w:t>
      </w:r>
      <w:r w:rsidRPr="009D28DB">
        <w:rPr>
          <w:rFonts w:cs="Arial"/>
          <w:b/>
          <w:color w:val="000000" w:themeColor="text1"/>
          <w:lang w:val="ru-RU"/>
        </w:rPr>
        <w:t xml:space="preserve"> – один из крупнейших в мире производителей мебельной фурнитуры со штаб-квартирой в Кирхленгерне. Объем продаж компании в 2022 году составил</w:t>
      </w:r>
      <w:r w:rsidR="00BE59F6" w:rsidRPr="009D28DB">
        <w:rPr>
          <w:rFonts w:cs="Arial"/>
          <w:b/>
          <w:color w:val="000000" w:themeColor="text1"/>
          <w:lang w:val="ru-RU"/>
        </w:rPr>
        <w:t xml:space="preserve"> около</w:t>
      </w:r>
      <w:r w:rsidRPr="009D28DB">
        <w:rPr>
          <w:rFonts w:cs="Arial"/>
          <w:b/>
          <w:color w:val="000000" w:themeColor="text1"/>
          <w:lang w:val="ru-RU"/>
        </w:rPr>
        <w:t xml:space="preserve"> </w:t>
      </w:r>
      <w:r w:rsidRPr="009D28DB">
        <w:rPr>
          <w:rFonts w:cs="Arial"/>
          <w:b/>
          <w:bCs/>
          <w:color w:val="000000" w:themeColor="text1"/>
          <w:szCs w:val="24"/>
          <w:lang w:val="ru-RU"/>
        </w:rPr>
        <w:t xml:space="preserve">€ 1.5 </w:t>
      </w:r>
      <w:r w:rsidR="00C1072B" w:rsidRPr="009D28DB">
        <w:rPr>
          <w:rFonts w:cs="Arial"/>
          <w:b/>
          <w:bCs/>
          <w:color w:val="000000" w:themeColor="text1"/>
          <w:szCs w:val="24"/>
          <w:lang w:val="ru-RU"/>
        </w:rPr>
        <w:t xml:space="preserve">млрд. Показав значительный рост продаж в 2021 году более чем на 26 %, в 2022 году компания Hettich </w:t>
      </w:r>
      <w:r w:rsidR="000F0E86" w:rsidRPr="009D28DB">
        <w:rPr>
          <w:rFonts w:cs="Arial"/>
          <w:b/>
          <w:bCs/>
          <w:color w:val="000000" w:themeColor="text1"/>
          <w:szCs w:val="24"/>
          <w:lang w:val="ru-RU"/>
        </w:rPr>
        <w:t>увеличила объем</w:t>
      </w:r>
      <w:r w:rsidR="00190456" w:rsidRPr="009D28DB">
        <w:rPr>
          <w:rFonts w:cs="Arial"/>
          <w:b/>
          <w:bCs/>
          <w:color w:val="000000" w:themeColor="text1"/>
          <w:szCs w:val="24"/>
          <w:lang w:val="ru-RU"/>
        </w:rPr>
        <w:t xml:space="preserve"> продаж</w:t>
      </w:r>
      <w:r w:rsidR="00C1072B" w:rsidRPr="009D28DB">
        <w:rPr>
          <w:rFonts w:cs="Arial"/>
          <w:b/>
          <w:bCs/>
          <w:color w:val="000000" w:themeColor="text1"/>
          <w:szCs w:val="24"/>
          <w:lang w:val="ru-RU"/>
        </w:rPr>
        <w:t xml:space="preserve"> </w:t>
      </w:r>
      <w:r w:rsidR="00553ABD" w:rsidRPr="009D28DB">
        <w:rPr>
          <w:rFonts w:cs="Arial"/>
          <w:b/>
          <w:bCs/>
          <w:color w:val="000000" w:themeColor="text1"/>
          <w:szCs w:val="24"/>
          <w:lang w:val="ru-RU"/>
        </w:rPr>
        <w:t>на</w:t>
      </w:r>
      <w:r w:rsidR="000F0E86" w:rsidRPr="009D28DB">
        <w:rPr>
          <w:rFonts w:cs="Arial"/>
          <w:b/>
          <w:bCs/>
          <w:color w:val="000000" w:themeColor="text1"/>
          <w:szCs w:val="24"/>
          <w:lang w:val="ru-RU"/>
        </w:rPr>
        <w:t xml:space="preserve"> </w:t>
      </w:r>
      <w:r w:rsidR="00C1072B" w:rsidRPr="009D28DB">
        <w:rPr>
          <w:rFonts w:cs="Arial"/>
          <w:b/>
          <w:bCs/>
          <w:color w:val="000000" w:themeColor="text1"/>
          <w:szCs w:val="24"/>
          <w:lang w:val="ru-RU"/>
        </w:rPr>
        <w:t>10</w:t>
      </w:r>
      <w:r w:rsidR="000F0E86" w:rsidRPr="009D28DB">
        <w:rPr>
          <w:rFonts w:cs="Arial"/>
          <w:b/>
          <w:bCs/>
          <w:color w:val="000000" w:themeColor="text1"/>
          <w:szCs w:val="24"/>
          <w:lang w:val="ru-RU"/>
        </w:rPr>
        <w:t xml:space="preserve"> процентов</w:t>
      </w:r>
      <w:r w:rsidR="00C1072B" w:rsidRPr="009D28DB">
        <w:rPr>
          <w:rFonts w:cs="Arial"/>
          <w:b/>
          <w:bCs/>
          <w:color w:val="000000" w:themeColor="text1"/>
          <w:szCs w:val="24"/>
          <w:lang w:val="ru-RU"/>
        </w:rPr>
        <w:t>.</w:t>
      </w:r>
      <w:r w:rsidR="003B72A8" w:rsidRPr="009D28DB">
        <w:rPr>
          <w:rFonts w:cs="Arial"/>
          <w:b/>
          <w:bCs/>
          <w:color w:val="000000" w:themeColor="text1"/>
          <w:szCs w:val="24"/>
          <w:lang w:val="ru-RU"/>
        </w:rPr>
        <w:t xml:space="preserve"> </w:t>
      </w:r>
      <w:r w:rsidR="00BE59F6" w:rsidRPr="009D28DB">
        <w:rPr>
          <w:rFonts w:cs="Arial"/>
          <w:b/>
          <w:bCs/>
          <w:color w:val="000000" w:themeColor="text1"/>
          <w:szCs w:val="24"/>
          <w:lang w:val="ru-RU"/>
        </w:rPr>
        <w:t xml:space="preserve">74 процента было сделано за рубежом. </w:t>
      </w:r>
      <w:r w:rsidR="00C1072B" w:rsidRPr="009D28DB">
        <w:rPr>
          <w:rFonts w:cs="Arial"/>
          <w:b/>
          <w:color w:val="000000" w:themeColor="text1"/>
          <w:lang w:val="en-US"/>
        </w:rPr>
        <w:t>Hettich</w:t>
      </w:r>
      <w:r w:rsidR="00C1072B" w:rsidRPr="009D28DB">
        <w:rPr>
          <w:rFonts w:cs="Arial"/>
          <w:b/>
          <w:color w:val="000000" w:themeColor="text1"/>
          <w:lang w:val="ru-RU"/>
        </w:rPr>
        <w:t xml:space="preserve"> инвестировала</w:t>
      </w:r>
      <w:r w:rsidR="00BE59F6" w:rsidRPr="009D28DB">
        <w:rPr>
          <w:rFonts w:cs="Arial"/>
          <w:b/>
          <w:color w:val="000000" w:themeColor="text1"/>
          <w:lang w:val="ru-RU"/>
        </w:rPr>
        <w:t xml:space="preserve"> </w:t>
      </w:r>
      <w:r w:rsidR="00C1072B" w:rsidRPr="009D28DB">
        <w:rPr>
          <w:rFonts w:cs="Arial"/>
          <w:b/>
          <w:color w:val="000000" w:themeColor="text1"/>
          <w:lang w:val="ru-RU"/>
        </w:rPr>
        <w:t xml:space="preserve">€ </w:t>
      </w:r>
      <w:r w:rsidR="00BE59F6" w:rsidRPr="009D28DB">
        <w:rPr>
          <w:rFonts w:cs="Arial"/>
          <w:b/>
          <w:color w:val="000000" w:themeColor="text1"/>
          <w:lang w:val="ru-RU"/>
        </w:rPr>
        <w:t>125</w:t>
      </w:r>
      <w:r w:rsidR="00C1072B" w:rsidRPr="009D28DB">
        <w:rPr>
          <w:rFonts w:cs="Arial"/>
          <w:b/>
          <w:color w:val="000000" w:themeColor="text1"/>
          <w:lang w:val="en-GB"/>
        </w:rPr>
        <w:t> </w:t>
      </w:r>
      <w:r w:rsidR="00C1072B" w:rsidRPr="009D28DB">
        <w:rPr>
          <w:rFonts w:cs="Arial"/>
          <w:b/>
          <w:color w:val="000000" w:themeColor="text1"/>
          <w:lang w:val="ru-RU"/>
        </w:rPr>
        <w:t xml:space="preserve">млн в </w:t>
      </w:r>
      <w:r w:rsidR="006A083F" w:rsidRPr="009D28DB">
        <w:rPr>
          <w:rFonts w:cs="Arial"/>
          <w:b/>
          <w:color w:val="000000" w:themeColor="text1"/>
          <w:lang w:val="ru-RU"/>
        </w:rPr>
        <w:t xml:space="preserve">разработку новых продуктов, строительство и оборудование по всему миру. В настоящее время в компании работают более </w:t>
      </w:r>
      <w:r w:rsidR="00BE59F6" w:rsidRPr="009D28DB">
        <w:rPr>
          <w:rFonts w:cs="Arial"/>
          <w:b/>
          <w:color w:val="000000" w:themeColor="text1"/>
          <w:lang w:val="ru-RU"/>
        </w:rPr>
        <w:t>8</w:t>
      </w:r>
      <w:r w:rsidR="006A083F" w:rsidRPr="009D28DB">
        <w:rPr>
          <w:rFonts w:cs="Arial"/>
          <w:b/>
          <w:color w:val="000000" w:themeColor="text1"/>
          <w:lang w:val="ru-RU"/>
        </w:rPr>
        <w:t> </w:t>
      </w:r>
      <w:r w:rsidR="00BE59F6" w:rsidRPr="009D28DB">
        <w:rPr>
          <w:rFonts w:cs="Arial"/>
          <w:b/>
          <w:color w:val="000000" w:themeColor="text1"/>
          <w:lang w:val="ru-RU"/>
        </w:rPr>
        <w:t>0</w:t>
      </w:r>
      <w:r w:rsidR="006A083F" w:rsidRPr="009D28DB">
        <w:rPr>
          <w:rFonts w:cs="Arial"/>
          <w:b/>
          <w:color w:val="000000" w:themeColor="text1"/>
          <w:lang w:val="ru-RU"/>
        </w:rPr>
        <w:t>00 сотрудников, более 3</w:t>
      </w:r>
      <w:r w:rsidR="00BE59F6" w:rsidRPr="009D28DB">
        <w:rPr>
          <w:rFonts w:cs="Arial"/>
          <w:b/>
          <w:color w:val="000000" w:themeColor="text1"/>
          <w:lang w:val="ru-RU"/>
        </w:rPr>
        <w:t>8</w:t>
      </w:r>
      <w:r w:rsidR="006A083F" w:rsidRPr="009D28DB">
        <w:rPr>
          <w:rFonts w:cs="Arial"/>
          <w:b/>
          <w:color w:val="000000" w:themeColor="text1"/>
          <w:lang w:val="ru-RU"/>
        </w:rPr>
        <w:t xml:space="preserve">00 из них – в Германии. </w:t>
      </w:r>
    </w:p>
    <w:p w14:paraId="0E3E5C4B" w14:textId="77777777" w:rsidR="0043395B" w:rsidRPr="00F755D1" w:rsidRDefault="0043395B" w:rsidP="0005488C">
      <w:pPr>
        <w:tabs>
          <w:tab w:val="left" w:pos="7320"/>
        </w:tabs>
        <w:spacing w:line="360" w:lineRule="auto"/>
        <w:ind w:right="-6"/>
        <w:rPr>
          <w:rFonts w:cs="Arial"/>
          <w:color w:val="auto"/>
          <w:lang w:val="ru-RU"/>
        </w:rPr>
      </w:pPr>
    </w:p>
    <w:p w14:paraId="02E1530C" w14:textId="0B0288C0" w:rsidR="00D52BE0" w:rsidRPr="006A083F" w:rsidRDefault="006A083F" w:rsidP="0005488C">
      <w:pPr>
        <w:spacing w:line="360" w:lineRule="auto"/>
        <w:rPr>
          <w:rFonts w:cs="Arial"/>
          <w:lang w:val="ru-RU"/>
        </w:rPr>
      </w:pPr>
      <w:r w:rsidRPr="006A083F">
        <w:rPr>
          <w:rFonts w:cs="Arial"/>
          <w:b/>
          <w:lang w:val="ru-RU"/>
        </w:rPr>
        <w:t xml:space="preserve">Высокий спрос сменяется </w:t>
      </w:r>
      <w:r w:rsidR="00F12CCF">
        <w:rPr>
          <w:rFonts w:cs="Arial"/>
          <w:b/>
          <w:lang w:val="en-US"/>
        </w:rPr>
        <w:t>c</w:t>
      </w:r>
      <w:r w:rsidR="003B72A8">
        <w:rPr>
          <w:rFonts w:cs="Arial"/>
          <w:b/>
          <w:lang w:val="ru-RU"/>
        </w:rPr>
        <w:t>нижением</w:t>
      </w:r>
      <w:r w:rsidRPr="006A083F">
        <w:rPr>
          <w:rFonts w:cs="Arial"/>
          <w:b/>
          <w:lang w:val="ru-RU"/>
        </w:rPr>
        <w:t xml:space="preserve"> потребител</w:t>
      </w:r>
      <w:r>
        <w:rPr>
          <w:rFonts w:cs="Arial"/>
          <w:b/>
          <w:lang w:val="ru-RU"/>
        </w:rPr>
        <w:t>ьской активност</w:t>
      </w:r>
      <w:r w:rsidR="00F12CCF">
        <w:rPr>
          <w:rFonts w:cs="Arial"/>
          <w:b/>
          <w:lang w:val="ru-RU"/>
        </w:rPr>
        <w:t>и</w:t>
      </w:r>
    </w:p>
    <w:p w14:paraId="394FE762" w14:textId="56474D9F" w:rsidR="00B7601C" w:rsidRPr="00B7601C" w:rsidRDefault="00750454" w:rsidP="00B7601C">
      <w:pPr>
        <w:spacing w:line="360" w:lineRule="auto"/>
        <w:rPr>
          <w:rFonts w:cs="Arial"/>
          <w:lang w:val="ru-RU"/>
        </w:rPr>
      </w:pPr>
      <w:r w:rsidRPr="00750454">
        <w:rPr>
          <w:rFonts w:cs="Arial"/>
          <w:lang w:val="ru-RU"/>
        </w:rPr>
        <w:t xml:space="preserve">Рост спроса на </w:t>
      </w:r>
      <w:r>
        <w:rPr>
          <w:rFonts w:cs="Arial"/>
          <w:lang w:val="ru-RU"/>
        </w:rPr>
        <w:t>товары</w:t>
      </w:r>
      <w:r w:rsidRPr="00750454">
        <w:rPr>
          <w:rFonts w:cs="Arial"/>
          <w:lang w:val="ru-RU"/>
        </w:rPr>
        <w:t xml:space="preserve"> для дома, начавшийся во 2-м полугодии 2020 г</w:t>
      </w:r>
      <w:r>
        <w:rPr>
          <w:rFonts w:cs="Arial"/>
          <w:lang w:val="ru-RU"/>
        </w:rPr>
        <w:t>ода</w:t>
      </w:r>
      <w:r w:rsidRPr="00750454">
        <w:rPr>
          <w:rFonts w:cs="Arial"/>
          <w:lang w:val="ru-RU"/>
        </w:rPr>
        <w:t xml:space="preserve">, </w:t>
      </w:r>
      <w:r w:rsidR="00190456">
        <w:rPr>
          <w:rFonts w:cs="Arial"/>
          <w:lang w:val="ru-RU"/>
        </w:rPr>
        <w:t>продлился</w:t>
      </w:r>
      <w:r w:rsidRPr="0075045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</w:t>
      </w:r>
      <w:r w:rsidRPr="0075045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середины</w:t>
      </w:r>
      <w:r w:rsidRPr="00750454">
        <w:rPr>
          <w:rFonts w:cs="Arial"/>
          <w:lang w:val="ru-RU"/>
        </w:rPr>
        <w:t xml:space="preserve"> 2022 </w:t>
      </w:r>
      <w:r>
        <w:rPr>
          <w:rFonts w:cs="Arial"/>
          <w:lang w:val="ru-RU"/>
        </w:rPr>
        <w:t xml:space="preserve">года. </w:t>
      </w:r>
      <w:r w:rsidR="00B7601C" w:rsidRPr="00B7601C">
        <w:rPr>
          <w:rFonts w:cs="Arial"/>
          <w:lang w:val="ru-RU"/>
        </w:rPr>
        <w:t>Обустройство дома</w:t>
      </w:r>
      <w:r w:rsidR="00B7601C">
        <w:rPr>
          <w:rFonts w:cs="Arial"/>
          <w:lang w:val="ru-RU"/>
        </w:rPr>
        <w:t xml:space="preserve"> и</w:t>
      </w:r>
      <w:r w:rsidR="00B7601C" w:rsidRPr="00B7601C">
        <w:rPr>
          <w:rFonts w:cs="Arial"/>
          <w:lang w:val="ru-RU"/>
        </w:rPr>
        <w:t xml:space="preserve"> </w:t>
      </w:r>
      <w:r w:rsidR="003B72A8">
        <w:rPr>
          <w:rFonts w:cs="Arial"/>
          <w:lang w:val="ru-RU"/>
        </w:rPr>
        <w:t>сервисы</w:t>
      </w:r>
      <w:r w:rsidR="00B7601C" w:rsidRPr="00B7601C">
        <w:rPr>
          <w:rFonts w:cs="Arial"/>
          <w:lang w:val="ru-RU"/>
        </w:rPr>
        <w:t xml:space="preserve"> </w:t>
      </w:r>
      <w:r w:rsidR="00B7601C" w:rsidRPr="00B7601C">
        <w:rPr>
          <w:rFonts w:cs="Arial"/>
          <w:lang w:val="en-GB"/>
        </w:rPr>
        <w:t>DIY</w:t>
      </w:r>
      <w:r w:rsidR="00B7601C" w:rsidRPr="00B7601C">
        <w:rPr>
          <w:rFonts w:cs="Arial"/>
          <w:lang w:val="ru-RU"/>
        </w:rPr>
        <w:t xml:space="preserve"> были в центре внимания потребителей по всему миру, многие люди инвестировали в свое жилое пространство.</w:t>
      </w:r>
    </w:p>
    <w:p w14:paraId="3F8AE476" w14:textId="4D040F2A" w:rsidR="00750454" w:rsidRPr="00B7601C" w:rsidRDefault="00B7601C" w:rsidP="0005488C">
      <w:pPr>
        <w:spacing w:line="360" w:lineRule="auto"/>
        <w:rPr>
          <w:rFonts w:cs="Arial"/>
          <w:lang w:val="ru-RU"/>
        </w:rPr>
      </w:pPr>
      <w:r w:rsidRPr="00B7601C">
        <w:rPr>
          <w:rFonts w:cs="Arial"/>
          <w:lang w:val="ru-RU"/>
        </w:rPr>
        <w:t xml:space="preserve">Группа компаний </w:t>
      </w:r>
      <w:r w:rsidRPr="00B7601C">
        <w:rPr>
          <w:rFonts w:cs="Arial"/>
          <w:lang w:val="en-GB"/>
        </w:rPr>
        <w:t>Hettich</w:t>
      </w:r>
      <w:r w:rsidRPr="00B7601C">
        <w:rPr>
          <w:rFonts w:cs="Arial"/>
          <w:lang w:val="ru-RU"/>
        </w:rPr>
        <w:t xml:space="preserve"> сделала все возможное </w:t>
      </w:r>
      <w:r w:rsidR="00190456">
        <w:rPr>
          <w:rFonts w:cs="Arial"/>
          <w:lang w:val="ru-RU"/>
        </w:rPr>
        <w:t>в сотрудничестве</w:t>
      </w:r>
      <w:r w:rsidRPr="00B7601C">
        <w:rPr>
          <w:rFonts w:cs="Arial"/>
          <w:lang w:val="ru-RU"/>
        </w:rPr>
        <w:t xml:space="preserve"> со своими клиентами, </w:t>
      </w:r>
      <w:r>
        <w:rPr>
          <w:rFonts w:cs="Arial"/>
          <w:lang w:val="ru-RU"/>
        </w:rPr>
        <w:t>предлагая</w:t>
      </w:r>
      <w:r w:rsidRPr="00B7601C">
        <w:rPr>
          <w:rFonts w:cs="Arial"/>
          <w:lang w:val="ru-RU"/>
        </w:rPr>
        <w:t xml:space="preserve"> новые </w:t>
      </w:r>
      <w:r>
        <w:rPr>
          <w:rFonts w:cs="Arial"/>
          <w:lang w:val="ru-RU"/>
        </w:rPr>
        <w:t>эффектные</w:t>
      </w:r>
      <w:r w:rsidRPr="00B7601C">
        <w:rPr>
          <w:rFonts w:cs="Arial"/>
          <w:lang w:val="ru-RU"/>
        </w:rPr>
        <w:t xml:space="preserve"> решения для обустройства дома.</w:t>
      </w:r>
      <w:r>
        <w:rPr>
          <w:rFonts w:cs="Arial"/>
          <w:lang w:val="ru-RU"/>
        </w:rPr>
        <w:t xml:space="preserve"> </w:t>
      </w:r>
      <w:r w:rsidR="00190456">
        <w:rPr>
          <w:rFonts w:cs="Arial"/>
          <w:lang w:val="ru-RU"/>
        </w:rPr>
        <w:t>Компания</w:t>
      </w:r>
      <w:r w:rsidR="00190456" w:rsidRPr="00190456">
        <w:rPr>
          <w:rFonts w:cs="Arial"/>
          <w:lang w:val="ru-RU"/>
        </w:rPr>
        <w:t xml:space="preserve"> </w:t>
      </w:r>
      <w:r w:rsidR="00190456">
        <w:rPr>
          <w:rFonts w:cs="Arial"/>
          <w:lang w:val="ru-RU"/>
        </w:rPr>
        <w:t>поддержала</w:t>
      </w:r>
      <w:r w:rsidR="00190456" w:rsidRPr="00190456">
        <w:rPr>
          <w:rFonts w:cs="Arial"/>
          <w:lang w:val="ru-RU"/>
        </w:rPr>
        <w:t xml:space="preserve"> </w:t>
      </w:r>
      <w:r w:rsidR="00190456">
        <w:rPr>
          <w:rFonts w:cs="Arial"/>
          <w:lang w:val="ru-RU"/>
        </w:rPr>
        <w:t>эту</w:t>
      </w:r>
      <w:r w:rsidR="00190456" w:rsidRPr="00190456">
        <w:rPr>
          <w:rFonts w:cs="Arial"/>
          <w:lang w:val="ru-RU"/>
        </w:rPr>
        <w:t xml:space="preserve"> </w:t>
      </w:r>
      <w:r w:rsidR="00C505BE">
        <w:rPr>
          <w:rFonts w:cs="Arial"/>
          <w:lang w:val="ru-RU"/>
        </w:rPr>
        <w:t xml:space="preserve">же </w:t>
      </w:r>
      <w:r w:rsidR="00553ABD">
        <w:rPr>
          <w:rFonts w:cs="Arial"/>
          <w:lang w:val="ru-RU"/>
        </w:rPr>
        <w:t>инициативу</w:t>
      </w:r>
      <w:r w:rsidR="00190456">
        <w:rPr>
          <w:rFonts w:cs="Arial"/>
          <w:lang w:val="ru-RU"/>
        </w:rPr>
        <w:t xml:space="preserve"> и</w:t>
      </w:r>
      <w:r w:rsidR="00190456" w:rsidRPr="00190456">
        <w:rPr>
          <w:rFonts w:cs="Arial"/>
          <w:lang w:val="ru-RU"/>
        </w:rPr>
        <w:t xml:space="preserve"> </w:t>
      </w:r>
      <w:r w:rsidR="00190456">
        <w:rPr>
          <w:rFonts w:cs="Arial"/>
          <w:lang w:val="ru-RU"/>
        </w:rPr>
        <w:t>в</w:t>
      </w:r>
      <w:r w:rsidR="00190456" w:rsidRPr="00190456">
        <w:rPr>
          <w:rFonts w:cs="Arial"/>
          <w:lang w:val="ru-RU"/>
        </w:rPr>
        <w:t xml:space="preserve"> </w:t>
      </w:r>
      <w:r w:rsidR="00190456">
        <w:rPr>
          <w:rFonts w:cs="Arial"/>
          <w:lang w:val="ru-RU"/>
        </w:rPr>
        <w:t>секторе</w:t>
      </w:r>
      <w:r w:rsidR="00190456" w:rsidRPr="00190456">
        <w:rPr>
          <w:rFonts w:cs="Arial"/>
          <w:lang w:val="ru-RU"/>
        </w:rPr>
        <w:t xml:space="preserve"> </w:t>
      </w:r>
      <w:r w:rsidR="00190456">
        <w:rPr>
          <w:rFonts w:cs="Arial"/>
          <w:lang w:val="en-US"/>
        </w:rPr>
        <w:t>DIY</w:t>
      </w:r>
      <w:r w:rsidR="00D352F1" w:rsidRPr="00190456">
        <w:rPr>
          <w:rFonts w:cs="Arial"/>
          <w:lang w:val="ru-RU"/>
        </w:rPr>
        <w:t xml:space="preserve">. </w:t>
      </w:r>
      <w:r w:rsidRPr="00B7601C">
        <w:rPr>
          <w:rFonts w:cs="Arial"/>
          <w:lang w:val="ru-RU"/>
        </w:rPr>
        <w:t xml:space="preserve">Во второй половине года продолжительный </w:t>
      </w:r>
      <w:r w:rsidR="00C505BE">
        <w:rPr>
          <w:rFonts w:cs="Arial"/>
          <w:lang w:val="ru-RU"/>
        </w:rPr>
        <w:t>всплеск</w:t>
      </w:r>
      <w:r w:rsidRPr="00B7601C">
        <w:rPr>
          <w:rFonts w:cs="Arial"/>
          <w:lang w:val="ru-RU"/>
        </w:rPr>
        <w:t xml:space="preserve"> на мебельном рынке во многих странах сменился заметной сдержанностью со стороны потребителей. В 2022 году высокий уровень инфляции в большинстве стран мира наряду с ростом </w:t>
      </w:r>
      <w:r w:rsidRPr="00B7601C">
        <w:rPr>
          <w:rFonts w:cs="Arial"/>
          <w:lang w:val="ru-RU"/>
        </w:rPr>
        <w:lastRenderedPageBreak/>
        <w:t>стоимости электроэнергии и газа привел</w:t>
      </w:r>
      <w:r w:rsidR="00190456">
        <w:rPr>
          <w:rFonts w:cs="Arial"/>
          <w:lang w:val="ru-RU"/>
        </w:rPr>
        <w:t>и</w:t>
      </w:r>
      <w:r w:rsidRPr="00B7601C">
        <w:rPr>
          <w:rFonts w:cs="Arial"/>
          <w:lang w:val="ru-RU"/>
        </w:rPr>
        <w:t xml:space="preserve"> к росту цен не только для компании Hettich, но и для потребителей. "В 2022 году цены на товары первой необходимости, основные потребительские </w:t>
      </w:r>
      <w:r w:rsidR="00007A0B">
        <w:rPr>
          <w:rFonts w:cs="Arial"/>
          <w:lang w:val="ru-RU"/>
        </w:rPr>
        <w:t>продукты</w:t>
      </w:r>
      <w:r w:rsidRPr="00B7601C">
        <w:rPr>
          <w:rFonts w:cs="Arial"/>
          <w:lang w:val="ru-RU"/>
        </w:rPr>
        <w:t>, энергию и мебель выросли настолько, что потребители во многих регионах мира начали менять приоритеты в своих решениях о покупке", - объясняет Яна Шёнфельд, управляющий директор Hettich Group.</w:t>
      </w:r>
    </w:p>
    <w:p w14:paraId="02650948" w14:textId="77777777" w:rsidR="00F40908" w:rsidRPr="00B7601C" w:rsidRDefault="00F40908" w:rsidP="0005488C">
      <w:pPr>
        <w:spacing w:line="360" w:lineRule="auto"/>
        <w:rPr>
          <w:rFonts w:cs="Arial"/>
          <w:lang w:val="ru-RU"/>
        </w:rPr>
      </w:pPr>
    </w:p>
    <w:p w14:paraId="4F58C80E" w14:textId="7285D4CC" w:rsidR="007C5905" w:rsidRPr="00190456" w:rsidRDefault="00190456" w:rsidP="0005488C">
      <w:pPr>
        <w:spacing w:line="360" w:lineRule="auto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Компания</w:t>
      </w:r>
      <w:r w:rsidRPr="00190456">
        <w:rPr>
          <w:rFonts w:cs="Arial"/>
          <w:b/>
          <w:lang w:val="ru-RU"/>
        </w:rPr>
        <w:t xml:space="preserve"> </w:t>
      </w:r>
      <w:r w:rsidR="00F40908" w:rsidRPr="00615E3B">
        <w:rPr>
          <w:rFonts w:cs="Arial"/>
          <w:b/>
          <w:lang w:val="en-GB"/>
        </w:rPr>
        <w:t>Hettich</w:t>
      </w:r>
      <w:r w:rsidR="00F40908" w:rsidRPr="00190456">
        <w:rPr>
          <w:rFonts w:cs="Arial"/>
          <w:b/>
          <w:lang w:val="ru-RU"/>
        </w:rPr>
        <w:t xml:space="preserve"> </w:t>
      </w:r>
      <w:r w:rsidR="00AA7E14">
        <w:rPr>
          <w:rFonts w:cs="Arial"/>
          <w:b/>
          <w:lang w:val="ru-RU"/>
        </w:rPr>
        <w:t>готова</w:t>
      </w:r>
      <w:r>
        <w:rPr>
          <w:rFonts w:cs="Arial"/>
          <w:b/>
          <w:lang w:val="ru-RU"/>
        </w:rPr>
        <w:t xml:space="preserve"> к ограничениям в поставках газа</w:t>
      </w:r>
    </w:p>
    <w:p w14:paraId="1B6C700C" w14:textId="2A1342A5" w:rsidR="00AA7E14" w:rsidRPr="00553ABD" w:rsidRDefault="00AA7E14" w:rsidP="00B829D4">
      <w:pPr>
        <w:spacing w:line="360" w:lineRule="auto"/>
        <w:rPr>
          <w:rFonts w:cs="Arial"/>
          <w:lang w:val="ru-RU"/>
        </w:rPr>
      </w:pPr>
    </w:p>
    <w:p w14:paraId="3FF075F4" w14:textId="28E36624" w:rsidR="00AA7E14" w:rsidRPr="00396FB2" w:rsidRDefault="00AA7E14" w:rsidP="00B829D4">
      <w:pPr>
        <w:spacing w:line="360" w:lineRule="auto"/>
        <w:rPr>
          <w:rFonts w:cs="Arial"/>
          <w:lang w:val="ru-RU"/>
        </w:rPr>
      </w:pPr>
      <w:r w:rsidRPr="00AA7E14">
        <w:rPr>
          <w:rFonts w:cs="Arial"/>
          <w:lang w:val="en-GB"/>
        </w:rPr>
        <w:t>Hettich</w:t>
      </w:r>
      <w:r w:rsidRPr="00AA7E14">
        <w:rPr>
          <w:rFonts w:cs="Arial"/>
          <w:lang w:val="ru-RU"/>
        </w:rPr>
        <w:t xml:space="preserve"> </w:t>
      </w:r>
      <w:r w:rsidRPr="00AA7E14">
        <w:rPr>
          <w:rFonts w:cs="Arial"/>
          <w:lang w:val="en-GB"/>
        </w:rPr>
        <w:t>Group</w:t>
      </w:r>
      <w:r w:rsidRPr="00AA7E14">
        <w:rPr>
          <w:rFonts w:cs="Arial"/>
          <w:lang w:val="ru-RU"/>
        </w:rPr>
        <w:t xml:space="preserve"> готова справиться с любой ситуацией в случае нехватки газа. «Нам</w:t>
      </w:r>
      <w:r>
        <w:rPr>
          <w:rFonts w:cs="Arial"/>
          <w:lang w:val="ru-RU"/>
        </w:rPr>
        <w:t>, конечно,</w:t>
      </w:r>
      <w:r w:rsidRPr="00AA7E14">
        <w:rPr>
          <w:rFonts w:cs="Arial"/>
          <w:lang w:val="ru-RU"/>
        </w:rPr>
        <w:t xml:space="preserve"> придется столкнуться с более высокими затратами</w:t>
      </w:r>
      <w:r>
        <w:rPr>
          <w:rFonts w:cs="Arial"/>
          <w:lang w:val="ru-RU"/>
        </w:rPr>
        <w:t>»</w:t>
      </w:r>
      <w:r w:rsidRPr="00AA7E14">
        <w:rPr>
          <w:rFonts w:cs="Arial"/>
          <w:lang w:val="ru-RU"/>
        </w:rPr>
        <w:t xml:space="preserve">, — говорит Саша Гросс, управляющий директор </w:t>
      </w:r>
      <w:r w:rsidRPr="00AA7E14">
        <w:rPr>
          <w:rFonts w:cs="Arial"/>
          <w:lang w:val="en-GB"/>
        </w:rPr>
        <w:t>Hettich</w:t>
      </w:r>
      <w:r w:rsidRPr="00AA7E14">
        <w:rPr>
          <w:rFonts w:cs="Arial"/>
          <w:lang w:val="ru-RU"/>
        </w:rPr>
        <w:t xml:space="preserve"> </w:t>
      </w:r>
      <w:r w:rsidRPr="00AA7E14">
        <w:rPr>
          <w:rFonts w:cs="Arial"/>
          <w:lang w:val="en-GB"/>
        </w:rPr>
        <w:t>Group</w:t>
      </w:r>
      <w:r w:rsidRPr="00AA7E14">
        <w:rPr>
          <w:rFonts w:cs="Arial"/>
          <w:lang w:val="ru-RU"/>
        </w:rPr>
        <w:t xml:space="preserve">. Например, сжиженный нефтяной газ и электрическая энергия могут использоваться </w:t>
      </w:r>
      <w:r w:rsidR="00F12CCF">
        <w:rPr>
          <w:rFonts w:cs="Arial"/>
          <w:lang w:val="ru-RU"/>
        </w:rPr>
        <w:t>как альтернатива</w:t>
      </w:r>
      <w:r w:rsidRPr="00AA7E14">
        <w:rPr>
          <w:rFonts w:cs="Arial"/>
          <w:lang w:val="ru-RU"/>
        </w:rPr>
        <w:t xml:space="preserve"> газу, который нам нужен в производстве. </w:t>
      </w:r>
      <w:r>
        <w:rPr>
          <w:rFonts w:cs="Arial"/>
          <w:lang w:val="ru-RU"/>
        </w:rPr>
        <w:t>Также может помочь</w:t>
      </w:r>
      <w:r w:rsidRPr="00AA7E1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сохранение и восстановление</w:t>
      </w:r>
      <w:r w:rsidRPr="00AA7E14">
        <w:rPr>
          <w:rFonts w:cs="Arial"/>
          <w:lang w:val="ru-RU"/>
        </w:rPr>
        <w:t xml:space="preserve"> энерги</w:t>
      </w:r>
      <w:r>
        <w:rPr>
          <w:rFonts w:cs="Arial"/>
          <w:lang w:val="ru-RU"/>
        </w:rPr>
        <w:t>и, что является более устойчивым</w:t>
      </w:r>
      <w:r w:rsidR="00C505BE">
        <w:rPr>
          <w:rFonts w:cs="Arial"/>
          <w:lang w:val="ru-RU"/>
        </w:rPr>
        <w:t xml:space="preserve"> и перспективным</w:t>
      </w:r>
      <w:r w:rsidRPr="00AA7E14">
        <w:rPr>
          <w:rFonts w:cs="Arial"/>
          <w:lang w:val="ru-RU"/>
        </w:rPr>
        <w:t>. "</w:t>
      </w:r>
      <w:r>
        <w:rPr>
          <w:rFonts w:cs="Arial"/>
          <w:lang w:val="ru-RU"/>
        </w:rPr>
        <w:t>Наша уверенность в том</w:t>
      </w:r>
      <w:r w:rsidRPr="00AA7E14">
        <w:rPr>
          <w:rFonts w:cs="Arial"/>
          <w:lang w:val="ru-RU"/>
        </w:rPr>
        <w:t xml:space="preserve">, что мы готовы к </w:t>
      </w:r>
      <w:r w:rsidR="00C505BE">
        <w:rPr>
          <w:rFonts w:cs="Arial"/>
          <w:lang w:val="ru-RU"/>
        </w:rPr>
        <w:t>потенциальной</w:t>
      </w:r>
      <w:r w:rsidRPr="00AA7E14">
        <w:rPr>
          <w:rFonts w:cs="Arial"/>
          <w:lang w:val="ru-RU"/>
        </w:rPr>
        <w:t xml:space="preserve"> нехватке газа, - залог того, что мы </w:t>
      </w:r>
      <w:r w:rsidR="000B68A0">
        <w:rPr>
          <w:rFonts w:cs="Arial"/>
          <w:lang w:val="ru-RU"/>
        </w:rPr>
        <w:t>являемся</w:t>
      </w:r>
      <w:r w:rsidRPr="00AA7E14">
        <w:rPr>
          <w:rFonts w:cs="Arial"/>
          <w:lang w:val="ru-RU"/>
        </w:rPr>
        <w:t xml:space="preserve"> надежным партнером для наших клиентов</w:t>
      </w:r>
      <w:r w:rsidR="00C505BE">
        <w:rPr>
          <w:rFonts w:cs="Arial"/>
          <w:lang w:val="ru-RU"/>
        </w:rPr>
        <w:t>,</w:t>
      </w:r>
      <w:r w:rsidRPr="00AA7E14">
        <w:rPr>
          <w:rFonts w:cs="Arial"/>
          <w:lang w:val="ru-RU"/>
        </w:rPr>
        <w:t xml:space="preserve"> даже в такие непростые времена, как сейчас", - подтверждает</w:t>
      </w:r>
      <w:r w:rsidR="00007A0B">
        <w:rPr>
          <w:rFonts w:cs="Arial"/>
          <w:lang w:val="ru-RU"/>
        </w:rPr>
        <w:t xml:space="preserve"> С.</w:t>
      </w:r>
      <w:r w:rsidRPr="00AA7E14">
        <w:rPr>
          <w:rFonts w:cs="Arial"/>
          <w:lang w:val="ru-RU"/>
        </w:rPr>
        <w:t xml:space="preserve"> Гросс. «Излишне говорить, что мы приветствуем усилия правительства Германии по снижению нагрузки на бизнес путем ограничения цен». Н</w:t>
      </w:r>
      <w:r w:rsidR="006F6389">
        <w:rPr>
          <w:rFonts w:cs="Arial"/>
          <w:lang w:val="ru-RU"/>
        </w:rPr>
        <w:t>о сейчас сложно сказать</w:t>
      </w:r>
      <w:r w:rsidRPr="00AA7E14">
        <w:rPr>
          <w:rFonts w:cs="Arial"/>
          <w:lang w:val="ru-RU"/>
        </w:rPr>
        <w:t xml:space="preserve">, </w:t>
      </w:r>
      <w:r w:rsidR="00007A0B">
        <w:rPr>
          <w:rFonts w:cs="Arial"/>
          <w:lang w:val="ru-RU"/>
        </w:rPr>
        <w:t>с</w:t>
      </w:r>
      <w:r w:rsidRPr="00AA7E14">
        <w:rPr>
          <w:rFonts w:cs="Arial"/>
          <w:lang w:val="ru-RU"/>
        </w:rPr>
        <w:t xml:space="preserve">может ли </w:t>
      </w:r>
      <w:r w:rsidRPr="00AA7E14">
        <w:rPr>
          <w:rFonts w:cs="Arial"/>
          <w:lang w:val="en-GB"/>
        </w:rPr>
        <w:t>Hettich</w:t>
      </w:r>
      <w:r w:rsidRPr="00AA7E14">
        <w:rPr>
          <w:rFonts w:cs="Arial"/>
          <w:lang w:val="ru-RU"/>
        </w:rPr>
        <w:t xml:space="preserve"> в Германии извлечь выгоду </w:t>
      </w:r>
      <w:r w:rsidR="000F0E86">
        <w:rPr>
          <w:rFonts w:cs="Arial"/>
          <w:lang w:val="ru-RU"/>
        </w:rPr>
        <w:t>в данной ситуации</w:t>
      </w:r>
      <w:r w:rsidRPr="00AA7E14">
        <w:rPr>
          <w:rFonts w:cs="Arial"/>
          <w:lang w:val="ru-RU"/>
        </w:rPr>
        <w:t xml:space="preserve">. </w:t>
      </w:r>
      <w:r w:rsidRPr="00396FB2">
        <w:rPr>
          <w:rFonts w:cs="Arial"/>
          <w:lang w:val="ru-RU"/>
        </w:rPr>
        <w:t xml:space="preserve">Все это связано со </w:t>
      </w:r>
      <w:r w:rsidR="000B68A0">
        <w:rPr>
          <w:rFonts w:cs="Arial"/>
          <w:lang w:val="ru-RU"/>
        </w:rPr>
        <w:t>сложн</w:t>
      </w:r>
      <w:r w:rsidR="006F6389">
        <w:rPr>
          <w:rFonts w:cs="Arial"/>
          <w:lang w:val="ru-RU"/>
        </w:rPr>
        <w:t>остями в</w:t>
      </w:r>
      <w:r w:rsidR="00C505BE">
        <w:rPr>
          <w:rFonts w:cs="Arial"/>
          <w:lang w:val="ru-RU"/>
        </w:rPr>
        <w:t xml:space="preserve"> реализаци</w:t>
      </w:r>
      <w:r w:rsidR="006F6389">
        <w:rPr>
          <w:rFonts w:cs="Arial"/>
          <w:lang w:val="ru-RU"/>
        </w:rPr>
        <w:t>и</w:t>
      </w:r>
      <w:r w:rsidR="000B68A0">
        <w:rPr>
          <w:rFonts w:cs="Arial"/>
          <w:lang w:val="ru-RU"/>
        </w:rPr>
        <w:t xml:space="preserve"> механизм</w:t>
      </w:r>
      <w:r w:rsidR="00C505BE">
        <w:rPr>
          <w:rFonts w:cs="Arial"/>
          <w:lang w:val="ru-RU"/>
        </w:rPr>
        <w:t>а</w:t>
      </w:r>
      <w:r w:rsidRPr="00396FB2">
        <w:rPr>
          <w:rFonts w:cs="Arial"/>
          <w:lang w:val="ru-RU"/>
        </w:rPr>
        <w:t xml:space="preserve"> ограничения цен.</w:t>
      </w:r>
    </w:p>
    <w:p w14:paraId="5344C117" w14:textId="77777777" w:rsidR="009A709B" w:rsidRPr="00396FB2" w:rsidRDefault="009A709B" w:rsidP="00B829D4">
      <w:pPr>
        <w:spacing w:line="360" w:lineRule="auto"/>
        <w:rPr>
          <w:rFonts w:cs="Arial"/>
          <w:lang w:val="ru-RU"/>
        </w:rPr>
      </w:pPr>
    </w:p>
    <w:p w14:paraId="329E0BBE" w14:textId="77777777" w:rsidR="005A71D1" w:rsidRPr="00396FB2" w:rsidRDefault="005A71D1" w:rsidP="00B829D4">
      <w:pPr>
        <w:spacing w:line="360" w:lineRule="auto"/>
        <w:rPr>
          <w:rFonts w:cs="Arial"/>
          <w:lang w:val="ru-RU"/>
        </w:rPr>
      </w:pPr>
    </w:p>
    <w:p w14:paraId="371A4718" w14:textId="77777777" w:rsidR="005A71D1" w:rsidRPr="00396FB2" w:rsidRDefault="005A71D1" w:rsidP="00B829D4">
      <w:pPr>
        <w:spacing w:line="360" w:lineRule="auto"/>
        <w:rPr>
          <w:rFonts w:cs="Arial"/>
          <w:lang w:val="ru-RU"/>
        </w:rPr>
      </w:pPr>
    </w:p>
    <w:p w14:paraId="06263C96" w14:textId="77777777" w:rsidR="005A71D1" w:rsidRPr="00396FB2" w:rsidRDefault="005A71D1" w:rsidP="00B829D4">
      <w:pPr>
        <w:spacing w:line="360" w:lineRule="auto"/>
        <w:rPr>
          <w:rFonts w:cs="Arial"/>
          <w:lang w:val="ru-RU"/>
        </w:rPr>
      </w:pPr>
    </w:p>
    <w:p w14:paraId="73F0F4FF" w14:textId="4AEC8F6C" w:rsidR="00D1508C" w:rsidRPr="00396FB2" w:rsidRDefault="00CF383E" w:rsidP="00B829D4">
      <w:pPr>
        <w:spacing w:line="360" w:lineRule="auto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Эффективная</w:t>
      </w:r>
      <w:r w:rsidR="00396FB2">
        <w:rPr>
          <w:rFonts w:cs="Arial"/>
          <w:b/>
          <w:lang w:val="ru-RU"/>
        </w:rPr>
        <w:t xml:space="preserve"> коммуникации превращает работу в удовольствие</w:t>
      </w:r>
    </w:p>
    <w:p w14:paraId="56E9B990" w14:textId="77777777" w:rsidR="00D1508C" w:rsidRPr="00396FB2" w:rsidRDefault="00D1508C" w:rsidP="00B829D4">
      <w:pPr>
        <w:spacing w:line="360" w:lineRule="auto"/>
        <w:rPr>
          <w:rFonts w:cs="Arial"/>
          <w:lang w:val="ru-RU"/>
        </w:rPr>
      </w:pPr>
    </w:p>
    <w:p w14:paraId="25551223" w14:textId="09C2C461" w:rsidR="00396FB2" w:rsidRDefault="00396FB2" w:rsidP="007A13E8">
      <w:pPr>
        <w:spacing w:line="360" w:lineRule="auto"/>
        <w:rPr>
          <w:rFonts w:cs="Arial"/>
          <w:lang w:val="ru-RU"/>
        </w:rPr>
      </w:pPr>
      <w:r w:rsidRPr="00396FB2">
        <w:rPr>
          <w:rFonts w:cs="Arial"/>
          <w:lang w:val="ru-RU"/>
        </w:rPr>
        <w:t>"</w:t>
      </w:r>
      <w:r w:rsidR="000F0E86">
        <w:rPr>
          <w:rFonts w:cs="Arial"/>
          <w:lang w:val="ru-RU"/>
        </w:rPr>
        <w:t>Последнее время мы много уделяем внимания корпоративной коммуникации. Работаем над тем,</w:t>
      </w:r>
      <w:r w:rsidRPr="00396FB2">
        <w:rPr>
          <w:rFonts w:cs="Arial"/>
          <w:lang w:val="ru-RU"/>
        </w:rPr>
        <w:t xml:space="preserve"> чтобы еще теснее связать наши операционные </w:t>
      </w:r>
      <w:r>
        <w:rPr>
          <w:rFonts w:cs="Arial"/>
          <w:lang w:val="ru-RU"/>
        </w:rPr>
        <w:t>системы</w:t>
      </w:r>
      <w:r w:rsidRPr="00396FB2">
        <w:rPr>
          <w:rFonts w:cs="Arial"/>
          <w:lang w:val="ru-RU"/>
        </w:rPr>
        <w:t xml:space="preserve">, помочь друг другу в </w:t>
      </w:r>
      <w:r w:rsidR="00553ABD">
        <w:rPr>
          <w:rFonts w:cs="Arial"/>
          <w:lang w:val="ru-RU"/>
        </w:rPr>
        <w:t>генерировании</w:t>
      </w:r>
      <w:r w:rsidRPr="00396FB2">
        <w:rPr>
          <w:rFonts w:cs="Arial"/>
          <w:lang w:val="ru-RU"/>
        </w:rPr>
        <w:t xml:space="preserve"> новых идей, улучш</w:t>
      </w:r>
      <w:r w:rsidR="00CF383E">
        <w:rPr>
          <w:rFonts w:cs="Arial"/>
          <w:lang w:val="ru-RU"/>
        </w:rPr>
        <w:t xml:space="preserve">ить многие </w:t>
      </w:r>
      <w:r w:rsidRPr="00396FB2">
        <w:rPr>
          <w:rFonts w:cs="Arial"/>
          <w:lang w:val="ru-RU"/>
        </w:rPr>
        <w:t>процесс</w:t>
      </w:r>
      <w:r w:rsidR="00CF383E">
        <w:rPr>
          <w:rFonts w:cs="Arial"/>
          <w:lang w:val="ru-RU"/>
        </w:rPr>
        <w:t>ы</w:t>
      </w:r>
      <w:r w:rsidRPr="00396FB2">
        <w:rPr>
          <w:rFonts w:cs="Arial"/>
          <w:lang w:val="ru-RU"/>
        </w:rPr>
        <w:t xml:space="preserve"> в</w:t>
      </w:r>
      <w:r w:rsidR="00CF383E">
        <w:rPr>
          <w:rFonts w:cs="Arial"/>
          <w:lang w:val="ru-RU"/>
        </w:rPr>
        <w:t xml:space="preserve"> наших</w:t>
      </w:r>
      <w:r w:rsidRPr="00396FB2">
        <w:rPr>
          <w:rFonts w:cs="Arial"/>
          <w:lang w:val="ru-RU"/>
        </w:rPr>
        <w:t xml:space="preserve"> подразделениях и, прежде всего, сделать</w:t>
      </w:r>
      <w:r w:rsidR="00CF383E">
        <w:rPr>
          <w:rFonts w:cs="Arial"/>
          <w:lang w:val="ru-RU"/>
        </w:rPr>
        <w:t xml:space="preserve"> </w:t>
      </w:r>
      <w:r w:rsidRPr="00396FB2">
        <w:rPr>
          <w:rFonts w:cs="Arial"/>
          <w:lang w:val="ru-RU"/>
        </w:rPr>
        <w:t xml:space="preserve">совместную работу еще более приятной", - говорит </w:t>
      </w:r>
      <w:r>
        <w:rPr>
          <w:rFonts w:cs="Arial"/>
          <w:lang w:val="ru-RU"/>
        </w:rPr>
        <w:t xml:space="preserve">Яна </w:t>
      </w:r>
      <w:r w:rsidRPr="00396FB2">
        <w:rPr>
          <w:rFonts w:cs="Arial"/>
          <w:lang w:val="ru-RU"/>
        </w:rPr>
        <w:t>Шёнфельд.</w:t>
      </w:r>
    </w:p>
    <w:p w14:paraId="04F08BCF" w14:textId="132BCB98" w:rsidR="00BB345F" w:rsidRPr="00BB345F" w:rsidRDefault="00BB345F" w:rsidP="00BB345F">
      <w:pPr>
        <w:spacing w:line="360" w:lineRule="auto"/>
        <w:rPr>
          <w:rFonts w:cs="Arial"/>
          <w:lang w:val="ru-RU"/>
        </w:rPr>
      </w:pPr>
      <w:r w:rsidRPr="00396FB2">
        <w:rPr>
          <w:rFonts w:cs="Arial"/>
          <w:lang w:val="ru-RU"/>
        </w:rPr>
        <w:t xml:space="preserve">В </w:t>
      </w:r>
      <w:r>
        <w:rPr>
          <w:rFonts w:cs="Arial"/>
          <w:lang w:val="ru-RU"/>
        </w:rPr>
        <w:t xml:space="preserve">корпоративном проекте </w:t>
      </w:r>
      <w:r w:rsidR="000C4E1E">
        <w:rPr>
          <w:rFonts w:cs="Arial"/>
          <w:lang w:val="ru-RU"/>
        </w:rPr>
        <w:t>«</w:t>
      </w:r>
      <w:r w:rsidRPr="00396FB2">
        <w:rPr>
          <w:rFonts w:cs="Arial"/>
          <w:lang w:val="en-GB"/>
        </w:rPr>
        <w:t>Future</w:t>
      </w:r>
      <w:r w:rsidRPr="00396FB2">
        <w:rPr>
          <w:rFonts w:cs="Arial"/>
          <w:lang w:val="ru-RU"/>
        </w:rPr>
        <w:t xml:space="preserve"> </w:t>
      </w:r>
      <w:r w:rsidRPr="00396FB2">
        <w:rPr>
          <w:rFonts w:cs="Arial"/>
          <w:lang w:val="en-GB"/>
        </w:rPr>
        <w:t>Days</w:t>
      </w:r>
      <w:r w:rsidR="000C4E1E">
        <w:rPr>
          <w:rFonts w:cs="Arial"/>
          <w:lang w:val="ru-RU"/>
        </w:rPr>
        <w:t>»</w:t>
      </w:r>
      <w:r>
        <w:rPr>
          <w:rFonts w:cs="Arial"/>
          <w:lang w:val="ru-RU"/>
        </w:rPr>
        <w:t xml:space="preserve"> приняли</w:t>
      </w:r>
      <w:r w:rsidR="00F12CCF">
        <w:rPr>
          <w:rFonts w:cs="Arial"/>
          <w:lang w:val="ru-RU"/>
        </w:rPr>
        <w:t xml:space="preserve"> участие</w:t>
      </w:r>
      <w:r>
        <w:rPr>
          <w:rFonts w:cs="Arial"/>
          <w:lang w:val="ru-RU"/>
        </w:rPr>
        <w:t xml:space="preserve"> сотрудники со всего мира. «В течение трех дней коллеги могли общаться на онлайн мероприятиях и в личных встречах, вдохновляясь опытом сторонних экспертов, получая знания по разным бизнес темам и задавая свои вопросы», - комментирует</w:t>
      </w:r>
      <w:r w:rsidRPr="00BB345F">
        <w:rPr>
          <w:rFonts w:cs="Arial"/>
          <w:lang w:val="ru-RU"/>
        </w:rPr>
        <w:t xml:space="preserve"> нов</w:t>
      </w:r>
      <w:r>
        <w:rPr>
          <w:rFonts w:cs="Arial"/>
          <w:lang w:val="ru-RU"/>
        </w:rPr>
        <w:t>ый</w:t>
      </w:r>
      <w:r w:rsidRPr="00BB345F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проект Саша Гросс</w:t>
      </w:r>
      <w:r w:rsidR="000C4E1E">
        <w:rPr>
          <w:rFonts w:cs="Arial"/>
          <w:lang w:val="ru-RU"/>
        </w:rPr>
        <w:t xml:space="preserve">. В </w:t>
      </w:r>
      <w:r w:rsidR="00007A0B">
        <w:rPr>
          <w:rFonts w:cs="Arial"/>
          <w:lang w:val="ru-RU"/>
        </w:rPr>
        <w:t>корпоративных мероприятиях</w:t>
      </w:r>
      <w:r>
        <w:rPr>
          <w:rFonts w:cs="Arial"/>
          <w:lang w:val="ru-RU"/>
        </w:rPr>
        <w:t xml:space="preserve"> много </w:t>
      </w:r>
      <w:r w:rsidR="00F12CCF">
        <w:rPr>
          <w:rFonts w:cs="Arial"/>
          <w:lang w:val="ru-RU"/>
        </w:rPr>
        <w:t>внимания уделялось новой</w:t>
      </w:r>
      <w:r>
        <w:rPr>
          <w:rFonts w:cs="Arial"/>
          <w:lang w:val="ru-RU"/>
        </w:rPr>
        <w:t xml:space="preserve"> стратегии компании </w:t>
      </w:r>
      <w:r>
        <w:rPr>
          <w:rFonts w:cs="Arial"/>
          <w:lang w:val="en-US"/>
        </w:rPr>
        <w:t>Hettich</w:t>
      </w:r>
      <w:r w:rsidRPr="00BB345F">
        <w:rPr>
          <w:rFonts w:cs="Arial"/>
          <w:lang w:val="ru-RU"/>
        </w:rPr>
        <w:t>.</w:t>
      </w:r>
    </w:p>
    <w:p w14:paraId="691331CC" w14:textId="212D26C9" w:rsidR="00B72511" w:rsidRPr="000C4E1E" w:rsidRDefault="000C4E1E" w:rsidP="007A13E8">
      <w:pPr>
        <w:spacing w:line="360" w:lineRule="auto"/>
        <w:rPr>
          <w:rFonts w:cs="Arial"/>
          <w:lang w:val="ru-RU"/>
        </w:rPr>
      </w:pPr>
      <w:r>
        <w:rPr>
          <w:rFonts w:cs="Arial"/>
          <w:lang w:val="ru-RU"/>
        </w:rPr>
        <w:t>И э</w:t>
      </w:r>
      <w:r w:rsidR="00BB345F" w:rsidRPr="00BB345F">
        <w:rPr>
          <w:rFonts w:cs="Arial"/>
          <w:lang w:val="ru-RU"/>
        </w:rPr>
        <w:t xml:space="preserve">то еще не все: в Билефельде, в центре проведения мероприятий </w:t>
      </w:r>
      <w:proofErr w:type="spellStart"/>
      <w:r w:rsidR="00BB345F" w:rsidRPr="00BB345F">
        <w:rPr>
          <w:rFonts w:cs="Arial"/>
          <w:lang w:val="en-GB"/>
        </w:rPr>
        <w:t>Lokschuppen</w:t>
      </w:r>
      <w:proofErr w:type="spellEnd"/>
      <w:r w:rsidR="00BB345F" w:rsidRPr="00BB345F">
        <w:rPr>
          <w:rFonts w:cs="Arial"/>
          <w:lang w:val="ru-RU"/>
        </w:rPr>
        <w:t xml:space="preserve"> </w:t>
      </w:r>
      <w:r w:rsidR="00BB345F" w:rsidRPr="00BB345F">
        <w:rPr>
          <w:rFonts w:cs="Arial"/>
          <w:lang w:val="en-GB"/>
        </w:rPr>
        <w:t>Railway</w:t>
      </w:r>
      <w:r w:rsidR="00BB345F" w:rsidRPr="00BB345F">
        <w:rPr>
          <w:rFonts w:cs="Arial"/>
          <w:lang w:val="ru-RU"/>
        </w:rPr>
        <w:t xml:space="preserve"> </w:t>
      </w:r>
      <w:r w:rsidR="00BB345F" w:rsidRPr="00BB345F">
        <w:rPr>
          <w:rFonts w:cs="Arial"/>
          <w:lang w:val="en-GB"/>
        </w:rPr>
        <w:t>Engine</w:t>
      </w:r>
      <w:r w:rsidR="00BB345F" w:rsidRPr="00BB345F">
        <w:rPr>
          <w:rFonts w:cs="Arial"/>
          <w:lang w:val="ru-RU"/>
        </w:rPr>
        <w:t xml:space="preserve"> </w:t>
      </w:r>
      <w:r w:rsidR="00BB345F" w:rsidRPr="00BB345F">
        <w:rPr>
          <w:rFonts w:cs="Arial"/>
          <w:lang w:val="en-GB"/>
        </w:rPr>
        <w:t>Shed</w:t>
      </w:r>
      <w:r w:rsidR="00BB345F" w:rsidRPr="00BB345F">
        <w:rPr>
          <w:rFonts w:cs="Arial"/>
          <w:lang w:val="ru-RU"/>
        </w:rPr>
        <w:t>, состоялась корпоративная вечеринка, в которой приняли участие 1 700 коллег. В конце</w:t>
      </w:r>
      <w:r w:rsidR="003707AA">
        <w:rPr>
          <w:rFonts w:cs="Arial"/>
          <w:lang w:val="ru-RU"/>
        </w:rPr>
        <w:t xml:space="preserve"> 2022</w:t>
      </w:r>
      <w:r w:rsidR="00BB345F" w:rsidRPr="00BB345F">
        <w:rPr>
          <w:rFonts w:cs="Arial"/>
          <w:lang w:val="ru-RU"/>
        </w:rPr>
        <w:t xml:space="preserve"> года около 230 коллег со всего мира приняли участие в </w:t>
      </w:r>
      <w:r w:rsidR="00CF58FF">
        <w:rPr>
          <w:rFonts w:cs="Arial"/>
          <w:lang w:val="ru-RU"/>
        </w:rPr>
        <w:t>съемке</w:t>
      </w:r>
      <w:r w:rsidR="00BB345F" w:rsidRPr="00BB345F">
        <w:rPr>
          <w:rFonts w:cs="Arial"/>
          <w:lang w:val="ru-RU"/>
        </w:rPr>
        <w:t xml:space="preserve"> рождественско</w:t>
      </w:r>
      <w:r w:rsidR="00CF58FF">
        <w:rPr>
          <w:rFonts w:cs="Arial"/>
          <w:lang w:val="ru-RU"/>
        </w:rPr>
        <w:t>го</w:t>
      </w:r>
      <w:r w:rsidR="00BB345F" w:rsidRPr="00BB345F">
        <w:rPr>
          <w:rFonts w:cs="Arial"/>
          <w:lang w:val="ru-RU"/>
        </w:rPr>
        <w:t xml:space="preserve"> видеоролик</w:t>
      </w:r>
      <w:r w:rsidR="00CF58FF">
        <w:rPr>
          <w:rFonts w:cs="Arial"/>
          <w:lang w:val="ru-RU"/>
        </w:rPr>
        <w:t>а</w:t>
      </w:r>
      <w:r w:rsidR="00BB345F" w:rsidRPr="00BB345F">
        <w:rPr>
          <w:rFonts w:cs="Arial"/>
          <w:lang w:val="ru-RU"/>
        </w:rPr>
        <w:t xml:space="preserve">, что еще больше </w:t>
      </w:r>
      <w:r w:rsidR="0092217B">
        <w:rPr>
          <w:rFonts w:cs="Arial"/>
          <w:lang w:val="ru-RU"/>
        </w:rPr>
        <w:t xml:space="preserve">объединило сотрудников из </w:t>
      </w:r>
      <w:r>
        <w:rPr>
          <w:rFonts w:cs="Arial"/>
          <w:lang w:val="ru-RU"/>
        </w:rPr>
        <w:t xml:space="preserve">разных подразделений </w:t>
      </w:r>
      <w:r>
        <w:rPr>
          <w:rFonts w:cs="Arial"/>
          <w:lang w:val="en-US"/>
        </w:rPr>
        <w:t>Hettich</w:t>
      </w:r>
      <w:r w:rsidRPr="000C4E1E">
        <w:rPr>
          <w:rFonts w:cs="Arial"/>
          <w:lang w:val="ru-RU"/>
        </w:rPr>
        <w:t xml:space="preserve">. </w:t>
      </w:r>
    </w:p>
    <w:p w14:paraId="0E4051F5" w14:textId="5494CF3D" w:rsidR="00396FB2" w:rsidRPr="00BB345F" w:rsidRDefault="00396FB2" w:rsidP="007A13E8">
      <w:pPr>
        <w:spacing w:line="360" w:lineRule="auto"/>
        <w:rPr>
          <w:rFonts w:cs="Arial"/>
          <w:lang w:val="ru-RU"/>
        </w:rPr>
      </w:pPr>
    </w:p>
    <w:p w14:paraId="33B0456D" w14:textId="112BD809" w:rsidR="00396FB2" w:rsidRDefault="00396FB2" w:rsidP="007A13E8">
      <w:pPr>
        <w:spacing w:line="360" w:lineRule="auto"/>
        <w:rPr>
          <w:rFonts w:cs="Arial"/>
          <w:lang w:val="ru-RU"/>
        </w:rPr>
      </w:pPr>
    </w:p>
    <w:p w14:paraId="5A0B9B26" w14:textId="0A4BDE65" w:rsidR="00345B5C" w:rsidRDefault="00345B5C" w:rsidP="007A13E8">
      <w:pPr>
        <w:spacing w:line="360" w:lineRule="auto"/>
        <w:rPr>
          <w:rFonts w:cs="Arial"/>
          <w:lang w:val="ru-RU"/>
        </w:rPr>
      </w:pPr>
    </w:p>
    <w:p w14:paraId="1B9F7726" w14:textId="77777777" w:rsidR="00345B5C" w:rsidRDefault="00345B5C" w:rsidP="007A13E8">
      <w:pPr>
        <w:spacing w:line="360" w:lineRule="auto"/>
        <w:rPr>
          <w:rFonts w:cs="Arial"/>
          <w:lang w:val="ru-RU"/>
        </w:rPr>
      </w:pPr>
    </w:p>
    <w:p w14:paraId="7D4A4CD3" w14:textId="61F43A23" w:rsidR="00415F32" w:rsidRPr="00A446C6" w:rsidRDefault="00A446C6" w:rsidP="0005488C">
      <w:pPr>
        <w:spacing w:line="360" w:lineRule="auto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lastRenderedPageBreak/>
        <w:t>Наша основная цель – устойчивое развитие</w:t>
      </w:r>
    </w:p>
    <w:p w14:paraId="44E6169E" w14:textId="77777777" w:rsidR="00F02E3C" w:rsidRDefault="00F02E3C" w:rsidP="0005488C">
      <w:pPr>
        <w:spacing w:line="360" w:lineRule="auto"/>
        <w:rPr>
          <w:rFonts w:cs="Arial"/>
          <w:b/>
        </w:rPr>
      </w:pPr>
    </w:p>
    <w:p w14:paraId="4B86C7DA" w14:textId="026B1355" w:rsidR="00EF71F2" w:rsidRDefault="00FC2C8E" w:rsidP="002B64FD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Связать</w:t>
      </w:r>
      <w:r w:rsidRPr="00FC2C8E">
        <w:rPr>
          <w:rFonts w:ascii="Arial" w:hAnsi="Arial" w:cs="Arial"/>
          <w:sz w:val="24"/>
          <w:szCs w:val="24"/>
          <w:lang w:val="ru-RU"/>
        </w:rPr>
        <w:t xml:space="preserve"> успех в бизнесе с проявлением ответственности за окружающую среду и общество - такова долгосрочная цель корпоративной стратегии </w:t>
      </w:r>
      <w:r w:rsidRPr="00FC2C8E">
        <w:rPr>
          <w:rFonts w:ascii="Arial" w:hAnsi="Arial" w:cs="Arial"/>
          <w:sz w:val="24"/>
          <w:szCs w:val="24"/>
          <w:lang w:val="en-GB"/>
        </w:rPr>
        <w:t>Hettich</w:t>
      </w:r>
      <w:r w:rsidRPr="00FC2C8E">
        <w:rPr>
          <w:rFonts w:ascii="Arial" w:hAnsi="Arial" w:cs="Arial"/>
          <w:sz w:val="24"/>
          <w:szCs w:val="24"/>
          <w:lang w:val="ru-RU"/>
        </w:rPr>
        <w:t xml:space="preserve"> </w:t>
      </w:r>
      <w:r w:rsidRPr="00FC2C8E">
        <w:rPr>
          <w:rFonts w:ascii="Arial" w:hAnsi="Arial" w:cs="Arial"/>
          <w:sz w:val="24"/>
          <w:szCs w:val="24"/>
          <w:lang w:val="en-GB"/>
        </w:rPr>
        <w:t>Group</w:t>
      </w:r>
      <w:r w:rsidRPr="00FC2C8E">
        <w:rPr>
          <w:rFonts w:ascii="Arial" w:hAnsi="Arial" w:cs="Arial"/>
          <w:sz w:val="24"/>
          <w:szCs w:val="24"/>
          <w:lang w:val="ru-RU"/>
        </w:rPr>
        <w:t>. "М</w:t>
      </w:r>
      <w:r w:rsidR="00CF58FF">
        <w:rPr>
          <w:rFonts w:ascii="Arial" w:hAnsi="Arial" w:cs="Arial"/>
          <w:sz w:val="24"/>
          <w:szCs w:val="24"/>
          <w:lang w:val="ru-RU"/>
        </w:rPr>
        <w:t>ы стремимся к тому</w:t>
      </w:r>
      <w:r w:rsidRPr="00FC2C8E">
        <w:rPr>
          <w:rFonts w:ascii="Arial" w:hAnsi="Arial" w:cs="Arial"/>
          <w:sz w:val="24"/>
          <w:szCs w:val="24"/>
          <w:lang w:val="ru-RU"/>
        </w:rPr>
        <w:t>, чтобы наши сегодняшние действия обеспечивали</w:t>
      </w:r>
      <w:r w:rsidR="00EF71F2">
        <w:rPr>
          <w:rFonts w:ascii="Arial" w:hAnsi="Arial" w:cs="Arial"/>
          <w:sz w:val="24"/>
          <w:szCs w:val="24"/>
          <w:lang w:val="ru-RU"/>
        </w:rPr>
        <w:t xml:space="preserve"> наш</w:t>
      </w:r>
      <w:r w:rsidRPr="00FC2C8E">
        <w:rPr>
          <w:rFonts w:ascii="Arial" w:hAnsi="Arial" w:cs="Arial"/>
          <w:sz w:val="24"/>
          <w:szCs w:val="24"/>
          <w:lang w:val="ru-RU"/>
        </w:rPr>
        <w:t xml:space="preserve"> завтрашний мир, в котором всем нам </w:t>
      </w:r>
      <w:r w:rsidR="00E549AE">
        <w:rPr>
          <w:rFonts w:ascii="Arial" w:hAnsi="Arial" w:cs="Arial"/>
          <w:sz w:val="24"/>
          <w:szCs w:val="24"/>
          <w:lang w:val="ru-RU"/>
        </w:rPr>
        <w:t>предстоит</w:t>
      </w:r>
      <w:r w:rsidRPr="00FC2C8E">
        <w:rPr>
          <w:rFonts w:ascii="Arial" w:hAnsi="Arial" w:cs="Arial"/>
          <w:sz w:val="24"/>
          <w:szCs w:val="24"/>
          <w:lang w:val="ru-RU"/>
        </w:rPr>
        <w:t xml:space="preserve"> жить", - говорит</w:t>
      </w:r>
      <w:r>
        <w:rPr>
          <w:rFonts w:ascii="Arial" w:hAnsi="Arial" w:cs="Arial"/>
          <w:sz w:val="24"/>
          <w:szCs w:val="24"/>
          <w:lang w:val="ru-RU"/>
        </w:rPr>
        <w:t xml:space="preserve"> Яна</w:t>
      </w:r>
      <w:r w:rsidRPr="00FC2C8E">
        <w:rPr>
          <w:rFonts w:ascii="Arial" w:hAnsi="Arial" w:cs="Arial"/>
          <w:sz w:val="24"/>
          <w:szCs w:val="24"/>
          <w:lang w:val="ru-RU"/>
        </w:rPr>
        <w:t xml:space="preserve"> Шёнфельд. Семейное предприятие</w:t>
      </w:r>
      <w:r w:rsidR="00E549AE">
        <w:rPr>
          <w:rFonts w:ascii="Arial" w:hAnsi="Arial" w:cs="Arial"/>
          <w:sz w:val="24"/>
          <w:szCs w:val="24"/>
          <w:lang w:val="ru-RU"/>
        </w:rPr>
        <w:t xml:space="preserve"> </w:t>
      </w:r>
      <w:r w:rsidR="00E549AE">
        <w:rPr>
          <w:rFonts w:ascii="Arial" w:hAnsi="Arial" w:cs="Arial"/>
          <w:sz w:val="24"/>
          <w:szCs w:val="24"/>
          <w:lang w:val="en-US"/>
        </w:rPr>
        <w:t>Hettich</w:t>
      </w:r>
      <w:r>
        <w:rPr>
          <w:rFonts w:ascii="Arial" w:hAnsi="Arial" w:cs="Arial"/>
          <w:sz w:val="24"/>
          <w:szCs w:val="24"/>
          <w:lang w:val="ru-RU"/>
        </w:rPr>
        <w:t xml:space="preserve"> всегда</w:t>
      </w:r>
      <w:r w:rsidRPr="00FC2C8E">
        <w:rPr>
          <w:rFonts w:ascii="Arial" w:hAnsi="Arial" w:cs="Arial"/>
          <w:sz w:val="24"/>
          <w:szCs w:val="24"/>
          <w:lang w:val="ru-RU"/>
        </w:rPr>
        <w:t xml:space="preserve"> заботится о своих сотрудниках, уделяя большое внимание социальной ответственности</w:t>
      </w:r>
      <w:r w:rsidR="00EF71F2">
        <w:rPr>
          <w:rFonts w:ascii="Arial" w:hAnsi="Arial" w:cs="Arial"/>
          <w:sz w:val="24"/>
          <w:szCs w:val="24"/>
          <w:lang w:val="ru-RU"/>
        </w:rPr>
        <w:t xml:space="preserve">, мы </w:t>
      </w:r>
      <w:r w:rsidRPr="00FC2C8E">
        <w:rPr>
          <w:rFonts w:ascii="Arial" w:hAnsi="Arial" w:cs="Arial"/>
          <w:sz w:val="24"/>
          <w:szCs w:val="24"/>
          <w:lang w:val="ru-RU"/>
        </w:rPr>
        <w:t xml:space="preserve">придаем </w:t>
      </w:r>
      <w:r w:rsidR="00EF71F2">
        <w:rPr>
          <w:rFonts w:ascii="Arial" w:hAnsi="Arial" w:cs="Arial"/>
          <w:sz w:val="24"/>
          <w:szCs w:val="24"/>
          <w:lang w:val="ru-RU"/>
        </w:rPr>
        <w:t>большое</w:t>
      </w:r>
      <w:r w:rsidRPr="00FC2C8E">
        <w:rPr>
          <w:rFonts w:ascii="Arial" w:hAnsi="Arial" w:cs="Arial"/>
          <w:sz w:val="24"/>
          <w:szCs w:val="24"/>
          <w:lang w:val="ru-RU"/>
        </w:rPr>
        <w:t xml:space="preserve"> значение здоровью и безопасности на рабоч</w:t>
      </w:r>
      <w:r w:rsidR="00EF71F2">
        <w:rPr>
          <w:rFonts w:ascii="Arial" w:hAnsi="Arial" w:cs="Arial"/>
          <w:sz w:val="24"/>
          <w:szCs w:val="24"/>
          <w:lang w:val="ru-RU"/>
        </w:rPr>
        <w:t>их</w:t>
      </w:r>
      <w:r w:rsidRPr="00FC2C8E">
        <w:rPr>
          <w:rFonts w:ascii="Arial" w:hAnsi="Arial" w:cs="Arial"/>
          <w:sz w:val="24"/>
          <w:szCs w:val="24"/>
          <w:lang w:val="ru-RU"/>
        </w:rPr>
        <w:t xml:space="preserve"> мест</w:t>
      </w:r>
      <w:r w:rsidR="00EF71F2">
        <w:rPr>
          <w:rFonts w:ascii="Arial" w:hAnsi="Arial" w:cs="Arial"/>
          <w:sz w:val="24"/>
          <w:szCs w:val="24"/>
          <w:lang w:val="ru-RU"/>
        </w:rPr>
        <w:t>ах</w:t>
      </w:r>
      <w:r w:rsidRPr="00FC2C8E">
        <w:rPr>
          <w:rFonts w:ascii="Arial" w:hAnsi="Arial" w:cs="Arial"/>
          <w:sz w:val="24"/>
          <w:szCs w:val="24"/>
          <w:lang w:val="ru-RU"/>
        </w:rPr>
        <w:t xml:space="preserve">. </w:t>
      </w:r>
      <w:r w:rsidR="00EF71F2">
        <w:rPr>
          <w:rFonts w:ascii="Arial" w:hAnsi="Arial" w:cs="Arial"/>
          <w:sz w:val="24"/>
          <w:szCs w:val="24"/>
          <w:lang w:val="ru-RU"/>
        </w:rPr>
        <w:t>В ближайшем будущем п</w:t>
      </w:r>
      <w:r w:rsidRPr="00FC2C8E">
        <w:rPr>
          <w:rFonts w:ascii="Arial" w:hAnsi="Arial" w:cs="Arial"/>
          <w:sz w:val="24"/>
          <w:szCs w:val="24"/>
          <w:lang w:val="ru-RU"/>
        </w:rPr>
        <w:t xml:space="preserve">ланируются проекты, направленные на улучшение здоровья людей. Главное внимание уделяется тому, чтобы каждый сотрудник </w:t>
      </w:r>
      <w:r w:rsidRPr="00FC2C8E">
        <w:rPr>
          <w:rFonts w:ascii="Arial" w:hAnsi="Arial" w:cs="Arial"/>
          <w:sz w:val="24"/>
          <w:szCs w:val="24"/>
          <w:lang w:val="en-GB"/>
        </w:rPr>
        <w:t>Hettich</w:t>
      </w:r>
      <w:r w:rsidRPr="00FC2C8E">
        <w:rPr>
          <w:rFonts w:ascii="Arial" w:hAnsi="Arial" w:cs="Arial"/>
          <w:sz w:val="24"/>
          <w:szCs w:val="24"/>
          <w:lang w:val="ru-RU"/>
        </w:rPr>
        <w:t xml:space="preserve"> обрел идеальный баланс души и тела. В связи с этим мы </w:t>
      </w:r>
      <w:r w:rsidR="00E549AE">
        <w:rPr>
          <w:rFonts w:ascii="Arial" w:hAnsi="Arial" w:cs="Arial"/>
          <w:sz w:val="24"/>
          <w:szCs w:val="24"/>
          <w:lang w:val="ru-RU"/>
        </w:rPr>
        <w:t>разрабатываем комплексы</w:t>
      </w:r>
      <w:r w:rsidRPr="00FC2C8E">
        <w:rPr>
          <w:rFonts w:ascii="Arial" w:hAnsi="Arial" w:cs="Arial"/>
          <w:sz w:val="24"/>
          <w:szCs w:val="24"/>
          <w:lang w:val="ru-RU"/>
        </w:rPr>
        <w:t xml:space="preserve"> физических упражнений на производстве, </w:t>
      </w:r>
      <w:r w:rsidR="00E549AE">
        <w:rPr>
          <w:rFonts w:ascii="Arial" w:hAnsi="Arial" w:cs="Arial"/>
          <w:sz w:val="24"/>
          <w:szCs w:val="24"/>
          <w:lang w:val="ru-RU"/>
        </w:rPr>
        <w:t>также</w:t>
      </w:r>
      <w:r w:rsidRPr="00FC2C8E">
        <w:rPr>
          <w:rFonts w:ascii="Arial" w:hAnsi="Arial" w:cs="Arial"/>
          <w:sz w:val="24"/>
          <w:szCs w:val="24"/>
          <w:lang w:val="ru-RU"/>
        </w:rPr>
        <w:t xml:space="preserve"> компания </w:t>
      </w:r>
      <w:r w:rsidRPr="00FC2C8E">
        <w:rPr>
          <w:rFonts w:ascii="Arial" w:hAnsi="Arial" w:cs="Arial"/>
          <w:sz w:val="24"/>
          <w:szCs w:val="24"/>
          <w:lang w:val="en-GB"/>
        </w:rPr>
        <w:t>Hettich</w:t>
      </w:r>
      <w:r w:rsidRPr="00FC2C8E">
        <w:rPr>
          <w:rFonts w:ascii="Arial" w:hAnsi="Arial" w:cs="Arial"/>
          <w:sz w:val="24"/>
          <w:szCs w:val="24"/>
          <w:lang w:val="ru-RU"/>
        </w:rPr>
        <w:t xml:space="preserve"> работает над использованием экзоскелетов для обеспечения физической поддержки во всех видах рабочих процессов.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7A8CED8" w14:textId="33D80CAD" w:rsidR="00FC2C8E" w:rsidRDefault="00FC2C8E" w:rsidP="002B64FD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FC2C8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Компания </w:t>
      </w:r>
      <w:r w:rsidRPr="00FC2C8E">
        <w:rPr>
          <w:rFonts w:ascii="Arial" w:hAnsi="Arial" w:cs="Arial"/>
          <w:color w:val="000000" w:themeColor="text1"/>
          <w:sz w:val="24"/>
          <w:szCs w:val="24"/>
          <w:lang w:val="en-GB"/>
        </w:rPr>
        <w:t>Hettich</w:t>
      </w:r>
      <w:r w:rsidRPr="00FC2C8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выступает за справедливое и образованное общество. "Мы </w:t>
      </w:r>
      <w:r w:rsidR="0074062E" w:rsidRPr="00FC2C8E">
        <w:rPr>
          <w:rFonts w:ascii="Arial" w:hAnsi="Arial" w:cs="Arial"/>
          <w:color w:val="000000" w:themeColor="text1"/>
          <w:sz w:val="24"/>
          <w:szCs w:val="24"/>
          <w:lang w:val="ru-RU"/>
        </w:rPr>
        <w:t>всегда поощряем</w:t>
      </w:r>
      <w:r w:rsidRPr="00FC2C8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волонтерские движения </w:t>
      </w:r>
      <w:r w:rsidR="00512EF8">
        <w:rPr>
          <w:rFonts w:ascii="Arial" w:hAnsi="Arial" w:cs="Arial"/>
          <w:color w:val="000000" w:themeColor="text1"/>
          <w:sz w:val="24"/>
          <w:szCs w:val="24"/>
          <w:lang w:val="en-US"/>
        </w:rPr>
        <w:t>c</w:t>
      </w:r>
      <w:r w:rsidR="00512EF8" w:rsidRPr="00512EF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12EF8">
        <w:rPr>
          <w:rFonts w:ascii="Arial" w:hAnsi="Arial" w:cs="Arial"/>
          <w:color w:val="000000" w:themeColor="text1"/>
          <w:sz w:val="24"/>
          <w:szCs w:val="24"/>
          <w:lang w:val="ru-RU"/>
        </w:rPr>
        <w:t>участием наших</w:t>
      </w:r>
      <w:r w:rsidRPr="00FC2C8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коллег по всему миру, </w:t>
      </w:r>
      <w:r w:rsidR="00512EF8">
        <w:rPr>
          <w:rFonts w:ascii="Arial" w:hAnsi="Arial" w:cs="Arial"/>
          <w:color w:val="000000" w:themeColor="text1"/>
          <w:sz w:val="24"/>
          <w:szCs w:val="24"/>
          <w:lang w:val="ru-RU"/>
        </w:rPr>
        <w:t>спонсируем</w:t>
      </w:r>
      <w:r w:rsidR="00EF71F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FC2C8E">
        <w:rPr>
          <w:rFonts w:ascii="Arial" w:hAnsi="Arial" w:cs="Arial"/>
          <w:color w:val="000000" w:themeColor="text1"/>
          <w:sz w:val="24"/>
          <w:szCs w:val="24"/>
          <w:lang w:val="ru-RU"/>
        </w:rPr>
        <w:t>благотворительны</w:t>
      </w:r>
      <w:r w:rsidR="00512EF8">
        <w:rPr>
          <w:rFonts w:ascii="Arial" w:hAnsi="Arial" w:cs="Arial"/>
          <w:color w:val="000000" w:themeColor="text1"/>
          <w:sz w:val="24"/>
          <w:szCs w:val="24"/>
          <w:lang w:val="ru-RU"/>
        </w:rPr>
        <w:t>е</w:t>
      </w:r>
      <w:r w:rsidRPr="00FC2C8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проект</w:t>
      </w:r>
      <w:r w:rsidR="00512EF8">
        <w:rPr>
          <w:rFonts w:ascii="Arial" w:hAnsi="Arial" w:cs="Arial"/>
          <w:color w:val="000000" w:themeColor="text1"/>
          <w:sz w:val="24"/>
          <w:szCs w:val="24"/>
          <w:lang w:val="ru-RU"/>
        </w:rPr>
        <w:t>ы</w:t>
      </w:r>
      <w:r w:rsidRPr="00FC2C8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местном уровне и устанавлива</w:t>
      </w:r>
      <w:r w:rsidR="00EF71F2">
        <w:rPr>
          <w:rFonts w:ascii="Arial" w:hAnsi="Arial" w:cs="Arial"/>
          <w:color w:val="000000" w:themeColor="text1"/>
          <w:sz w:val="24"/>
          <w:szCs w:val="24"/>
          <w:lang w:val="ru-RU"/>
        </w:rPr>
        <w:t>ем</w:t>
      </w:r>
      <w:r w:rsidRPr="00FC2C8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контакты с молодыми людьми, чтобы пробудить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у них</w:t>
      </w:r>
      <w:r w:rsidRPr="00FC2C8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интерес к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работе в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Hettich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дальнейшем</w:t>
      </w:r>
      <w:r w:rsidRPr="00FC2C8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", -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комментирует</w:t>
      </w:r>
      <w:r w:rsidRPr="00FC2C8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Яна</w:t>
      </w:r>
      <w:r w:rsidRPr="00FC2C8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Шёнфельд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лишь некоторые мероприятия, демонстрирующие высокую</w:t>
      </w:r>
      <w:r w:rsidR="00EF71F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социальную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ответственность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Hettich</w:t>
      </w:r>
      <w:r w:rsidR="00EF71F2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</w:p>
    <w:p w14:paraId="6B428FF9" w14:textId="4634EEA7" w:rsidR="00464AB3" w:rsidRPr="0074062E" w:rsidRDefault="0074062E" w:rsidP="0005488C">
      <w:pPr>
        <w:spacing w:line="360" w:lineRule="auto"/>
        <w:rPr>
          <w:rFonts w:cs="Arial"/>
          <w:b/>
          <w:lang w:val="ru-RU"/>
        </w:rPr>
      </w:pPr>
      <w:r w:rsidRPr="0074062E">
        <w:rPr>
          <w:rFonts w:eastAsia="Calibri" w:cs="Arial"/>
          <w:color w:val="000000" w:themeColor="text1"/>
          <w:szCs w:val="24"/>
          <w:lang w:val="ru-RU"/>
        </w:rPr>
        <w:t xml:space="preserve">Кроме того, компания </w:t>
      </w:r>
      <w:r w:rsidRPr="0074062E">
        <w:rPr>
          <w:rFonts w:eastAsia="Calibri" w:cs="Arial"/>
          <w:color w:val="000000" w:themeColor="text1"/>
          <w:szCs w:val="24"/>
          <w:lang w:val="en-GB"/>
        </w:rPr>
        <w:t>Hettich</w:t>
      </w:r>
      <w:r w:rsidRPr="0074062E">
        <w:rPr>
          <w:rFonts w:eastAsia="Calibri" w:cs="Arial"/>
          <w:color w:val="000000" w:themeColor="text1"/>
          <w:szCs w:val="24"/>
          <w:lang w:val="ru-RU"/>
        </w:rPr>
        <w:t xml:space="preserve"> всегда очень серьезно относилась к </w:t>
      </w:r>
      <w:r>
        <w:rPr>
          <w:rFonts w:eastAsia="Calibri" w:cs="Arial"/>
          <w:color w:val="000000" w:themeColor="text1"/>
          <w:szCs w:val="24"/>
          <w:lang w:val="ru-RU"/>
        </w:rPr>
        <w:t>вопросам сохранения</w:t>
      </w:r>
      <w:r w:rsidRPr="0074062E">
        <w:rPr>
          <w:rFonts w:eastAsia="Calibri" w:cs="Arial"/>
          <w:color w:val="000000" w:themeColor="text1"/>
          <w:szCs w:val="24"/>
          <w:lang w:val="ru-RU"/>
        </w:rPr>
        <w:t xml:space="preserve"> </w:t>
      </w:r>
      <w:r>
        <w:rPr>
          <w:rFonts w:eastAsia="Calibri" w:cs="Arial"/>
          <w:color w:val="000000" w:themeColor="text1"/>
          <w:szCs w:val="24"/>
          <w:lang w:val="ru-RU"/>
        </w:rPr>
        <w:t>окружающей среды</w:t>
      </w:r>
      <w:r w:rsidRPr="0074062E">
        <w:rPr>
          <w:rFonts w:eastAsia="Calibri" w:cs="Arial"/>
          <w:color w:val="000000" w:themeColor="text1"/>
          <w:szCs w:val="24"/>
          <w:lang w:val="ru-RU"/>
        </w:rPr>
        <w:t xml:space="preserve">. </w:t>
      </w:r>
      <w:r w:rsidRPr="0074062E">
        <w:rPr>
          <w:rFonts w:eastAsia="Calibri" w:cs="Arial"/>
          <w:color w:val="000000" w:themeColor="text1"/>
          <w:szCs w:val="24"/>
          <w:lang w:val="ru-RU"/>
        </w:rPr>
        <w:lastRenderedPageBreak/>
        <w:t xml:space="preserve">Именно поэтому </w:t>
      </w:r>
      <w:r>
        <w:rPr>
          <w:rFonts w:eastAsia="Calibri" w:cs="Arial"/>
          <w:color w:val="000000" w:themeColor="text1"/>
          <w:szCs w:val="24"/>
          <w:lang w:val="en-US"/>
        </w:rPr>
        <w:t>Hettich</w:t>
      </w:r>
      <w:r w:rsidRPr="0074062E">
        <w:rPr>
          <w:rFonts w:eastAsia="Calibri" w:cs="Arial"/>
          <w:color w:val="000000" w:themeColor="text1"/>
          <w:szCs w:val="24"/>
          <w:lang w:val="ru-RU"/>
        </w:rPr>
        <w:t xml:space="preserve"> стремится не только к климатической нейтральности на всех своих предприятиях, экономии ресурсов и повышению энергоэффективности, но и к дальнейшей возможности вторичной переработки собственной продукции.</w:t>
      </w:r>
    </w:p>
    <w:p w14:paraId="20749794" w14:textId="77777777" w:rsidR="0074062E" w:rsidRDefault="0074062E" w:rsidP="0005488C">
      <w:pPr>
        <w:spacing w:line="360" w:lineRule="auto"/>
        <w:rPr>
          <w:rFonts w:cs="Arial"/>
          <w:b/>
          <w:lang w:val="ru-RU"/>
        </w:rPr>
      </w:pPr>
    </w:p>
    <w:p w14:paraId="739A2AB5" w14:textId="53C9FF1C" w:rsidR="00464AB3" w:rsidRPr="00B93904" w:rsidRDefault="00B93904" w:rsidP="0005488C">
      <w:pPr>
        <w:spacing w:line="360" w:lineRule="auto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Инвестиции в будущее</w:t>
      </w:r>
    </w:p>
    <w:p w14:paraId="6CBD45DD" w14:textId="77777777" w:rsidR="00D92871" w:rsidRPr="00814FB8" w:rsidRDefault="00D92871" w:rsidP="0005488C">
      <w:pPr>
        <w:spacing w:line="360" w:lineRule="auto"/>
        <w:rPr>
          <w:rFonts w:cs="Arial"/>
          <w:b/>
          <w:lang w:val="ru-RU"/>
        </w:rPr>
      </w:pPr>
    </w:p>
    <w:p w14:paraId="412DBA29" w14:textId="5A4534BE" w:rsidR="00EF71F2" w:rsidRPr="00EF71F2" w:rsidRDefault="00512EF8" w:rsidP="0005488C">
      <w:pPr>
        <w:spacing w:line="360" w:lineRule="auto"/>
        <w:rPr>
          <w:rFonts w:cs="Arial"/>
          <w:color w:val="auto"/>
          <w:lang w:val="ru-RU"/>
        </w:rPr>
      </w:pPr>
      <w:r>
        <w:rPr>
          <w:rFonts w:cs="Arial"/>
          <w:color w:val="auto"/>
          <w:lang w:val="ru-RU"/>
        </w:rPr>
        <w:t>Являясь</w:t>
      </w:r>
      <w:r w:rsidR="00EF71F2" w:rsidRPr="00EF71F2">
        <w:rPr>
          <w:rFonts w:cs="Arial"/>
          <w:color w:val="auto"/>
          <w:lang w:val="ru-RU"/>
        </w:rPr>
        <w:t xml:space="preserve"> семейным предприятием, компания </w:t>
      </w:r>
      <w:r w:rsidR="00EF71F2" w:rsidRPr="00EF71F2">
        <w:rPr>
          <w:rFonts w:cs="Arial"/>
          <w:color w:val="auto"/>
          <w:lang w:val="en-GB"/>
        </w:rPr>
        <w:t>Hettich</w:t>
      </w:r>
      <w:r w:rsidR="00EF71F2" w:rsidRPr="00EF71F2">
        <w:rPr>
          <w:rFonts w:cs="Arial"/>
          <w:color w:val="auto"/>
          <w:lang w:val="ru-RU"/>
        </w:rPr>
        <w:t xml:space="preserve"> продолжает развиваться с момента своего основания в 1888 году. </w:t>
      </w:r>
      <w:r w:rsidR="00EF71F2">
        <w:rPr>
          <w:rFonts w:cs="Arial"/>
          <w:color w:val="auto"/>
          <w:lang w:val="ru-RU"/>
        </w:rPr>
        <w:t xml:space="preserve">В четвертом поколении компания продолжает внедрять инновации и </w:t>
      </w:r>
      <w:r w:rsidR="00EF71F2" w:rsidRPr="009D28DB">
        <w:rPr>
          <w:rFonts w:cs="Arial"/>
          <w:color w:val="000000" w:themeColor="text1"/>
          <w:lang w:val="ru-RU"/>
        </w:rPr>
        <w:t xml:space="preserve">демонстрирует рост. Так, в 2022 году группа </w:t>
      </w:r>
      <w:r w:rsidR="00EF71F2" w:rsidRPr="009D28DB">
        <w:rPr>
          <w:rFonts w:cs="Arial"/>
          <w:color w:val="000000" w:themeColor="text1"/>
          <w:lang w:val="en-GB"/>
        </w:rPr>
        <w:t>Hettich</w:t>
      </w:r>
      <w:r w:rsidR="00EF71F2" w:rsidRPr="009D28DB">
        <w:rPr>
          <w:rFonts w:cs="Arial"/>
          <w:color w:val="000000" w:themeColor="text1"/>
          <w:lang w:val="ru-RU"/>
        </w:rPr>
        <w:t xml:space="preserve"> инвестировала </w:t>
      </w:r>
      <w:r w:rsidR="004B2CB8" w:rsidRPr="009D28DB">
        <w:rPr>
          <w:rFonts w:cs="Arial"/>
          <w:color w:val="000000" w:themeColor="text1"/>
          <w:lang w:val="ru-RU"/>
        </w:rPr>
        <w:t>125</w:t>
      </w:r>
      <w:r w:rsidR="00EF71F2" w:rsidRPr="009D28DB">
        <w:rPr>
          <w:rFonts w:cs="Arial"/>
          <w:color w:val="000000" w:themeColor="text1"/>
          <w:lang w:val="ru-RU"/>
        </w:rPr>
        <w:t xml:space="preserve"> миллионов евро в новые продукты, инфраструктурные проекты, здания</w:t>
      </w:r>
      <w:r w:rsidR="00EF71F2" w:rsidRPr="00EF71F2">
        <w:rPr>
          <w:rFonts w:cs="Arial"/>
          <w:color w:val="auto"/>
          <w:lang w:val="ru-RU"/>
        </w:rPr>
        <w:t xml:space="preserve">, программное обеспечение, а также в расширение мощностей. "Например, </w:t>
      </w:r>
      <w:r w:rsidR="00145080">
        <w:rPr>
          <w:rFonts w:cs="Arial"/>
          <w:color w:val="auto"/>
          <w:lang w:val="ru-RU"/>
        </w:rPr>
        <w:t>сейчас</w:t>
      </w:r>
      <w:r w:rsidR="00EF71F2" w:rsidRPr="00EF71F2">
        <w:rPr>
          <w:rFonts w:cs="Arial"/>
          <w:color w:val="auto"/>
          <w:lang w:val="ru-RU"/>
        </w:rPr>
        <w:t xml:space="preserve"> завершае</w:t>
      </w:r>
      <w:r w:rsidR="00145080">
        <w:rPr>
          <w:rFonts w:cs="Arial"/>
          <w:color w:val="auto"/>
          <w:lang w:val="ru-RU"/>
        </w:rPr>
        <w:t xml:space="preserve">тся </w:t>
      </w:r>
      <w:r w:rsidR="00EF71F2" w:rsidRPr="00EF71F2">
        <w:rPr>
          <w:rFonts w:cs="Arial"/>
          <w:color w:val="auto"/>
          <w:lang w:val="ru-RU"/>
        </w:rPr>
        <w:t xml:space="preserve">строительство многофункционального производственного комплекса в Кирхленгерне. Поэтому в начале февраля </w:t>
      </w:r>
      <w:r>
        <w:rPr>
          <w:rFonts w:cs="Arial"/>
          <w:color w:val="auto"/>
          <w:lang w:val="ru-RU"/>
        </w:rPr>
        <w:t xml:space="preserve">команда </w:t>
      </w:r>
      <w:r>
        <w:rPr>
          <w:rFonts w:cs="Arial"/>
          <w:color w:val="auto"/>
          <w:lang w:val="en-US"/>
        </w:rPr>
        <w:t>Hettich</w:t>
      </w:r>
      <w:r w:rsidRPr="00512EF8">
        <w:rPr>
          <w:rFonts w:cs="Arial"/>
          <w:color w:val="auto"/>
          <w:lang w:val="ru-RU"/>
        </w:rPr>
        <w:t xml:space="preserve"> </w:t>
      </w:r>
      <w:r>
        <w:rPr>
          <w:rFonts w:cs="Arial"/>
          <w:color w:val="auto"/>
          <w:lang w:val="ru-RU"/>
        </w:rPr>
        <w:t>смогла</w:t>
      </w:r>
      <w:r w:rsidR="00EF71F2" w:rsidRPr="00EF71F2">
        <w:rPr>
          <w:rFonts w:cs="Arial"/>
          <w:color w:val="auto"/>
          <w:lang w:val="ru-RU"/>
        </w:rPr>
        <w:t xml:space="preserve"> </w:t>
      </w:r>
      <w:r>
        <w:rPr>
          <w:rFonts w:cs="Arial"/>
          <w:color w:val="auto"/>
          <w:lang w:val="ru-RU"/>
        </w:rPr>
        <w:t>провести</w:t>
      </w:r>
      <w:r w:rsidR="00EF71F2" w:rsidRPr="00EF71F2">
        <w:rPr>
          <w:rFonts w:cs="Arial"/>
          <w:color w:val="auto"/>
          <w:lang w:val="ru-RU"/>
        </w:rPr>
        <w:t xml:space="preserve"> церемонию сдачи объекта</w:t>
      </w:r>
      <w:r w:rsidR="002319B0">
        <w:rPr>
          <w:rFonts w:cs="Arial"/>
          <w:color w:val="auto"/>
          <w:lang w:val="ru-RU"/>
        </w:rPr>
        <w:t xml:space="preserve">. Конечно, это радует, </w:t>
      </w:r>
      <w:r w:rsidR="00145080">
        <w:rPr>
          <w:rFonts w:cs="Arial"/>
          <w:color w:val="auto"/>
          <w:lang w:val="ru-RU"/>
        </w:rPr>
        <w:t>что все получилось, как задумали, по графику</w:t>
      </w:r>
      <w:r w:rsidR="00145080" w:rsidRPr="00EF71F2">
        <w:rPr>
          <w:rFonts w:cs="Arial"/>
          <w:color w:val="auto"/>
          <w:lang w:val="ru-RU"/>
        </w:rPr>
        <w:t xml:space="preserve"> </w:t>
      </w:r>
      <w:r w:rsidR="00EF71F2" w:rsidRPr="00EF71F2">
        <w:rPr>
          <w:rFonts w:cs="Arial"/>
          <w:color w:val="auto"/>
          <w:lang w:val="ru-RU"/>
        </w:rPr>
        <w:t>", - добавляет</w:t>
      </w:r>
      <w:r w:rsidR="00814FB8">
        <w:rPr>
          <w:rFonts w:cs="Arial"/>
          <w:color w:val="auto"/>
          <w:lang w:val="ru-RU"/>
        </w:rPr>
        <w:t xml:space="preserve"> Саша</w:t>
      </w:r>
      <w:r w:rsidR="00EF71F2" w:rsidRPr="00EF71F2">
        <w:rPr>
          <w:rFonts w:cs="Arial"/>
          <w:color w:val="auto"/>
          <w:lang w:val="ru-RU"/>
        </w:rPr>
        <w:t xml:space="preserve"> Гросс. </w:t>
      </w:r>
    </w:p>
    <w:p w14:paraId="320D631A" w14:textId="77777777" w:rsidR="00C833F7" w:rsidRPr="00EF71F2" w:rsidRDefault="00C833F7" w:rsidP="0005488C">
      <w:pPr>
        <w:spacing w:line="360" w:lineRule="auto"/>
        <w:rPr>
          <w:rFonts w:cs="Arial"/>
          <w:color w:val="auto"/>
          <w:lang w:val="ru-RU"/>
        </w:rPr>
      </w:pPr>
    </w:p>
    <w:p w14:paraId="3CF809BC" w14:textId="012ED163" w:rsidR="00E345AE" w:rsidRPr="00824FCA" w:rsidRDefault="00464AB3" w:rsidP="0005488C">
      <w:pPr>
        <w:spacing w:line="360" w:lineRule="auto"/>
        <w:rPr>
          <w:rFonts w:cs="Arial"/>
          <w:b/>
          <w:lang w:val="ru-RU"/>
        </w:rPr>
      </w:pPr>
      <w:r w:rsidRPr="00615E3B">
        <w:rPr>
          <w:rFonts w:cs="Arial"/>
          <w:b/>
          <w:lang w:val="en-GB"/>
        </w:rPr>
        <w:t>Hettich</w:t>
      </w:r>
      <w:r w:rsidRPr="00824FCA">
        <w:rPr>
          <w:rFonts w:cs="Arial"/>
          <w:b/>
          <w:lang w:val="ru-RU"/>
        </w:rPr>
        <w:t xml:space="preserve"> </w:t>
      </w:r>
      <w:r w:rsidR="00824FCA">
        <w:rPr>
          <w:rFonts w:cs="Arial"/>
          <w:b/>
          <w:lang w:val="ru-RU"/>
        </w:rPr>
        <w:t>уверенно смотрит в будущее</w:t>
      </w:r>
    </w:p>
    <w:p w14:paraId="20A2D9D1" w14:textId="228AE7AA" w:rsidR="00824FCA" w:rsidRPr="00553ABD" w:rsidRDefault="00824FCA" w:rsidP="0005488C">
      <w:pPr>
        <w:spacing w:line="360" w:lineRule="auto"/>
        <w:rPr>
          <w:rFonts w:cs="Arial"/>
          <w:lang w:val="ru-RU"/>
        </w:rPr>
      </w:pPr>
    </w:p>
    <w:p w14:paraId="2C356E16" w14:textId="0263DB24" w:rsidR="00824FCA" w:rsidRPr="00824FCA" w:rsidRDefault="00824FCA" w:rsidP="00824FCA">
      <w:pPr>
        <w:spacing w:line="360" w:lineRule="auto"/>
        <w:rPr>
          <w:rFonts w:cs="Arial"/>
          <w:lang w:val="ru-RU"/>
        </w:rPr>
      </w:pPr>
      <w:r w:rsidRPr="00824FCA">
        <w:rPr>
          <w:rFonts w:cs="Arial"/>
          <w:lang w:val="ru-RU"/>
        </w:rPr>
        <w:t xml:space="preserve">Такие вызовы, как высокие цены на сталь, а также стоимость энергии и </w:t>
      </w:r>
      <w:r>
        <w:rPr>
          <w:rFonts w:cs="Arial"/>
          <w:lang w:val="ru-RU"/>
        </w:rPr>
        <w:t>грузовых перевозок</w:t>
      </w:r>
      <w:r w:rsidRPr="00824FCA">
        <w:rPr>
          <w:rFonts w:cs="Arial"/>
          <w:lang w:val="ru-RU"/>
        </w:rPr>
        <w:t xml:space="preserve">, геополитические риски и неопределенность поставок газа будут и в дальнейшем давать компании повод для размышлений. </w:t>
      </w:r>
      <w:r>
        <w:rPr>
          <w:rFonts w:cs="Arial"/>
          <w:lang w:val="ru-RU"/>
        </w:rPr>
        <w:t xml:space="preserve">В 2023 году </w:t>
      </w:r>
      <w:r w:rsidRPr="00824FCA">
        <w:rPr>
          <w:rFonts w:cs="Arial"/>
          <w:lang w:val="en-GB"/>
        </w:rPr>
        <w:t>Hettich</w:t>
      </w:r>
      <w:r w:rsidRPr="00824FCA">
        <w:rPr>
          <w:rFonts w:cs="Arial"/>
          <w:lang w:val="ru-RU"/>
        </w:rPr>
        <w:t xml:space="preserve"> ожидает столкнуться с </w:t>
      </w:r>
      <w:r>
        <w:rPr>
          <w:rFonts w:cs="Arial"/>
          <w:lang w:val="ru-RU"/>
        </w:rPr>
        <w:t>локальными</w:t>
      </w:r>
      <w:r w:rsidRPr="00824FCA">
        <w:rPr>
          <w:rFonts w:cs="Arial"/>
          <w:lang w:val="ru-RU"/>
        </w:rPr>
        <w:t xml:space="preserve"> ограничениями</w:t>
      </w:r>
      <w:r>
        <w:rPr>
          <w:rFonts w:cs="Arial"/>
          <w:lang w:val="ru-RU"/>
        </w:rPr>
        <w:t>, связанны</w:t>
      </w:r>
      <w:r w:rsidR="00007A0B">
        <w:rPr>
          <w:rFonts w:cs="Arial"/>
          <w:lang w:val="ru-RU"/>
        </w:rPr>
        <w:t>ми</w:t>
      </w:r>
      <w:r>
        <w:rPr>
          <w:rFonts w:cs="Arial"/>
          <w:lang w:val="ru-RU"/>
        </w:rPr>
        <w:t xml:space="preserve"> с</w:t>
      </w:r>
      <w:r w:rsidRPr="00824FCA">
        <w:rPr>
          <w:rFonts w:cs="Arial"/>
          <w:lang w:val="ru-RU"/>
        </w:rPr>
        <w:t xml:space="preserve"> </w:t>
      </w:r>
      <w:r w:rsidRPr="00824FCA">
        <w:rPr>
          <w:rFonts w:cs="Arial"/>
          <w:lang w:val="en-GB"/>
        </w:rPr>
        <w:t>COVID</w:t>
      </w:r>
      <w:r w:rsidR="00007A0B">
        <w:rPr>
          <w:rFonts w:cs="Arial"/>
          <w:lang w:val="ru-RU"/>
        </w:rPr>
        <w:t>,</w:t>
      </w:r>
      <w:r w:rsidRPr="00824FCA">
        <w:rPr>
          <w:rFonts w:cs="Arial"/>
          <w:lang w:val="ru-RU"/>
        </w:rPr>
        <w:t xml:space="preserve"> и </w:t>
      </w:r>
      <w:r w:rsidR="001F13B8">
        <w:rPr>
          <w:rFonts w:cs="Arial"/>
          <w:lang w:val="ru-RU"/>
        </w:rPr>
        <w:t>сложностями в</w:t>
      </w:r>
      <w:r w:rsidRPr="00824FCA">
        <w:rPr>
          <w:rFonts w:cs="Arial"/>
          <w:lang w:val="ru-RU"/>
        </w:rPr>
        <w:t xml:space="preserve"> цепоч</w:t>
      </w:r>
      <w:r w:rsidR="001F13B8">
        <w:rPr>
          <w:rFonts w:cs="Arial"/>
          <w:lang w:val="ru-RU"/>
        </w:rPr>
        <w:t>ке</w:t>
      </w:r>
      <w:r w:rsidRPr="00824FCA">
        <w:rPr>
          <w:rFonts w:cs="Arial"/>
          <w:lang w:val="ru-RU"/>
        </w:rPr>
        <w:t xml:space="preserve"> поставок. "</w:t>
      </w:r>
      <w:r w:rsidR="00007A0B">
        <w:rPr>
          <w:rFonts w:cs="Arial"/>
          <w:lang w:val="ru-RU"/>
        </w:rPr>
        <w:t>Являясь</w:t>
      </w:r>
      <w:r w:rsidRPr="00824FCA">
        <w:rPr>
          <w:rFonts w:cs="Arial"/>
          <w:lang w:val="ru-RU"/>
        </w:rPr>
        <w:t xml:space="preserve"> сильной командой, мы уверены, что справимся с </w:t>
      </w:r>
      <w:r w:rsidRPr="00824FCA">
        <w:rPr>
          <w:rFonts w:cs="Arial"/>
          <w:lang w:val="ru-RU"/>
        </w:rPr>
        <w:lastRenderedPageBreak/>
        <w:t xml:space="preserve">этими вызовами. С каждым годом наши коллеги по всему миру проделывают фантастическую работу. И мы прекрасно знаем, что и в 2023 году мы сможем рассчитывать на поставщиков и партнеров, на которых мы сможем положиться", - говорит </w:t>
      </w:r>
      <w:r>
        <w:rPr>
          <w:rFonts w:cs="Arial"/>
          <w:lang w:val="ru-RU"/>
        </w:rPr>
        <w:t xml:space="preserve">Яна </w:t>
      </w:r>
      <w:r w:rsidRPr="00824FCA">
        <w:rPr>
          <w:rFonts w:cs="Arial"/>
          <w:lang w:val="ru-RU"/>
        </w:rPr>
        <w:t xml:space="preserve">Шёнфельд, описывая </w:t>
      </w:r>
      <w:r>
        <w:rPr>
          <w:rFonts w:cs="Arial"/>
          <w:lang w:val="ru-RU"/>
        </w:rPr>
        <w:t xml:space="preserve">сильный командный дух </w:t>
      </w:r>
      <w:r>
        <w:rPr>
          <w:rFonts w:cs="Arial"/>
          <w:lang w:val="en-US"/>
        </w:rPr>
        <w:t>Hettich</w:t>
      </w:r>
      <w:r w:rsidRPr="00824FCA">
        <w:rPr>
          <w:rFonts w:cs="Arial"/>
          <w:lang w:val="ru-RU"/>
        </w:rPr>
        <w:t>.</w:t>
      </w:r>
    </w:p>
    <w:p w14:paraId="45E63C33" w14:textId="237AB3C0" w:rsidR="00824FCA" w:rsidRPr="00824FCA" w:rsidRDefault="00824FCA" w:rsidP="00824FCA">
      <w:pPr>
        <w:spacing w:line="360" w:lineRule="auto"/>
        <w:rPr>
          <w:rFonts w:cs="Arial"/>
          <w:lang w:val="ru-RU"/>
        </w:rPr>
      </w:pPr>
      <w:r w:rsidRPr="00824FCA">
        <w:rPr>
          <w:rFonts w:cs="Arial"/>
          <w:lang w:val="ru-RU"/>
        </w:rPr>
        <w:t xml:space="preserve">"Мы смотрим не только на ближайшие несколько месяцев, но и думаем о долгосрочной перспективе", - добавляет </w:t>
      </w:r>
      <w:r>
        <w:rPr>
          <w:rFonts w:cs="Arial"/>
          <w:lang w:val="en-US"/>
        </w:rPr>
        <w:t>C</w:t>
      </w:r>
      <w:r>
        <w:rPr>
          <w:rFonts w:cs="Arial"/>
          <w:lang w:val="ru-RU"/>
        </w:rPr>
        <w:t xml:space="preserve">аша </w:t>
      </w:r>
      <w:r w:rsidRPr="00824FCA">
        <w:rPr>
          <w:rFonts w:cs="Arial"/>
          <w:lang w:val="ru-RU"/>
        </w:rPr>
        <w:t xml:space="preserve">Гросс. "Различные регионы мира, в которых мы работаем, развиваются совершенно по-разному. Именно поэтому, в какой бы стране мы ни работали, мы будем продолжать проявлять максимальную гибкость в удовлетворении самых разных потребностей наших клиентов и использовать любые возникающие возможности". Команда </w:t>
      </w:r>
      <w:r w:rsidRPr="00824FCA">
        <w:rPr>
          <w:rFonts w:cs="Arial"/>
          <w:lang w:val="en-GB"/>
        </w:rPr>
        <w:t>Hettich</w:t>
      </w:r>
      <w:r w:rsidRPr="00824FCA">
        <w:rPr>
          <w:rFonts w:cs="Arial"/>
          <w:lang w:val="ru-RU"/>
        </w:rPr>
        <w:t xml:space="preserve"> будет работать со своими клиентами над созданием новых (мобильных) офисов и над оптимизационными проектами в сфере </w:t>
      </w:r>
      <w:r w:rsidRPr="00824FCA">
        <w:rPr>
          <w:rFonts w:cs="Arial"/>
          <w:lang w:val="en-GB"/>
        </w:rPr>
        <w:t>DIY</w:t>
      </w:r>
      <w:r w:rsidRPr="00824FCA">
        <w:rPr>
          <w:rFonts w:cs="Arial"/>
          <w:lang w:val="ru-RU"/>
        </w:rPr>
        <w:t xml:space="preserve">. </w:t>
      </w:r>
      <w:r w:rsidRPr="00824FCA">
        <w:rPr>
          <w:rFonts w:cs="Arial"/>
          <w:lang w:val="en-GB"/>
        </w:rPr>
        <w:t>Hettich</w:t>
      </w:r>
      <w:r w:rsidRPr="00824FCA">
        <w:rPr>
          <w:rFonts w:cs="Arial"/>
          <w:lang w:val="ru-RU"/>
        </w:rPr>
        <w:t xml:space="preserve"> с уверенностью смотрит в будущее, чтобы принять потенциальный глобальный рост и </w:t>
      </w:r>
      <w:r w:rsidR="00C6237E">
        <w:rPr>
          <w:rFonts w:cs="Arial"/>
          <w:lang w:val="ru-RU"/>
        </w:rPr>
        <w:t>сфокусироваться на развитии новых инновационных продуктов</w:t>
      </w:r>
      <w:r w:rsidRPr="00824FCA">
        <w:rPr>
          <w:rFonts w:cs="Arial"/>
          <w:lang w:val="ru-RU"/>
        </w:rPr>
        <w:t xml:space="preserve">, чтобы </w:t>
      </w:r>
      <w:r w:rsidR="005A23A5">
        <w:rPr>
          <w:rFonts w:cs="Arial"/>
          <w:lang w:val="ru-RU"/>
        </w:rPr>
        <w:t xml:space="preserve">быть еще лучше для существующих и новых клиентов. </w:t>
      </w:r>
    </w:p>
    <w:p w14:paraId="1C2C6B81" w14:textId="6F24F619" w:rsidR="00824FCA" w:rsidRPr="00824FCA" w:rsidRDefault="00824FCA" w:rsidP="0005488C">
      <w:pPr>
        <w:spacing w:line="360" w:lineRule="auto"/>
        <w:rPr>
          <w:rFonts w:cs="Arial"/>
          <w:lang w:val="ru-RU"/>
        </w:rPr>
      </w:pPr>
    </w:p>
    <w:p w14:paraId="2784009D" w14:textId="2F5969E6" w:rsidR="000F17DD" w:rsidRDefault="006B1C38" w:rsidP="0005488C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 w:rsidRPr="006B1C38">
        <w:rPr>
          <w:rFonts w:cs="Arial"/>
          <w:color w:val="auto"/>
          <w:szCs w:val="24"/>
          <w:lang w:val="ru-RU"/>
        </w:rPr>
        <w:t>Скачать материал для пресс-конференции по финансовому отчету с сайта</w:t>
      </w:r>
      <w:r w:rsidR="00072EAA" w:rsidRPr="006B1C38">
        <w:rPr>
          <w:rFonts w:cs="Arial"/>
          <w:color w:val="auto"/>
          <w:szCs w:val="24"/>
          <w:lang w:val="ru-RU"/>
        </w:rPr>
        <w:t xml:space="preserve">: </w:t>
      </w:r>
      <w:r w:rsidR="00DF2019" w:rsidRPr="00DF2019">
        <w:rPr>
          <w:rStyle w:val="Hyperlink"/>
          <w:rFonts w:cs="Arial"/>
          <w:color w:val="000000" w:themeColor="text1"/>
          <w:szCs w:val="24"/>
          <w:lang w:val="en-GB"/>
        </w:rPr>
        <w:t>https://www.hettich.com/short/ogds8lx</w:t>
      </w:r>
      <w:bookmarkStart w:id="0" w:name="_GoBack"/>
      <w:bookmarkEnd w:id="0"/>
    </w:p>
    <w:p w14:paraId="7BB0E822" w14:textId="77777777" w:rsidR="0068449C" w:rsidRDefault="0068449C" w:rsidP="00072EAA">
      <w:pPr>
        <w:widowControl w:val="0"/>
        <w:suppressAutoHyphens/>
        <w:spacing w:line="360" w:lineRule="auto"/>
        <w:rPr>
          <w:rFonts w:cs="Arial"/>
          <w:color w:val="auto"/>
          <w:szCs w:val="24"/>
          <w:lang w:val="ru-RU"/>
        </w:rPr>
      </w:pPr>
      <w:r>
        <w:rPr>
          <w:rFonts w:cs="Arial"/>
          <w:color w:val="auto"/>
          <w:szCs w:val="24"/>
          <w:lang w:val="ru-RU"/>
        </w:rPr>
        <w:t>Фотоматериал доступен для скачивания</w:t>
      </w:r>
    </w:p>
    <w:p w14:paraId="527CAA39" w14:textId="2C054DDE" w:rsidR="00824FCA" w:rsidRPr="009D28DB" w:rsidRDefault="000F17DD" w:rsidP="009D28DB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 w:rsidRPr="00615E3B">
        <w:rPr>
          <w:rFonts w:cs="Arial"/>
          <w:b/>
          <w:color w:val="auto"/>
          <w:szCs w:val="24"/>
          <w:lang w:val="en-GB"/>
        </w:rPr>
        <w:t>www</w:t>
      </w:r>
      <w:r w:rsidRPr="00553ABD">
        <w:rPr>
          <w:rFonts w:cs="Arial"/>
          <w:b/>
          <w:color w:val="auto"/>
          <w:szCs w:val="24"/>
          <w:lang w:val="ru-RU"/>
        </w:rPr>
        <w:t>.</w:t>
      </w:r>
      <w:proofErr w:type="spellStart"/>
      <w:r w:rsidRPr="00615E3B">
        <w:rPr>
          <w:rFonts w:cs="Arial"/>
          <w:b/>
          <w:color w:val="auto"/>
          <w:szCs w:val="24"/>
          <w:lang w:val="en-GB"/>
        </w:rPr>
        <w:t>hettich</w:t>
      </w:r>
      <w:proofErr w:type="spellEnd"/>
      <w:r w:rsidRPr="00553ABD">
        <w:rPr>
          <w:rFonts w:cs="Arial"/>
          <w:b/>
          <w:color w:val="auto"/>
          <w:szCs w:val="24"/>
          <w:lang w:val="ru-RU"/>
        </w:rPr>
        <w:t>.</w:t>
      </w:r>
      <w:r w:rsidRPr="00615E3B">
        <w:rPr>
          <w:rFonts w:cs="Arial"/>
          <w:b/>
          <w:color w:val="auto"/>
          <w:szCs w:val="24"/>
          <w:lang w:val="en-GB"/>
        </w:rPr>
        <w:t>com</w:t>
      </w:r>
      <w:r w:rsidRPr="00553ABD">
        <w:rPr>
          <w:rFonts w:cs="Arial"/>
          <w:b/>
          <w:color w:val="auto"/>
          <w:szCs w:val="24"/>
          <w:lang w:val="ru-RU"/>
        </w:rPr>
        <w:t xml:space="preserve">, </w:t>
      </w:r>
      <w:r w:rsidRPr="00615E3B">
        <w:rPr>
          <w:rFonts w:cs="Arial"/>
          <w:b/>
          <w:color w:val="auto"/>
          <w:szCs w:val="24"/>
          <w:lang w:val="en-GB"/>
        </w:rPr>
        <w:t>menu</w:t>
      </w:r>
      <w:r w:rsidRPr="00553ABD">
        <w:rPr>
          <w:rFonts w:cs="Arial"/>
          <w:b/>
          <w:color w:val="auto"/>
          <w:szCs w:val="24"/>
          <w:lang w:val="ru-RU"/>
        </w:rPr>
        <w:t xml:space="preserve">: </w:t>
      </w:r>
      <w:r w:rsidRPr="00615E3B">
        <w:rPr>
          <w:rFonts w:cs="Arial"/>
          <w:b/>
          <w:color w:val="auto"/>
          <w:szCs w:val="24"/>
          <w:lang w:val="en-GB"/>
        </w:rPr>
        <w:t>Press</w:t>
      </w:r>
      <w:r w:rsidRPr="00553ABD">
        <w:rPr>
          <w:rFonts w:cs="Arial"/>
          <w:b/>
          <w:color w:val="auto"/>
          <w:szCs w:val="24"/>
          <w:lang w:val="ru-RU"/>
        </w:rPr>
        <w:t>.</w:t>
      </w:r>
    </w:p>
    <w:p w14:paraId="4DFCDFDF" w14:textId="79255629" w:rsidR="00824FCA" w:rsidRPr="00553ABD" w:rsidRDefault="00824FCA" w:rsidP="0005488C">
      <w:pPr>
        <w:suppressAutoHyphens/>
        <w:ind w:right="-1"/>
        <w:rPr>
          <w:rFonts w:cs="Arial"/>
          <w:color w:val="212100"/>
          <w:szCs w:val="24"/>
          <w:lang w:val="ru-RU"/>
        </w:rPr>
      </w:pPr>
    </w:p>
    <w:p w14:paraId="28674F2B" w14:textId="77777777" w:rsidR="00824FCA" w:rsidRPr="00553ABD" w:rsidRDefault="00824FCA" w:rsidP="0005488C">
      <w:pPr>
        <w:suppressAutoHyphens/>
        <w:ind w:right="-1"/>
        <w:rPr>
          <w:rFonts w:cs="Arial"/>
          <w:color w:val="212100"/>
          <w:szCs w:val="24"/>
          <w:lang w:val="ru-RU"/>
        </w:rPr>
      </w:pPr>
    </w:p>
    <w:p w14:paraId="16278442" w14:textId="77777777" w:rsidR="006B1C38" w:rsidRPr="009F17CE" w:rsidRDefault="006B1C38" w:rsidP="006B1C3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 xml:space="preserve">О </w:t>
      </w:r>
      <w:proofErr w:type="spellStart"/>
      <w:r>
        <w:rPr>
          <w:rFonts w:cs="Arial"/>
          <w:sz w:val="20"/>
          <w:u w:val="single"/>
        </w:rPr>
        <w:t>компании</w:t>
      </w:r>
      <w:proofErr w:type="spellEnd"/>
      <w:r>
        <w:rPr>
          <w:rFonts w:cs="Arial"/>
          <w:sz w:val="20"/>
          <w:u w:val="single"/>
        </w:rPr>
        <w:t xml:space="preserve"> </w:t>
      </w:r>
      <w:proofErr w:type="spellStart"/>
      <w:r>
        <w:rPr>
          <w:rFonts w:cs="Arial"/>
          <w:sz w:val="20"/>
          <w:u w:val="single"/>
        </w:rPr>
        <w:t>Hettich</w:t>
      </w:r>
      <w:proofErr w:type="spellEnd"/>
    </w:p>
    <w:p w14:paraId="0509A77B" w14:textId="73A5A2CC" w:rsidR="006B1C38" w:rsidRPr="0017209B" w:rsidRDefault="006B1C38" w:rsidP="006B1C38">
      <w:pPr>
        <w:suppressAutoHyphens/>
        <w:ind w:right="-1"/>
        <w:rPr>
          <w:rFonts w:cs="Arial"/>
          <w:color w:val="212100"/>
          <w:sz w:val="20"/>
        </w:rPr>
      </w:pPr>
      <w:proofErr w:type="spellStart"/>
      <w:r>
        <w:rPr>
          <w:rFonts w:cs="Arial"/>
          <w:color w:val="212100"/>
          <w:sz w:val="20"/>
        </w:rPr>
        <w:t>Компания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была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основана</w:t>
      </w:r>
      <w:proofErr w:type="spellEnd"/>
      <w:r>
        <w:rPr>
          <w:rFonts w:cs="Arial"/>
          <w:color w:val="212100"/>
          <w:sz w:val="20"/>
        </w:rPr>
        <w:t xml:space="preserve"> в 1888 </w:t>
      </w:r>
      <w:proofErr w:type="spellStart"/>
      <w:r>
        <w:rPr>
          <w:rFonts w:cs="Arial"/>
          <w:color w:val="212100"/>
          <w:sz w:val="20"/>
        </w:rPr>
        <w:t>году</w:t>
      </w:r>
      <w:proofErr w:type="spellEnd"/>
      <w:r>
        <w:rPr>
          <w:rFonts w:cs="Arial"/>
          <w:color w:val="212100"/>
          <w:sz w:val="20"/>
        </w:rPr>
        <w:t xml:space="preserve"> и </w:t>
      </w:r>
      <w:proofErr w:type="spellStart"/>
      <w:r>
        <w:rPr>
          <w:rFonts w:cs="Arial"/>
          <w:color w:val="212100"/>
          <w:sz w:val="20"/>
        </w:rPr>
        <w:t>сегодня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является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одним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из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крупнейших</w:t>
      </w:r>
      <w:proofErr w:type="spellEnd"/>
      <w:r>
        <w:rPr>
          <w:rFonts w:cs="Arial"/>
          <w:color w:val="212100"/>
          <w:sz w:val="20"/>
        </w:rPr>
        <w:t xml:space="preserve"> и </w:t>
      </w:r>
      <w:proofErr w:type="spellStart"/>
      <w:r>
        <w:rPr>
          <w:rFonts w:cs="Arial"/>
          <w:color w:val="212100"/>
          <w:sz w:val="20"/>
        </w:rPr>
        <w:t>наиболее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успешных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производителей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мебельной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фурнитуры</w:t>
      </w:r>
      <w:proofErr w:type="spellEnd"/>
      <w:r>
        <w:rPr>
          <w:rFonts w:cs="Arial"/>
          <w:color w:val="212100"/>
          <w:sz w:val="20"/>
        </w:rPr>
        <w:t xml:space="preserve"> в </w:t>
      </w:r>
      <w:proofErr w:type="spellStart"/>
      <w:r>
        <w:rPr>
          <w:rFonts w:cs="Arial"/>
          <w:color w:val="212100"/>
          <w:sz w:val="20"/>
        </w:rPr>
        <w:t>мире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 w:rsidRPr="009D28DB">
        <w:rPr>
          <w:rFonts w:cs="Arial"/>
          <w:color w:val="000000" w:themeColor="text1"/>
          <w:sz w:val="20"/>
        </w:rPr>
        <w:t>Более</w:t>
      </w:r>
      <w:proofErr w:type="spellEnd"/>
      <w:r w:rsidRPr="009D28DB">
        <w:rPr>
          <w:rFonts w:cs="Arial"/>
          <w:color w:val="000000" w:themeColor="text1"/>
          <w:sz w:val="20"/>
        </w:rPr>
        <w:t xml:space="preserve"> </w:t>
      </w:r>
      <w:r w:rsidR="004B2CB8" w:rsidRPr="009D28DB">
        <w:rPr>
          <w:rFonts w:cs="Arial"/>
          <w:color w:val="000000" w:themeColor="text1"/>
          <w:sz w:val="20"/>
          <w:lang w:val="ru-RU"/>
        </w:rPr>
        <w:t>8 000</w:t>
      </w:r>
      <w:r w:rsidRPr="009D28DB">
        <w:rPr>
          <w:rFonts w:cs="Arial"/>
          <w:color w:val="000000" w:themeColor="text1"/>
          <w:sz w:val="20"/>
        </w:rPr>
        <w:t xml:space="preserve"> </w:t>
      </w:r>
      <w:proofErr w:type="spellStart"/>
      <w:r w:rsidRPr="009D28DB">
        <w:rPr>
          <w:rFonts w:cs="Arial"/>
          <w:color w:val="000000" w:themeColor="text1"/>
          <w:sz w:val="20"/>
        </w:rPr>
        <w:t>сотрудников</w:t>
      </w:r>
      <w:proofErr w:type="spellEnd"/>
      <w:r w:rsidRPr="009D28DB">
        <w:rPr>
          <w:rFonts w:cs="Arial"/>
          <w:color w:val="000000" w:themeColor="text1"/>
          <w:sz w:val="20"/>
        </w:rPr>
        <w:t xml:space="preserve"> </w:t>
      </w:r>
      <w:proofErr w:type="spellStart"/>
      <w:r w:rsidRPr="009D28DB">
        <w:rPr>
          <w:rFonts w:cs="Arial"/>
          <w:color w:val="000000" w:themeColor="text1"/>
          <w:sz w:val="20"/>
        </w:rPr>
        <w:t>почти</w:t>
      </w:r>
      <w:proofErr w:type="spellEnd"/>
      <w:r w:rsidRPr="009D28DB">
        <w:rPr>
          <w:rFonts w:cs="Arial"/>
          <w:color w:val="000000" w:themeColor="text1"/>
          <w:sz w:val="20"/>
        </w:rPr>
        <w:t xml:space="preserve"> </w:t>
      </w:r>
      <w:proofErr w:type="spellStart"/>
      <w:r w:rsidRPr="009D28DB">
        <w:rPr>
          <w:rFonts w:cs="Arial"/>
          <w:color w:val="000000" w:themeColor="text1"/>
          <w:sz w:val="20"/>
        </w:rPr>
        <w:t>из</w:t>
      </w:r>
      <w:proofErr w:type="spellEnd"/>
      <w:r w:rsidRPr="009D28DB">
        <w:rPr>
          <w:rFonts w:cs="Arial"/>
          <w:color w:val="000000" w:themeColor="text1"/>
          <w:sz w:val="20"/>
        </w:rPr>
        <w:t xml:space="preserve"> 80 </w:t>
      </w:r>
      <w:proofErr w:type="spellStart"/>
      <w:r w:rsidRPr="009D28DB">
        <w:rPr>
          <w:rFonts w:cs="Arial"/>
          <w:color w:val="000000" w:themeColor="text1"/>
          <w:sz w:val="20"/>
        </w:rPr>
        <w:t>стран</w:t>
      </w:r>
      <w:proofErr w:type="spellEnd"/>
      <w:r w:rsidRPr="009D28DB">
        <w:rPr>
          <w:rFonts w:cs="Arial"/>
          <w:color w:val="000000" w:themeColor="text1"/>
          <w:sz w:val="20"/>
        </w:rPr>
        <w:t xml:space="preserve"> </w:t>
      </w:r>
      <w:proofErr w:type="spellStart"/>
      <w:r w:rsidRPr="009D28DB">
        <w:rPr>
          <w:rFonts w:cs="Arial"/>
          <w:color w:val="000000" w:themeColor="text1"/>
          <w:sz w:val="20"/>
        </w:rPr>
        <w:t>работают</w:t>
      </w:r>
      <w:proofErr w:type="spellEnd"/>
      <w:r w:rsidRPr="009D28DB"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вместе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над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разработкой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умной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фурнитуры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для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мебели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вдохновляет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людей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по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всему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миру</w:t>
      </w:r>
      <w:proofErr w:type="spellEnd"/>
      <w:r>
        <w:rPr>
          <w:rFonts w:cs="Arial"/>
          <w:color w:val="212100"/>
          <w:sz w:val="20"/>
        </w:rPr>
        <w:t xml:space="preserve"> и </w:t>
      </w:r>
      <w:proofErr w:type="spellStart"/>
      <w:r>
        <w:rPr>
          <w:rFonts w:cs="Arial"/>
          <w:color w:val="212100"/>
          <w:sz w:val="20"/>
        </w:rPr>
        <w:t>является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ценным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партнером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для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мебельных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lastRenderedPageBreak/>
        <w:t>производителей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продавцов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фурнитуры</w:t>
      </w:r>
      <w:proofErr w:type="spellEnd"/>
      <w:r>
        <w:rPr>
          <w:rFonts w:cs="Arial"/>
          <w:color w:val="212100"/>
          <w:sz w:val="20"/>
        </w:rPr>
        <w:t xml:space="preserve"> и </w:t>
      </w:r>
      <w:proofErr w:type="spellStart"/>
      <w:r>
        <w:rPr>
          <w:rFonts w:cs="Arial"/>
          <w:color w:val="212100"/>
          <w:sz w:val="20"/>
        </w:rPr>
        <w:t>частных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мастеров</w:t>
      </w:r>
      <w:proofErr w:type="spellEnd"/>
      <w:r>
        <w:rPr>
          <w:rFonts w:cs="Arial"/>
          <w:color w:val="212100"/>
          <w:sz w:val="20"/>
        </w:rPr>
        <w:t>.</w:t>
      </w:r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Бренд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является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синонимом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неизменных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ценностей</w:t>
      </w:r>
      <w:proofErr w:type="spellEnd"/>
      <w:r>
        <w:rPr>
          <w:rFonts w:cs="Arial"/>
          <w:color w:val="212100"/>
          <w:sz w:val="20"/>
        </w:rPr>
        <w:t xml:space="preserve">: </w:t>
      </w:r>
      <w:proofErr w:type="spellStart"/>
      <w:r>
        <w:rPr>
          <w:rFonts w:cs="Arial"/>
          <w:color w:val="212100"/>
          <w:sz w:val="20"/>
        </w:rPr>
        <w:t>качество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инновации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надежность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близость</w:t>
      </w:r>
      <w:proofErr w:type="spellEnd"/>
      <w:r>
        <w:rPr>
          <w:rFonts w:cs="Arial"/>
          <w:color w:val="212100"/>
          <w:sz w:val="20"/>
        </w:rPr>
        <w:t xml:space="preserve"> к </w:t>
      </w:r>
      <w:proofErr w:type="spellStart"/>
      <w:r>
        <w:rPr>
          <w:rFonts w:cs="Arial"/>
          <w:color w:val="212100"/>
          <w:sz w:val="20"/>
        </w:rPr>
        <w:t>заказчикам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Несмотря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на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свой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статус</w:t>
      </w:r>
      <w:proofErr w:type="spellEnd"/>
      <w:r>
        <w:rPr>
          <w:rFonts w:cs="Arial"/>
          <w:color w:val="212100"/>
          <w:sz w:val="20"/>
        </w:rPr>
        <w:t xml:space="preserve"> и </w:t>
      </w:r>
      <w:proofErr w:type="spellStart"/>
      <w:r>
        <w:rPr>
          <w:rFonts w:cs="Arial"/>
          <w:color w:val="212100"/>
          <w:sz w:val="20"/>
        </w:rPr>
        <w:t>международное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значение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остается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семейным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бизнесом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Независимо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от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инвесторов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компания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развивает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свой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бизнес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гуманным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образом</w:t>
      </w:r>
      <w:proofErr w:type="spellEnd"/>
      <w:r>
        <w:rPr>
          <w:rFonts w:cs="Arial"/>
          <w:color w:val="212100"/>
          <w:sz w:val="20"/>
        </w:rPr>
        <w:t xml:space="preserve"> с </w:t>
      </w:r>
      <w:proofErr w:type="spellStart"/>
      <w:r>
        <w:rPr>
          <w:rFonts w:cs="Arial"/>
          <w:color w:val="212100"/>
          <w:sz w:val="20"/>
        </w:rPr>
        <w:t>заботой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об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окружающей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среде</w:t>
      </w:r>
      <w:proofErr w:type="spellEnd"/>
      <w:r>
        <w:rPr>
          <w:rFonts w:cs="Arial"/>
          <w:color w:val="212100"/>
          <w:sz w:val="20"/>
        </w:rPr>
        <w:t>.</w:t>
      </w:r>
    </w:p>
    <w:p w14:paraId="04EE2B8A" w14:textId="52EE2C54" w:rsidR="00A779C8" w:rsidRPr="006B1C38" w:rsidRDefault="00A779C8" w:rsidP="006B1C38">
      <w:pPr>
        <w:widowControl w:val="0"/>
        <w:suppressAutoHyphens/>
        <w:spacing w:line="360" w:lineRule="auto"/>
        <w:ind w:right="-1"/>
        <w:rPr>
          <w:rFonts w:cs="Arial"/>
          <w:color w:val="212100"/>
          <w:sz w:val="20"/>
        </w:rPr>
      </w:pPr>
    </w:p>
    <w:sectPr w:rsidR="00A779C8" w:rsidRPr="006B1C38" w:rsidSect="006F326A">
      <w:headerReference w:type="default" r:id="rId8"/>
      <w:footerReference w:type="default" r:id="rId9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B7044" w14:textId="77777777" w:rsidR="002F4D6E" w:rsidRDefault="002F4D6E">
      <w:r>
        <w:separator/>
      </w:r>
    </w:p>
  </w:endnote>
  <w:endnote w:type="continuationSeparator" w:id="0">
    <w:p w14:paraId="0477A5E6" w14:textId="77777777" w:rsidR="002F4D6E" w:rsidRDefault="002F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Page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F2019" w:rsidRPr="00DF2019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7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Page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DF2019" w:rsidRPr="00DF2019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7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D635B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615E3B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Contact Press:</w:t>
                          </w:r>
                        </w:p>
                        <w:p w14:paraId="39998522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615E3B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 xml:space="preserve">Hettich Holding GmbH &amp; Co. </w:t>
                          </w:r>
                          <w:proofErr w:type="spellStart"/>
                          <w:r w:rsidRPr="00615E3B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oHG</w:t>
                          </w:r>
                          <w:proofErr w:type="spellEnd"/>
                        </w:p>
                        <w:p w14:paraId="5195327B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Laura-Sophie Putschies</w:t>
                          </w:r>
                        </w:p>
                        <w:p w14:paraId="63BE7D4F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Vahrenkampstr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. 12 - 16</w:t>
                          </w:r>
                        </w:p>
                        <w:p w14:paraId="1DDA3DBB" w14:textId="77777777" w:rsidR="006A5614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32278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Kirchlengern</w:t>
                          </w:r>
                          <w:proofErr w:type="spellEnd"/>
                        </w:p>
                        <w:p w14:paraId="587EF657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Germany</w:t>
                          </w:r>
                        </w:p>
                        <w:p w14:paraId="19BD456B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615E3B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Phone: +49 151 20372378</w:t>
                          </w:r>
                        </w:p>
                        <w:p w14:paraId="0D1CDD3C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615E3B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laura-sophie.putschies@hettich.com</w:t>
                          </w:r>
                        </w:p>
                        <w:p w14:paraId="27600597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29C32D93" w14:textId="77777777" w:rsidR="006A5614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615E3B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Voucher copy requested.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998722B" w14:textId="60B8CEAF" w:rsidR="002D11F1" w:rsidRPr="00097876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PR_032023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61BD635B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615E3B">
                      <w:rPr>
                        <w:rFonts w:cs="Arial"/>
                        <w:sz w:val="16"/>
                        <w:szCs w:val="16"/>
                        <w:lang w:val="en-GB"/>
                      </w:rPr>
                      <w:t>Contact Press:</w:t>
                    </w:r>
                  </w:p>
                  <w:p w14:paraId="39998522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615E3B">
                      <w:rPr>
                        <w:rFonts w:cs="Arial"/>
                        <w:sz w:val="16"/>
                        <w:szCs w:val="16"/>
                        <w:lang w:val="en-GB"/>
                      </w:rPr>
                      <w:t xml:space="preserve">Hettich Holding GmbH &amp; Co. </w:t>
                    </w:r>
                    <w:proofErr w:type="spellStart"/>
                    <w:r w:rsidRPr="00615E3B">
                      <w:rPr>
                        <w:rFonts w:cs="Arial"/>
                        <w:sz w:val="16"/>
                        <w:szCs w:val="16"/>
                        <w:lang w:val="en-GB"/>
                      </w:rPr>
                      <w:t>oHG</w:t>
                    </w:r>
                    <w:proofErr w:type="spellEnd"/>
                  </w:p>
                  <w:p w14:paraId="5195327B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Laura-Sophie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Putschies</w:t>
                    </w:r>
                    <w:proofErr w:type="spellEnd"/>
                  </w:p>
                  <w:p w14:paraId="63BE7D4F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Vahrenkampstr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. 12 - 16</w:t>
                    </w:r>
                  </w:p>
                  <w:p w14:paraId="1DDA3DBB" w14:textId="77777777" w:rsidR="006A5614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32278 Kirchlengern</w:t>
                    </w:r>
                  </w:p>
                  <w:p w14:paraId="587EF657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Germany</w:t>
                    </w:r>
                  </w:p>
                  <w:p w14:paraId="19BD456B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615E3B">
                      <w:rPr>
                        <w:rFonts w:cs="Arial"/>
                        <w:sz w:val="16"/>
                        <w:szCs w:val="16"/>
                        <w:lang w:val="en-GB"/>
                      </w:rPr>
                      <w:t>Phone: +49 151 20372378</w:t>
                    </w:r>
                  </w:p>
                  <w:p w14:paraId="0D1CDD3C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615E3B">
                      <w:rPr>
                        <w:rFonts w:cs="Arial"/>
                        <w:sz w:val="16"/>
                        <w:szCs w:val="16"/>
                        <w:lang w:val="en-GB"/>
                      </w:rPr>
                      <w:t>laura-sophie.putschies@hettich.com</w:t>
                    </w:r>
                  </w:p>
                  <w:p w14:paraId="27600597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29C32D93" w14:textId="77777777" w:rsidR="006A5614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615E3B">
                      <w:rPr>
                        <w:rFonts w:cs="Arial"/>
                        <w:sz w:val="16"/>
                        <w:szCs w:val="16"/>
                        <w:lang w:val="en-GB"/>
                      </w:rPr>
                      <w:t>Voucher copy requested.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6998722B" w14:textId="60B8CEAF" w:rsidR="002D11F1" w:rsidRPr="00097876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PR_032023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1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C9BC9" w14:textId="77777777" w:rsidR="002F4D6E" w:rsidRDefault="002F4D6E">
      <w:r>
        <w:separator/>
      </w:r>
    </w:p>
  </w:footnote>
  <w:footnote w:type="continuationSeparator" w:id="0">
    <w:p w14:paraId="11D93647" w14:textId="77777777" w:rsidR="002F4D6E" w:rsidRDefault="002F4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1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7BF"/>
    <w:multiLevelType w:val="hybridMultilevel"/>
    <w:tmpl w:val="CEB69C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2B0D"/>
    <w:multiLevelType w:val="hybridMultilevel"/>
    <w:tmpl w:val="B2782204"/>
    <w:lvl w:ilvl="0" w:tplc="5016B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22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61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45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8B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76A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E7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AE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E0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A3572A"/>
    <w:multiLevelType w:val="hybridMultilevel"/>
    <w:tmpl w:val="651C8184"/>
    <w:lvl w:ilvl="0" w:tplc="0C880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AF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C089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6C4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ED5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0C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648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1494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EE8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07F"/>
    <w:rsid w:val="000020CB"/>
    <w:rsid w:val="00007A0B"/>
    <w:rsid w:val="0001272F"/>
    <w:rsid w:val="00015693"/>
    <w:rsid w:val="00017849"/>
    <w:rsid w:val="00017980"/>
    <w:rsid w:val="00020BAC"/>
    <w:rsid w:val="0002101A"/>
    <w:rsid w:val="00025DEB"/>
    <w:rsid w:val="000262D8"/>
    <w:rsid w:val="000271BD"/>
    <w:rsid w:val="00030894"/>
    <w:rsid w:val="000321C4"/>
    <w:rsid w:val="00032952"/>
    <w:rsid w:val="00032B24"/>
    <w:rsid w:val="0003312D"/>
    <w:rsid w:val="00041727"/>
    <w:rsid w:val="0004189F"/>
    <w:rsid w:val="00041B7F"/>
    <w:rsid w:val="00047D87"/>
    <w:rsid w:val="00052B98"/>
    <w:rsid w:val="00053ECE"/>
    <w:rsid w:val="000542F2"/>
    <w:rsid w:val="0005470F"/>
    <w:rsid w:val="0005488C"/>
    <w:rsid w:val="00054FEC"/>
    <w:rsid w:val="00056E5D"/>
    <w:rsid w:val="000625B9"/>
    <w:rsid w:val="00062779"/>
    <w:rsid w:val="00062BEB"/>
    <w:rsid w:val="000639B8"/>
    <w:rsid w:val="00063A0B"/>
    <w:rsid w:val="000660F2"/>
    <w:rsid w:val="000715E1"/>
    <w:rsid w:val="00072478"/>
    <w:rsid w:val="00072EAA"/>
    <w:rsid w:val="000776D3"/>
    <w:rsid w:val="00080C6F"/>
    <w:rsid w:val="00082B18"/>
    <w:rsid w:val="0009469D"/>
    <w:rsid w:val="00097268"/>
    <w:rsid w:val="000A0796"/>
    <w:rsid w:val="000A25AE"/>
    <w:rsid w:val="000A6FF7"/>
    <w:rsid w:val="000A7EF4"/>
    <w:rsid w:val="000B68A0"/>
    <w:rsid w:val="000C1B90"/>
    <w:rsid w:val="000C4E1E"/>
    <w:rsid w:val="000D0458"/>
    <w:rsid w:val="000D2B2E"/>
    <w:rsid w:val="000D2BE1"/>
    <w:rsid w:val="000D518E"/>
    <w:rsid w:val="000D63CD"/>
    <w:rsid w:val="000E13ED"/>
    <w:rsid w:val="000E2A52"/>
    <w:rsid w:val="000E51E9"/>
    <w:rsid w:val="000E7699"/>
    <w:rsid w:val="000F05ED"/>
    <w:rsid w:val="000F0E7F"/>
    <w:rsid w:val="000F0E86"/>
    <w:rsid w:val="000F17DD"/>
    <w:rsid w:val="00101A81"/>
    <w:rsid w:val="00104861"/>
    <w:rsid w:val="00105DE5"/>
    <w:rsid w:val="001061B4"/>
    <w:rsid w:val="00106CF3"/>
    <w:rsid w:val="00107533"/>
    <w:rsid w:val="00111302"/>
    <w:rsid w:val="00112205"/>
    <w:rsid w:val="00113EEE"/>
    <w:rsid w:val="00117B7B"/>
    <w:rsid w:val="001213F4"/>
    <w:rsid w:val="00123BBB"/>
    <w:rsid w:val="00124B08"/>
    <w:rsid w:val="00127635"/>
    <w:rsid w:val="00130272"/>
    <w:rsid w:val="00131F5A"/>
    <w:rsid w:val="00134E64"/>
    <w:rsid w:val="00136F26"/>
    <w:rsid w:val="00137F95"/>
    <w:rsid w:val="00142D3B"/>
    <w:rsid w:val="0014380C"/>
    <w:rsid w:val="00145080"/>
    <w:rsid w:val="00154B05"/>
    <w:rsid w:val="001552FB"/>
    <w:rsid w:val="00157475"/>
    <w:rsid w:val="00164110"/>
    <w:rsid w:val="00170B29"/>
    <w:rsid w:val="001718FE"/>
    <w:rsid w:val="00171CBE"/>
    <w:rsid w:val="0017209B"/>
    <w:rsid w:val="001742A3"/>
    <w:rsid w:val="00174666"/>
    <w:rsid w:val="0017673D"/>
    <w:rsid w:val="00183DB9"/>
    <w:rsid w:val="00184CB1"/>
    <w:rsid w:val="001852C0"/>
    <w:rsid w:val="00190456"/>
    <w:rsid w:val="00190A0E"/>
    <w:rsid w:val="00191CE9"/>
    <w:rsid w:val="001927B4"/>
    <w:rsid w:val="00193873"/>
    <w:rsid w:val="00197357"/>
    <w:rsid w:val="00197799"/>
    <w:rsid w:val="001A10AD"/>
    <w:rsid w:val="001A1F21"/>
    <w:rsid w:val="001A3E9B"/>
    <w:rsid w:val="001A424E"/>
    <w:rsid w:val="001A5D94"/>
    <w:rsid w:val="001A6CB5"/>
    <w:rsid w:val="001B05FA"/>
    <w:rsid w:val="001B0A5A"/>
    <w:rsid w:val="001B0D02"/>
    <w:rsid w:val="001B221E"/>
    <w:rsid w:val="001B25CA"/>
    <w:rsid w:val="001C298A"/>
    <w:rsid w:val="001C7571"/>
    <w:rsid w:val="001D0AEB"/>
    <w:rsid w:val="001D0C17"/>
    <w:rsid w:val="001D53C9"/>
    <w:rsid w:val="001D5CC9"/>
    <w:rsid w:val="001D6019"/>
    <w:rsid w:val="001D72AA"/>
    <w:rsid w:val="001E1E19"/>
    <w:rsid w:val="001E2141"/>
    <w:rsid w:val="001E2347"/>
    <w:rsid w:val="001E2397"/>
    <w:rsid w:val="001E4F13"/>
    <w:rsid w:val="001E5E37"/>
    <w:rsid w:val="001E7850"/>
    <w:rsid w:val="001F0AE4"/>
    <w:rsid w:val="001F0D16"/>
    <w:rsid w:val="001F13B8"/>
    <w:rsid w:val="001F1C08"/>
    <w:rsid w:val="001F6573"/>
    <w:rsid w:val="001F690F"/>
    <w:rsid w:val="001F6ECE"/>
    <w:rsid w:val="001F7EB8"/>
    <w:rsid w:val="00202903"/>
    <w:rsid w:val="002048D9"/>
    <w:rsid w:val="00211508"/>
    <w:rsid w:val="002165B5"/>
    <w:rsid w:val="00216CD3"/>
    <w:rsid w:val="0022055E"/>
    <w:rsid w:val="00230E30"/>
    <w:rsid w:val="002319B0"/>
    <w:rsid w:val="0023219C"/>
    <w:rsid w:val="002321FF"/>
    <w:rsid w:val="00235415"/>
    <w:rsid w:val="00235C1C"/>
    <w:rsid w:val="00236E4F"/>
    <w:rsid w:val="002414A7"/>
    <w:rsid w:val="0024442C"/>
    <w:rsid w:val="00244D8C"/>
    <w:rsid w:val="00250D1B"/>
    <w:rsid w:val="002515C3"/>
    <w:rsid w:val="00251814"/>
    <w:rsid w:val="00254ADF"/>
    <w:rsid w:val="00255086"/>
    <w:rsid w:val="00256132"/>
    <w:rsid w:val="00260C5B"/>
    <w:rsid w:val="00264493"/>
    <w:rsid w:val="002651F3"/>
    <w:rsid w:val="002655FF"/>
    <w:rsid w:val="00265ED0"/>
    <w:rsid w:val="00276E7A"/>
    <w:rsid w:val="00277154"/>
    <w:rsid w:val="00281D54"/>
    <w:rsid w:val="002832BE"/>
    <w:rsid w:val="00292024"/>
    <w:rsid w:val="00293AFF"/>
    <w:rsid w:val="00293E40"/>
    <w:rsid w:val="00295F1F"/>
    <w:rsid w:val="00297D0C"/>
    <w:rsid w:val="002A1131"/>
    <w:rsid w:val="002A1765"/>
    <w:rsid w:val="002A4234"/>
    <w:rsid w:val="002A51EB"/>
    <w:rsid w:val="002A58B0"/>
    <w:rsid w:val="002A5C00"/>
    <w:rsid w:val="002A60F2"/>
    <w:rsid w:val="002B2038"/>
    <w:rsid w:val="002B5DDB"/>
    <w:rsid w:val="002B63A4"/>
    <w:rsid w:val="002B64FD"/>
    <w:rsid w:val="002B7809"/>
    <w:rsid w:val="002B79CA"/>
    <w:rsid w:val="002B7A19"/>
    <w:rsid w:val="002B7E40"/>
    <w:rsid w:val="002C1C09"/>
    <w:rsid w:val="002C41CF"/>
    <w:rsid w:val="002C5400"/>
    <w:rsid w:val="002C6009"/>
    <w:rsid w:val="002C770B"/>
    <w:rsid w:val="002D00A3"/>
    <w:rsid w:val="002D11F1"/>
    <w:rsid w:val="002D1426"/>
    <w:rsid w:val="002D2636"/>
    <w:rsid w:val="002E7358"/>
    <w:rsid w:val="002F0076"/>
    <w:rsid w:val="002F2334"/>
    <w:rsid w:val="002F4D6E"/>
    <w:rsid w:val="002F613C"/>
    <w:rsid w:val="0030141A"/>
    <w:rsid w:val="00304334"/>
    <w:rsid w:val="00310041"/>
    <w:rsid w:val="003153CC"/>
    <w:rsid w:val="00317AE9"/>
    <w:rsid w:val="003210D0"/>
    <w:rsid w:val="003211E8"/>
    <w:rsid w:val="0032399E"/>
    <w:rsid w:val="00323AF3"/>
    <w:rsid w:val="0032627D"/>
    <w:rsid w:val="003329CB"/>
    <w:rsid w:val="00335B79"/>
    <w:rsid w:val="00340231"/>
    <w:rsid w:val="00343459"/>
    <w:rsid w:val="00344C69"/>
    <w:rsid w:val="00345B5C"/>
    <w:rsid w:val="003462B7"/>
    <w:rsid w:val="00347718"/>
    <w:rsid w:val="003479C4"/>
    <w:rsid w:val="00351A2F"/>
    <w:rsid w:val="003521A5"/>
    <w:rsid w:val="00352796"/>
    <w:rsid w:val="00353323"/>
    <w:rsid w:val="00354062"/>
    <w:rsid w:val="003549C3"/>
    <w:rsid w:val="00355FA7"/>
    <w:rsid w:val="00362C4E"/>
    <w:rsid w:val="003673A8"/>
    <w:rsid w:val="0036743F"/>
    <w:rsid w:val="003707AA"/>
    <w:rsid w:val="00372B5A"/>
    <w:rsid w:val="003775F5"/>
    <w:rsid w:val="0038034A"/>
    <w:rsid w:val="00382A95"/>
    <w:rsid w:val="00382E9A"/>
    <w:rsid w:val="003830A3"/>
    <w:rsid w:val="00384C5C"/>
    <w:rsid w:val="00386000"/>
    <w:rsid w:val="00386437"/>
    <w:rsid w:val="00387167"/>
    <w:rsid w:val="003875E8"/>
    <w:rsid w:val="0039439A"/>
    <w:rsid w:val="00395850"/>
    <w:rsid w:val="00395D78"/>
    <w:rsid w:val="00396774"/>
    <w:rsid w:val="00396FB2"/>
    <w:rsid w:val="003A051B"/>
    <w:rsid w:val="003A0FB5"/>
    <w:rsid w:val="003A27F0"/>
    <w:rsid w:val="003A6F41"/>
    <w:rsid w:val="003B0830"/>
    <w:rsid w:val="003B72A8"/>
    <w:rsid w:val="003C1DE2"/>
    <w:rsid w:val="003C62F9"/>
    <w:rsid w:val="003C7A2A"/>
    <w:rsid w:val="003D1CCC"/>
    <w:rsid w:val="003D2967"/>
    <w:rsid w:val="003D2C40"/>
    <w:rsid w:val="003D2E5F"/>
    <w:rsid w:val="003D7AAB"/>
    <w:rsid w:val="003E5F3D"/>
    <w:rsid w:val="003E6E60"/>
    <w:rsid w:val="003F0FEA"/>
    <w:rsid w:val="003F160F"/>
    <w:rsid w:val="003F1F52"/>
    <w:rsid w:val="003F35BC"/>
    <w:rsid w:val="003F3D2B"/>
    <w:rsid w:val="003F3F5A"/>
    <w:rsid w:val="003F550D"/>
    <w:rsid w:val="003F5E38"/>
    <w:rsid w:val="003F6B05"/>
    <w:rsid w:val="00400BE4"/>
    <w:rsid w:val="0040763A"/>
    <w:rsid w:val="00411751"/>
    <w:rsid w:val="00413128"/>
    <w:rsid w:val="00413E87"/>
    <w:rsid w:val="00414416"/>
    <w:rsid w:val="00415F32"/>
    <w:rsid w:val="00416CA5"/>
    <w:rsid w:val="00423CD2"/>
    <w:rsid w:val="00423DF6"/>
    <w:rsid w:val="0042799B"/>
    <w:rsid w:val="004328DA"/>
    <w:rsid w:val="0043395B"/>
    <w:rsid w:val="00435A93"/>
    <w:rsid w:val="00436848"/>
    <w:rsid w:val="00437874"/>
    <w:rsid w:val="004417E0"/>
    <w:rsid w:val="004418D4"/>
    <w:rsid w:val="00447693"/>
    <w:rsid w:val="00447B08"/>
    <w:rsid w:val="00452EC2"/>
    <w:rsid w:val="00456ED7"/>
    <w:rsid w:val="00460E78"/>
    <w:rsid w:val="0046240B"/>
    <w:rsid w:val="00462EC6"/>
    <w:rsid w:val="00464478"/>
    <w:rsid w:val="00464AB3"/>
    <w:rsid w:val="00464CE3"/>
    <w:rsid w:val="004679DB"/>
    <w:rsid w:val="00467AEC"/>
    <w:rsid w:val="00470F00"/>
    <w:rsid w:val="00471599"/>
    <w:rsid w:val="00471C92"/>
    <w:rsid w:val="00472903"/>
    <w:rsid w:val="00476A84"/>
    <w:rsid w:val="00476D01"/>
    <w:rsid w:val="00483DF7"/>
    <w:rsid w:val="00490655"/>
    <w:rsid w:val="00491112"/>
    <w:rsid w:val="00492F27"/>
    <w:rsid w:val="00492F99"/>
    <w:rsid w:val="00493B28"/>
    <w:rsid w:val="004948A1"/>
    <w:rsid w:val="00495448"/>
    <w:rsid w:val="00495893"/>
    <w:rsid w:val="00495964"/>
    <w:rsid w:val="004A0ADF"/>
    <w:rsid w:val="004A2431"/>
    <w:rsid w:val="004A276D"/>
    <w:rsid w:val="004A295D"/>
    <w:rsid w:val="004A3820"/>
    <w:rsid w:val="004B2693"/>
    <w:rsid w:val="004B2CB8"/>
    <w:rsid w:val="004B66B0"/>
    <w:rsid w:val="004C1A9D"/>
    <w:rsid w:val="004C55CD"/>
    <w:rsid w:val="004D1B6C"/>
    <w:rsid w:val="004D5300"/>
    <w:rsid w:val="004E1BD1"/>
    <w:rsid w:val="004E35C3"/>
    <w:rsid w:val="004E36E1"/>
    <w:rsid w:val="004E4024"/>
    <w:rsid w:val="004E636F"/>
    <w:rsid w:val="004F0BC2"/>
    <w:rsid w:val="004F1EB8"/>
    <w:rsid w:val="004F378D"/>
    <w:rsid w:val="004F5CC3"/>
    <w:rsid w:val="00500648"/>
    <w:rsid w:val="005020F2"/>
    <w:rsid w:val="00503740"/>
    <w:rsid w:val="0050782E"/>
    <w:rsid w:val="00511691"/>
    <w:rsid w:val="0051296A"/>
    <w:rsid w:val="00512EF8"/>
    <w:rsid w:val="0051330E"/>
    <w:rsid w:val="00515071"/>
    <w:rsid w:val="0051538B"/>
    <w:rsid w:val="00516FEF"/>
    <w:rsid w:val="005175F4"/>
    <w:rsid w:val="0052031A"/>
    <w:rsid w:val="00522A94"/>
    <w:rsid w:val="00526210"/>
    <w:rsid w:val="00526533"/>
    <w:rsid w:val="00533434"/>
    <w:rsid w:val="00535067"/>
    <w:rsid w:val="005354C6"/>
    <w:rsid w:val="00535EA3"/>
    <w:rsid w:val="005376A2"/>
    <w:rsid w:val="00542AAC"/>
    <w:rsid w:val="00544820"/>
    <w:rsid w:val="00551326"/>
    <w:rsid w:val="0055156A"/>
    <w:rsid w:val="00551CB0"/>
    <w:rsid w:val="00553ABD"/>
    <w:rsid w:val="00553E5D"/>
    <w:rsid w:val="00554304"/>
    <w:rsid w:val="00554307"/>
    <w:rsid w:val="00563E02"/>
    <w:rsid w:val="005650C0"/>
    <w:rsid w:val="00572674"/>
    <w:rsid w:val="00576BA1"/>
    <w:rsid w:val="00577BF9"/>
    <w:rsid w:val="00580AE0"/>
    <w:rsid w:val="00580F7A"/>
    <w:rsid w:val="005813EB"/>
    <w:rsid w:val="0059132B"/>
    <w:rsid w:val="00595ECF"/>
    <w:rsid w:val="005963A6"/>
    <w:rsid w:val="0059694D"/>
    <w:rsid w:val="00596EA9"/>
    <w:rsid w:val="005A0A82"/>
    <w:rsid w:val="005A2114"/>
    <w:rsid w:val="005A23A5"/>
    <w:rsid w:val="005A2C08"/>
    <w:rsid w:val="005A2DB5"/>
    <w:rsid w:val="005A4A43"/>
    <w:rsid w:val="005A67AE"/>
    <w:rsid w:val="005A6B3D"/>
    <w:rsid w:val="005A71D1"/>
    <w:rsid w:val="005B253D"/>
    <w:rsid w:val="005B2C77"/>
    <w:rsid w:val="005B4A40"/>
    <w:rsid w:val="005B63B1"/>
    <w:rsid w:val="005C3841"/>
    <w:rsid w:val="005C44BA"/>
    <w:rsid w:val="005C4AA8"/>
    <w:rsid w:val="005C4BD6"/>
    <w:rsid w:val="005C7D80"/>
    <w:rsid w:val="005C7FBA"/>
    <w:rsid w:val="005D3008"/>
    <w:rsid w:val="005D3831"/>
    <w:rsid w:val="005D4623"/>
    <w:rsid w:val="005D47F3"/>
    <w:rsid w:val="005D4C80"/>
    <w:rsid w:val="005D60D3"/>
    <w:rsid w:val="005E00DB"/>
    <w:rsid w:val="005E01B5"/>
    <w:rsid w:val="005E2B32"/>
    <w:rsid w:val="005E3852"/>
    <w:rsid w:val="005F115D"/>
    <w:rsid w:val="005F384F"/>
    <w:rsid w:val="005F42D8"/>
    <w:rsid w:val="005F4395"/>
    <w:rsid w:val="005F53FF"/>
    <w:rsid w:val="005F6159"/>
    <w:rsid w:val="00603994"/>
    <w:rsid w:val="00607CCD"/>
    <w:rsid w:val="00607FE3"/>
    <w:rsid w:val="0061031B"/>
    <w:rsid w:val="006138FC"/>
    <w:rsid w:val="00614BD1"/>
    <w:rsid w:val="00615E3B"/>
    <w:rsid w:val="00623B29"/>
    <w:rsid w:val="00623C40"/>
    <w:rsid w:val="00627843"/>
    <w:rsid w:val="00630E87"/>
    <w:rsid w:val="006334D6"/>
    <w:rsid w:val="006336F6"/>
    <w:rsid w:val="00634EF9"/>
    <w:rsid w:val="0063699B"/>
    <w:rsid w:val="00642092"/>
    <w:rsid w:val="00643625"/>
    <w:rsid w:val="00643928"/>
    <w:rsid w:val="00644F6F"/>
    <w:rsid w:val="0064519D"/>
    <w:rsid w:val="006455A7"/>
    <w:rsid w:val="00645FBE"/>
    <w:rsid w:val="00650D5C"/>
    <w:rsid w:val="006510E7"/>
    <w:rsid w:val="006522B6"/>
    <w:rsid w:val="006523BA"/>
    <w:rsid w:val="00657382"/>
    <w:rsid w:val="00657391"/>
    <w:rsid w:val="006626BE"/>
    <w:rsid w:val="006626C3"/>
    <w:rsid w:val="00665A27"/>
    <w:rsid w:val="00672FE5"/>
    <w:rsid w:val="00682B7A"/>
    <w:rsid w:val="0068449C"/>
    <w:rsid w:val="00691F6F"/>
    <w:rsid w:val="0069245B"/>
    <w:rsid w:val="00696528"/>
    <w:rsid w:val="006A064D"/>
    <w:rsid w:val="006A083F"/>
    <w:rsid w:val="006A20AE"/>
    <w:rsid w:val="006A2C65"/>
    <w:rsid w:val="006A4105"/>
    <w:rsid w:val="006A5614"/>
    <w:rsid w:val="006A7F02"/>
    <w:rsid w:val="006B0C48"/>
    <w:rsid w:val="006B1C38"/>
    <w:rsid w:val="006B3043"/>
    <w:rsid w:val="006B4A3B"/>
    <w:rsid w:val="006C0D29"/>
    <w:rsid w:val="006C308E"/>
    <w:rsid w:val="006C61D9"/>
    <w:rsid w:val="006D1ABC"/>
    <w:rsid w:val="006D49DA"/>
    <w:rsid w:val="006D5B5A"/>
    <w:rsid w:val="006D5E28"/>
    <w:rsid w:val="006D5FA6"/>
    <w:rsid w:val="006D6475"/>
    <w:rsid w:val="006E0EF6"/>
    <w:rsid w:val="006E2F07"/>
    <w:rsid w:val="006E3384"/>
    <w:rsid w:val="006E3ADE"/>
    <w:rsid w:val="006E4285"/>
    <w:rsid w:val="006E4664"/>
    <w:rsid w:val="006E4AF9"/>
    <w:rsid w:val="006E5CF4"/>
    <w:rsid w:val="006E5FA4"/>
    <w:rsid w:val="006E7270"/>
    <w:rsid w:val="006E72B7"/>
    <w:rsid w:val="006F013D"/>
    <w:rsid w:val="006F175E"/>
    <w:rsid w:val="006F2C50"/>
    <w:rsid w:val="006F326A"/>
    <w:rsid w:val="006F40C5"/>
    <w:rsid w:val="006F5767"/>
    <w:rsid w:val="006F6389"/>
    <w:rsid w:val="006F6F62"/>
    <w:rsid w:val="00702CC5"/>
    <w:rsid w:val="0070457A"/>
    <w:rsid w:val="007065DB"/>
    <w:rsid w:val="00706EB0"/>
    <w:rsid w:val="00714474"/>
    <w:rsid w:val="00715F3F"/>
    <w:rsid w:val="007177F5"/>
    <w:rsid w:val="007217D7"/>
    <w:rsid w:val="007227E9"/>
    <w:rsid w:val="00724885"/>
    <w:rsid w:val="0073193C"/>
    <w:rsid w:val="007354E9"/>
    <w:rsid w:val="00740561"/>
    <w:rsid w:val="0074062E"/>
    <w:rsid w:val="00744E11"/>
    <w:rsid w:val="00744E66"/>
    <w:rsid w:val="00750454"/>
    <w:rsid w:val="00750ECF"/>
    <w:rsid w:val="00757E55"/>
    <w:rsid w:val="00760A59"/>
    <w:rsid w:val="00762839"/>
    <w:rsid w:val="007636AD"/>
    <w:rsid w:val="00764873"/>
    <w:rsid w:val="00766334"/>
    <w:rsid w:val="00767D4D"/>
    <w:rsid w:val="00770A59"/>
    <w:rsid w:val="00770B2B"/>
    <w:rsid w:val="007719CB"/>
    <w:rsid w:val="00772DD2"/>
    <w:rsid w:val="0077445E"/>
    <w:rsid w:val="00776CEC"/>
    <w:rsid w:val="007773F7"/>
    <w:rsid w:val="00781457"/>
    <w:rsid w:val="007823F9"/>
    <w:rsid w:val="007828E0"/>
    <w:rsid w:val="00783C0F"/>
    <w:rsid w:val="007921FE"/>
    <w:rsid w:val="007937FA"/>
    <w:rsid w:val="0079425B"/>
    <w:rsid w:val="00794C8D"/>
    <w:rsid w:val="0079561D"/>
    <w:rsid w:val="007965BC"/>
    <w:rsid w:val="007A13E8"/>
    <w:rsid w:val="007A2D58"/>
    <w:rsid w:val="007A3307"/>
    <w:rsid w:val="007A3CCD"/>
    <w:rsid w:val="007A6D09"/>
    <w:rsid w:val="007B5F7A"/>
    <w:rsid w:val="007C0C39"/>
    <w:rsid w:val="007C0DB3"/>
    <w:rsid w:val="007C0DDD"/>
    <w:rsid w:val="007C2D93"/>
    <w:rsid w:val="007C5905"/>
    <w:rsid w:val="007C71A0"/>
    <w:rsid w:val="007C7989"/>
    <w:rsid w:val="007C7A61"/>
    <w:rsid w:val="007D182E"/>
    <w:rsid w:val="007D3A58"/>
    <w:rsid w:val="007D4F53"/>
    <w:rsid w:val="007E098F"/>
    <w:rsid w:val="007E2B64"/>
    <w:rsid w:val="007E31DA"/>
    <w:rsid w:val="007F02B4"/>
    <w:rsid w:val="007F0B0D"/>
    <w:rsid w:val="007F40D4"/>
    <w:rsid w:val="007F66B0"/>
    <w:rsid w:val="007F7135"/>
    <w:rsid w:val="007F7A8D"/>
    <w:rsid w:val="00804D2A"/>
    <w:rsid w:val="00806502"/>
    <w:rsid w:val="0081127F"/>
    <w:rsid w:val="0081275B"/>
    <w:rsid w:val="008135B5"/>
    <w:rsid w:val="00814FB8"/>
    <w:rsid w:val="00815B34"/>
    <w:rsid w:val="00816DFB"/>
    <w:rsid w:val="0082182C"/>
    <w:rsid w:val="00823AA3"/>
    <w:rsid w:val="00824848"/>
    <w:rsid w:val="00824FCA"/>
    <w:rsid w:val="0082635E"/>
    <w:rsid w:val="00835338"/>
    <w:rsid w:val="00837D32"/>
    <w:rsid w:val="00840F81"/>
    <w:rsid w:val="008413E2"/>
    <w:rsid w:val="00841723"/>
    <w:rsid w:val="00841DBC"/>
    <w:rsid w:val="008425AD"/>
    <w:rsid w:val="00845922"/>
    <w:rsid w:val="0084653C"/>
    <w:rsid w:val="00846EAF"/>
    <w:rsid w:val="0085521B"/>
    <w:rsid w:val="00857D3D"/>
    <w:rsid w:val="008611FB"/>
    <w:rsid w:val="00861C7A"/>
    <w:rsid w:val="00863FA2"/>
    <w:rsid w:val="00867A17"/>
    <w:rsid w:val="0087084B"/>
    <w:rsid w:val="00870D47"/>
    <w:rsid w:val="00877DD9"/>
    <w:rsid w:val="008804BD"/>
    <w:rsid w:val="0088402B"/>
    <w:rsid w:val="00884D1B"/>
    <w:rsid w:val="00890446"/>
    <w:rsid w:val="00892076"/>
    <w:rsid w:val="00892761"/>
    <w:rsid w:val="00893E40"/>
    <w:rsid w:val="008955DB"/>
    <w:rsid w:val="008A0782"/>
    <w:rsid w:val="008A0BFF"/>
    <w:rsid w:val="008A2E3A"/>
    <w:rsid w:val="008A34B0"/>
    <w:rsid w:val="008A4261"/>
    <w:rsid w:val="008A5E20"/>
    <w:rsid w:val="008A6DED"/>
    <w:rsid w:val="008C147D"/>
    <w:rsid w:val="008C1E56"/>
    <w:rsid w:val="008C1E9B"/>
    <w:rsid w:val="008C239E"/>
    <w:rsid w:val="008C31D0"/>
    <w:rsid w:val="008C487B"/>
    <w:rsid w:val="008C6D7A"/>
    <w:rsid w:val="008D3FF7"/>
    <w:rsid w:val="008D494D"/>
    <w:rsid w:val="008D4F13"/>
    <w:rsid w:val="008E398E"/>
    <w:rsid w:val="008F5B65"/>
    <w:rsid w:val="008F5D6E"/>
    <w:rsid w:val="008F7499"/>
    <w:rsid w:val="009028B7"/>
    <w:rsid w:val="00902B75"/>
    <w:rsid w:val="00904CC1"/>
    <w:rsid w:val="009066C5"/>
    <w:rsid w:val="00912C7B"/>
    <w:rsid w:val="00913466"/>
    <w:rsid w:val="00914049"/>
    <w:rsid w:val="00915A3F"/>
    <w:rsid w:val="009205C0"/>
    <w:rsid w:val="0092217B"/>
    <w:rsid w:val="009240CE"/>
    <w:rsid w:val="009267B5"/>
    <w:rsid w:val="00926BED"/>
    <w:rsid w:val="00927CD9"/>
    <w:rsid w:val="00930E7F"/>
    <w:rsid w:val="00931031"/>
    <w:rsid w:val="00931946"/>
    <w:rsid w:val="00933683"/>
    <w:rsid w:val="0094078E"/>
    <w:rsid w:val="00942FFC"/>
    <w:rsid w:val="00946AD7"/>
    <w:rsid w:val="009513E5"/>
    <w:rsid w:val="00951764"/>
    <w:rsid w:val="009539E2"/>
    <w:rsid w:val="00954023"/>
    <w:rsid w:val="0095710B"/>
    <w:rsid w:val="009621D6"/>
    <w:rsid w:val="00963DBB"/>
    <w:rsid w:val="00966D61"/>
    <w:rsid w:val="00967250"/>
    <w:rsid w:val="00970C39"/>
    <w:rsid w:val="009744CA"/>
    <w:rsid w:val="00975001"/>
    <w:rsid w:val="00976070"/>
    <w:rsid w:val="0097668D"/>
    <w:rsid w:val="0098593B"/>
    <w:rsid w:val="009859DD"/>
    <w:rsid w:val="0099033B"/>
    <w:rsid w:val="0099198E"/>
    <w:rsid w:val="009929E0"/>
    <w:rsid w:val="00994738"/>
    <w:rsid w:val="00995180"/>
    <w:rsid w:val="009970B3"/>
    <w:rsid w:val="009A3272"/>
    <w:rsid w:val="009A58F6"/>
    <w:rsid w:val="009A6A58"/>
    <w:rsid w:val="009A709B"/>
    <w:rsid w:val="009A710B"/>
    <w:rsid w:val="009A7D27"/>
    <w:rsid w:val="009B314B"/>
    <w:rsid w:val="009B6C25"/>
    <w:rsid w:val="009B788F"/>
    <w:rsid w:val="009B7DC8"/>
    <w:rsid w:val="009C097A"/>
    <w:rsid w:val="009C18AC"/>
    <w:rsid w:val="009C4EDD"/>
    <w:rsid w:val="009C55F6"/>
    <w:rsid w:val="009C5BFA"/>
    <w:rsid w:val="009D15C5"/>
    <w:rsid w:val="009D22CD"/>
    <w:rsid w:val="009D282F"/>
    <w:rsid w:val="009D28DB"/>
    <w:rsid w:val="009D3A38"/>
    <w:rsid w:val="009D4ABD"/>
    <w:rsid w:val="009D4DDC"/>
    <w:rsid w:val="009D629F"/>
    <w:rsid w:val="009D7101"/>
    <w:rsid w:val="009E406C"/>
    <w:rsid w:val="00A00F1B"/>
    <w:rsid w:val="00A0295B"/>
    <w:rsid w:val="00A033DF"/>
    <w:rsid w:val="00A0533B"/>
    <w:rsid w:val="00A06E84"/>
    <w:rsid w:val="00A11201"/>
    <w:rsid w:val="00A15E0D"/>
    <w:rsid w:val="00A206AE"/>
    <w:rsid w:val="00A2182F"/>
    <w:rsid w:val="00A23739"/>
    <w:rsid w:val="00A23C4A"/>
    <w:rsid w:val="00A26F80"/>
    <w:rsid w:val="00A277E5"/>
    <w:rsid w:val="00A27B50"/>
    <w:rsid w:val="00A318F0"/>
    <w:rsid w:val="00A31A1A"/>
    <w:rsid w:val="00A32C79"/>
    <w:rsid w:val="00A34B8F"/>
    <w:rsid w:val="00A35274"/>
    <w:rsid w:val="00A40563"/>
    <w:rsid w:val="00A42362"/>
    <w:rsid w:val="00A43529"/>
    <w:rsid w:val="00A446C6"/>
    <w:rsid w:val="00A46176"/>
    <w:rsid w:val="00A47AF8"/>
    <w:rsid w:val="00A5006A"/>
    <w:rsid w:val="00A50131"/>
    <w:rsid w:val="00A50B4D"/>
    <w:rsid w:val="00A516FC"/>
    <w:rsid w:val="00A5271C"/>
    <w:rsid w:val="00A540A4"/>
    <w:rsid w:val="00A54263"/>
    <w:rsid w:val="00A5430E"/>
    <w:rsid w:val="00A573DD"/>
    <w:rsid w:val="00A621C0"/>
    <w:rsid w:val="00A64576"/>
    <w:rsid w:val="00A66270"/>
    <w:rsid w:val="00A70331"/>
    <w:rsid w:val="00A7143A"/>
    <w:rsid w:val="00A720B6"/>
    <w:rsid w:val="00A727FC"/>
    <w:rsid w:val="00A75276"/>
    <w:rsid w:val="00A75C51"/>
    <w:rsid w:val="00A76CBC"/>
    <w:rsid w:val="00A77903"/>
    <w:rsid w:val="00A779C8"/>
    <w:rsid w:val="00A905B4"/>
    <w:rsid w:val="00A91EAB"/>
    <w:rsid w:val="00A935E0"/>
    <w:rsid w:val="00AA2356"/>
    <w:rsid w:val="00AA57FB"/>
    <w:rsid w:val="00AA580E"/>
    <w:rsid w:val="00AA5B0E"/>
    <w:rsid w:val="00AA661E"/>
    <w:rsid w:val="00AA66DD"/>
    <w:rsid w:val="00AA71D3"/>
    <w:rsid w:val="00AA7E14"/>
    <w:rsid w:val="00AB6B43"/>
    <w:rsid w:val="00AC4A94"/>
    <w:rsid w:val="00AC59FB"/>
    <w:rsid w:val="00AC754D"/>
    <w:rsid w:val="00AC7D7F"/>
    <w:rsid w:val="00AD0447"/>
    <w:rsid w:val="00AD070A"/>
    <w:rsid w:val="00AD1F27"/>
    <w:rsid w:val="00AD2A9D"/>
    <w:rsid w:val="00AD46AC"/>
    <w:rsid w:val="00AD6A73"/>
    <w:rsid w:val="00AD7CC0"/>
    <w:rsid w:val="00AE36EF"/>
    <w:rsid w:val="00AE5ACE"/>
    <w:rsid w:val="00AE64E5"/>
    <w:rsid w:val="00AF0623"/>
    <w:rsid w:val="00AF4F08"/>
    <w:rsid w:val="00AF56EA"/>
    <w:rsid w:val="00AF5BA9"/>
    <w:rsid w:val="00B00144"/>
    <w:rsid w:val="00B0159B"/>
    <w:rsid w:val="00B018AE"/>
    <w:rsid w:val="00B02FDE"/>
    <w:rsid w:val="00B052D9"/>
    <w:rsid w:val="00B05DD3"/>
    <w:rsid w:val="00B11E25"/>
    <w:rsid w:val="00B12583"/>
    <w:rsid w:val="00B12FE4"/>
    <w:rsid w:val="00B1373F"/>
    <w:rsid w:val="00B14EF1"/>
    <w:rsid w:val="00B22F90"/>
    <w:rsid w:val="00B25051"/>
    <w:rsid w:val="00B266E3"/>
    <w:rsid w:val="00B272B9"/>
    <w:rsid w:val="00B31148"/>
    <w:rsid w:val="00B37A69"/>
    <w:rsid w:val="00B40260"/>
    <w:rsid w:val="00B417ED"/>
    <w:rsid w:val="00B42248"/>
    <w:rsid w:val="00B46B48"/>
    <w:rsid w:val="00B4745E"/>
    <w:rsid w:val="00B506A8"/>
    <w:rsid w:val="00B55D5A"/>
    <w:rsid w:val="00B56ACF"/>
    <w:rsid w:val="00B579D0"/>
    <w:rsid w:val="00B57E16"/>
    <w:rsid w:val="00B61337"/>
    <w:rsid w:val="00B61CD9"/>
    <w:rsid w:val="00B63C4F"/>
    <w:rsid w:val="00B63E31"/>
    <w:rsid w:val="00B6659F"/>
    <w:rsid w:val="00B711E5"/>
    <w:rsid w:val="00B72511"/>
    <w:rsid w:val="00B7396B"/>
    <w:rsid w:val="00B7601C"/>
    <w:rsid w:val="00B763A4"/>
    <w:rsid w:val="00B77327"/>
    <w:rsid w:val="00B815C1"/>
    <w:rsid w:val="00B829D4"/>
    <w:rsid w:val="00B8683D"/>
    <w:rsid w:val="00B86FF8"/>
    <w:rsid w:val="00B9003F"/>
    <w:rsid w:val="00B9155D"/>
    <w:rsid w:val="00B93904"/>
    <w:rsid w:val="00B952D0"/>
    <w:rsid w:val="00B974F4"/>
    <w:rsid w:val="00BA0366"/>
    <w:rsid w:val="00BA2DF7"/>
    <w:rsid w:val="00BA3835"/>
    <w:rsid w:val="00BA5DB9"/>
    <w:rsid w:val="00BA6896"/>
    <w:rsid w:val="00BB345F"/>
    <w:rsid w:val="00BC3FE5"/>
    <w:rsid w:val="00BC6A3D"/>
    <w:rsid w:val="00BC6D40"/>
    <w:rsid w:val="00BC7CC8"/>
    <w:rsid w:val="00BD1460"/>
    <w:rsid w:val="00BD2FCB"/>
    <w:rsid w:val="00BD3250"/>
    <w:rsid w:val="00BD5920"/>
    <w:rsid w:val="00BD75B2"/>
    <w:rsid w:val="00BD7BEC"/>
    <w:rsid w:val="00BE0183"/>
    <w:rsid w:val="00BE033C"/>
    <w:rsid w:val="00BE55C8"/>
    <w:rsid w:val="00BE59F6"/>
    <w:rsid w:val="00BE6D2E"/>
    <w:rsid w:val="00BF0807"/>
    <w:rsid w:val="00BF2E47"/>
    <w:rsid w:val="00BF4E61"/>
    <w:rsid w:val="00BF5F60"/>
    <w:rsid w:val="00BF65DD"/>
    <w:rsid w:val="00BF7C68"/>
    <w:rsid w:val="00C01924"/>
    <w:rsid w:val="00C022B8"/>
    <w:rsid w:val="00C03E35"/>
    <w:rsid w:val="00C070A1"/>
    <w:rsid w:val="00C078EA"/>
    <w:rsid w:val="00C1021F"/>
    <w:rsid w:val="00C1072B"/>
    <w:rsid w:val="00C12450"/>
    <w:rsid w:val="00C14B76"/>
    <w:rsid w:val="00C15FBA"/>
    <w:rsid w:val="00C17614"/>
    <w:rsid w:val="00C21B5F"/>
    <w:rsid w:val="00C22B98"/>
    <w:rsid w:val="00C2389D"/>
    <w:rsid w:val="00C25208"/>
    <w:rsid w:val="00C312B2"/>
    <w:rsid w:val="00C362A3"/>
    <w:rsid w:val="00C36C1D"/>
    <w:rsid w:val="00C43469"/>
    <w:rsid w:val="00C452C8"/>
    <w:rsid w:val="00C458F4"/>
    <w:rsid w:val="00C46EDA"/>
    <w:rsid w:val="00C505BE"/>
    <w:rsid w:val="00C52289"/>
    <w:rsid w:val="00C53643"/>
    <w:rsid w:val="00C60274"/>
    <w:rsid w:val="00C6237E"/>
    <w:rsid w:val="00C660C3"/>
    <w:rsid w:val="00C72B5A"/>
    <w:rsid w:val="00C72E32"/>
    <w:rsid w:val="00C73FF4"/>
    <w:rsid w:val="00C7643F"/>
    <w:rsid w:val="00C76F9E"/>
    <w:rsid w:val="00C833F7"/>
    <w:rsid w:val="00C863FC"/>
    <w:rsid w:val="00C915E4"/>
    <w:rsid w:val="00C93AB2"/>
    <w:rsid w:val="00C93CF6"/>
    <w:rsid w:val="00C94704"/>
    <w:rsid w:val="00C9492F"/>
    <w:rsid w:val="00C94BF6"/>
    <w:rsid w:val="00C9554E"/>
    <w:rsid w:val="00C95AA7"/>
    <w:rsid w:val="00C97553"/>
    <w:rsid w:val="00CA0A9B"/>
    <w:rsid w:val="00CA2595"/>
    <w:rsid w:val="00CA3712"/>
    <w:rsid w:val="00CA5D0D"/>
    <w:rsid w:val="00CA6974"/>
    <w:rsid w:val="00CA6C90"/>
    <w:rsid w:val="00CB1622"/>
    <w:rsid w:val="00CB43A3"/>
    <w:rsid w:val="00CC0788"/>
    <w:rsid w:val="00CC11DC"/>
    <w:rsid w:val="00CC1896"/>
    <w:rsid w:val="00CC216A"/>
    <w:rsid w:val="00CC354A"/>
    <w:rsid w:val="00CC5F4D"/>
    <w:rsid w:val="00CC6352"/>
    <w:rsid w:val="00CC6D35"/>
    <w:rsid w:val="00CC70DD"/>
    <w:rsid w:val="00CC7A37"/>
    <w:rsid w:val="00CC7D35"/>
    <w:rsid w:val="00CD1468"/>
    <w:rsid w:val="00CD164F"/>
    <w:rsid w:val="00CD17AD"/>
    <w:rsid w:val="00CD2A2B"/>
    <w:rsid w:val="00CD2A48"/>
    <w:rsid w:val="00CD501D"/>
    <w:rsid w:val="00CD5811"/>
    <w:rsid w:val="00CD5BFC"/>
    <w:rsid w:val="00CE0035"/>
    <w:rsid w:val="00CE067F"/>
    <w:rsid w:val="00CE150C"/>
    <w:rsid w:val="00CE3152"/>
    <w:rsid w:val="00CE5F7F"/>
    <w:rsid w:val="00CE7CBC"/>
    <w:rsid w:val="00CF09D8"/>
    <w:rsid w:val="00CF383E"/>
    <w:rsid w:val="00CF58FF"/>
    <w:rsid w:val="00CF6AA1"/>
    <w:rsid w:val="00CF6AAA"/>
    <w:rsid w:val="00D01875"/>
    <w:rsid w:val="00D018C2"/>
    <w:rsid w:val="00D03E3D"/>
    <w:rsid w:val="00D1159A"/>
    <w:rsid w:val="00D12566"/>
    <w:rsid w:val="00D12702"/>
    <w:rsid w:val="00D1508C"/>
    <w:rsid w:val="00D20106"/>
    <w:rsid w:val="00D206C7"/>
    <w:rsid w:val="00D21AEF"/>
    <w:rsid w:val="00D21ED1"/>
    <w:rsid w:val="00D34B89"/>
    <w:rsid w:val="00D352F1"/>
    <w:rsid w:val="00D363A6"/>
    <w:rsid w:val="00D40533"/>
    <w:rsid w:val="00D41F1D"/>
    <w:rsid w:val="00D468AF"/>
    <w:rsid w:val="00D46D49"/>
    <w:rsid w:val="00D46D75"/>
    <w:rsid w:val="00D51832"/>
    <w:rsid w:val="00D52924"/>
    <w:rsid w:val="00D52BE0"/>
    <w:rsid w:val="00D54697"/>
    <w:rsid w:val="00D5555A"/>
    <w:rsid w:val="00D55F44"/>
    <w:rsid w:val="00D56773"/>
    <w:rsid w:val="00D60940"/>
    <w:rsid w:val="00D63350"/>
    <w:rsid w:val="00D71016"/>
    <w:rsid w:val="00D75169"/>
    <w:rsid w:val="00D771FE"/>
    <w:rsid w:val="00D77C2B"/>
    <w:rsid w:val="00D81226"/>
    <w:rsid w:val="00D83E1F"/>
    <w:rsid w:val="00D84B6D"/>
    <w:rsid w:val="00D9113C"/>
    <w:rsid w:val="00D92871"/>
    <w:rsid w:val="00D951DA"/>
    <w:rsid w:val="00D968F0"/>
    <w:rsid w:val="00DA03B2"/>
    <w:rsid w:val="00DA4180"/>
    <w:rsid w:val="00DA4943"/>
    <w:rsid w:val="00DA54FB"/>
    <w:rsid w:val="00DA73FA"/>
    <w:rsid w:val="00DB17C3"/>
    <w:rsid w:val="00DB223D"/>
    <w:rsid w:val="00DC2056"/>
    <w:rsid w:val="00DC26BE"/>
    <w:rsid w:val="00DC3973"/>
    <w:rsid w:val="00DC5993"/>
    <w:rsid w:val="00DC61EA"/>
    <w:rsid w:val="00DD193C"/>
    <w:rsid w:val="00DD2D03"/>
    <w:rsid w:val="00DD3863"/>
    <w:rsid w:val="00DD41D9"/>
    <w:rsid w:val="00DD7069"/>
    <w:rsid w:val="00DE241A"/>
    <w:rsid w:val="00DE2BB6"/>
    <w:rsid w:val="00DE34A5"/>
    <w:rsid w:val="00DE46D6"/>
    <w:rsid w:val="00DE47F3"/>
    <w:rsid w:val="00DF2019"/>
    <w:rsid w:val="00DF240D"/>
    <w:rsid w:val="00DF3A9E"/>
    <w:rsid w:val="00DF6A20"/>
    <w:rsid w:val="00DF7631"/>
    <w:rsid w:val="00DF7BAC"/>
    <w:rsid w:val="00E0134E"/>
    <w:rsid w:val="00E015F7"/>
    <w:rsid w:val="00E05D73"/>
    <w:rsid w:val="00E118A6"/>
    <w:rsid w:val="00E149B8"/>
    <w:rsid w:val="00E23826"/>
    <w:rsid w:val="00E2710D"/>
    <w:rsid w:val="00E311CB"/>
    <w:rsid w:val="00E3178D"/>
    <w:rsid w:val="00E33F90"/>
    <w:rsid w:val="00E345AE"/>
    <w:rsid w:val="00E36025"/>
    <w:rsid w:val="00E36BAE"/>
    <w:rsid w:val="00E371B0"/>
    <w:rsid w:val="00E46024"/>
    <w:rsid w:val="00E51362"/>
    <w:rsid w:val="00E535AB"/>
    <w:rsid w:val="00E53A3C"/>
    <w:rsid w:val="00E54288"/>
    <w:rsid w:val="00E549AE"/>
    <w:rsid w:val="00E555E5"/>
    <w:rsid w:val="00E55B3F"/>
    <w:rsid w:val="00E57AD8"/>
    <w:rsid w:val="00E60AD2"/>
    <w:rsid w:val="00E63C5A"/>
    <w:rsid w:val="00E6434C"/>
    <w:rsid w:val="00E6495F"/>
    <w:rsid w:val="00E64FF9"/>
    <w:rsid w:val="00E71E71"/>
    <w:rsid w:val="00E73C32"/>
    <w:rsid w:val="00E76146"/>
    <w:rsid w:val="00E8083D"/>
    <w:rsid w:val="00E845A7"/>
    <w:rsid w:val="00E858AF"/>
    <w:rsid w:val="00E858E1"/>
    <w:rsid w:val="00E85AD0"/>
    <w:rsid w:val="00E91FFB"/>
    <w:rsid w:val="00E92088"/>
    <w:rsid w:val="00E93B81"/>
    <w:rsid w:val="00E94BC9"/>
    <w:rsid w:val="00EA0CFB"/>
    <w:rsid w:val="00EA1258"/>
    <w:rsid w:val="00EA3403"/>
    <w:rsid w:val="00EA45DB"/>
    <w:rsid w:val="00EA5538"/>
    <w:rsid w:val="00EA69A6"/>
    <w:rsid w:val="00EB103B"/>
    <w:rsid w:val="00EB2CFA"/>
    <w:rsid w:val="00EB5BA4"/>
    <w:rsid w:val="00EB740E"/>
    <w:rsid w:val="00EB7735"/>
    <w:rsid w:val="00EC1167"/>
    <w:rsid w:val="00EC11EF"/>
    <w:rsid w:val="00EC1805"/>
    <w:rsid w:val="00EC2226"/>
    <w:rsid w:val="00EC2A2C"/>
    <w:rsid w:val="00EC3CFF"/>
    <w:rsid w:val="00ED0564"/>
    <w:rsid w:val="00ED0729"/>
    <w:rsid w:val="00ED22F8"/>
    <w:rsid w:val="00ED2DEB"/>
    <w:rsid w:val="00ED418B"/>
    <w:rsid w:val="00ED5AA1"/>
    <w:rsid w:val="00EE2BBD"/>
    <w:rsid w:val="00EE5445"/>
    <w:rsid w:val="00EE6973"/>
    <w:rsid w:val="00EE711D"/>
    <w:rsid w:val="00EF151E"/>
    <w:rsid w:val="00EF16EB"/>
    <w:rsid w:val="00EF2B8B"/>
    <w:rsid w:val="00EF5136"/>
    <w:rsid w:val="00EF69A6"/>
    <w:rsid w:val="00EF71F2"/>
    <w:rsid w:val="00EF7C5A"/>
    <w:rsid w:val="00EF7DDD"/>
    <w:rsid w:val="00F0239B"/>
    <w:rsid w:val="00F02800"/>
    <w:rsid w:val="00F02E3C"/>
    <w:rsid w:val="00F04229"/>
    <w:rsid w:val="00F12CCF"/>
    <w:rsid w:val="00F16A31"/>
    <w:rsid w:val="00F16CC3"/>
    <w:rsid w:val="00F17A1C"/>
    <w:rsid w:val="00F22886"/>
    <w:rsid w:val="00F22924"/>
    <w:rsid w:val="00F22E5C"/>
    <w:rsid w:val="00F2657C"/>
    <w:rsid w:val="00F31A5C"/>
    <w:rsid w:val="00F347C6"/>
    <w:rsid w:val="00F40908"/>
    <w:rsid w:val="00F4283B"/>
    <w:rsid w:val="00F42DBE"/>
    <w:rsid w:val="00F42EEA"/>
    <w:rsid w:val="00F4318A"/>
    <w:rsid w:val="00F4350D"/>
    <w:rsid w:val="00F446B8"/>
    <w:rsid w:val="00F452D3"/>
    <w:rsid w:val="00F47B99"/>
    <w:rsid w:val="00F50AD7"/>
    <w:rsid w:val="00F50DB6"/>
    <w:rsid w:val="00F5185D"/>
    <w:rsid w:val="00F5244D"/>
    <w:rsid w:val="00F5351D"/>
    <w:rsid w:val="00F538BC"/>
    <w:rsid w:val="00F53984"/>
    <w:rsid w:val="00F54154"/>
    <w:rsid w:val="00F553AA"/>
    <w:rsid w:val="00F56EF6"/>
    <w:rsid w:val="00F64973"/>
    <w:rsid w:val="00F70477"/>
    <w:rsid w:val="00F72651"/>
    <w:rsid w:val="00F7285E"/>
    <w:rsid w:val="00F74A0C"/>
    <w:rsid w:val="00F755D1"/>
    <w:rsid w:val="00F77570"/>
    <w:rsid w:val="00F813C4"/>
    <w:rsid w:val="00F83BA4"/>
    <w:rsid w:val="00F85587"/>
    <w:rsid w:val="00F87A0C"/>
    <w:rsid w:val="00F93CA8"/>
    <w:rsid w:val="00F963B3"/>
    <w:rsid w:val="00F96637"/>
    <w:rsid w:val="00FA0118"/>
    <w:rsid w:val="00FA09DB"/>
    <w:rsid w:val="00FA1373"/>
    <w:rsid w:val="00FA76AD"/>
    <w:rsid w:val="00FB0A42"/>
    <w:rsid w:val="00FB27C6"/>
    <w:rsid w:val="00FB3909"/>
    <w:rsid w:val="00FB3936"/>
    <w:rsid w:val="00FB437F"/>
    <w:rsid w:val="00FC0575"/>
    <w:rsid w:val="00FC08CB"/>
    <w:rsid w:val="00FC1DFB"/>
    <w:rsid w:val="00FC2C8E"/>
    <w:rsid w:val="00FC31EF"/>
    <w:rsid w:val="00FC3D01"/>
    <w:rsid w:val="00FC3FC8"/>
    <w:rsid w:val="00FC608A"/>
    <w:rsid w:val="00FC757F"/>
    <w:rsid w:val="00FC7D45"/>
    <w:rsid w:val="00FD148A"/>
    <w:rsid w:val="00FD17FB"/>
    <w:rsid w:val="00FD266D"/>
    <w:rsid w:val="00FD33AE"/>
    <w:rsid w:val="00FD4AD4"/>
    <w:rsid w:val="00FD6D55"/>
    <w:rsid w:val="00FE192B"/>
    <w:rsid w:val="00FE2B21"/>
    <w:rsid w:val="00FE5379"/>
    <w:rsid w:val="00FF0276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6D5FA6"/>
    <w:rPr>
      <w:b/>
      <w:bCs/>
    </w:rPr>
  </w:style>
  <w:style w:type="character" w:styleId="Hervorhebung">
    <w:name w:val="Emphasis"/>
    <w:basedOn w:val="Absatz-Standardschriftart"/>
    <w:uiPriority w:val="20"/>
    <w:qFormat/>
    <w:rsid w:val="00A34B8F"/>
    <w:rPr>
      <w:i/>
      <w:iCs/>
    </w:rPr>
  </w:style>
  <w:style w:type="paragraph" w:styleId="berarbeitung">
    <w:name w:val="Revision"/>
    <w:hidden/>
    <w:uiPriority w:val="99"/>
    <w:semiHidden/>
    <w:rsid w:val="00EA0CFB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3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5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EACB1-A20F-4A0C-B8A5-EFE1696A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7</Pages>
  <Words>1171</Words>
  <Characters>7380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Hettich Gruppe dankt für Unternehmenstreue</vt:lpstr>
      <vt:lpstr>Hettich Gruppe dankt für Unternehmenstreue</vt:lpstr>
    </vt:vector>
  </TitlesOfParts>
  <Company>.</Company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Eric Getschmann</cp:lastModifiedBy>
  <cp:revision>4</cp:revision>
  <cp:lastPrinted>2023-02-01T10:09:00Z</cp:lastPrinted>
  <dcterms:created xsi:type="dcterms:W3CDTF">2023-02-10T12:13:00Z</dcterms:created>
  <dcterms:modified xsi:type="dcterms:W3CDTF">2023-02-15T06:04:00Z</dcterms:modified>
</cp:coreProperties>
</file>