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C9B0" w14:textId="20146FD0" w:rsidR="00065D38" w:rsidRPr="00E94CD7" w:rsidRDefault="00314DC7" w:rsidP="00BA5888">
      <w:pPr>
        <w:pStyle w:val="Bezodstpw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Hettich potrójnym zwycięzcą Red </w:t>
      </w:r>
      <w:proofErr w:type="spellStart"/>
      <w:r>
        <w:rPr>
          <w:rFonts w:ascii="Arial" w:hAnsi="Arial" w:cs="Arial"/>
          <w:b/>
          <w:sz w:val="28"/>
          <w:szCs w:val="28"/>
        </w:rPr>
        <w:t>Dot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Award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2022</w:t>
      </w:r>
    </w:p>
    <w:p w14:paraId="35859CFE" w14:textId="1B8BCC2F" w:rsidR="00BA5888" w:rsidRPr="00E6204C" w:rsidRDefault="000B4A42" w:rsidP="00BA5888">
      <w:pPr>
        <w:suppressAutoHyphens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System oświetlenia, system prowadnic oraz system cichego domyku nagrodzone!</w:t>
      </w:r>
    </w:p>
    <w:p w14:paraId="6F11E1EB" w14:textId="77777777" w:rsidR="0084028F" w:rsidRPr="00E6204C" w:rsidRDefault="0084028F" w:rsidP="00BA5888">
      <w:pPr>
        <w:suppressAutoHyphens/>
        <w:spacing w:line="360" w:lineRule="auto"/>
        <w:rPr>
          <w:rFonts w:cs="Arial"/>
          <w:b/>
          <w:color w:val="auto"/>
          <w:szCs w:val="24"/>
        </w:rPr>
      </w:pPr>
    </w:p>
    <w:p w14:paraId="37868404" w14:textId="748532A0" w:rsidR="00A56EDB" w:rsidRPr="00E6204C" w:rsidRDefault="00EC55F7" w:rsidP="00BA5888">
      <w:pPr>
        <w:spacing w:line="360" w:lineRule="auto"/>
        <w:rPr>
          <w:b/>
          <w:color w:val="auto"/>
        </w:rPr>
      </w:pPr>
      <w:r>
        <w:rPr>
          <w:b/>
          <w:color w:val="auto"/>
        </w:rPr>
        <w:t>Hettich to trzykrotny zdobywca renomowanej nagrody Red Dot w kategorii "Product Design". Za wyjątkowy design wyróżnione zostały: oświetlenie LED do szuflad AvanTech YOU, system cichego domyku Push to Open Silent do frontów bezuchwytowych oraz prowadnica Quadro Compact FE 20 do chłodziarek do wina.</w:t>
      </w:r>
    </w:p>
    <w:p w14:paraId="4E2207D4" w14:textId="77777777" w:rsidR="00A56EDB" w:rsidRPr="00E6204C" w:rsidRDefault="00A56EDB" w:rsidP="00BA5888">
      <w:pPr>
        <w:spacing w:line="360" w:lineRule="auto"/>
        <w:rPr>
          <w:b/>
          <w:color w:val="auto"/>
        </w:rPr>
      </w:pPr>
    </w:p>
    <w:p w14:paraId="2216E73A" w14:textId="7AF2A3D6" w:rsidR="00E6262F" w:rsidRDefault="000625D8" w:rsidP="00336E33">
      <w:pPr>
        <w:spacing w:line="360" w:lineRule="auto"/>
        <w:rPr>
          <w:rFonts w:cs="Arial"/>
          <w:szCs w:val="24"/>
        </w:rPr>
      </w:pPr>
      <w:r>
        <w:rPr>
          <w:rFonts w:cs="Arial"/>
          <w:color w:val="auto"/>
          <w:szCs w:val="24"/>
        </w:rPr>
        <w:t xml:space="preserve">To, że innowacyjne okucia często są podstawą do stworzenia wyjątkowych i funkcjonalnych mebli firma Hettich udowadnia na każdym kroku. W przypadku systemu szuflad AvanTech YOU firma Hettich poszła o krok dalej i stworzyła designerską platformę w prawdziwym tego słowa znaczeniu. </w:t>
      </w:r>
      <w:r>
        <w:t>System szuflad AvanTech YOU gwarantuje dowolność projektowania w kontekście doboru koloru, formatu czy materiału. Nagrodzony system oświetlenia LED dokłada do tego jeszcze aspekt emocjonalny i grę światłem. Profile świetlne LED (4000 °K) nakładane są na bok szuflady i oświetlają jej wnętrze przy otwarci</w:t>
      </w:r>
      <w:r w:rsidR="00E94CD7">
        <w:t>u, n</w:t>
      </w:r>
      <w:r>
        <w:t>adając jej tym samym wyjątkowy świetlny akcent.</w:t>
      </w:r>
      <w:r>
        <w:rPr>
          <w:rFonts w:cs="Arial"/>
          <w:color w:val="auto"/>
          <w:szCs w:val="24"/>
        </w:rPr>
        <w:t xml:space="preserve"> Szklane wkłady</w:t>
      </w:r>
      <w:r w:rsidR="00E94CD7">
        <w:rPr>
          <w:rFonts w:cs="Arial"/>
          <w:color w:val="auto"/>
          <w:szCs w:val="24"/>
        </w:rPr>
        <w:t xml:space="preserve"> zastępujące bok szuflady </w:t>
      </w:r>
      <w:r>
        <w:rPr>
          <w:rFonts w:cs="Arial"/>
          <w:color w:val="auto"/>
          <w:szCs w:val="24"/>
        </w:rPr>
        <w:t xml:space="preserve">w wariancie </w:t>
      </w:r>
      <w:proofErr w:type="spellStart"/>
      <w:r>
        <w:rPr>
          <w:rFonts w:cs="Arial"/>
          <w:color w:val="auto"/>
          <w:szCs w:val="24"/>
        </w:rPr>
        <w:t>Inlay</w:t>
      </w:r>
      <w:proofErr w:type="spellEnd"/>
      <w:r w:rsidR="00E94CD7">
        <w:rPr>
          <w:rFonts w:cs="Arial"/>
          <w:color w:val="auto"/>
          <w:szCs w:val="24"/>
        </w:rPr>
        <w:t>, są</w:t>
      </w:r>
      <w:r>
        <w:rPr>
          <w:rFonts w:cs="Arial"/>
          <w:color w:val="auto"/>
          <w:szCs w:val="24"/>
        </w:rPr>
        <w:t xml:space="preserve"> wykonane z polerowanego lub szlifowanego szkła</w:t>
      </w:r>
      <w:r w:rsidR="00E94CD7">
        <w:rPr>
          <w:rFonts w:cs="Arial"/>
          <w:color w:val="auto"/>
          <w:szCs w:val="24"/>
        </w:rPr>
        <w:t>, a</w:t>
      </w:r>
      <w:r>
        <w:rPr>
          <w:rFonts w:cs="Arial"/>
          <w:color w:val="auto"/>
          <w:szCs w:val="24"/>
        </w:rPr>
        <w:t xml:space="preserve"> dzięki systemowi oświetlenia także prezentują się wyjątkowo. </w:t>
      </w:r>
      <w:r>
        <w:rPr>
          <w:rFonts w:cs="Arial"/>
          <w:szCs w:val="24"/>
        </w:rPr>
        <w:t>Całość działa w gotowym meblu bez zbędnych przewodów, co z kolei umożliwia łatwą regulację.</w:t>
      </w:r>
    </w:p>
    <w:p w14:paraId="119A34CE" w14:textId="77777777" w:rsidR="00DB5BD4" w:rsidRDefault="00DB5BD4" w:rsidP="00DB5BD4">
      <w:pPr>
        <w:spacing w:line="360" w:lineRule="auto"/>
        <w:rPr>
          <w:rFonts w:cs="Arial"/>
          <w:szCs w:val="24"/>
        </w:rPr>
      </w:pPr>
    </w:p>
    <w:p w14:paraId="689488ED" w14:textId="111B7C68" w:rsidR="00E6262F" w:rsidRPr="00011197" w:rsidRDefault="00E6262F" w:rsidP="00DB5BD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Jury przekonane było także do zalet nowego systemu Push to Open Silent do frontów bezuchwytowych. Rozwiązanie to uzpełnia lukę w komfortowym korzystaniu z frontów bezuchwytowych </w:t>
      </w:r>
      <w:r>
        <w:rPr>
          <w:rFonts w:cs="Arial"/>
          <w:szCs w:val="24"/>
        </w:rPr>
        <w:lastRenderedPageBreak/>
        <w:t xml:space="preserve">ponieważ opcji cichego domyku z samodociągiem w mechanicznych systemach otwierania drzwi szafek do tej pory nie było. W obudowie Push to Open zastosowano zwykłe dostępne w sprzedaży baterie. Dostarczają one energię niezbędną </w:t>
      </w:r>
      <w:r w:rsidR="00E94CD7">
        <w:rPr>
          <w:rFonts w:cs="Arial"/>
          <w:szCs w:val="24"/>
        </w:rPr>
        <w:t xml:space="preserve">do tego, </w:t>
      </w:r>
      <w:r>
        <w:rPr>
          <w:rFonts w:cs="Arial"/>
          <w:szCs w:val="24"/>
        </w:rPr>
        <w:t>aby po otwarciu drzwi tłoczek wrócił do pozycji wyjściowej. Kompaktowy system Push to Open jest mocowany do korpusu</w:t>
      </w:r>
      <w:r w:rsidR="00E94CD7">
        <w:rPr>
          <w:rFonts w:cs="Arial"/>
          <w:szCs w:val="24"/>
        </w:rPr>
        <w:t xml:space="preserve"> szafki</w:t>
      </w:r>
      <w:r>
        <w:rPr>
          <w:rFonts w:cs="Arial"/>
          <w:szCs w:val="24"/>
        </w:rPr>
        <w:t>. A fakt, że jest on dostępny w kolorach białym, popielatym i antracytowym sprawia, że można go idealnie dopasować do designu mebla.</w:t>
      </w:r>
    </w:p>
    <w:p w14:paraId="10AFFAFE" w14:textId="77777777" w:rsidR="00DB5BD4" w:rsidRDefault="00DB5BD4" w:rsidP="00DB5BD4">
      <w:pPr>
        <w:spacing w:line="360" w:lineRule="auto"/>
        <w:rPr>
          <w:rFonts w:cs="Arial"/>
          <w:szCs w:val="24"/>
        </w:rPr>
      </w:pPr>
    </w:p>
    <w:p w14:paraId="4D91EF35" w14:textId="2FA5A4A0" w:rsidR="00A9359B" w:rsidRPr="00A9359B" w:rsidRDefault="00A9359B" w:rsidP="00DB5BD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Wyróżniona prowadnica Quado Compact FE 20 do chłodziarek do wina łączy w sobie design i komfort użytkowania. </w:t>
      </w:r>
      <w:r w:rsidR="00E94CD7">
        <w:rPr>
          <w:rFonts w:cs="Arial"/>
          <w:szCs w:val="24"/>
        </w:rPr>
        <w:t>Ze względu na zachowanie jakości oraz wyjątkowego smaku b</w:t>
      </w:r>
      <w:r>
        <w:rPr>
          <w:rFonts w:cs="Arial"/>
          <w:szCs w:val="24"/>
        </w:rPr>
        <w:t xml:space="preserve">utelki z winem powinny być układane i wyciągane bez zbędnych wstrząsów. Dzięki zastosowaniu prowadnicy </w:t>
      </w:r>
      <w:proofErr w:type="spellStart"/>
      <w:r>
        <w:rPr>
          <w:rFonts w:cs="Arial"/>
          <w:szCs w:val="24"/>
        </w:rPr>
        <w:t>Quadro</w:t>
      </w:r>
      <w:proofErr w:type="spellEnd"/>
      <w:r>
        <w:rPr>
          <w:rFonts w:cs="Arial"/>
          <w:szCs w:val="24"/>
        </w:rPr>
        <w:t xml:space="preserve"> Compact szuflady, na których w chłodziarce</w:t>
      </w:r>
      <w:r w:rsidR="00E94CD7">
        <w:rPr>
          <w:rFonts w:cs="Arial"/>
          <w:szCs w:val="24"/>
        </w:rPr>
        <w:t xml:space="preserve"> są one</w:t>
      </w:r>
      <w:r>
        <w:rPr>
          <w:rFonts w:cs="Arial"/>
          <w:szCs w:val="24"/>
        </w:rPr>
        <w:t xml:space="preserve"> umieszczone można przesuwać delikatnie i bez wstrząsów. Hybrydowe łożysko kulkowe zapewnia bardzo lekki i równomierny przesuw prowadnicy. Dodatkowe elementy takie jak na przykład samodociąg znacznie podwyższają komfort użytkowania. Zaś ciemny kolor prowadnicy sprawia, że wizualnie idealnie wpisuje się ona w ekskluzywny design chłodziarek do wina.</w:t>
      </w:r>
    </w:p>
    <w:p w14:paraId="67F2EE07" w14:textId="77777777" w:rsidR="00DB5BD4" w:rsidRDefault="00DB5BD4" w:rsidP="00DB5BD4">
      <w:pPr>
        <w:spacing w:line="360" w:lineRule="auto"/>
        <w:rPr>
          <w:rFonts w:cs="Arial"/>
          <w:szCs w:val="24"/>
        </w:rPr>
      </w:pPr>
    </w:p>
    <w:p w14:paraId="4A602290" w14:textId="248A7B2C" w:rsidR="00B20126" w:rsidRDefault="00EA7CDC" w:rsidP="00DB5BD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Trzy produkty, trzy różne zastosowania i jeden wspólny cel: wyróżniający się, funkcjonalny i emocjonalny design Twoich mebli. </w:t>
      </w:r>
    </w:p>
    <w:p w14:paraId="0A0C8891" w14:textId="77777777" w:rsidR="00A25833" w:rsidRDefault="00A25833" w:rsidP="00BA5888">
      <w:pPr>
        <w:spacing w:line="360" w:lineRule="auto"/>
      </w:pPr>
    </w:p>
    <w:p w14:paraId="774A3840" w14:textId="74F291E3" w:rsidR="00500648" w:rsidRDefault="00500648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W dziale prasowym na stronie </w:t>
      </w:r>
      <w:r>
        <w:rPr>
          <w:rFonts w:cs="Arial"/>
          <w:b/>
          <w:szCs w:val="24"/>
        </w:rPr>
        <w:t xml:space="preserve">www.hettich.com </w:t>
      </w:r>
      <w:r>
        <w:rPr>
          <w:rFonts w:cs="Arial"/>
          <w:szCs w:val="24"/>
        </w:rPr>
        <w:t>można pobrać następujące zdjęcia</w:t>
      </w:r>
      <w:r>
        <w:rPr>
          <w:rFonts w:cs="Arial"/>
          <w:b/>
          <w:szCs w:val="24"/>
        </w:rPr>
        <w:t>, menu: Prasa</w:t>
      </w:r>
      <w:r>
        <w:rPr>
          <w:rFonts w:cs="Arial"/>
          <w:szCs w:val="24"/>
        </w:rPr>
        <w:t>:</w:t>
      </w:r>
    </w:p>
    <w:p w14:paraId="18D3B4D1" w14:textId="1B5B8A6B" w:rsidR="00DB5BD4" w:rsidRDefault="00DB5BD4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755CF25F" w14:textId="30F98E40" w:rsidR="009D15C5" w:rsidRPr="00502D52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Zdjęcia</w:t>
      </w:r>
    </w:p>
    <w:p w14:paraId="1D815214" w14:textId="003B1CF5" w:rsidR="00FF0009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lastRenderedPageBreak/>
        <w:t>Podpisy pod zdjęciem</w:t>
      </w:r>
    </w:p>
    <w:p w14:paraId="76D2A52A" w14:textId="0A172503" w:rsidR="00D30DAB" w:rsidRPr="00D30DAB" w:rsidRDefault="00D30DAB" w:rsidP="00D30DAB">
      <w:pPr>
        <w:rPr>
          <w:rFonts w:cs="Arial"/>
          <w:szCs w:val="24"/>
          <w:lang w:val="sv-SE" w:eastAsia="sv-SE"/>
        </w:rPr>
      </w:pPr>
    </w:p>
    <w:p w14:paraId="34F3A368" w14:textId="01D092EB" w:rsidR="00D30DAB" w:rsidRDefault="00D30DAB" w:rsidP="00D30DAB">
      <w:pPr>
        <w:rPr>
          <w:rFonts w:cs="Arial"/>
          <w:b/>
          <w:szCs w:val="24"/>
          <w:lang w:val="sv-SE" w:eastAsia="sv-SE"/>
        </w:rPr>
      </w:pPr>
    </w:p>
    <w:p w14:paraId="231B7D2E" w14:textId="74681666" w:rsidR="005574D1" w:rsidRDefault="00D30DAB" w:rsidP="00BC6CBC">
      <w:pPr>
        <w:rPr>
          <w:color w:val="auto"/>
        </w:rPr>
      </w:pPr>
      <w:r>
        <w:rPr>
          <w:noProof/>
        </w:rPr>
        <w:drawing>
          <wp:inline distT="0" distB="0" distL="0" distR="0" wp14:anchorId="34CB0BDF" wp14:editId="0992439A">
            <wp:extent cx="2172955" cy="1569254"/>
            <wp:effectExtent l="0" t="0" r="0" b="0"/>
            <wp:docPr id="7" name="Grafik 7" descr="Ein Bild, das Text, drinn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drinnen,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1" cy="157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E03A8" w14:textId="77777777" w:rsidR="005574D1" w:rsidRPr="009849C8" w:rsidRDefault="005574D1" w:rsidP="00BC6CBC">
      <w:pPr>
        <w:rPr>
          <w:color w:val="002060"/>
          <w:sz w:val="22"/>
          <w:szCs w:val="22"/>
        </w:rPr>
      </w:pPr>
    </w:p>
    <w:p w14:paraId="50E30A26" w14:textId="39B8491F" w:rsidR="00D30DAB" w:rsidRPr="00171207" w:rsidRDefault="00D30DAB" w:rsidP="00532728">
      <w:pPr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PR_132022_a</w:t>
      </w:r>
      <w:r>
        <w:rPr>
          <w:color w:val="auto"/>
          <w:sz w:val="22"/>
          <w:szCs w:val="22"/>
        </w:rPr>
        <w:br/>
        <w:t>Zdobywca nagrody Red Dot Award 2022: oświetlenie do szuflad AvanTech YOU nadaje szufladzie wyjątkowej elegancji.</w:t>
      </w:r>
    </w:p>
    <w:p w14:paraId="13DF6805" w14:textId="3102F1EA" w:rsidR="00532728" w:rsidRPr="009849C8" w:rsidRDefault="00532728" w:rsidP="00532728">
      <w:pPr>
        <w:rPr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Fot.: Hettich</w:t>
      </w:r>
    </w:p>
    <w:p w14:paraId="35FBE4F0" w14:textId="6941F6C0" w:rsidR="00051183" w:rsidRDefault="00051183" w:rsidP="00C969CE">
      <w:pPr>
        <w:pStyle w:val="Bezodstpw"/>
        <w:widowControl w:val="0"/>
        <w:suppressAutoHyphens/>
        <w:rPr>
          <w:rFonts w:ascii="Arial" w:hAnsi="Arial" w:cs="Arial"/>
          <w:b/>
        </w:rPr>
      </w:pPr>
    </w:p>
    <w:p w14:paraId="33F48C15" w14:textId="59077C31" w:rsidR="001F1A0D" w:rsidRDefault="001F1A0D" w:rsidP="00C969CE">
      <w:pPr>
        <w:pStyle w:val="Bezodstpw"/>
        <w:widowControl w:val="0"/>
        <w:suppressAutoHyphens/>
        <w:rPr>
          <w:rFonts w:ascii="Arial" w:hAnsi="Arial" w:cs="Arial"/>
          <w:b/>
        </w:rPr>
      </w:pPr>
    </w:p>
    <w:p w14:paraId="47AECDD5" w14:textId="17D96888" w:rsidR="001F1A0D" w:rsidRPr="009849C8" w:rsidRDefault="00D30DAB" w:rsidP="00C969CE">
      <w:pPr>
        <w:pStyle w:val="Bezodstpw"/>
        <w:widowControl w:val="0"/>
        <w:suppressAutoHyphens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10B64143" wp14:editId="470229F0">
            <wp:extent cx="2156367" cy="1557275"/>
            <wp:effectExtent l="0" t="0" r="0" b="5080"/>
            <wp:docPr id="8" name="Grafik 8" descr="Ein Bild, das Text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Wand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70" cy="15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992" w14:textId="04F349A2" w:rsidR="000A7D8A" w:rsidRDefault="000A7D8A" w:rsidP="000A7D8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PR_132022_b Zdobywca nagrody Red Dot Award 2022: System Push to Open Silent umożliwja delikatne zamykanie frotnów bezuchwytowych.</w:t>
      </w:r>
    </w:p>
    <w:p w14:paraId="278101DD" w14:textId="77777777" w:rsidR="000A7D8A" w:rsidRPr="009849C8" w:rsidRDefault="000A7D8A" w:rsidP="000A7D8A">
      <w:pPr>
        <w:rPr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Fot.: Hettich</w:t>
      </w:r>
    </w:p>
    <w:p w14:paraId="6D514639" w14:textId="6A1B9EAC" w:rsidR="00834544" w:rsidRDefault="00834544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40A31768" w14:textId="231BF25A" w:rsidR="000A7D8A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69721BAA" wp14:editId="5D390F26">
            <wp:extent cx="2217188" cy="1601198"/>
            <wp:effectExtent l="0" t="0" r="0" b="0"/>
            <wp:docPr id="9" name="Grafik 9" descr="Ein Bild, das drinnen, aus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innen, aus Hol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56" cy="16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7065" w14:textId="77777777" w:rsidR="000A7D8A" w:rsidRDefault="000A7D8A" w:rsidP="000A7D8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PR_132022_c Zdobywca nagrody Red Dot Award 2022: Jest piękna i jednocześnie zapewnia bezpieczeństwo użytkowania prowadnica Quadro Compact FE 20 do chłodziarek na wino.</w:t>
      </w:r>
    </w:p>
    <w:p w14:paraId="14173955" w14:textId="77777777" w:rsidR="000A7D8A" w:rsidRPr="009849C8" w:rsidRDefault="000A7D8A" w:rsidP="000A7D8A">
      <w:pPr>
        <w:rPr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Fot.: Hettich</w:t>
      </w:r>
    </w:p>
    <w:p w14:paraId="7F231A1C" w14:textId="00ADA175" w:rsidR="000A7D8A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2017AD98" w14:textId="476B5A84" w:rsidR="000A7D8A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7C7C4511" w14:textId="77777777" w:rsidR="000A7D8A" w:rsidRPr="003D2603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613E2D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CC2031">
      <w:pPr>
        <w:widowControl w:val="0"/>
        <w:suppressAutoHyphens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O Hettich</w:t>
      </w:r>
    </w:p>
    <w:p w14:paraId="299E5492" w14:textId="0E13507F" w:rsidR="00302D37" w:rsidRDefault="00B46321" w:rsidP="00CC2031">
      <w:pPr>
        <w:suppressAutoHyphens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>Firma Hettich została założona w 1888 roku i jest obecnie jednym z największych producentów okuć meblowych na świecie. Każdego dnia ponad 6.600 pracowników w 80 krajach staje przed wspólnym wyzwaniem tworzenia inteligentnej techniki do mebli. Fascynujemy nią ludzi na całym świecie i jesteśmy cenionym partnerem przemysłu meblowego, hurtowni akcesoriów meblowych oraz producentów mebli.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Marka Hettich to synonim kluczowych wartości, którymi są: jakość, innowacyjność, niezawodność oraz bliskość klienta. Pomimo swojej wielkości i globalnego zasięgu, Hettich pozostaje firmą rodzinną. Niezależnie od inwestorów budujemy przyszłość przedsiębiorstwa uwzględniając przy tym czynnik ludzki i zrównoważony rozwój.</w:t>
      </w:r>
    </w:p>
    <w:sectPr w:rsidR="00302D37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A755" w14:textId="77777777" w:rsidR="00276605" w:rsidRDefault="00276605">
      <w:r>
        <w:separator/>
      </w:r>
    </w:p>
  </w:endnote>
  <w:endnote w:type="continuationSeparator" w:id="0">
    <w:p w14:paraId="68A53FC2" w14:textId="77777777" w:rsidR="00276605" w:rsidRDefault="002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03C6933B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PR_132022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03C6933B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PR_132022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Polska Sp. z o. o.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 Bartecka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magdalena.bartecka@hettich.com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Polska Sp. z o. o.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 Bartecka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magdalena.bartecka@hettich.com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1CBC" w14:textId="77777777" w:rsidR="00276605" w:rsidRDefault="00276605">
      <w:r>
        <w:separator/>
      </w:r>
    </w:p>
  </w:footnote>
  <w:footnote w:type="continuationSeparator" w:id="0">
    <w:p w14:paraId="27453D70" w14:textId="77777777" w:rsidR="00276605" w:rsidRDefault="0027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Nagwek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1197"/>
    <w:rsid w:val="0001272F"/>
    <w:rsid w:val="00014E91"/>
    <w:rsid w:val="00014FEE"/>
    <w:rsid w:val="000166D8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400B"/>
    <w:rsid w:val="00035750"/>
    <w:rsid w:val="00040397"/>
    <w:rsid w:val="00050DF0"/>
    <w:rsid w:val="00051183"/>
    <w:rsid w:val="00052086"/>
    <w:rsid w:val="0005470F"/>
    <w:rsid w:val="0005486F"/>
    <w:rsid w:val="00054FEC"/>
    <w:rsid w:val="000625D8"/>
    <w:rsid w:val="00062779"/>
    <w:rsid w:val="00062ED3"/>
    <w:rsid w:val="000639B8"/>
    <w:rsid w:val="00063A0B"/>
    <w:rsid w:val="00063CC2"/>
    <w:rsid w:val="00065025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85B14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A7D8A"/>
    <w:rsid w:val="000B4917"/>
    <w:rsid w:val="000B4A42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5D3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207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76605"/>
    <w:rsid w:val="00280B33"/>
    <w:rsid w:val="00284666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0F8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4DC7"/>
    <w:rsid w:val="003153CC"/>
    <w:rsid w:val="0031627B"/>
    <w:rsid w:val="0031692D"/>
    <w:rsid w:val="00317AE9"/>
    <w:rsid w:val="00320F4C"/>
    <w:rsid w:val="0032252F"/>
    <w:rsid w:val="00325189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08FA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E6ADA"/>
    <w:rsid w:val="003F11C1"/>
    <w:rsid w:val="003F12D9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03A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BA7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269C9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6FD0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300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1ECE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0A6"/>
    <w:rsid w:val="00836DFC"/>
    <w:rsid w:val="0084028F"/>
    <w:rsid w:val="00840F81"/>
    <w:rsid w:val="008413E2"/>
    <w:rsid w:val="008425AD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87AB1"/>
    <w:rsid w:val="0089004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239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07CD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7B0E"/>
    <w:rsid w:val="009D7EA2"/>
    <w:rsid w:val="009E0943"/>
    <w:rsid w:val="009E2430"/>
    <w:rsid w:val="009E2503"/>
    <w:rsid w:val="009E3C0D"/>
    <w:rsid w:val="009E6280"/>
    <w:rsid w:val="009E7708"/>
    <w:rsid w:val="009F1B43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6EDB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9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0EC1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1013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7F5B"/>
    <w:rsid w:val="00B00144"/>
    <w:rsid w:val="00B018AE"/>
    <w:rsid w:val="00B02C56"/>
    <w:rsid w:val="00B02EEF"/>
    <w:rsid w:val="00B052D9"/>
    <w:rsid w:val="00B12FE4"/>
    <w:rsid w:val="00B13E15"/>
    <w:rsid w:val="00B14EF1"/>
    <w:rsid w:val="00B1656C"/>
    <w:rsid w:val="00B20126"/>
    <w:rsid w:val="00B230A7"/>
    <w:rsid w:val="00B25723"/>
    <w:rsid w:val="00B272B9"/>
    <w:rsid w:val="00B2766C"/>
    <w:rsid w:val="00B30D24"/>
    <w:rsid w:val="00B31148"/>
    <w:rsid w:val="00B31BF5"/>
    <w:rsid w:val="00B35D61"/>
    <w:rsid w:val="00B410A3"/>
    <w:rsid w:val="00B42248"/>
    <w:rsid w:val="00B43B2F"/>
    <w:rsid w:val="00B453C1"/>
    <w:rsid w:val="00B45C16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26C1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B6913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E321B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47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0DAB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B0C0F"/>
    <w:rsid w:val="00DB1DC4"/>
    <w:rsid w:val="00DB223D"/>
    <w:rsid w:val="00DB344A"/>
    <w:rsid w:val="00DB5BD4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04C"/>
    <w:rsid w:val="00E621A7"/>
    <w:rsid w:val="00E6262F"/>
    <w:rsid w:val="00E62B61"/>
    <w:rsid w:val="00E6323B"/>
    <w:rsid w:val="00E6376A"/>
    <w:rsid w:val="00E638F3"/>
    <w:rsid w:val="00E6431F"/>
    <w:rsid w:val="00E643A0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5D4"/>
    <w:rsid w:val="00E73C32"/>
    <w:rsid w:val="00E75BB3"/>
    <w:rsid w:val="00E76146"/>
    <w:rsid w:val="00E77FB0"/>
    <w:rsid w:val="00E817F6"/>
    <w:rsid w:val="00E83731"/>
    <w:rsid w:val="00E83952"/>
    <w:rsid w:val="00E845A7"/>
    <w:rsid w:val="00E84C89"/>
    <w:rsid w:val="00E85AD0"/>
    <w:rsid w:val="00E86A56"/>
    <w:rsid w:val="00E87806"/>
    <w:rsid w:val="00E92BE5"/>
    <w:rsid w:val="00E9403F"/>
    <w:rsid w:val="00E94CD7"/>
    <w:rsid w:val="00E95DAF"/>
    <w:rsid w:val="00EA24CD"/>
    <w:rsid w:val="00EA3403"/>
    <w:rsid w:val="00EA4D61"/>
    <w:rsid w:val="00EA5538"/>
    <w:rsid w:val="00EA7680"/>
    <w:rsid w:val="00EA7CDC"/>
    <w:rsid w:val="00EB13B4"/>
    <w:rsid w:val="00EB2F2F"/>
    <w:rsid w:val="00EB31BB"/>
    <w:rsid w:val="00EB559F"/>
    <w:rsid w:val="00EB7220"/>
    <w:rsid w:val="00EC11EF"/>
    <w:rsid w:val="00EC3CFF"/>
    <w:rsid w:val="00EC47D7"/>
    <w:rsid w:val="00EC55F7"/>
    <w:rsid w:val="00EC6F7D"/>
    <w:rsid w:val="00EC787E"/>
    <w:rsid w:val="00ED0564"/>
    <w:rsid w:val="00ED0729"/>
    <w:rsid w:val="00ED29EE"/>
    <w:rsid w:val="00ED3B31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5CD8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2734"/>
    <w:rsid w:val="00F730C4"/>
    <w:rsid w:val="00F74A0C"/>
    <w:rsid w:val="00F74F69"/>
    <w:rsid w:val="00F7636C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A37A4"/>
    <w:rsid w:val="00FB1853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886"/>
    <w:rsid w:val="00FD2D66"/>
    <w:rsid w:val="00FD33AE"/>
    <w:rsid w:val="00FD4AD4"/>
    <w:rsid w:val="00FD55AF"/>
    <w:rsid w:val="00FD5DC9"/>
    <w:rsid w:val="00FD624B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Poprawka">
    <w:name w:val="Revision"/>
    <w:hidden/>
    <w:uiPriority w:val="99"/>
    <w:semiHidden/>
    <w:rsid w:val="009E2430"/>
    <w:rPr>
      <w:rFonts w:ascii="Arial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94C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4CD7"/>
    <w:rPr>
      <w:rFonts w:ascii="Arial" w:hAnsi="Arial"/>
      <w:color w:val="000000"/>
    </w:rPr>
  </w:style>
  <w:style w:type="character" w:styleId="Odwoanieprzypisukocowego">
    <w:name w:val="endnote reference"/>
    <w:basedOn w:val="Domylnaczcionkaakapitu"/>
    <w:semiHidden/>
    <w:unhideWhenUsed/>
    <w:rsid w:val="00E9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944C-E97B-4003-B653-0C59FD12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5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gewinnt drei Red Dot Design Awards 2022: Designprofil, Dämpfungs- und Auszugssystem prämiert   </vt:lpstr>
    </vt:vector>
  </TitlesOfParts>
  <Company>.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gewinnt drei Red Dot Design Awards 2022: Beleuchtung, Dämpfungs- und Auszugssystem prämiert</dc:title>
  <dc:subject/>
  <dc:creator>Anke Wöhler</dc:creator>
  <cp:keywords/>
  <dc:description/>
  <cp:lastModifiedBy>Magdalena Bartecka</cp:lastModifiedBy>
  <cp:revision>3</cp:revision>
  <cp:lastPrinted>2021-12-16T09:05:00Z</cp:lastPrinted>
  <dcterms:created xsi:type="dcterms:W3CDTF">2022-03-16T12:23:00Z</dcterms:created>
  <dcterms:modified xsi:type="dcterms:W3CDTF">2022-04-04T11:17:00Z</dcterms:modified>
</cp:coreProperties>
</file>