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48BC" w14:textId="77777777" w:rsidR="00713314" w:rsidRPr="00542F2E" w:rsidRDefault="00713314" w:rsidP="0071331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Hettich zdobywa dwie nagordy iF Design Awards</w:t>
      </w:r>
    </w:p>
    <w:p w14:paraId="24101B2E" w14:textId="2106F05D" w:rsidR="00713314" w:rsidRPr="00713314" w:rsidRDefault="00713314" w:rsidP="0071331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Oświetlenie LED do szuflad AvanTech YOU oraz prowadnica Quadro Compact FE 20 do chłodziarek do wina ponownie nagrodzone</w:t>
      </w:r>
      <w:r w:rsidR="00E75ECD">
        <w:rPr>
          <w:rFonts w:ascii="Arial" w:hAnsi="Arial" w:cs="Arial"/>
          <w:b/>
          <w:sz w:val="24"/>
          <w:szCs w:val="24"/>
        </w:rPr>
        <w:t>.</w:t>
      </w:r>
      <w:r w:rsidR="00DB34E9">
        <w:rPr>
          <w:rFonts w:ascii="Arial" w:hAnsi="Arial" w:cs="Arial"/>
          <w:b/>
          <w:sz w:val="24"/>
          <w:szCs w:val="24"/>
        </w:rPr>
        <w:br/>
      </w:r>
    </w:p>
    <w:p w14:paraId="690E8A2C" w14:textId="082E5B94" w:rsidR="00200E46" w:rsidRPr="00200E46" w:rsidRDefault="00713314" w:rsidP="0071331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Dwa produkty firmy Hettich zostały w tym roku uhonorowane renomowaną nagrodą iF Design Award. W kategorii "Meble domowe" jury doceniło system oświetlenia LED do szuflad AvanTech YOU, zaś w kategorii "Kuchnia" nagroda przypadła prowadnicy do chłodziarek do wina Quadro Compact FE 20.</w:t>
      </w:r>
    </w:p>
    <w:p w14:paraId="480117D1" w14:textId="77777777" w:rsidR="00713314" w:rsidRPr="00E75ECD" w:rsidRDefault="00713314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16E73A" w14:textId="6E62EE10" w:rsidR="00E6262F" w:rsidRPr="00C70874" w:rsidRDefault="00CE3A71" w:rsidP="00336E33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szCs w:val="24"/>
        </w:rPr>
        <w:t xml:space="preserve">System szuflad AvanTech YOU firmy Hettich to synonim szybkiej rearanżacji w zakresie designu, koloru, formatu i materiału. Nowy element systemu szuflad AvanTech YOU przekonał do siebie jury. Dzięki niemu każda szuflada może być indywidualnie wyposażona w oświetlenie LED i zyskać nowy, wyjątkowy wygląd. </w:t>
      </w:r>
      <w:r>
        <w:rPr>
          <w:rFonts w:cs="Arial"/>
          <w:color w:val="auto"/>
          <w:szCs w:val="24"/>
        </w:rPr>
        <w:t>Profile świetlne LED (4000 °K) nakładane są na bok szuflady i oświetlają jej wnętrze przy otwarciu, nadając jej tym samym niesamowity świetlny akcent. Szklane wkłady w wariancie Inlay wykonane z polerowanego lub szlifowanego szkła dzięki systemowi oświetlenia także prezentują się wyjątkowo. Całość działa w gotowym meblu bez zbędnych przewodów, co z kolei umożliwia łatwą regulację.</w:t>
      </w:r>
    </w:p>
    <w:p w14:paraId="119A34CE" w14:textId="77777777" w:rsidR="00DB5BD4" w:rsidRPr="00C70874" w:rsidRDefault="00DB5BD4" w:rsidP="00DB5BD4">
      <w:pPr>
        <w:spacing w:line="360" w:lineRule="auto"/>
        <w:rPr>
          <w:rFonts w:cs="Arial"/>
          <w:color w:val="auto"/>
          <w:szCs w:val="24"/>
        </w:rPr>
      </w:pPr>
    </w:p>
    <w:p w14:paraId="4D91EF35" w14:textId="157BCBA3" w:rsidR="00A9359B" w:rsidRDefault="00A9359B" w:rsidP="00DB5BD4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Wyróżniona w konkursie prowadnica Quado Compact FE 20 do chłodziarek do wina łączy w sobie design i komfort użytkowania. Butelki z winem powinny być układane i wyciągane bez zbędnych wstrząsów. Dzięki temu nic nie zakłóci jakości oraz smaku wina. Dzięki zastosowaniu prowadnicy Quadro Compact szuflady, na których w chłodziarce umieszczone jest wino można przesuwać </w:t>
      </w:r>
      <w:r>
        <w:rPr>
          <w:rFonts w:cs="Arial"/>
          <w:color w:val="auto"/>
          <w:szCs w:val="24"/>
        </w:rPr>
        <w:lastRenderedPageBreak/>
        <w:t>delikatnie i bez wstrząsów. Hybrydowe łożysko kulkowe zapewnia bardzo lekki i równomierny przesuw prowadnicy. Dodatkowe elementy takie jak na przykład samodociąg znacznie podwyższają komfort użytkowania i zapewniają możliwość dostosowania funkcjonalności prowadnicy do własnych potrzeb. Zaś ciemny kolor prowadnicy sprawia, że wizualnie idealnie wpisuje się ona w ekskluzywny design chłodziarek do wina.</w:t>
      </w:r>
    </w:p>
    <w:p w14:paraId="47D2F024" w14:textId="77777777" w:rsidR="00A91198" w:rsidRPr="00D60A1B" w:rsidRDefault="00A91198" w:rsidP="00DB5BD4">
      <w:pPr>
        <w:spacing w:line="360" w:lineRule="auto"/>
        <w:rPr>
          <w:rFonts w:cs="Arial"/>
          <w:color w:val="auto"/>
          <w:szCs w:val="24"/>
        </w:rPr>
      </w:pPr>
    </w:p>
    <w:p w14:paraId="2AEA161F" w14:textId="64040E45" w:rsidR="005B4C2F" w:rsidRPr="00D60A1B" w:rsidRDefault="00A91198" w:rsidP="004F755F">
      <w:pPr>
        <w:spacing w:line="360" w:lineRule="auto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 xml:space="preserve">Dyrektor Zarządzający Hettich Uwe Kreidel wyjaśnia: "System oświetlenia AvanTech YOU otwiera przed producentami kuchni i mebli nowe możliwości w konteście wyróżnienia się na tle konkurencji. Ponieważ to właśnie dzięki niemu producenci mogą zaproponować swoim klientom atrakcyjny i niezwykle zindywidualizowany design szuflady o bardzo wysokiej jakości. Także prowadnica Quadro Compact FE 20 do chłodziarek do wina wyróżnia się nie tylko ze względu na ciemny kolor i elegancki design, ale także ze względu na lekkie i płynne działanie. Dzięki zastosowaniu prowadnicy wywodzącej się z wielokrotnie docenianej rodziny produktów Quadro przenosimy komfort użytkowania, znany dotychczas wyłącznie z szuflad meblowych, do urządzeń AGD. </w:t>
      </w:r>
      <w:r>
        <w:rPr>
          <w:rFonts w:cs="Arial"/>
          <w:color w:val="auto"/>
          <w:szCs w:val="24"/>
        </w:rPr>
        <w:t>Fakt, że oba produkty po zdobyciu nagrody Red Dot Design Award 2022 zostały także wyróżnione nagrodą iF Desig Award 2022 utwierdza nas w przekonaniu, że obrany przez nas kierunek rozwoju jest właściwy."</w:t>
      </w:r>
    </w:p>
    <w:p w14:paraId="0A0C8891" w14:textId="77777777" w:rsidR="00A25833" w:rsidRPr="00D60A1B" w:rsidRDefault="00A25833" w:rsidP="00BA5888">
      <w:pPr>
        <w:spacing w:line="360" w:lineRule="auto"/>
        <w:rPr>
          <w:color w:val="auto"/>
        </w:rPr>
      </w:pPr>
    </w:p>
    <w:p w14:paraId="774A3840" w14:textId="74F291E3" w:rsidR="00500648" w:rsidRPr="00C70874" w:rsidRDefault="00500648" w:rsidP="00BA5888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W dziale prasowym na stronie </w:t>
      </w:r>
      <w:r>
        <w:rPr>
          <w:rFonts w:cs="Arial"/>
          <w:b/>
          <w:color w:val="auto"/>
          <w:szCs w:val="24"/>
        </w:rPr>
        <w:t xml:space="preserve">www.hettich.com </w:t>
      </w:r>
      <w:r>
        <w:rPr>
          <w:rFonts w:cs="Arial"/>
          <w:color w:val="auto"/>
          <w:szCs w:val="24"/>
        </w:rPr>
        <w:t>można pobrać następujące zdjęcia</w:t>
      </w:r>
      <w:r>
        <w:rPr>
          <w:rFonts w:cs="Arial"/>
          <w:b/>
          <w:color w:val="auto"/>
          <w:szCs w:val="24"/>
        </w:rPr>
        <w:t>, menu: Prasa</w:t>
      </w:r>
      <w:r>
        <w:rPr>
          <w:rFonts w:cs="Arial"/>
          <w:color w:val="auto"/>
          <w:szCs w:val="24"/>
        </w:rPr>
        <w:t>:</w:t>
      </w:r>
    </w:p>
    <w:p w14:paraId="755CF25F" w14:textId="30F98E40" w:rsidR="009D15C5" w:rsidRPr="00C70874" w:rsidRDefault="00502D52" w:rsidP="00BA5888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</w:rPr>
        <w:t>Zdjęcia</w:t>
      </w:r>
    </w:p>
    <w:p w14:paraId="1D815214" w14:textId="003B1CF5" w:rsidR="00FF0009" w:rsidRPr="00C70874" w:rsidRDefault="00502D52" w:rsidP="00BA5888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</w:rPr>
        <w:t>Podpisy pod zdjęciem</w:t>
      </w:r>
    </w:p>
    <w:p w14:paraId="231B7D2E" w14:textId="44F53376" w:rsidR="005574D1" w:rsidRPr="00C70874" w:rsidRDefault="005574D1" w:rsidP="00BC6CBC">
      <w:pPr>
        <w:rPr>
          <w:color w:val="auto"/>
        </w:rPr>
      </w:pPr>
    </w:p>
    <w:p w14:paraId="7BAD1B9D" w14:textId="6F4F9E90" w:rsidR="007624CD" w:rsidRDefault="007624CD" w:rsidP="00532728">
      <w:pPr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lastRenderedPageBreak/>
        <w:drawing>
          <wp:inline distT="0" distB="0" distL="0" distR="0" wp14:anchorId="5C82F6D8" wp14:editId="09A9D7A1">
            <wp:extent cx="1433779" cy="10352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vTYOU_Illu_IF2022_180x130_pres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98" cy="104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6805" w14:textId="48B57177" w:rsidR="00532728" w:rsidRPr="00C70874" w:rsidRDefault="00D30DAB" w:rsidP="0053272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192022_a</w:t>
      </w:r>
      <w:r>
        <w:rPr>
          <w:color w:val="auto"/>
          <w:sz w:val="22"/>
          <w:szCs w:val="22"/>
        </w:rPr>
        <w:br/>
        <w:t xml:space="preserve">Zdobywca nagrody iF Design Award 2022 w kategorii "Meble domowe": oświetlenie do szuflad AvanTech YOU nadaje szufladzie wyjątkowej elegancji. </w:t>
      </w:r>
      <w:r>
        <w:rPr>
          <w:rFonts w:cs="Arial"/>
          <w:color w:val="auto"/>
          <w:sz w:val="22"/>
          <w:szCs w:val="22"/>
        </w:rPr>
        <w:t>Fot.: Hettich</w:t>
      </w:r>
    </w:p>
    <w:p w14:paraId="35FBE4F0" w14:textId="6941F6C0" w:rsidR="00051183" w:rsidRPr="00C70874" w:rsidRDefault="00051183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Pr="00C70874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53C1E79F" w14:textId="2CD9FE86" w:rsidR="007624CD" w:rsidRDefault="007624CD" w:rsidP="000A7D8A">
      <w:pPr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42062A8E" wp14:editId="1C26545B">
            <wp:extent cx="1433195" cy="103481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droCompact_02_IF2022_180x130_press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40" cy="10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73955" w14:textId="44E9C90D" w:rsidR="000A7D8A" w:rsidRPr="00C70874" w:rsidRDefault="000A7D8A" w:rsidP="000A7D8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192022_b </w:t>
      </w:r>
      <w:r w:rsidR="006970A5">
        <w:rPr>
          <w:color w:val="auto"/>
          <w:sz w:val="22"/>
          <w:szCs w:val="22"/>
        </w:rPr>
        <w:br/>
      </w:r>
      <w:bookmarkStart w:id="0" w:name="_GoBack"/>
      <w:bookmarkEnd w:id="0"/>
      <w:r>
        <w:rPr>
          <w:color w:val="auto"/>
          <w:sz w:val="22"/>
          <w:szCs w:val="22"/>
        </w:rPr>
        <w:t xml:space="preserve">Zdobywca nagrody iF Design Award 2022 w kategorii "Kuchnia": Jest piękna i jednocześnie zapewnia bezpieczeństwo użytkowania prowadnica Quadro Compact FE 20 do chłodziarek do wina. </w:t>
      </w:r>
      <w:r>
        <w:rPr>
          <w:rFonts w:cs="Arial"/>
          <w:color w:val="auto"/>
          <w:sz w:val="22"/>
          <w:szCs w:val="22"/>
        </w:rPr>
        <w:t>Fot.: Hettich</w:t>
      </w:r>
    </w:p>
    <w:p w14:paraId="7F231A1C" w14:textId="00ADA175" w:rsidR="000A7D8A" w:rsidRPr="00C70874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7189EC0C" w14:textId="367300C2" w:rsidR="00A91198" w:rsidRDefault="00D97D96" w:rsidP="00BA5888">
      <w:pPr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74F0DADB" wp14:editId="7ADDF04B">
            <wp:extent cx="1433195" cy="14331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2022_c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93" cy="143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45C7" w14:textId="719E1C51" w:rsidR="00A91198" w:rsidRPr="00D60A1B" w:rsidRDefault="001D5F4A" w:rsidP="001D5F4A">
      <w:pPr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color w:val="auto"/>
          <w:sz w:val="22"/>
          <w:szCs w:val="22"/>
        </w:rPr>
        <w:t>192022_c</w:t>
      </w:r>
      <w:r>
        <w:rPr>
          <w:rFonts w:cs="Arial"/>
          <w:color w:val="auto"/>
          <w:sz w:val="22"/>
          <w:szCs w:val="22"/>
        </w:rPr>
        <w:br/>
        <w:t>Uwe Kreidel, Dyrektor Zarządzający Hettich: Podwójne zwycięstwo i zdobycie nagrody iF Design Award 2022 utwierdza nas w przekonaniu, że obrany przez nas kierunek rozwoju jest właściwy." Fot. Hettich</w:t>
      </w:r>
    </w:p>
    <w:p w14:paraId="377EDE5B" w14:textId="77777777" w:rsidR="00A91198" w:rsidRPr="00D60A1B" w:rsidRDefault="00A91198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C70874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0963AF" w:rsidRDefault="00B46321" w:rsidP="00CC2031">
      <w:pPr>
        <w:widowControl w:val="0"/>
        <w:suppressAutoHyphens/>
        <w:jc w:val="both"/>
        <w:rPr>
          <w:rFonts w:cs="Arial"/>
          <w:color w:val="auto"/>
          <w:sz w:val="16"/>
          <w:szCs w:val="16"/>
          <w:u w:val="single"/>
        </w:rPr>
      </w:pPr>
      <w:r>
        <w:rPr>
          <w:rFonts w:cs="Arial"/>
          <w:color w:val="auto"/>
          <w:sz w:val="16"/>
          <w:szCs w:val="16"/>
          <w:u w:val="single"/>
        </w:rPr>
        <w:t>O Hettich</w:t>
      </w:r>
    </w:p>
    <w:p w14:paraId="299E5492" w14:textId="675FA7A8" w:rsidR="00302D37" w:rsidRPr="000963AF" w:rsidRDefault="00B46321" w:rsidP="00CC2031">
      <w:pPr>
        <w:suppressAutoHyphens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Firma Hettich została założona w 1888 roku i jest obecnie jednym z największych producentów okuć meblowych na świecie. Każdego dnia ponad 7.400 pracowników w 80 krajach staje przed wspólnym wyzwaniem tworzenia inteligentnej techniki do mebli. Fascynujemy nią ludzi na całym świecie i jesteśmy cenionym partnerem przemysłu meblowego, hurtowni akcesoriów meblowych oraz producentów mebli. Marka Hettich to synonim kluczowych wartości, którymi są: jakość, innowacyjność, niezawodność oraz bliskość klienta. Pomimo swojej wielkości i globalnego zasięgu, Hettich pozostaje firmą rodzinną. Niezależnie od inwestorów budujemy przyszłość przedsiębiorstwa uwzględniając przy tym czynnik ludzki i zrównoważony rozwój.</w:t>
      </w:r>
    </w:p>
    <w:sectPr w:rsidR="00302D37" w:rsidRPr="000963AF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F78D4" w14:textId="77777777" w:rsidR="00B513AD" w:rsidRDefault="00B513AD">
      <w:r>
        <w:separator/>
      </w:r>
    </w:p>
  </w:endnote>
  <w:endnote w:type="continuationSeparator" w:id="0">
    <w:p w14:paraId="5807781F" w14:textId="77777777" w:rsidR="00B513AD" w:rsidRDefault="00B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3D2603" w:rsidRDefault="003D26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591E02B0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PR_192022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591E02B0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PR_192022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 o.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 Bartecka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magdalena.bartecka@hettich.com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Polska Sp. z o. o.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 Bartecka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magdalena.bartecka@hettich.com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49DA6" w14:textId="77777777" w:rsidR="00B513AD" w:rsidRDefault="00B513AD">
      <w:r>
        <w:separator/>
      </w:r>
    </w:p>
  </w:footnote>
  <w:footnote w:type="continuationSeparator" w:id="0">
    <w:p w14:paraId="17084E2B" w14:textId="77777777" w:rsidR="00B513AD" w:rsidRDefault="00B5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3D2603" w:rsidRDefault="003D2603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68B3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50DF0"/>
    <w:rsid w:val="00051183"/>
    <w:rsid w:val="00052086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2CB3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705"/>
    <w:rsid w:val="00095BE6"/>
    <w:rsid w:val="000963AF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E13ED"/>
    <w:rsid w:val="000E265F"/>
    <w:rsid w:val="000E2A52"/>
    <w:rsid w:val="000E34EF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65EB2"/>
    <w:rsid w:val="00170584"/>
    <w:rsid w:val="00170B29"/>
    <w:rsid w:val="00171207"/>
    <w:rsid w:val="00171914"/>
    <w:rsid w:val="00171CBE"/>
    <w:rsid w:val="001742A3"/>
    <w:rsid w:val="001743A7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D5F4A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0E46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6995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4D87"/>
    <w:rsid w:val="004850F7"/>
    <w:rsid w:val="004864E3"/>
    <w:rsid w:val="0048705B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5694"/>
    <w:rsid w:val="004C5958"/>
    <w:rsid w:val="004D1B6C"/>
    <w:rsid w:val="004D2769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6E5F"/>
    <w:rsid w:val="004F755F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4C2F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0B37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970A5"/>
    <w:rsid w:val="00697212"/>
    <w:rsid w:val="006A064D"/>
    <w:rsid w:val="006A1785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22F7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3314"/>
    <w:rsid w:val="007145D2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2DF1"/>
    <w:rsid w:val="00734564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24CD"/>
    <w:rsid w:val="00764007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5CDC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D7DC6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2F33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3E19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0F3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AC9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05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E7789"/>
    <w:rsid w:val="009F1B43"/>
    <w:rsid w:val="009F2DD5"/>
    <w:rsid w:val="009F5A4D"/>
    <w:rsid w:val="00A0308F"/>
    <w:rsid w:val="00A033DF"/>
    <w:rsid w:val="00A079F8"/>
    <w:rsid w:val="00A1056B"/>
    <w:rsid w:val="00A119CF"/>
    <w:rsid w:val="00A12692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1BD1"/>
    <w:rsid w:val="00A53E72"/>
    <w:rsid w:val="00A5430E"/>
    <w:rsid w:val="00A56EDB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198"/>
    <w:rsid w:val="00A91765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5A5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6755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B84"/>
    <w:rsid w:val="00AF7F5B"/>
    <w:rsid w:val="00B00144"/>
    <w:rsid w:val="00B018AE"/>
    <w:rsid w:val="00B02C56"/>
    <w:rsid w:val="00B02EEF"/>
    <w:rsid w:val="00B052D9"/>
    <w:rsid w:val="00B12FE4"/>
    <w:rsid w:val="00B13E15"/>
    <w:rsid w:val="00B14EF1"/>
    <w:rsid w:val="00B1656C"/>
    <w:rsid w:val="00B20126"/>
    <w:rsid w:val="00B230A7"/>
    <w:rsid w:val="00B25723"/>
    <w:rsid w:val="00B2673F"/>
    <w:rsid w:val="00B272B9"/>
    <w:rsid w:val="00B2766C"/>
    <w:rsid w:val="00B30D24"/>
    <w:rsid w:val="00B31148"/>
    <w:rsid w:val="00B31BF5"/>
    <w:rsid w:val="00B34052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13AD"/>
    <w:rsid w:val="00B54008"/>
    <w:rsid w:val="00B54A55"/>
    <w:rsid w:val="00B54AB6"/>
    <w:rsid w:val="00B56ACF"/>
    <w:rsid w:val="00B60213"/>
    <w:rsid w:val="00B60C94"/>
    <w:rsid w:val="00B613BD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0874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22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3A71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6253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1C9D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0A1B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77F18"/>
    <w:rsid w:val="00D8089B"/>
    <w:rsid w:val="00D815B2"/>
    <w:rsid w:val="00D838E1"/>
    <w:rsid w:val="00D83A48"/>
    <w:rsid w:val="00D83E1F"/>
    <w:rsid w:val="00D83EDC"/>
    <w:rsid w:val="00D9113C"/>
    <w:rsid w:val="00D918E4"/>
    <w:rsid w:val="00D95C56"/>
    <w:rsid w:val="00D967BD"/>
    <w:rsid w:val="00D96D76"/>
    <w:rsid w:val="00D97D96"/>
    <w:rsid w:val="00DA0617"/>
    <w:rsid w:val="00DA1C08"/>
    <w:rsid w:val="00DA25F8"/>
    <w:rsid w:val="00DA264F"/>
    <w:rsid w:val="00DB0C0F"/>
    <w:rsid w:val="00DB1DC4"/>
    <w:rsid w:val="00DB223D"/>
    <w:rsid w:val="00DB344A"/>
    <w:rsid w:val="00DB34E9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580B"/>
    <w:rsid w:val="00DF6323"/>
    <w:rsid w:val="00DF6A20"/>
    <w:rsid w:val="00DF7631"/>
    <w:rsid w:val="00E0134E"/>
    <w:rsid w:val="00E03971"/>
    <w:rsid w:val="00E047F5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5D4"/>
    <w:rsid w:val="00E73C32"/>
    <w:rsid w:val="00E75BB3"/>
    <w:rsid w:val="00E75ECD"/>
    <w:rsid w:val="00E76146"/>
    <w:rsid w:val="00E77FB0"/>
    <w:rsid w:val="00E817F6"/>
    <w:rsid w:val="00E83731"/>
    <w:rsid w:val="00E83952"/>
    <w:rsid w:val="00E845A7"/>
    <w:rsid w:val="00E84C89"/>
    <w:rsid w:val="00E85AD0"/>
    <w:rsid w:val="00E86A56"/>
    <w:rsid w:val="00E87806"/>
    <w:rsid w:val="00E92BE5"/>
    <w:rsid w:val="00E9376B"/>
    <w:rsid w:val="00E9403F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5CD8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0EB2"/>
    <w:rsid w:val="00F72734"/>
    <w:rsid w:val="00F730C4"/>
    <w:rsid w:val="00F74A0C"/>
    <w:rsid w:val="00F74F69"/>
    <w:rsid w:val="00F759BB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A38C1"/>
    <w:rsid w:val="00FB124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281C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erarbeitung">
    <w:name w:val="Revision"/>
    <w:hidden/>
    <w:uiPriority w:val="99"/>
    <w:semiHidden/>
    <w:rsid w:val="009E2430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AFDC-A2A2-403A-A93E-1231B37E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589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zdobywa dwie nagordy iF Design Awards - Oświetlenie LED do szuflad AvanTech YOU oraz prowadnica Quadro Compact FE 20 do chłodziarek do wina ponownie nagrodzone.</vt:lpstr>
    </vt:vector>
  </TitlesOfParts>
  <Company>.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zdobywa dwie nagordy iF Design Awards - Oświetlenie LED do szuflad AvanTech YOU oraz prowadnica Quadro Compact FE 20 do chłodziarek do wina ponownie nagrodzone.</dc:title>
  <dc:subject/>
  <dc:creator>Anke Wöhler</dc:creator>
  <cp:keywords/>
  <dc:description/>
  <cp:lastModifiedBy>Anke Wöhler</cp:lastModifiedBy>
  <cp:revision>6</cp:revision>
  <cp:lastPrinted>2022-04-25T05:31:00Z</cp:lastPrinted>
  <dcterms:created xsi:type="dcterms:W3CDTF">2022-04-22T13:37:00Z</dcterms:created>
  <dcterms:modified xsi:type="dcterms:W3CDTF">2022-04-25T05:31:00Z</dcterms:modified>
</cp:coreProperties>
</file>