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FBC07" w14:textId="225DCBEC" w:rsidR="008C2271" w:rsidRDefault="008C2271" w:rsidP="008C2271">
      <w:pPr>
        <w:spacing w:line="360" w:lineRule="auto"/>
        <w:rPr>
          <w:rFonts w:cs="Arial"/>
          <w:b/>
          <w:color w:val="auto"/>
          <w:sz w:val="28"/>
          <w:szCs w:val="28"/>
        </w:rPr>
      </w:pPr>
      <w:bookmarkStart w:id="0" w:name="_GoBack"/>
      <w:proofErr w:type="spellStart"/>
      <w:r>
        <w:rPr>
          <w:b/>
          <w:color w:val="auto"/>
          <w:sz w:val="28"/>
          <w:szCs w:val="28"/>
        </w:rPr>
        <w:t>海蒂诗携未来装配设备亮相</w:t>
      </w:r>
      <w:proofErr w:type="spellEnd"/>
      <w:r>
        <w:rPr>
          <w:b/>
          <w:color w:val="auto"/>
          <w:sz w:val="28"/>
          <w:szCs w:val="28"/>
        </w:rPr>
        <w:t xml:space="preserve"> 2023 </w:t>
      </w:r>
      <w:proofErr w:type="spellStart"/>
      <w:r>
        <w:rPr>
          <w:b/>
          <w:color w:val="auto"/>
          <w:sz w:val="28"/>
          <w:szCs w:val="28"/>
        </w:rPr>
        <w:t>Interzum</w:t>
      </w:r>
      <w:proofErr w:type="spellEnd"/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德国科隆展</w:t>
      </w:r>
      <w:proofErr w:type="spellEnd"/>
    </w:p>
    <w:p w14:paraId="61AF0621" w14:textId="6184E1BB" w:rsidR="006135E1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b/>
          <w:bCs/>
          <w:color w:val="auto"/>
          <w:szCs w:val="24"/>
        </w:rPr>
        <w:t>柜体制造车间的数字助手</w:t>
      </w:r>
      <w:proofErr w:type="spellEnd"/>
    </w:p>
    <w:bookmarkEnd w:id="0"/>
    <w:p w14:paraId="511EBC4A" w14:textId="77777777" w:rsidR="00140820" w:rsidRPr="00326F0C" w:rsidRDefault="00140820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238A4456" w14:textId="25272F9A" w:rsidR="009853DB" w:rsidRDefault="00AC6D44" w:rsidP="005B00CA">
      <w:pPr>
        <w:spacing w:line="360" w:lineRule="auto"/>
        <w:rPr>
          <w:rFonts w:cs="Arial"/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海蒂诗在柜体制造车间的数字化转型道路上迈出新的一步，将自身的工艺技术与数字服务、3D打印和增强现实的装配辅助工具联结起来</w:t>
      </w:r>
      <w:proofErr w:type="gramStart"/>
      <w:r>
        <w:rPr>
          <w:b/>
          <w:bCs/>
          <w:color w:val="auto"/>
          <w:szCs w:val="24"/>
        </w:rPr>
        <w:t>。</w:t>
      </w:r>
      <w:proofErr w:type="gramEnd"/>
      <w:r>
        <w:rPr>
          <w:b/>
          <w:bCs/>
          <w:color w:val="auto"/>
          <w:szCs w:val="24"/>
        </w:rPr>
        <w:t xml:space="preserve">在 2023 </w:t>
      </w:r>
      <w:proofErr w:type="spellStart"/>
      <w:r>
        <w:rPr>
          <w:b/>
          <w:bCs/>
          <w:color w:val="auto"/>
          <w:szCs w:val="24"/>
        </w:rPr>
        <w:t>Interzum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德国科隆展上，海蒂诗将展示如何在当下利用数字化能力使装配设备受益，并在未来取得进一步的发展</w:t>
      </w:r>
      <w:proofErr w:type="spellEnd"/>
      <w:r>
        <w:rPr>
          <w:b/>
          <w:bCs/>
          <w:color w:val="auto"/>
          <w:szCs w:val="24"/>
        </w:rPr>
        <w:t>。</w:t>
      </w:r>
    </w:p>
    <w:p w14:paraId="0864F40D" w14:textId="77777777" w:rsidR="009853DB" w:rsidRDefault="009853DB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547389F7" w14:textId="31B4B578" w:rsidR="00BB1122" w:rsidRDefault="000B0B9C" w:rsidP="000B0B9C">
      <w:pPr>
        <w:spacing w:line="360" w:lineRule="auto"/>
        <w:rPr>
          <w:rFonts w:cs="Arial"/>
          <w:color w:val="auto"/>
          <w:szCs w:val="24"/>
        </w:rPr>
      </w:pPr>
      <w:r>
        <w:rPr>
          <w:color w:val="auto"/>
          <w:szCs w:val="24"/>
        </w:rPr>
        <w:t>打开增强现实（AR）应用，用智能手机或平板电脑搜索机器出现的问题，然后自行纠正错误</w:t>
      </w:r>
      <w:proofErr w:type="gramStart"/>
      <w:r>
        <w:rPr>
          <w:color w:val="auto"/>
          <w:szCs w:val="24"/>
        </w:rPr>
        <w:t>。</w:t>
      </w:r>
      <w:proofErr w:type="gramEnd"/>
      <w:r>
        <w:rPr>
          <w:color w:val="auto"/>
          <w:szCs w:val="24"/>
        </w:rPr>
        <w:t>这种功能听起来似乎离我们很遥远，但在许多行业中已成功付诸实践</w:t>
      </w:r>
      <w:proofErr w:type="gramStart"/>
      <w:r>
        <w:rPr>
          <w:color w:val="auto"/>
          <w:szCs w:val="24"/>
        </w:rPr>
        <w:t>。</w:t>
      </w:r>
      <w:proofErr w:type="gramEnd"/>
      <w:r>
        <w:rPr>
          <w:color w:val="auto"/>
          <w:szCs w:val="24"/>
        </w:rPr>
        <w:t xml:space="preserve">如果交给海蒂诗，AR技术将与其他数字化助手一样， </w:t>
      </w:r>
      <w:proofErr w:type="spellStart"/>
      <w:r>
        <w:rPr>
          <w:color w:val="auto"/>
          <w:szCs w:val="24"/>
        </w:rPr>
        <w:t>很快成为标准车间配置的一部分</w:t>
      </w:r>
      <w:proofErr w:type="spellEnd"/>
      <w:r>
        <w:rPr>
          <w:color w:val="auto"/>
          <w:szCs w:val="24"/>
        </w:rPr>
        <w:t>。</w:t>
      </w:r>
    </w:p>
    <w:p w14:paraId="33B8DA6C" w14:textId="77777777" w:rsidR="00BB1122" w:rsidRDefault="00BB1122" w:rsidP="000B0B9C">
      <w:pPr>
        <w:spacing w:line="360" w:lineRule="auto"/>
        <w:rPr>
          <w:rFonts w:cs="Arial"/>
          <w:color w:val="auto"/>
          <w:szCs w:val="24"/>
        </w:rPr>
      </w:pPr>
    </w:p>
    <w:p w14:paraId="2B5517CD" w14:textId="4492398A" w:rsidR="000B0B9C" w:rsidRDefault="000B0B9C" w:rsidP="000B0B9C">
      <w:pPr>
        <w:spacing w:line="360" w:lineRule="auto"/>
      </w:pPr>
      <w:proofErr w:type="spellStart"/>
      <w:r>
        <w:t>如今，海蒂诗</w:t>
      </w:r>
      <w:proofErr w:type="spellEnd"/>
      <w:r>
        <w:t xml:space="preserve"> </w:t>
      </w:r>
      <w:proofErr w:type="spellStart"/>
      <w:r>
        <w:t>BlueMax</w:t>
      </w:r>
      <w:proofErr w:type="spellEnd"/>
      <w:r>
        <w:t xml:space="preserve"> 系列安装辅助装置已然成为许多工作坊的安装辅助装置</w:t>
      </w:r>
      <w:proofErr w:type="gramStart"/>
      <w:r>
        <w:t>。</w:t>
      </w:r>
      <w:proofErr w:type="gramEnd"/>
      <w:r>
        <w:t>精确性、易操作性、安全性和基于需求的产品系列都是赢得忠实用户喜爱的关键</w:t>
      </w:r>
      <w:proofErr w:type="gramStart"/>
      <w:r>
        <w:t>。</w:t>
      </w:r>
      <w:proofErr w:type="gramEnd"/>
      <w:r>
        <w:t>现在，用户甚至在刚入门时便能体验到一种非常实用的功能：每台设备都贴有二维码，扫描二维码即可直接跳转到海蒂诗技术助理</w:t>
      </w:r>
      <w:proofErr w:type="gramStart"/>
      <w:r>
        <w:t>。</w:t>
      </w:r>
      <w:proofErr w:type="gramEnd"/>
      <w:r>
        <w:t>这一数字化帮手不仅提供安装和设置机器的帮助，还附带其他工具，为装配流程提供支持</w:t>
      </w:r>
      <w:proofErr w:type="gramStart"/>
      <w:r>
        <w:t>。</w:t>
      </w:r>
      <w:proofErr w:type="gramEnd"/>
      <w:r>
        <w:t>通过这种方式，设备用户可以从更为简单的操作和应用相关问题的即时帮助中</w:t>
      </w:r>
      <w:r>
        <w:lastRenderedPageBreak/>
        <w:t>受益</w:t>
      </w:r>
      <w:proofErr w:type="gramStart"/>
      <w:r>
        <w:t>。</w:t>
      </w:r>
      <w:proofErr w:type="gramEnd"/>
      <w:r>
        <w:t>该数字化助手还提供最新的视频，教导用户如何正确启动和设置装配设备，以及如何在工作室中使用装配设备</w:t>
      </w:r>
      <w:proofErr w:type="gramStart"/>
      <w:r>
        <w:t>。</w:t>
      </w:r>
      <w:proofErr w:type="gramEnd"/>
      <w:r>
        <w:t>已上市的设备仅需贴上二维码贴纸便可完成“升级”。</w:t>
      </w:r>
    </w:p>
    <w:p w14:paraId="09482D03" w14:textId="77777777" w:rsidR="00227E72" w:rsidRDefault="00227E72" w:rsidP="000B0B9C">
      <w:pPr>
        <w:spacing w:line="360" w:lineRule="auto"/>
      </w:pPr>
    </w:p>
    <w:p w14:paraId="7A7EEC2F" w14:textId="0364E9EA" w:rsidR="000B0B9C" w:rsidRDefault="00227E72" w:rsidP="000B0B9C">
      <w:pPr>
        <w:spacing w:line="360" w:lineRule="auto"/>
      </w:pPr>
      <w:r>
        <w:t>海蒂诗诚邀各大柜体制造商和感兴趣的各方人士莅临8.1号展厅C31/B40展位，亲身体验AR技术的实践魅力</w:t>
      </w:r>
      <w:proofErr w:type="gramStart"/>
      <w:r>
        <w:t>。</w:t>
      </w:r>
      <w:proofErr w:type="gramEnd"/>
      <w:r>
        <w:t xml:space="preserve">海蒂诗的装配专家将使用一台真正的 </w:t>
      </w:r>
      <w:proofErr w:type="spellStart"/>
      <w:r>
        <w:t>BlueMax</w:t>
      </w:r>
      <w:proofErr w:type="spellEnd"/>
      <w:r>
        <w:t xml:space="preserve"> 机器，在平板电脑和专门的AR应用的帮助下，向大家展示未来的加工流程</w:t>
      </w:r>
      <w:proofErr w:type="gramStart"/>
      <w:r>
        <w:t>。</w:t>
      </w:r>
      <w:proofErr w:type="gramEnd"/>
      <w:r>
        <w:t>用户将受益于直观的指导，从入门到应用程序的直接帮助</w:t>
      </w:r>
      <w:proofErr w:type="gramStart"/>
      <w:r>
        <w:t>。</w:t>
      </w:r>
      <w:proofErr w:type="gramEnd"/>
      <w:r>
        <w:t xml:space="preserve">专家们还将解释为什么 AR </w:t>
      </w:r>
      <w:proofErr w:type="spellStart"/>
      <w:r>
        <w:t>技术是应对未来市场的重要工具</w:t>
      </w:r>
      <w:proofErr w:type="spellEnd"/>
      <w:r>
        <w:t>。</w:t>
      </w:r>
    </w:p>
    <w:p w14:paraId="483D2537" w14:textId="77777777" w:rsidR="00227E72" w:rsidRDefault="00227E72" w:rsidP="000B0B9C">
      <w:pPr>
        <w:spacing w:line="360" w:lineRule="auto"/>
      </w:pPr>
    </w:p>
    <w:p w14:paraId="6140BC66" w14:textId="30FA9024" w:rsidR="000B0B9C" w:rsidRDefault="003819B9" w:rsidP="000B0B9C">
      <w:pPr>
        <w:spacing w:line="360" w:lineRule="auto"/>
      </w:pPr>
      <w:r>
        <w:t>海蒂诗将以3D打印为例，说明装配设备可用数字外围设备提高灵活性，同时也可以用3D打印生产现实中的辅助模具</w:t>
      </w:r>
      <w:proofErr w:type="gramStart"/>
      <w:r>
        <w:t>。</w:t>
      </w:r>
      <w:proofErr w:type="gramEnd"/>
      <w:r>
        <w:t>这些小工具和钻孔辅助模具是快速方便地加工家具的关键</w:t>
      </w:r>
      <w:proofErr w:type="gramStart"/>
      <w:r>
        <w:t>。</w:t>
      </w:r>
      <w:proofErr w:type="gramEnd"/>
      <w:r>
        <w:t>未来，所需数据也将开放下载</w:t>
      </w:r>
      <w:proofErr w:type="gramStart"/>
      <w:r>
        <w:t>。</w:t>
      </w:r>
      <w:proofErr w:type="gramEnd"/>
      <w:r>
        <w:t>此外，我们还将播放一段视频，展示海蒂诗丰富的产品组合和这些组装设备适用的各种数字服务，力求为各位访客留下深刻的印象。</w:t>
      </w:r>
    </w:p>
    <w:p w14:paraId="58D30801" w14:textId="77777777" w:rsidR="00FA603B" w:rsidRPr="00026F1E" w:rsidRDefault="00FA603B" w:rsidP="00FA603B">
      <w:pPr>
        <w:spacing w:line="360" w:lineRule="auto"/>
        <w:rPr>
          <w:rFonts w:cs="Arial"/>
          <w:b/>
          <w:bCs/>
          <w:color w:val="auto"/>
          <w:szCs w:val="24"/>
        </w:rPr>
      </w:pPr>
      <w:proofErr w:type="spellStart"/>
      <w:r>
        <w:rPr>
          <w:b/>
          <w:bCs/>
          <w:color w:val="auto"/>
          <w:szCs w:val="24"/>
        </w:rPr>
        <w:t>欲了解更多关于海蒂诗参加</w:t>
      </w:r>
      <w:proofErr w:type="spellEnd"/>
      <w:r>
        <w:rPr>
          <w:b/>
          <w:bCs/>
          <w:color w:val="auto"/>
          <w:szCs w:val="24"/>
        </w:rPr>
        <w:t xml:space="preserve"> </w:t>
      </w:r>
      <w:proofErr w:type="spellStart"/>
      <w:r>
        <w:rPr>
          <w:b/>
          <w:bCs/>
          <w:color w:val="auto"/>
          <w:szCs w:val="24"/>
        </w:rPr>
        <w:t>Interzum</w:t>
      </w:r>
      <w:proofErr w:type="spellEnd"/>
      <w:r>
        <w:rPr>
          <w:b/>
          <w:bCs/>
          <w:color w:val="auto"/>
          <w:szCs w:val="24"/>
        </w:rPr>
        <w:t xml:space="preserve"> 2023 </w:t>
      </w:r>
      <w:proofErr w:type="spellStart"/>
      <w:r>
        <w:rPr>
          <w:b/>
          <w:bCs/>
          <w:color w:val="auto"/>
          <w:szCs w:val="24"/>
        </w:rPr>
        <w:t>的信息，请访问</w:t>
      </w:r>
      <w:proofErr w:type="spellEnd"/>
      <w:r>
        <w:rPr>
          <w:b/>
          <w:bCs/>
          <w:color w:val="auto"/>
          <w:szCs w:val="24"/>
        </w:rPr>
        <w:t>：</w:t>
      </w:r>
    </w:p>
    <w:p w14:paraId="32E6E68E" w14:textId="77777777" w:rsidR="00FA603B" w:rsidRPr="002E593E" w:rsidRDefault="00CC28A6" w:rsidP="00FA603B">
      <w:pPr>
        <w:rPr>
          <w:rFonts w:cs="Arial"/>
          <w:i/>
          <w:iCs/>
          <w:szCs w:val="24"/>
        </w:rPr>
      </w:pPr>
      <w:hyperlink r:id="rId8" w:history="1">
        <w:r w:rsidR="008E4428">
          <w:rPr>
            <w:color w:val="0000FF"/>
            <w:szCs w:val="24"/>
          </w:rPr>
          <w:t>https://interzum.hettich.com</w:t>
        </w:r>
      </w:hyperlink>
    </w:p>
    <w:p w14:paraId="3608C542" w14:textId="0B888B12" w:rsidR="000B0B9C" w:rsidRDefault="000B0B9C" w:rsidP="000B0B9C">
      <w:pPr>
        <w:spacing w:line="360" w:lineRule="auto"/>
        <w:rPr>
          <w:rFonts w:cs="Arial"/>
          <w:color w:val="auto"/>
          <w:szCs w:val="24"/>
        </w:rPr>
      </w:pPr>
    </w:p>
    <w:p w14:paraId="3277891E" w14:textId="77777777" w:rsidR="000B0B9C" w:rsidRDefault="000B0B9C" w:rsidP="005B00CA">
      <w:pPr>
        <w:spacing w:line="360" w:lineRule="auto"/>
        <w:rPr>
          <w:rFonts w:cs="Arial"/>
          <w:color w:val="auto"/>
          <w:szCs w:val="24"/>
        </w:rPr>
      </w:pPr>
    </w:p>
    <w:p w14:paraId="15311220" w14:textId="23139456" w:rsidR="009D33DF" w:rsidRPr="00686470" w:rsidRDefault="008E4428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color w:val="auto"/>
          <w:szCs w:val="24"/>
        </w:rPr>
        <w:t>以下图片资料可从</w:t>
      </w:r>
      <w:r>
        <w:rPr>
          <w:b/>
          <w:color w:val="auto"/>
          <w:szCs w:val="24"/>
        </w:rPr>
        <w:t>www.hettich.com“新闻”菜单</w:t>
      </w:r>
      <w:r>
        <w:rPr>
          <w:color w:val="auto"/>
          <w:szCs w:val="24"/>
        </w:rPr>
        <w:t>下载</w:t>
      </w:r>
      <w:proofErr w:type="spellEnd"/>
      <w:r>
        <w:rPr>
          <w:color w:val="auto"/>
          <w:szCs w:val="24"/>
        </w:rPr>
        <w:t>：</w:t>
      </w:r>
    </w:p>
    <w:p w14:paraId="5672CC78" w14:textId="04A13370" w:rsidR="009D33DF" w:rsidRDefault="009D33DF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373EFDD8" w14:textId="069D1D1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472AC9D" w14:textId="4E54DD06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28B00ECA" w14:textId="05342C89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</w:p>
    <w:p w14:paraId="5D2EC5A0" w14:textId="00257EDE" w:rsidR="00C00119" w:rsidRDefault="00C00119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676C56CA" wp14:editId="5F9DD21B">
            <wp:extent cx="2457745" cy="1773534"/>
            <wp:effectExtent l="0" t="0" r="0" b="0"/>
            <wp:docPr id="4" name="Grafik 4" descr="Ein Bild, das Text, Person, Im Haus, H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Im Haus, H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46" cy="17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A3C9" w14:textId="77777777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b/>
          <w:color w:val="auto"/>
          <w:sz w:val="22"/>
          <w:szCs w:val="22"/>
        </w:rPr>
        <w:t>082023_a</w:t>
      </w:r>
    </w:p>
    <w:p w14:paraId="0837226A" w14:textId="50B30DCE" w:rsidR="00A239E6" w:rsidRPr="00DE275A" w:rsidRDefault="00C00119" w:rsidP="00FA603B">
      <w:pPr>
        <w:widowControl w:val="0"/>
        <w:suppressAutoHyphens/>
        <w:rPr>
          <w:rFonts w:cs="Arial"/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扫描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BlueMax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机器上的二维码，即可直接跳转到海蒂诗技术助理，并获取安装和设置机器的帮助</w:t>
      </w:r>
      <w:proofErr w:type="gramStart"/>
      <w:r>
        <w:rPr>
          <w:bCs/>
          <w:color w:val="auto"/>
          <w:sz w:val="22"/>
          <w:szCs w:val="22"/>
        </w:rPr>
        <w:t>。</w:t>
      </w:r>
      <w:proofErr w:type="gramEnd"/>
      <w:r>
        <w:rPr>
          <w:bCs/>
          <w:color w:val="auto"/>
          <w:sz w:val="22"/>
          <w:szCs w:val="22"/>
        </w:rPr>
        <w:t>图片：海蒂诗</w:t>
      </w:r>
      <w:proofErr w:type="spellEnd"/>
    </w:p>
    <w:p w14:paraId="185CEC12" w14:textId="0D748E21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2066F5AC" w14:textId="624DD3FB" w:rsidR="00C00119" w:rsidRDefault="00C00119" w:rsidP="009D33DF">
      <w:pPr>
        <w:widowControl w:val="0"/>
        <w:suppressAutoHyphens/>
        <w:rPr>
          <w:sz w:val="22"/>
          <w:szCs w:val="22"/>
        </w:rPr>
      </w:pPr>
      <w:r>
        <w:rPr>
          <w:noProof/>
        </w:rPr>
        <w:drawing>
          <wp:inline distT="0" distB="0" distL="0" distR="0" wp14:anchorId="624DDEAB" wp14:editId="3C90C9B2">
            <wp:extent cx="2485596" cy="1793631"/>
            <wp:effectExtent l="0" t="0" r="0" b="0"/>
            <wp:docPr id="5" name="Grafik 5" descr="Ein Bild, das Im Haus, Gerät, Fräs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Im Haus, Gerät, Fräsmaschi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9" cy="18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35377" w14:textId="247EB00D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b/>
          <w:color w:val="auto"/>
          <w:sz w:val="22"/>
          <w:szCs w:val="22"/>
        </w:rPr>
        <w:t>082023_b</w:t>
      </w:r>
    </w:p>
    <w:p w14:paraId="006AD4FF" w14:textId="4FD8F5A4" w:rsidR="00C00119" w:rsidRPr="00DE275A" w:rsidRDefault="00C00119" w:rsidP="00C00119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未来，专门的AR应用将为用户提供直观的入门指导和支持</w:t>
      </w:r>
      <w:proofErr w:type="gramStart"/>
      <w:r>
        <w:rPr>
          <w:bCs/>
          <w:color w:val="auto"/>
          <w:sz w:val="22"/>
          <w:szCs w:val="22"/>
        </w:rPr>
        <w:t>。</w:t>
      </w:r>
      <w:proofErr w:type="gramEnd"/>
      <w:r>
        <w:rPr>
          <w:bCs/>
          <w:color w:val="auto"/>
          <w:sz w:val="22"/>
          <w:szCs w:val="22"/>
        </w:rPr>
        <w:t>图片：海蒂诗</w:t>
      </w:r>
      <w:proofErr w:type="spellEnd"/>
    </w:p>
    <w:p w14:paraId="68632F35" w14:textId="0688EB9F" w:rsidR="00C00119" w:rsidRDefault="00C00119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4DC3E018" w14:textId="6E78CE6F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2B9470BC" w14:textId="5AC71DA3" w:rsidR="007D1455" w:rsidRDefault="007D1455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  <w:r>
        <w:rPr>
          <w:noProof/>
        </w:rPr>
        <w:lastRenderedPageBreak/>
        <w:drawing>
          <wp:inline distT="0" distB="0" distL="0" distR="0" wp14:anchorId="7E3D9A6F" wp14:editId="534386AB">
            <wp:extent cx="2395083" cy="1728316"/>
            <wp:effectExtent l="0" t="0" r="5715" b="5715"/>
            <wp:docPr id="6" name="Grafik 6" descr="Ein Bild, das Text, Person, Im Haus, Druck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Person, Im Haus, Druck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71" cy="17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041C" w14:textId="503A1498" w:rsidR="00FA603B" w:rsidRDefault="00FA603B" w:rsidP="00FA603B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b/>
          <w:color w:val="auto"/>
          <w:sz w:val="22"/>
          <w:szCs w:val="22"/>
        </w:rPr>
        <w:t>082023_c</w:t>
      </w:r>
    </w:p>
    <w:p w14:paraId="09DFACC7" w14:textId="0385403B" w:rsidR="00C00119" w:rsidRDefault="007D1455" w:rsidP="00E67FB3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bCs/>
          <w:color w:val="auto"/>
          <w:sz w:val="22"/>
          <w:szCs w:val="22"/>
        </w:rPr>
        <w:t>未来，用户只需使用AR应用，并搭配一台平板电脑或智能手机，便能更轻松地进行设备诊断和排除故障</w:t>
      </w:r>
      <w:proofErr w:type="gramStart"/>
      <w:r>
        <w:rPr>
          <w:bCs/>
          <w:color w:val="auto"/>
          <w:sz w:val="22"/>
          <w:szCs w:val="22"/>
        </w:rPr>
        <w:t>。</w:t>
      </w:r>
      <w:proofErr w:type="gramEnd"/>
      <w:r>
        <w:rPr>
          <w:bCs/>
          <w:color w:val="auto"/>
          <w:sz w:val="22"/>
          <w:szCs w:val="22"/>
        </w:rPr>
        <w:t>图片：海蒂诗</w:t>
      </w:r>
      <w:proofErr w:type="spellEnd"/>
    </w:p>
    <w:p w14:paraId="7CA29096" w14:textId="77777777" w:rsidR="008E4428" w:rsidRDefault="008E4428" w:rsidP="00E67FB3">
      <w:pPr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color w:val="000000" w:themeColor="text1"/>
          <w:sz w:val="20"/>
          <w:u w:val="single"/>
        </w:rPr>
        <w:t>关于海蒂诗</w:t>
      </w:r>
      <w:proofErr w:type="spellEnd"/>
    </w:p>
    <w:p w14:paraId="2DF4C9E3" w14:textId="0391BC16" w:rsidR="00326213" w:rsidRPr="00916C92" w:rsidRDefault="00530CC9" w:rsidP="008E4428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color w:val="000000" w:themeColor="text1"/>
          <w:sz w:val="20"/>
        </w:rPr>
        <w:t>海蒂诗</w:t>
      </w:r>
      <w:proofErr w:type="spellEnd"/>
      <w:r>
        <w:rPr>
          <w:color w:val="000000" w:themeColor="text1"/>
          <w:sz w:val="20"/>
        </w:rPr>
        <w:t>(</w:t>
      </w:r>
      <w:proofErr w:type="spellStart"/>
      <w:r>
        <w:rPr>
          <w:color w:val="000000" w:themeColor="text1"/>
          <w:sz w:val="20"/>
        </w:rPr>
        <w:t>Hettich</w:t>
      </w:r>
      <w:proofErr w:type="spellEnd"/>
      <w:r>
        <w:rPr>
          <w:color w:val="000000" w:themeColor="text1"/>
          <w:sz w:val="20"/>
        </w:rPr>
        <w:t>)</w:t>
      </w:r>
      <w:proofErr w:type="spellStart"/>
      <w:r>
        <w:rPr>
          <w:color w:val="000000" w:themeColor="text1"/>
          <w:sz w:val="20"/>
        </w:rPr>
        <w:t>集团创立于</w:t>
      </w:r>
      <w:proofErr w:type="spellEnd"/>
      <w:r>
        <w:rPr>
          <w:color w:val="000000" w:themeColor="text1"/>
          <w:sz w:val="20"/>
        </w:rPr>
        <w:t xml:space="preserve"> 1888 </w:t>
      </w:r>
      <w:proofErr w:type="spellStart"/>
      <w:r>
        <w:rPr>
          <w:color w:val="000000" w:themeColor="text1"/>
          <w:sz w:val="20"/>
        </w:rPr>
        <w:t>年，现已成为全球最大、最成功的家具配件制造商之一</w:t>
      </w:r>
      <w:proofErr w:type="gramStart"/>
      <w:r>
        <w:rPr>
          <w:color w:val="000000" w:themeColor="text1"/>
          <w:sz w:val="20"/>
        </w:rPr>
        <w:t>。</w:t>
      </w:r>
      <w:proofErr w:type="gramEnd"/>
      <w:r>
        <w:rPr>
          <w:color w:val="000000" w:themeColor="text1"/>
          <w:sz w:val="20"/>
        </w:rPr>
        <w:t>在全球近</w:t>
      </w:r>
      <w:proofErr w:type="spellEnd"/>
      <w:r>
        <w:rPr>
          <w:color w:val="000000" w:themeColor="text1"/>
          <w:sz w:val="20"/>
        </w:rPr>
        <w:t xml:space="preserve"> 80 </w:t>
      </w:r>
      <w:proofErr w:type="spellStart"/>
      <w:r>
        <w:rPr>
          <w:color w:val="000000" w:themeColor="text1"/>
          <w:sz w:val="20"/>
        </w:rPr>
        <w:t>个国家，每天都有超过</w:t>
      </w:r>
      <w:proofErr w:type="spellEnd"/>
      <w:r>
        <w:rPr>
          <w:color w:val="000000" w:themeColor="text1"/>
          <w:sz w:val="20"/>
        </w:rPr>
        <w:t xml:space="preserve"> 8,000 名海蒂诗员工在为挑战更便捷、更为智能的家具五金配件技术而不懈努力</w:t>
      </w:r>
      <w:proofErr w:type="gramStart"/>
      <w:r>
        <w:rPr>
          <w:color w:val="000000" w:themeColor="text1"/>
          <w:sz w:val="20"/>
        </w:rPr>
        <w:t>。</w:t>
      </w:r>
      <w:proofErr w:type="gramEnd"/>
      <w:r>
        <w:rPr>
          <w:color w:val="000000" w:themeColor="text1"/>
          <w:sz w:val="20"/>
        </w:rPr>
        <w:t>凭借出色的智能科技与卓越的产品质量，海蒂诗深受全球广大消费者的喜爱，并成为家具制造企业、专业零售商和贸易商的宝贵合作伙伴</w:t>
      </w:r>
      <w:proofErr w:type="gramStart"/>
      <w:r>
        <w:rPr>
          <w:color w:val="000000" w:themeColor="text1"/>
          <w:sz w:val="20"/>
        </w:rPr>
        <w:t>。</w:t>
      </w:r>
      <w:proofErr w:type="gramEnd"/>
      <w:r>
        <w:rPr>
          <w:color w:val="000000" w:themeColor="text1"/>
          <w:sz w:val="20"/>
        </w:rPr>
        <w:t>海蒂诗始终追求高品质产品与创新， 可靠性和贴近客户</w:t>
      </w:r>
      <w:proofErr w:type="gramStart"/>
      <w:r>
        <w:rPr>
          <w:color w:val="000000" w:themeColor="text1"/>
          <w:sz w:val="20"/>
        </w:rPr>
        <w:t>。</w:t>
      </w:r>
      <w:proofErr w:type="gramEnd"/>
      <w:r>
        <w:rPr>
          <w:color w:val="000000" w:themeColor="text1"/>
          <w:sz w:val="20"/>
        </w:rPr>
        <w:t>尽管具有庞大的规模以及不凡的国际影响力，但海蒂诗仍然是一家家族企业</w:t>
      </w:r>
      <w:proofErr w:type="gramStart"/>
      <w:r>
        <w:rPr>
          <w:color w:val="000000" w:themeColor="text1"/>
          <w:sz w:val="20"/>
        </w:rPr>
        <w:t>。</w:t>
      </w:r>
      <w:proofErr w:type="gramEnd"/>
      <w:r>
        <w:rPr>
          <w:color w:val="000000" w:themeColor="text1"/>
          <w:sz w:val="20"/>
        </w:rPr>
        <w:t>独立于投资者，海蒂诗以自由化、人性化和可持续性创造公司未来</w:t>
      </w:r>
      <w:proofErr w:type="gramStart"/>
      <w:r>
        <w:rPr>
          <w:color w:val="000000" w:themeColor="text1"/>
          <w:sz w:val="20"/>
        </w:rPr>
        <w:t>。</w:t>
      </w:r>
      <w:proofErr w:type="gramEnd"/>
      <w:r>
        <w:rPr>
          <w:color w:val="000000" w:themeColor="text1"/>
          <w:sz w:val="20"/>
        </w:rPr>
        <w:t>www.hettich.com</w:t>
      </w:r>
    </w:p>
    <w:sectPr w:rsidR="00326213" w:rsidRPr="00916C92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6009AF2F" w:rsidR="006F175E" w:rsidRDefault="007947C4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6315B4BF">
              <wp:simplePos x="0" y="0"/>
              <wp:positionH relativeFrom="column">
                <wp:posOffset>4628500</wp:posOffset>
              </wp:positionH>
              <wp:positionV relativeFrom="paragraph">
                <wp:posOffset>-2624972</wp:posOffset>
              </wp:positionV>
              <wp:extent cx="1828800" cy="1541721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417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45pt;margin-top:-206.7pt;width:2in;height:1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Y5ggIAABA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Pr="009C02BF"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638AF8" wp14:editId="6E9285FF">
              <wp:simplePos x="0" y="0"/>
              <wp:positionH relativeFrom="column">
                <wp:posOffset>4625163</wp:posOffset>
              </wp:positionH>
              <wp:positionV relativeFrom="paragraph">
                <wp:posOffset>-4585734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B10B5" w14:textId="77777777" w:rsidR="007947C4" w:rsidRPr="009C02BF" w:rsidRDefault="007947C4" w:rsidP="007947C4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更多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2023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  <w:szCs w:val="18"/>
                            </w:rPr>
                            <w:t>德国科隆展的海蒂诗新闻资讯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>：</w:t>
                          </w:r>
                        </w:p>
                        <w:p w14:paraId="57BCC1F3" w14:textId="77777777" w:rsidR="007947C4" w:rsidRPr="00620A26" w:rsidRDefault="007947C4" w:rsidP="007947C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622A4C" wp14:editId="57FD8511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https://www.hettich.com/short/ke3d6oj</w:t>
                            </w:r>
                          </w:hyperlink>
                        </w:p>
                        <w:p w14:paraId="7F696B14" w14:textId="77777777" w:rsidR="007947C4" w:rsidRDefault="007947C4" w:rsidP="007947C4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14:paraId="0A3DDC60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023BF6F7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517E1C06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E05F828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60E0F8A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70876" w14:textId="77777777" w:rsidR="007947C4" w:rsidRDefault="00CC28A6" w:rsidP="007947C4">
                          <w:pPr>
                            <w:rPr>
                              <w:sz w:val="20"/>
                            </w:rPr>
                          </w:pPr>
                          <w:hyperlink r:id="rId3" w:history="1">
                            <w:r w:rsidR="008E4428">
                              <w:rPr>
                                <w:rStyle w:val="Hyperlink"/>
                                <w:sz w:val="20"/>
                              </w:rPr>
                              <w:t>https://www.hettich.com/short/ke3d6oj</w:t>
                            </w:r>
                          </w:hyperlink>
                        </w:p>
                        <w:p w14:paraId="358C5CED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4D5C391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77BC78D9" w14:textId="77777777" w:rsidR="007947C4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1475219C" w14:textId="77777777" w:rsidR="007947C4" w:rsidRPr="009C02BF" w:rsidRDefault="007947C4" w:rsidP="007947C4">
                          <w:pPr>
                            <w:rPr>
                              <w:sz w:val="20"/>
                            </w:rPr>
                          </w:pPr>
                        </w:p>
                        <w:p w14:paraId="6C970C0D" w14:textId="77777777" w:rsidR="007947C4" w:rsidRDefault="007947C4" w:rsidP="007947C4"/>
                        <w:p w14:paraId="79B63944" w14:textId="77777777" w:rsidR="007947C4" w:rsidRDefault="007947C4" w:rsidP="007947C4"/>
                        <w:p w14:paraId="5EBFF14B" w14:textId="77777777" w:rsidR="007947C4" w:rsidRDefault="007947C4" w:rsidP="007947C4"/>
                        <w:p w14:paraId="0498B360" w14:textId="77777777" w:rsidR="007947C4" w:rsidRDefault="007947C4" w:rsidP="007947C4"/>
                        <w:p w14:paraId="71261747" w14:textId="77777777" w:rsidR="007947C4" w:rsidRDefault="007947C4" w:rsidP="007947C4"/>
                        <w:p w14:paraId="5D5801D7" w14:textId="77777777" w:rsidR="007947C4" w:rsidRDefault="007947C4" w:rsidP="007947C4"/>
                        <w:p w14:paraId="144B8979" w14:textId="77777777" w:rsidR="007947C4" w:rsidRDefault="007947C4" w:rsidP="007947C4"/>
                        <w:p w14:paraId="30E59DCE" w14:textId="77777777" w:rsidR="007947C4" w:rsidRDefault="007947C4" w:rsidP="007947C4"/>
                        <w:p w14:paraId="73E3C02C" w14:textId="77777777" w:rsidR="007947C4" w:rsidRDefault="007947C4" w:rsidP="007947C4"/>
                        <w:p w14:paraId="03505E1C" w14:textId="77777777" w:rsidR="007947C4" w:rsidRDefault="007947C4" w:rsidP="007947C4"/>
                        <w:p w14:paraId="3D37110B" w14:textId="77777777" w:rsidR="007947C4" w:rsidRDefault="007947C4" w:rsidP="007947C4"/>
                        <w:p w14:paraId="0495A7AC" w14:textId="77777777" w:rsidR="007947C4" w:rsidRDefault="007947C4" w:rsidP="007947C4"/>
                        <w:p w14:paraId="7C4E1F56" w14:textId="77777777" w:rsidR="007947C4" w:rsidRDefault="007947C4" w:rsidP="007947C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638AF8" id="Textfeld 2" o:spid="_x0000_s1027" type="#_x0000_t202" style="position:absolute;left:0;text-align:left;margin-left:364.2pt;margin-top:-361.1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RtEAIAAPw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" filled="f" stroked="f">
              <v:textbox>
                <w:txbxContent>
                  <w:p w14:paraId="41FB10B5" w14:textId="77777777" w:rsidR="007947C4" w:rsidRPr="009C02BF" w:rsidRDefault="007947C4" w:rsidP="007947C4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更多 2023 Interzum 德国科隆展的海蒂诗新闻资讯：</w:t>
                    </w:r>
                  </w:p>
                  <w:p w14:paraId="57BCC1F3" w14:textId="77777777" w:rsidR="007947C4" w:rsidRPr="00620A26" w:rsidRDefault="007947C4" w:rsidP="007947C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drawing>
                        <wp:inline distT="0" distB="0" distL="0" distR="0" wp14:anchorId="33622A4C" wp14:editId="57FD8511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20"/>
                      </w:rPr>
                      <w:br/>
                    </w:r>
                    <w:hyperlink r:id="rId5" w:history="1" w:tooltip="">
                      <w:r>
                        <w:rPr>
                          <w:rStyle w:val="Hyperlink"/>
                          <w:sz w:val="16"/>
                          <w:szCs w:val="16"/>
                        </w:rPr>
                        <w:t xml:space="preserve">https://www.hettich.com/short/ke3d6oj</w:t>
                      </w:r>
                    </w:hyperlink>
                  </w:p>
                  <w:p w14:paraId="7F696B14" w14:textId="77777777" w:rsidR="007947C4" w:rsidRDefault="007947C4" w:rsidP="007947C4">
                    <w:pPr>
                      <w:jc w:val="center"/>
                      <w:rPr>
                        <w:sz w:val="20"/>
                      </w:rPr>
                    </w:pPr>
                  </w:p>
                  <w:p w14:paraId="0A3DDC60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023BF6F7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517E1C06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E05F828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60E0F8A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70876" w14:textId="77777777" w:rsidR="007947C4" w:rsidRDefault="007947C4" w:rsidP="007947C4">
                    <w:pPr>
                      <w:rPr>
                        <w:sz w:val="20"/>
                      </w:rPr>
                    </w:pPr>
                    <w:hyperlink r:id="rId6" w:history="1" w:tooltip="">
                      <w:r>
                        <w:rPr>
                          <w:rStyle w:val="Hyperlink"/>
                          <w:sz w:val="20"/>
                        </w:rPr>
                        <w:t xml:space="preserve">https://www.hettich.com/short/ke3d6oj</w:t>
                      </w:r>
                    </w:hyperlink>
                  </w:p>
                  <w:p w14:paraId="358C5CED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64D5C391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77BC78D9" w14:textId="77777777" w:rsidR="007947C4" w:rsidRDefault="007947C4" w:rsidP="007947C4">
                    <w:pPr>
                      <w:rPr>
                        <w:sz w:val="20"/>
                      </w:rPr>
                    </w:pPr>
                  </w:p>
                  <w:p w14:paraId="1475219C" w14:textId="77777777" w:rsidR="007947C4" w:rsidRPr="009C02BF" w:rsidRDefault="007947C4" w:rsidP="007947C4">
                    <w:pPr>
                      <w:rPr>
                        <w:sz w:val="20"/>
                      </w:rPr>
                    </w:pPr>
                  </w:p>
                  <w:p w14:paraId="6C970C0D" w14:textId="77777777" w:rsidR="007947C4" w:rsidRDefault="007947C4" w:rsidP="007947C4"/>
                  <w:p w14:paraId="79B63944" w14:textId="77777777" w:rsidR="007947C4" w:rsidRDefault="007947C4" w:rsidP="007947C4"/>
                  <w:p w14:paraId="5EBFF14B" w14:textId="77777777" w:rsidR="007947C4" w:rsidRDefault="007947C4" w:rsidP="007947C4"/>
                  <w:p w14:paraId="0498B360" w14:textId="77777777" w:rsidR="007947C4" w:rsidRDefault="007947C4" w:rsidP="007947C4"/>
                  <w:p w14:paraId="71261747" w14:textId="77777777" w:rsidR="007947C4" w:rsidRDefault="007947C4" w:rsidP="007947C4"/>
                  <w:p w14:paraId="5D5801D7" w14:textId="77777777" w:rsidR="007947C4" w:rsidRDefault="007947C4" w:rsidP="007947C4"/>
                  <w:p w14:paraId="144B8979" w14:textId="77777777" w:rsidR="007947C4" w:rsidRDefault="007947C4" w:rsidP="007947C4"/>
                  <w:p w14:paraId="30E59DCE" w14:textId="77777777" w:rsidR="007947C4" w:rsidRDefault="007947C4" w:rsidP="007947C4"/>
                  <w:p w14:paraId="73E3C02C" w14:textId="77777777" w:rsidR="007947C4" w:rsidRDefault="007947C4" w:rsidP="007947C4"/>
                  <w:p w14:paraId="03505E1C" w14:textId="77777777" w:rsidR="007947C4" w:rsidRDefault="007947C4" w:rsidP="007947C4"/>
                  <w:p w14:paraId="3D37110B" w14:textId="77777777" w:rsidR="007947C4" w:rsidRDefault="007947C4" w:rsidP="007947C4"/>
                  <w:p w14:paraId="0495A7AC" w14:textId="77777777" w:rsidR="007947C4" w:rsidRDefault="007947C4" w:rsidP="007947C4"/>
                  <w:p w14:paraId="7C4E1F56" w14:textId="77777777" w:rsidR="007947C4" w:rsidRDefault="007947C4" w:rsidP="007947C4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EAEA90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 082023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14EAEA90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 082023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07E37138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7C85B1E0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681E3FA4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3A3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0B9C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820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6189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4543"/>
    <w:rsid w:val="00186CEC"/>
    <w:rsid w:val="001902FB"/>
    <w:rsid w:val="00191CE9"/>
    <w:rsid w:val="00193873"/>
    <w:rsid w:val="00196001"/>
    <w:rsid w:val="001A00C5"/>
    <w:rsid w:val="001A1F21"/>
    <w:rsid w:val="001A2C1B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60F"/>
    <w:rsid w:val="001C3B72"/>
    <w:rsid w:val="001C60F2"/>
    <w:rsid w:val="001C7571"/>
    <w:rsid w:val="001D0C17"/>
    <w:rsid w:val="001D2D5E"/>
    <w:rsid w:val="001D53C9"/>
    <w:rsid w:val="001D6521"/>
    <w:rsid w:val="001D7777"/>
    <w:rsid w:val="001E2141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27E72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46D74"/>
    <w:rsid w:val="00250B98"/>
    <w:rsid w:val="00250D1B"/>
    <w:rsid w:val="0025153A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0C3B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505E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19B9"/>
    <w:rsid w:val="003830A3"/>
    <w:rsid w:val="00384C5C"/>
    <w:rsid w:val="00385B88"/>
    <w:rsid w:val="00386000"/>
    <w:rsid w:val="003861E5"/>
    <w:rsid w:val="00387167"/>
    <w:rsid w:val="00387CF2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17A4"/>
    <w:rsid w:val="00432095"/>
    <w:rsid w:val="004328DA"/>
    <w:rsid w:val="00437874"/>
    <w:rsid w:val="004402A0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7382"/>
    <w:rsid w:val="006626C3"/>
    <w:rsid w:val="00665A27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6D65"/>
    <w:rsid w:val="00762905"/>
    <w:rsid w:val="00766334"/>
    <w:rsid w:val="00767766"/>
    <w:rsid w:val="00770A59"/>
    <w:rsid w:val="00772BE9"/>
    <w:rsid w:val="00776CEC"/>
    <w:rsid w:val="007773F7"/>
    <w:rsid w:val="00781457"/>
    <w:rsid w:val="00782242"/>
    <w:rsid w:val="00783C0F"/>
    <w:rsid w:val="007937FA"/>
    <w:rsid w:val="00793AEE"/>
    <w:rsid w:val="007947C4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455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271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4428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2A86"/>
    <w:rsid w:val="009267B5"/>
    <w:rsid w:val="00926BED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3DB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6D44"/>
    <w:rsid w:val="00AC754D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1122"/>
    <w:rsid w:val="00BB5C5B"/>
    <w:rsid w:val="00BB7979"/>
    <w:rsid w:val="00BC1209"/>
    <w:rsid w:val="00BC2862"/>
    <w:rsid w:val="00BC3FE5"/>
    <w:rsid w:val="00BC4A56"/>
    <w:rsid w:val="00BC4EDC"/>
    <w:rsid w:val="00BC6D40"/>
    <w:rsid w:val="00BC7C68"/>
    <w:rsid w:val="00BD2FCB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119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28A6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67FB3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A603B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eastAsia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eastAsia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eastAsia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sz w:val="16"/>
      <w:szCs w:val="16"/>
    </w:rPr>
  </w:style>
  <w:style w:type="paragraph" w:styleId="KeinLeerraum">
    <w:name w:val="No Spacing"/>
    <w:uiPriority w:val="1"/>
    <w:qFormat/>
    <w:rsid w:val="00B56ACF"/>
    <w:rPr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 Unicode MS" w:eastAsia="Arial Unicode MS" w:hAnsi="Arial Unicode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 Unicode MS" w:eastAsia="Arial Unicode MS" w:hAnsi="Arial Unicode MS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Arial Unicode MS" w:eastAsia="Arial Unicode MS" w:hAnsi="Arial Unicode MS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="Arial Unicode MS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6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5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5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 Unicode MS"/>
        <a:ea typeface="Arial Unicode MS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Arial Unicode MS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1CE3-CBE8-496F-8D25-A04A7B48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4</Pages>
  <Words>1233</Words>
  <Characters>269</Characters>
  <Application>Microsoft Office Word</Application>
  <DocSecurity>0</DocSecurity>
  <Lines>2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präsentiert auf der Interzum 2023 die Zukunft der Verarbeitungstechnik - Digitale Helfer für die Tischlerwerkstatt</vt:lpstr>
      <vt:lpstr>Hettich zeigt Innovationen zur Eurobois 2022: Möbelgestaltung nach Wunsch und wandelbare Räume</vt:lpstr>
    </vt:vector>
  </TitlesOfParts>
  <Company>.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海蒂诗携未来装配设备亮相 2023 Interzum 德国科隆展  柜体制造车间的数字助手</dc:title>
  <dc:creator>Prototype</dc:creator>
  <cp:lastModifiedBy>Anke Wöhler</cp:lastModifiedBy>
  <cp:revision>3</cp:revision>
  <cp:lastPrinted>2021-10-28T06:33:00Z</cp:lastPrinted>
  <dcterms:created xsi:type="dcterms:W3CDTF">2023-03-20T12:24:00Z</dcterms:created>
  <dcterms:modified xsi:type="dcterms:W3CDTF">2023-04-04T11:50:00Z</dcterms:modified>
</cp:coreProperties>
</file>