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641E30C3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>Na targach interzum 2023 Hettich zaprezentuje przyszłość technologii do mebli</w:t>
      </w:r>
      <w:r w:rsidR="00E3270F">
        <w:rPr>
          <w:rFonts w:cs="Arial"/>
          <w:b/>
          <w:color w:val="auto"/>
          <w:sz w:val="28"/>
          <w:szCs w:val="28"/>
        </w:rPr>
        <w:t>.</w:t>
      </w:r>
    </w:p>
    <w:p w14:paraId="61AF0621" w14:textId="75419A0E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Elektroniczne wspa</w:t>
      </w:r>
      <w:r w:rsidR="00E3270F">
        <w:rPr>
          <w:rFonts w:cs="Arial"/>
          <w:b/>
          <w:bCs/>
          <w:color w:val="auto"/>
          <w:szCs w:val="24"/>
        </w:rPr>
        <w:t>r</w:t>
      </w:r>
      <w:r>
        <w:rPr>
          <w:rFonts w:cs="Arial"/>
          <w:b/>
          <w:bCs/>
          <w:color w:val="auto"/>
          <w:szCs w:val="24"/>
        </w:rPr>
        <w:t>cie w warsztacie stolarskim</w:t>
      </w:r>
      <w:r w:rsidR="00E3270F">
        <w:rPr>
          <w:rFonts w:cs="Arial"/>
          <w:b/>
          <w:bCs/>
          <w:color w:val="auto"/>
          <w:szCs w:val="24"/>
        </w:rPr>
        <w:t>.</w:t>
      </w:r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1A1A47CC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Hettich stawia kolejne kroki na drodze do elektronicznej rewolucji w warsztacie stolarskim. Łączymy naszą tech</w:t>
      </w:r>
      <w:r w:rsidR="00E3270F">
        <w:rPr>
          <w:rFonts w:cs="Arial"/>
          <w:b/>
          <w:bCs/>
          <w:color w:val="auto"/>
          <w:szCs w:val="24"/>
        </w:rPr>
        <w:t>n</w:t>
      </w:r>
      <w:r>
        <w:rPr>
          <w:rFonts w:cs="Arial"/>
          <w:b/>
          <w:bCs/>
          <w:color w:val="auto"/>
          <w:szCs w:val="24"/>
        </w:rPr>
        <w:t>ologię obróbki z serwisem elektronicznym oraz interaktywnym wsparciem</w:t>
      </w:r>
      <w:r w:rsidR="00E3270F">
        <w:rPr>
          <w:rFonts w:cs="Arial"/>
          <w:b/>
          <w:bCs/>
          <w:color w:val="auto"/>
          <w:szCs w:val="24"/>
        </w:rPr>
        <w:t>,</w:t>
      </w:r>
      <w:r>
        <w:rPr>
          <w:rFonts w:cs="Arial"/>
          <w:b/>
          <w:bCs/>
          <w:color w:val="auto"/>
          <w:szCs w:val="24"/>
        </w:rPr>
        <w:t xml:space="preserve"> jakim jest druk 3D i AR. Na targach interzum 2023 pokażemy </w:t>
      </w:r>
      <w:r w:rsidR="00E3270F">
        <w:rPr>
          <w:rFonts w:cs="Arial"/>
          <w:b/>
          <w:bCs/>
          <w:color w:val="auto"/>
          <w:szCs w:val="24"/>
        </w:rPr>
        <w:t xml:space="preserve">w jaki sposób </w:t>
      </w:r>
      <w:r w:rsidR="00BB1F5D">
        <w:rPr>
          <w:rFonts w:cs="Arial"/>
          <w:b/>
          <w:bCs/>
          <w:color w:val="auto"/>
          <w:szCs w:val="24"/>
        </w:rPr>
        <w:t xml:space="preserve">już dziś </w:t>
      </w:r>
      <w:r>
        <w:rPr>
          <w:rFonts w:cs="Arial"/>
          <w:b/>
          <w:bCs/>
          <w:color w:val="auto"/>
          <w:szCs w:val="24"/>
        </w:rPr>
        <w:t xml:space="preserve">można wykorzystać </w:t>
      </w:r>
      <w:r w:rsidR="00BB1F5D">
        <w:rPr>
          <w:rFonts w:cs="Arial"/>
          <w:b/>
          <w:bCs/>
          <w:color w:val="auto"/>
          <w:szCs w:val="24"/>
        </w:rPr>
        <w:t xml:space="preserve">nowoczesne </w:t>
      </w:r>
      <w:r>
        <w:rPr>
          <w:rFonts w:cs="Arial"/>
          <w:b/>
          <w:bCs/>
          <w:color w:val="auto"/>
          <w:szCs w:val="24"/>
        </w:rPr>
        <w:t>narzędzia elektroniczne</w:t>
      </w:r>
      <w:r w:rsidR="00BB1F5D">
        <w:rPr>
          <w:rFonts w:cs="Arial"/>
          <w:b/>
          <w:bCs/>
          <w:color w:val="auto"/>
          <w:szCs w:val="24"/>
        </w:rPr>
        <w:t xml:space="preserve">. 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r>
        <w:t>Uruchom aplikację AR w swoim smartfonie lub tablecie, zbliż się do maszyny, poszukaj usterki i sam ją usuń.</w:t>
      </w:r>
      <w:r>
        <w:rPr>
          <w:rFonts w:cs="Arial"/>
          <w:color w:val="auto"/>
          <w:szCs w:val="24"/>
        </w:rPr>
        <w:t xml:space="preserve"> To, co brzmi jak melodia przyszłości w wielu branżach już dziś jest teraźniejszością. Jeżeli zapytałbyś nas o zdanie, to uważamy, że rozszerzona rzeczywistość (AR) już wkrótce stanie się oczywistym elementem wyposażenia warsztatu. Tak jak inne rozwiązania elektroniczne.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63192735" w:rsidR="000B0B9C" w:rsidRDefault="000B0B9C" w:rsidP="000B0B9C">
      <w:pPr>
        <w:spacing w:line="360" w:lineRule="auto"/>
      </w:pPr>
      <w:r>
        <w:t xml:space="preserve">Wiertarki i urządzenia z serii BlueMax produkcji Hettich nadal są podstawowym wyposażeniem warsztatowym. Ich ogromną zaletą są precyzja, łatwa obsługa, bezpieczeństwo i odpowiadający potrzebom użytkownika osprzęt. Bezpośrednio po uruchomieniu użytkownik odkrywa bardzo przydatną cechę - każde urządzenie jest wyposażone w kod QR, który prowadzi bezpośrednio do Asystenta Technicznego. Ten wirtualny </w:t>
      </w:r>
      <w:r w:rsidR="00BB1F5D">
        <w:t>asystent</w:t>
      </w:r>
      <w:r>
        <w:t xml:space="preserve"> wspiera przy montażu i ustawieniu urządzenia i zawiera wiele pomocnych narzędzi </w:t>
      </w:r>
      <w:r w:rsidR="00BB1F5D">
        <w:t>ułatwiających obróbkę</w:t>
      </w:r>
      <w:r>
        <w:t xml:space="preserve">. Użytkownicy korzystają dzięki temu z jeszcze łatwiejszej obsługi i gotowych odpowiedzi na pojawiające się pytania, dotyczące użytkowania maszyny. </w:t>
      </w:r>
      <w:r>
        <w:lastRenderedPageBreak/>
        <w:t>Wirtualny asystent oferuje dodatkowo najnowsze filmy instruktażowe, ułatwiające uruchomienie urządzenia oraz korzystanie z niego w codziennej pracy. Urządzenia, które już znajdują się u naszych klientów wystarczy oczywiście doposażyć w naklejkę z kodem QR.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r>
        <w:t>Stolarzy i wszystkie osoby zainteresowane tą technologią zapraszamy na nasze stoisko C31/B40 w hali 8.1. Zobaczycie jak można w praktyce wykorzystać AR. Eksperci firmy Hettich pokażą przy wykorzystaniu prawdziwego BlueuMaxa jak może wyglądać obróbka przyszłości. Wykorzystamy do tego celu także tablet wyposażony w specjalną aplikację AR. Użytkownik będzie intuicyjnie poprowadzony przez wszystkie etapy - od uruchomienia maszyny, poprzez jej użycie aż do wykonania prostych ustawień. Nasi eksperci wyjaśnią przy okazji dlaczego AR jest ważnym elementem, który może być lekarstwem na brak wykwalifikowanych specjalistów.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D1F38A" w:rsidR="000B0B9C" w:rsidRDefault="003819B9" w:rsidP="000B0B9C">
      <w:pPr>
        <w:spacing w:line="360" w:lineRule="auto"/>
      </w:pPr>
      <w:r>
        <w:t>Na przykładzie druku 3D pokażemy jak elastyczna może być technologia obróbki i jak można szybko uzupełnić ją o elementy elektroniczne. Na żywo wydrukujemy też nasze słynne "Jigi". Te niewielkich rozmiarów szablony są niezwykle ważne dla szybkiej i precyzyjnej obróbki mebli. Dodatkowo przygotowaliśmy specjalny film, którego zadaniem będzie pokazanie naszym gościom naszego szerokiego portfolio produktowego oraz serwisu elektronicznego przygotowanego dla naszych maszy</w:t>
      </w:r>
      <w:r w:rsidR="00BB1F5D">
        <w:t>n.</w:t>
      </w:r>
    </w:p>
    <w:p w14:paraId="0178BA39" w14:textId="77777777" w:rsidR="00BB1F5D" w:rsidRDefault="00BB1F5D" w:rsidP="000B0B9C">
      <w:pPr>
        <w:spacing w:line="360" w:lineRule="auto"/>
      </w:pPr>
    </w:p>
    <w:p w14:paraId="58D30801" w14:textId="48FA9E49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Więcej o na</w:t>
      </w:r>
      <w:r w:rsidR="00BB1F5D">
        <w:rPr>
          <w:rFonts w:cs="Arial"/>
          <w:b/>
          <w:bCs/>
          <w:color w:val="auto"/>
          <w:szCs w:val="24"/>
        </w:rPr>
        <w:t xml:space="preserve">szym udziale w targach </w:t>
      </w:r>
      <w:r>
        <w:rPr>
          <w:rFonts w:cs="Arial"/>
          <w:b/>
          <w:bCs/>
          <w:color w:val="auto"/>
          <w:szCs w:val="24"/>
        </w:rPr>
        <w:t>interzum 2023 dowiesz się na stronie:</w:t>
      </w:r>
    </w:p>
    <w:p w14:paraId="32E6E68E" w14:textId="77777777" w:rsidR="00FA603B" w:rsidRPr="002E593E" w:rsidRDefault="00BB2F8F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BB2F8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8E4428">
        <w:rPr>
          <w:rFonts w:cs="Arial"/>
          <w:color w:val="auto"/>
          <w:szCs w:val="24"/>
        </w:rPr>
        <w:t>Zdjęcia można pobrać w dziale prasowym na stronie www.hettich.com, menu: Prasa: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373EFDD8" w14:textId="069D1D1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472AC9D" w14:textId="4E54DD06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28B00ECA" w14:textId="05342C89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  <w:lang w:val="de-DE" w:eastAsia="de-DE"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0837226A" w14:textId="22ED1A0E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Kod QR instalowany na maszynach BlueMax prowadzi uż</w:t>
      </w:r>
      <w:r w:rsidR="00BB1F5D">
        <w:rPr>
          <w:rFonts w:cs="Arial"/>
          <w:bCs/>
          <w:color w:val="auto"/>
          <w:sz w:val="22"/>
          <w:szCs w:val="22"/>
        </w:rPr>
        <w:t>y</w:t>
      </w:r>
      <w:r>
        <w:rPr>
          <w:rFonts w:cs="Arial"/>
          <w:bCs/>
          <w:color w:val="auto"/>
          <w:sz w:val="22"/>
          <w:szCs w:val="22"/>
        </w:rPr>
        <w:t>tkownika bezpośrednio do Asystenta Technicznego, który pomaga przy mont</w:t>
      </w:r>
      <w:r w:rsidR="00BB1F5D">
        <w:rPr>
          <w:rFonts w:cs="Arial"/>
          <w:bCs/>
          <w:color w:val="auto"/>
          <w:sz w:val="22"/>
          <w:szCs w:val="22"/>
        </w:rPr>
        <w:t>a</w:t>
      </w:r>
      <w:r>
        <w:rPr>
          <w:rFonts w:cs="Arial"/>
          <w:bCs/>
          <w:color w:val="auto"/>
          <w:sz w:val="22"/>
          <w:szCs w:val="22"/>
        </w:rPr>
        <w:t>żu i instalacji urządzenia.</w:t>
      </w:r>
      <w:r>
        <w:rPr>
          <w:sz w:val="22"/>
          <w:szCs w:val="22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>Foto: Hettich</w:t>
      </w:r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7D0D5257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Specjalistyczna aplikacja AR w przyszłości intuicyjnie przeprowadzi użytkownika przez proces uruchomienia maszyny i będzie nieocenioną pomocą. Foto: Hettich</w:t>
      </w:r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4DC3E018" w14:textId="6E78CE6F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031CC9D9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Dzięki aplikacji AR wgranej do telefonu lub do tablet</w:t>
      </w:r>
      <w:r w:rsidR="00BB1F5D">
        <w:rPr>
          <w:rFonts w:cs="Arial"/>
          <w:bCs/>
          <w:color w:val="auto"/>
          <w:sz w:val="22"/>
          <w:szCs w:val="22"/>
        </w:rPr>
        <w:t>u</w:t>
      </w:r>
      <w:r>
        <w:rPr>
          <w:rFonts w:cs="Arial"/>
          <w:bCs/>
          <w:color w:val="auto"/>
          <w:sz w:val="22"/>
          <w:szCs w:val="22"/>
        </w:rPr>
        <w:t xml:space="preserve"> znacznie ułatwione będzie diagnozowanie i usuwanie usterek maszyn. Foto: Hettich</w:t>
      </w:r>
      <w:bookmarkStart w:id="0" w:name="_GoBack"/>
      <w:bookmarkEnd w:id="0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>O Hettich</w:t>
      </w:r>
    </w:p>
    <w:p w14:paraId="1729C7E0" w14:textId="77777777" w:rsidR="00BB1F5D" w:rsidRDefault="00530CC9" w:rsidP="008E4428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Firma Hettich, założona w 1888 roku, jest jednym z największych producentów okuć meblowych na świecie.  W prawie 80 krajach, wraz z niemal 8000 współpracownikami, wspólnie dążymy do jednego celu: rozwoju inteligentnej techniki do mebli.  Bo technika do mebli to nasza pasja. Fascynujemy i inspirujemy nią ludzi na całym świecie.   Marka Hettich to synonim kluczowych wartości, którymi są: jakość i innowacyjność, niezawodność oraz bliskość klienta. Pomimo swojej wielkości i globalnego zasięgu, Hettich pozostaje firmą rodzinną. Niezależnie od inwestorów budujemy przyszłość przedsiębiorstwa uwzględniając przy tym kapitał ludzki i zrównoważony rozwój. </w:t>
      </w:r>
    </w:p>
    <w:p w14:paraId="5A846797" w14:textId="77777777" w:rsidR="00BB1F5D" w:rsidRDefault="00BB1F5D" w:rsidP="008E4428">
      <w:pPr>
        <w:suppressAutoHyphens/>
        <w:ind w:right="-1"/>
        <w:rPr>
          <w:rFonts w:cs="Arial"/>
          <w:color w:val="000000" w:themeColor="text1"/>
          <w:sz w:val="20"/>
        </w:rPr>
      </w:pPr>
    </w:p>
    <w:p w14:paraId="2DF4C9E3" w14:textId="38E594A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>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FC58" w14:textId="77777777" w:rsidR="006E07FC" w:rsidRDefault="006E07FC">
      <w:r>
        <w:separator/>
      </w:r>
    </w:p>
  </w:endnote>
  <w:endnote w:type="continuationSeparator" w:id="0">
    <w:p w14:paraId="51B9774C" w14:textId="77777777" w:rsidR="006E07FC" w:rsidRDefault="006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 o.</w:t>
                          </w:r>
                        </w:p>
                        <w:p w14:paraId="6F601A80" w14:textId="4D47EDB1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</w:t>
                          </w:r>
                          <w:r w:rsidR="00BB1F5D">
                            <w:rPr>
                              <w:rFonts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ern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Polska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4D47EDB1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</w:t>
                    </w:r>
                    <w:r w:rsidR="00BB1F5D">
                      <w:rPr>
                        <w:rFonts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ern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Polska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Więcej informacji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prasowych, dotyczących udziału Hettich w targach interzum 2023 znajdziesz na stronie: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BB2F8F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Więcej informacji prasowych, dotyczących udziału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Hettich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w targach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interzum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2023 znajdziesz na stronie: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>
                      <w:r>
                        <w:rPr>
                          <w:rStyle w:val="Hipercze"/>
                          <w:sz w:val="16"/>
                          <w:szCs w:val="16"/>
                        </w:rPr>
                        <w:t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000000" w:rsidP="007947C4">
                    <w:pPr>
                      <w:rPr>
                        <w:sz w:val="20"/>
                      </w:rPr>
                    </w:pPr>
                    <w:hyperlink r:id="rId6" w:history="1">
                      <w:r w:rsidR="008E4428">
                        <w:rPr>
                          <w:rStyle w:val="Hipercze"/>
                          <w:sz w:val="20"/>
                        </w:rPr>
                        <w:t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m9w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2073" w14:textId="77777777" w:rsidR="006E07FC" w:rsidRDefault="006E07FC">
      <w:r>
        <w:separator/>
      </w:r>
    </w:p>
  </w:footnote>
  <w:footnote w:type="continuationSeparator" w:id="0">
    <w:p w14:paraId="5D75AF13" w14:textId="77777777" w:rsidR="006E07FC" w:rsidRDefault="006E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7FC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1F5D"/>
    <w:rsid w:val="00BB2F8F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70F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rial Unicode MS" w:hAnsi="Arial Unicode MS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BCB9-7C94-47C4-9F08-5EC953FF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548</Words>
  <Characters>3786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 präsentiert auf der Interzum 2023 die Zukunft der Verarbeitungstechnik - Digitale Helfer für die Tischlerwerkstatt</vt:lpstr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targach interzum 2023 Hettich zaprezentuje przyszłość technologii do mebli. Elektroniczne wsparcie w warsztacie stolarskim.</dc:title>
  <dc:creator>Prototype</dc:creator>
  <cp:lastModifiedBy>Anke Wöhler</cp:lastModifiedBy>
  <cp:revision>4</cp:revision>
  <cp:lastPrinted>2021-10-28T06:33:00Z</cp:lastPrinted>
  <dcterms:created xsi:type="dcterms:W3CDTF">2023-03-20T12:24:00Z</dcterms:created>
  <dcterms:modified xsi:type="dcterms:W3CDTF">2023-04-04T13:04:00Z</dcterms:modified>
</cp:coreProperties>
</file>