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C7F6274" w:rsidR="008C2271" w:rsidRPr="00614706" w:rsidRDefault="00D44058" w:rsidP="008C2271">
      <w:pPr>
        <w:spacing w:line="360" w:lineRule="auto"/>
        <w:rPr>
          <w:rFonts w:cs="Arial"/>
          <w:b/>
          <w:bCs/>
          <w:color w:val="auto"/>
          <w:sz w:val="28"/>
          <w:szCs w:val="28"/>
        </w:rPr>
      </w:pPr>
      <w:r w:rsidRPr="00614706">
        <w:rPr>
          <w:rStyle w:val="rynqvb"/>
          <w:b/>
          <w:bCs/>
          <w:sz w:val="28"/>
          <w:szCs w:val="28"/>
          <w:lang w:val="uk-UA"/>
        </w:rPr>
        <w:t xml:space="preserve">Hettich представляє на </w:t>
      </w:r>
      <w:r w:rsidR="00245A95" w:rsidRPr="00614706">
        <w:rPr>
          <w:rStyle w:val="rynqvb"/>
          <w:b/>
          <w:bCs/>
          <w:sz w:val="28"/>
          <w:szCs w:val="28"/>
          <w:lang w:val="uk-UA"/>
        </w:rPr>
        <w:t>Interzum</w:t>
      </w:r>
      <w:r w:rsidRPr="00614706">
        <w:rPr>
          <w:rStyle w:val="rynqvb"/>
          <w:b/>
          <w:bCs/>
          <w:sz w:val="28"/>
          <w:szCs w:val="28"/>
          <w:lang w:val="uk-UA"/>
        </w:rPr>
        <w:t xml:space="preserve"> </w:t>
      </w:r>
      <w:r w:rsidR="0010291F" w:rsidRPr="00614706">
        <w:rPr>
          <w:rFonts w:cs="Arial"/>
          <w:b/>
          <w:bCs/>
          <w:color w:val="auto"/>
          <w:sz w:val="28"/>
          <w:szCs w:val="28"/>
        </w:rPr>
        <w:t>2023</w:t>
      </w:r>
      <w:r w:rsidR="0010291F" w:rsidRPr="00614706">
        <w:rPr>
          <w:rFonts w:cs="Arial"/>
          <w:b/>
          <w:bCs/>
          <w:color w:val="auto"/>
          <w:sz w:val="28"/>
          <w:szCs w:val="28"/>
          <w:lang w:val="en-US"/>
        </w:rPr>
        <w:t xml:space="preserve"> </w:t>
      </w:r>
      <w:r w:rsidRPr="00614706">
        <w:rPr>
          <w:rStyle w:val="rynqvb"/>
          <w:b/>
          <w:bCs/>
          <w:sz w:val="28"/>
          <w:szCs w:val="28"/>
          <w:lang w:val="uk-UA"/>
        </w:rPr>
        <w:t>майбутнє</w:t>
      </w:r>
      <w:r w:rsidR="0010291F" w:rsidRPr="00614706">
        <w:rPr>
          <w:rStyle w:val="rynqvb"/>
          <w:b/>
          <w:bCs/>
          <w:sz w:val="28"/>
          <w:szCs w:val="28"/>
          <w:lang w:val="en-US"/>
        </w:rPr>
        <w:t xml:space="preserve"> </w:t>
      </w:r>
      <w:r w:rsidRPr="00614706">
        <w:rPr>
          <w:rStyle w:val="rynqvb"/>
          <w:b/>
          <w:bCs/>
          <w:sz w:val="28"/>
          <w:szCs w:val="28"/>
          <w:lang w:val="uk-UA"/>
        </w:rPr>
        <w:t>виробничого обладнання</w:t>
      </w:r>
      <w:r w:rsidR="008C2271" w:rsidRPr="00614706">
        <w:rPr>
          <w:rFonts w:cs="Arial"/>
          <w:b/>
          <w:bCs/>
          <w:color w:val="auto"/>
          <w:sz w:val="28"/>
          <w:szCs w:val="28"/>
        </w:rPr>
        <w:t xml:space="preserve"> </w:t>
      </w:r>
    </w:p>
    <w:p w14:paraId="511EBC4A" w14:textId="22AF9B99" w:rsidR="00140820" w:rsidRPr="00D44058" w:rsidRDefault="00D44058" w:rsidP="00716496">
      <w:pPr>
        <w:spacing w:line="360" w:lineRule="auto"/>
        <w:rPr>
          <w:rStyle w:val="rynqvb"/>
          <w:b/>
          <w:bCs/>
          <w:lang w:val="uk-UA"/>
        </w:rPr>
      </w:pPr>
      <w:r w:rsidRPr="00D44058">
        <w:rPr>
          <w:rStyle w:val="rynqvb"/>
          <w:b/>
          <w:bCs/>
          <w:lang w:val="uk-UA"/>
        </w:rPr>
        <w:t>Цифрові помічники для меблевої майстерні</w:t>
      </w:r>
    </w:p>
    <w:p w14:paraId="45F1111A" w14:textId="77777777" w:rsidR="00D44058" w:rsidRDefault="00D44058" w:rsidP="00716496">
      <w:pPr>
        <w:spacing w:line="360" w:lineRule="auto"/>
        <w:rPr>
          <w:rStyle w:val="rynqvb"/>
          <w:lang w:val="uk-UA"/>
        </w:rPr>
      </w:pPr>
    </w:p>
    <w:p w14:paraId="238A4456" w14:textId="62DE2852" w:rsidR="009853DB" w:rsidRPr="00D44058" w:rsidRDefault="00D44058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 w:rsidRPr="00D44058">
        <w:rPr>
          <w:rStyle w:val="rynqvb"/>
          <w:b/>
          <w:bCs/>
          <w:lang w:val="uk-UA"/>
        </w:rPr>
        <w:t>Hettich робить наступний крок на шляху до цифрової трансформації в майстерні меблярів, поєднуючи свою технологі</w:t>
      </w:r>
      <w:r w:rsidR="0010291F">
        <w:rPr>
          <w:rStyle w:val="rynqvb"/>
          <w:b/>
          <w:bCs/>
          <w:lang w:val="uk-UA"/>
        </w:rPr>
        <w:t>ю</w:t>
      </w:r>
      <w:r w:rsidRPr="00D44058">
        <w:rPr>
          <w:rStyle w:val="rynqvb"/>
          <w:b/>
          <w:bCs/>
          <w:lang w:val="uk-UA"/>
        </w:rPr>
        <w:t xml:space="preserve"> з цифровими послугами, допоміжними засобами 3D-друку та доповненою реальністю.</w:t>
      </w:r>
      <w:r w:rsidR="00AC6D44" w:rsidRPr="00D44058">
        <w:rPr>
          <w:rFonts w:cs="Arial"/>
          <w:b/>
          <w:bCs/>
          <w:color w:val="auto"/>
          <w:szCs w:val="24"/>
        </w:rPr>
        <w:t xml:space="preserve"> </w:t>
      </w:r>
      <w:r w:rsidRPr="00D44058">
        <w:rPr>
          <w:rStyle w:val="rynqvb"/>
          <w:b/>
          <w:bCs/>
          <w:lang w:val="uk-UA"/>
        </w:rPr>
        <w:t>На Interzum 2023 компанія Hettich покаже, як цифрові можливості можна використовувати навіть сьогодні, щоб принести користь виробничому обладнанню та створити його для майбутнього.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42CF5EDB" w:rsidR="00BB1122" w:rsidRDefault="00D44058" w:rsidP="000B0B9C">
      <w:pPr>
        <w:spacing w:line="360" w:lineRule="auto"/>
        <w:rPr>
          <w:rFonts w:cs="Arial"/>
          <w:color w:val="auto"/>
          <w:szCs w:val="24"/>
        </w:rPr>
      </w:pPr>
      <w:r>
        <w:rPr>
          <w:rStyle w:val="rynqvb"/>
          <w:lang w:val="uk-UA"/>
        </w:rPr>
        <w:t>Відкрийте додаток AR, використовуйте свій смартфон або планшет, щоб знайти проблеми в машині та самостійно усунути несправності.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Те, що може здатися далеким, вже є успішною практикою в багатьох галузях.</w:t>
      </w:r>
      <w:r w:rsidR="000B0B9C">
        <w:rPr>
          <w:rFonts w:cs="Arial"/>
          <w:color w:val="auto"/>
          <w:szCs w:val="24"/>
        </w:rPr>
        <w:t xml:space="preserve"> </w:t>
      </w:r>
      <w:r>
        <w:rPr>
          <w:rStyle w:val="rynqvb"/>
          <w:lang w:val="uk-UA"/>
        </w:rPr>
        <w:t>Якщо покластися на Hettich, доповнена реальність (AR) незабаром стане частиною стандартної лінійки майстерень.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Так само, як і інші цифрові помічники.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3861A419" w:rsidR="000B0B9C" w:rsidRDefault="00D44058" w:rsidP="000B0B9C">
      <w:pPr>
        <w:spacing w:line="360" w:lineRule="auto"/>
      </w:pPr>
      <w:r>
        <w:rPr>
          <w:rStyle w:val="rynqvb"/>
          <w:lang w:val="uk-UA"/>
        </w:rPr>
        <w:t>Зараз, як завжди, свердлильні та пресувальні верстати із серії BlueMax від Hettich належать до бази обладнання багатьох майстерень.</w:t>
      </w:r>
      <w:r w:rsidR="000B0B9C">
        <w:t xml:space="preserve"> </w:t>
      </w:r>
      <w:r>
        <w:rPr>
          <w:rStyle w:val="rynqvb"/>
          <w:lang w:val="uk-UA"/>
        </w:rPr>
        <w:t xml:space="preserve">Точність, легкість у використанні, безпека та </w:t>
      </w:r>
      <w:r w:rsidR="0010291F">
        <w:rPr>
          <w:rStyle w:val="rynqvb"/>
          <w:lang w:val="uk-UA"/>
        </w:rPr>
        <w:t xml:space="preserve">широкий </w:t>
      </w:r>
      <w:r>
        <w:rPr>
          <w:rStyle w:val="rynqvb"/>
          <w:lang w:val="uk-UA"/>
        </w:rPr>
        <w:t>асортимент продукції, що відповідає потребам, говорять на користь цих фірмових фаворитів.</w:t>
      </w:r>
      <w:r w:rsidR="000B0B9C">
        <w:t xml:space="preserve"> </w:t>
      </w:r>
      <w:r>
        <w:rPr>
          <w:rStyle w:val="rynqvb"/>
          <w:lang w:val="uk-UA"/>
        </w:rPr>
        <w:t>Тепер користувачі можуть використовувати дуже корисну функцію ще на початку роботи: кожна машина постачається з QR-кодом, який спрямовує їх безпосередньо до Технічної Підтримки Hettich.</w:t>
      </w:r>
      <w:r w:rsidR="000B0B9C">
        <w:t xml:space="preserve"> </w:t>
      </w:r>
      <w:r>
        <w:rPr>
          <w:rStyle w:val="rynqvb"/>
          <w:lang w:val="uk-UA"/>
        </w:rPr>
        <w:t xml:space="preserve">Цей цифровий помічник не лише надає </w:t>
      </w:r>
      <w:r>
        <w:rPr>
          <w:rStyle w:val="rynqvb"/>
          <w:lang w:val="uk-UA"/>
        </w:rPr>
        <w:lastRenderedPageBreak/>
        <w:t>допомогу у встановленні та налаштуванні машини, але й має інші інструменти, які допомагають у процесі роботи.</w:t>
      </w:r>
      <w:r w:rsidR="000B0B9C">
        <w:t xml:space="preserve"> </w:t>
      </w:r>
      <w:r>
        <w:rPr>
          <w:rStyle w:val="rynqvb"/>
          <w:lang w:val="uk-UA"/>
        </w:rPr>
        <w:t>Таким чином, для користувачів машини</w:t>
      </w:r>
      <w:r w:rsidR="0010291F">
        <w:rPr>
          <w:rStyle w:val="rynqvb"/>
          <w:lang w:val="uk-UA"/>
        </w:rPr>
        <w:t>,</w:t>
      </w:r>
      <w:r>
        <w:rPr>
          <w:rStyle w:val="rynqvb"/>
          <w:lang w:val="uk-UA"/>
        </w:rPr>
        <w:t xml:space="preserve"> значно спрощується робота та вони можуть отримати негайну допомогу </w:t>
      </w:r>
      <w:r w:rsidR="001824FD">
        <w:rPr>
          <w:rStyle w:val="rynqvb"/>
          <w:lang w:val="uk-UA"/>
        </w:rPr>
        <w:t>у</w:t>
      </w:r>
      <w:r>
        <w:rPr>
          <w:rStyle w:val="rynqvb"/>
          <w:lang w:val="uk-UA"/>
        </w:rPr>
        <w:t xml:space="preserve"> питан</w:t>
      </w:r>
      <w:r w:rsidR="001824FD">
        <w:rPr>
          <w:rStyle w:val="rynqvb"/>
          <w:lang w:val="uk-UA"/>
        </w:rPr>
        <w:t>нях</w:t>
      </w:r>
      <w:r>
        <w:rPr>
          <w:rStyle w:val="rynqvb"/>
          <w:lang w:val="uk-UA"/>
        </w:rPr>
        <w:t>, пов’язаних із застосуванням</w:t>
      </w:r>
      <w:r w:rsidR="001824FD">
        <w:rPr>
          <w:rStyle w:val="rynqvb"/>
          <w:lang w:val="uk-UA"/>
        </w:rPr>
        <w:t xml:space="preserve"> обладнання</w:t>
      </w:r>
      <w:r>
        <w:rPr>
          <w:rStyle w:val="rynqvb"/>
          <w:lang w:val="uk-UA"/>
        </w:rPr>
        <w:t>.</w:t>
      </w:r>
      <w:r w:rsidR="000B0B9C">
        <w:t xml:space="preserve"> </w:t>
      </w:r>
      <w:r>
        <w:rPr>
          <w:rStyle w:val="rynqvb"/>
          <w:lang w:val="uk-UA"/>
        </w:rPr>
        <w:t>Цифровий помічник також пропонує актуальні відео про правильний спосіб запуску та налаштування машини, а також про її використання в майстерні.</w:t>
      </w:r>
      <w:r w:rsidR="000B0B9C">
        <w:t xml:space="preserve"> </w:t>
      </w:r>
      <w:r>
        <w:rPr>
          <w:rStyle w:val="rynqvb"/>
          <w:lang w:val="uk-UA"/>
        </w:rPr>
        <w:t xml:space="preserve">Обладнання, які вже використовується, </w:t>
      </w:r>
      <w:r w:rsidR="001824FD">
        <w:rPr>
          <w:rStyle w:val="rynqvb"/>
          <w:lang w:val="uk-UA"/>
        </w:rPr>
        <w:t>легко</w:t>
      </w:r>
      <w:r>
        <w:rPr>
          <w:rStyle w:val="rynqvb"/>
          <w:lang w:val="uk-UA"/>
        </w:rPr>
        <w:t xml:space="preserve"> «оновлюється» QR-кодом у вигляді наклейки.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00B48D2" w:rsidR="000B0B9C" w:rsidRDefault="00D44058" w:rsidP="000B0B9C">
      <w:pPr>
        <w:spacing w:line="360" w:lineRule="auto"/>
      </w:pPr>
      <w:r>
        <w:rPr>
          <w:rStyle w:val="rynqvb"/>
          <w:lang w:val="uk-UA"/>
        </w:rPr>
        <w:t>Виробників меблів та усіх зацікавлених осіб ми запрошуємо випробувати AR на практиці на стенді Hettich у залі 8.1, стенд C31/B40.</w:t>
      </w:r>
      <w:r w:rsidR="00227E72">
        <w:t xml:space="preserve"> </w:t>
      </w:r>
      <w:r>
        <w:rPr>
          <w:rStyle w:val="rynqvb"/>
          <w:lang w:val="uk-UA"/>
        </w:rPr>
        <w:t>На діючому верстаті BlueMax експерти</w:t>
      </w:r>
      <w:r w:rsidR="00A11957">
        <w:rPr>
          <w:rStyle w:val="rynqvb"/>
          <w:lang w:val="uk-UA"/>
        </w:rPr>
        <w:t xml:space="preserve"> з обладнання</w:t>
      </w:r>
      <w:r>
        <w:rPr>
          <w:rStyle w:val="rynqvb"/>
          <w:lang w:val="uk-UA"/>
        </w:rPr>
        <w:t xml:space="preserve"> Hettich покажуть, як виглядатиме </w:t>
      </w:r>
      <w:r w:rsidR="00A11957">
        <w:rPr>
          <w:rStyle w:val="rynqvb"/>
          <w:lang w:val="uk-UA"/>
        </w:rPr>
        <w:t>робота</w:t>
      </w:r>
      <w:r>
        <w:rPr>
          <w:rStyle w:val="rynqvb"/>
          <w:lang w:val="uk-UA"/>
        </w:rPr>
        <w:t xml:space="preserve"> в майбутньому за допомогою планшета та спеціальної програми AR.</w:t>
      </w:r>
      <w:r w:rsidR="00227E72">
        <w:t xml:space="preserve"> </w:t>
      </w:r>
      <w:r w:rsidR="00A11957">
        <w:rPr>
          <w:rStyle w:val="rynqvb"/>
          <w:lang w:val="uk-UA"/>
        </w:rPr>
        <w:t>Користувач отримає переваги від інтуїтивно зрозумілих інструкцій – від початку роботи до простої допомоги в застосуванні.</w:t>
      </w:r>
      <w:r w:rsidR="00227E72">
        <w:t xml:space="preserve"> </w:t>
      </w:r>
      <w:r w:rsidR="00A11957">
        <w:rPr>
          <w:rStyle w:val="rynqvb"/>
          <w:lang w:val="uk-UA"/>
        </w:rPr>
        <w:t>Експерти також пояснюватимуть, чому AR є важливим компонентом у відповідь на зростаючу нестачу кваліфікованих працівників.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1122F12D" w:rsidR="000B0B9C" w:rsidRDefault="00A11957" w:rsidP="000B0B9C">
      <w:pPr>
        <w:spacing w:line="360" w:lineRule="auto"/>
      </w:pPr>
      <w:r>
        <w:rPr>
          <w:rStyle w:val="rynqvb"/>
          <w:lang w:val="uk-UA"/>
        </w:rPr>
        <w:t xml:space="preserve">На прикладі 3D-друку компанія Hettich продемонструє гнучкість, з якою виробниче обладнання може бути доповнено периферійними пристроями, одночасно виробляючи </w:t>
      </w:r>
      <w:r w:rsidR="0010291F">
        <w:rPr>
          <w:rStyle w:val="rynqvb"/>
          <w:lang w:val="uk-UA"/>
        </w:rPr>
        <w:t>зразки</w:t>
      </w:r>
      <w:r>
        <w:rPr>
          <w:rStyle w:val="rynqvb"/>
          <w:lang w:val="uk-UA"/>
        </w:rPr>
        <w:t xml:space="preserve"> в реальності.</w:t>
      </w:r>
      <w:r w:rsidR="003819B9">
        <w:t xml:space="preserve"> </w:t>
      </w:r>
      <w:r>
        <w:rPr>
          <w:rStyle w:val="rynqvb"/>
          <w:lang w:val="uk-UA"/>
        </w:rPr>
        <w:t>Ці маленькі інструменти та свердлильні пристосування є ключовими для швидкого та простого виготовлення меблів.</w:t>
      </w:r>
      <w:r w:rsidR="003819B9">
        <w:t xml:space="preserve"> </w:t>
      </w:r>
      <w:r>
        <w:rPr>
          <w:rStyle w:val="rynqvb"/>
          <w:lang w:val="uk-UA"/>
        </w:rPr>
        <w:t>У майбутньому необхідні дані також будуть доступні для завантаження.</w:t>
      </w:r>
      <w:r w:rsidR="003819B9">
        <w:t xml:space="preserve"> </w:t>
      </w:r>
      <w:r>
        <w:rPr>
          <w:rStyle w:val="rynqvb"/>
          <w:lang w:val="uk-UA"/>
        </w:rPr>
        <w:t>Більше того, відео дасть відвідувачам вражаюче уявлення про величезний асортимент продуктів Hettich і цифрові послуги, які доступні для всіх видів цих виробничих машин.</w:t>
      </w:r>
    </w:p>
    <w:p w14:paraId="65FEBCFD" w14:textId="77777777" w:rsidR="00245A95" w:rsidRDefault="00245A95" w:rsidP="00FA603B">
      <w:pPr>
        <w:spacing w:line="360" w:lineRule="auto"/>
        <w:rPr>
          <w:rStyle w:val="rynqvb"/>
          <w:b/>
          <w:bCs/>
          <w:lang w:val="uk-UA"/>
        </w:rPr>
      </w:pPr>
    </w:p>
    <w:p w14:paraId="58D30801" w14:textId="2ABE6A3F" w:rsidR="00FA603B" w:rsidRPr="00A11957" w:rsidRDefault="00A11957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 w:rsidRPr="00A11957">
        <w:rPr>
          <w:rStyle w:val="rynqvb"/>
          <w:b/>
          <w:bCs/>
          <w:lang w:val="uk-UA"/>
        </w:rPr>
        <w:t>Щоб дізнатися більше про Hettich на Interzum 2023, перейдіть за посиланням:</w:t>
      </w:r>
    </w:p>
    <w:p w14:paraId="32E6E68E" w14:textId="77777777" w:rsidR="00FA603B" w:rsidRPr="002E593E" w:rsidRDefault="007C51DC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15311220" w14:textId="09389BB4" w:rsidR="009D33DF" w:rsidRPr="00686470" w:rsidRDefault="007C51DC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11957">
        <w:rPr>
          <w:rStyle w:val="rynqvb"/>
          <w:lang w:val="uk-UA"/>
        </w:rPr>
        <w:t>Наступний графічний матеріал доступний для завантаження з меню «</w:t>
      </w:r>
      <w:r w:rsidR="00A11957" w:rsidRPr="00A11957">
        <w:rPr>
          <w:rStyle w:val="rynqvb"/>
          <w:b/>
          <w:bCs/>
          <w:lang w:val="uk-UA"/>
        </w:rPr>
        <w:t>Преса</w:t>
      </w:r>
      <w:r w:rsidR="00A11957">
        <w:rPr>
          <w:rStyle w:val="rynqvb"/>
          <w:lang w:val="uk-UA"/>
        </w:rPr>
        <w:t xml:space="preserve">» на </w:t>
      </w:r>
      <w:r w:rsidR="00A11957" w:rsidRPr="00A11957">
        <w:rPr>
          <w:rStyle w:val="rynqvb"/>
          <w:b/>
          <w:bCs/>
          <w:lang w:val="uk-UA"/>
        </w:rPr>
        <w:t>www.hettich.com</w:t>
      </w:r>
      <w:r w:rsidR="00A11957">
        <w:rPr>
          <w:rStyle w:val="rynqvb"/>
          <w:lang w:val="uk-UA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  <w:lang w:val="de-DE" w:eastAsia="de-DE"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64FF7799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43FE6769" w14:textId="6EF6E3DC" w:rsidR="00A11957" w:rsidRPr="00A11957" w:rsidRDefault="00A11957" w:rsidP="00FA603B">
      <w:pPr>
        <w:widowControl w:val="0"/>
        <w:suppressAutoHyphens/>
        <w:rPr>
          <w:sz w:val="22"/>
          <w:szCs w:val="22"/>
        </w:rPr>
      </w:pPr>
      <w:bookmarkStart w:id="0" w:name="_GoBack"/>
      <w:bookmarkEnd w:id="0"/>
      <w:r w:rsidRPr="00A11957">
        <w:rPr>
          <w:rStyle w:val="rynqvb"/>
          <w:sz w:val="22"/>
          <w:szCs w:val="22"/>
          <w:lang w:val="uk-UA"/>
        </w:rPr>
        <w:t xml:space="preserve">QR-код на обладнанні BlueMax спрямовує користувачів безпосередньо до Технічної Підтримки Hettich, </w:t>
      </w:r>
      <w:r w:rsidR="0010291F">
        <w:rPr>
          <w:rStyle w:val="rynqvb"/>
          <w:sz w:val="22"/>
          <w:szCs w:val="22"/>
          <w:lang w:val="uk-UA"/>
        </w:rPr>
        <w:t>що</w:t>
      </w:r>
      <w:r w:rsidRPr="00A11957">
        <w:rPr>
          <w:rStyle w:val="rynqvb"/>
          <w:sz w:val="22"/>
          <w:szCs w:val="22"/>
          <w:lang w:val="uk-UA"/>
        </w:rPr>
        <w:t xml:space="preserve"> надає допомогу </w:t>
      </w:r>
      <w:r w:rsidR="0010291F">
        <w:rPr>
          <w:rStyle w:val="rynqvb"/>
          <w:sz w:val="22"/>
          <w:szCs w:val="22"/>
          <w:lang w:val="uk-UA"/>
        </w:rPr>
        <w:t>під час</w:t>
      </w:r>
      <w:r w:rsidRPr="00A11957">
        <w:rPr>
          <w:rStyle w:val="rynqvb"/>
          <w:sz w:val="22"/>
          <w:szCs w:val="22"/>
          <w:lang w:val="uk-UA"/>
        </w:rPr>
        <w:t xml:space="preserve"> встановлення та налаштування машини.</w:t>
      </w:r>
    </w:p>
    <w:p w14:paraId="0837226A" w14:textId="31366CD3" w:rsidR="00A239E6" w:rsidRDefault="00A11957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 w:rsidRPr="00A11957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C00119" w:rsidRPr="00A11957">
        <w:rPr>
          <w:rFonts w:cs="Arial"/>
          <w:bCs/>
          <w:color w:val="auto"/>
          <w:sz w:val="22"/>
          <w:szCs w:val="22"/>
        </w:rPr>
        <w:t>: Hettich</w:t>
      </w:r>
    </w:p>
    <w:p w14:paraId="0EDD7C59" w14:textId="77777777" w:rsidR="00AC2AE5" w:rsidRPr="00A11957" w:rsidRDefault="00AC2AE5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0FF99EC4" w:rsidR="00C00119" w:rsidRDefault="00A11957" w:rsidP="00C00119">
      <w:pPr>
        <w:rPr>
          <w:rFonts w:cs="Arial"/>
          <w:bCs/>
          <w:color w:val="auto"/>
          <w:sz w:val="22"/>
          <w:szCs w:val="22"/>
        </w:rPr>
      </w:pPr>
      <w:r w:rsidRPr="00A11957">
        <w:rPr>
          <w:rStyle w:val="rynqvb"/>
          <w:sz w:val="22"/>
          <w:szCs w:val="22"/>
          <w:lang w:val="uk-UA"/>
        </w:rPr>
        <w:t xml:space="preserve">У майбутньому спеціальний додаток AR дасть користувачам інтуїтивно зрозумілі вказівки щодо початку роботи та </w:t>
      </w:r>
      <w:r w:rsidR="00AC2AE5">
        <w:rPr>
          <w:rStyle w:val="rynqvb"/>
          <w:sz w:val="22"/>
          <w:szCs w:val="22"/>
          <w:lang w:val="uk-UA"/>
        </w:rPr>
        <w:t>протягне</w:t>
      </w:r>
      <w:r w:rsidRPr="00A11957">
        <w:rPr>
          <w:rStyle w:val="rynqvb"/>
          <w:sz w:val="22"/>
          <w:szCs w:val="22"/>
          <w:lang w:val="uk-UA"/>
        </w:rPr>
        <w:t xml:space="preserve"> руку допомоги.</w:t>
      </w:r>
      <w:r w:rsidR="00C00119" w:rsidRPr="00A11957">
        <w:rPr>
          <w:rFonts w:cs="Arial"/>
          <w:bCs/>
          <w:color w:val="auto"/>
          <w:sz w:val="22"/>
          <w:szCs w:val="22"/>
        </w:rPr>
        <w:t xml:space="preserve"> </w:t>
      </w:r>
      <w:r w:rsidRPr="00A11957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C00119" w:rsidRPr="00A11957">
        <w:rPr>
          <w:rFonts w:cs="Arial"/>
          <w:bCs/>
          <w:color w:val="auto"/>
          <w:sz w:val="22"/>
          <w:szCs w:val="22"/>
        </w:rPr>
        <w:t>: Hettich</w:t>
      </w:r>
    </w:p>
    <w:p w14:paraId="78732326" w14:textId="77777777" w:rsidR="00AC2AE5" w:rsidRPr="00A11957" w:rsidRDefault="00AC2AE5" w:rsidP="00C00119">
      <w:pPr>
        <w:rPr>
          <w:rFonts w:cs="Arial"/>
          <w:bCs/>
          <w:color w:val="auto"/>
          <w:sz w:val="22"/>
          <w:szCs w:val="22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764C7CF2" w:rsidR="00C00119" w:rsidRPr="00AC2AE5" w:rsidRDefault="00AC2AE5" w:rsidP="00E67FB3">
      <w:pPr>
        <w:rPr>
          <w:rFonts w:cs="Arial"/>
          <w:bCs/>
          <w:color w:val="auto"/>
          <w:sz w:val="22"/>
          <w:szCs w:val="22"/>
        </w:rPr>
      </w:pPr>
      <w:r w:rsidRPr="00AC2AE5">
        <w:rPr>
          <w:rStyle w:val="rynqvb"/>
          <w:sz w:val="22"/>
          <w:szCs w:val="22"/>
          <w:lang w:val="uk-UA"/>
        </w:rPr>
        <w:t>Планшет або смартфон і додаток AR у майбутньому полегшить діагностику та усунення неполадок.</w:t>
      </w:r>
      <w:r w:rsidR="007D1455" w:rsidRPr="00AC2AE5">
        <w:rPr>
          <w:rFonts w:cs="Arial"/>
          <w:bCs/>
          <w:color w:val="auto"/>
          <w:sz w:val="22"/>
          <w:szCs w:val="22"/>
        </w:rPr>
        <w:t xml:space="preserve"> </w:t>
      </w:r>
      <w:r w:rsidRPr="00AC2AE5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7D1455" w:rsidRPr="00AC2AE5">
        <w:rPr>
          <w:rFonts w:cs="Arial"/>
          <w:bCs/>
          <w:color w:val="auto"/>
          <w:sz w:val="22"/>
          <w:szCs w:val="22"/>
        </w:rPr>
        <w:t>: Hettich</w:t>
      </w:r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C0D58E6" w14:textId="77777777" w:rsidR="000B6A78" w:rsidRDefault="000B6A78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uk-UA"/>
        </w:rPr>
      </w:pPr>
    </w:p>
    <w:p w14:paraId="0FE12A4F" w14:textId="23ABACB5" w:rsidR="00530CC9" w:rsidRPr="001B198A" w:rsidRDefault="00AC2AE5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  <w:lang w:val="uk-UA"/>
        </w:rPr>
        <w:t>Про</w:t>
      </w:r>
      <w:r w:rsidR="00530CC9">
        <w:rPr>
          <w:rFonts w:cs="Arial"/>
          <w:color w:val="000000" w:themeColor="text1"/>
          <w:sz w:val="20"/>
          <w:u w:val="single"/>
        </w:rPr>
        <w:t xml:space="preserve"> Hettich</w:t>
      </w:r>
    </w:p>
    <w:p w14:paraId="2DF4C9E3" w14:textId="4ABC39B3" w:rsidR="00326213" w:rsidRPr="00916C92" w:rsidRDefault="000B6A78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 w:rsidRPr="000B6A78">
        <w:rPr>
          <w:rStyle w:val="rynqvb"/>
          <w:sz w:val="20"/>
          <w:lang w:val="uk-UA"/>
        </w:rPr>
        <w:t>Компанія Hettich була заснована в 1888 році і сьогодні є одним з найбільших і найуспішніших виробників меблевої фурнітури у світі.</w:t>
      </w:r>
      <w:r w:rsidR="00530CC9">
        <w:rPr>
          <w:rFonts w:cs="Arial"/>
          <w:color w:val="000000" w:themeColor="text1"/>
          <w:sz w:val="20"/>
        </w:rPr>
        <w:t xml:space="preserve"> </w:t>
      </w:r>
      <w:r w:rsidRPr="000B6A78">
        <w:rPr>
          <w:rStyle w:val="rynqvb"/>
          <w:sz w:val="20"/>
          <w:lang w:val="uk-UA"/>
        </w:rPr>
        <w:t>Близько 8000 колег у майже 80 країнах працюють разом для досягнення мети: розробки інтелектуальних технологій для меблів.</w:t>
      </w:r>
      <w:r w:rsidR="00530CC9">
        <w:rPr>
          <w:rFonts w:cs="Arial"/>
          <w:color w:val="000000" w:themeColor="text1"/>
          <w:sz w:val="20"/>
        </w:rPr>
        <w:t xml:space="preserve"> </w:t>
      </w:r>
      <w:r w:rsidRPr="000B6A78">
        <w:rPr>
          <w:rStyle w:val="rynqvb"/>
          <w:sz w:val="20"/>
          <w:lang w:val="uk-UA"/>
        </w:rPr>
        <w:t xml:space="preserve">Виходячи з цього, Hettich надихає людей по всьому світу і є </w:t>
      </w:r>
      <w:r>
        <w:rPr>
          <w:rStyle w:val="rynqvb"/>
          <w:sz w:val="20"/>
          <w:lang w:val="uk-UA"/>
        </w:rPr>
        <w:t>надійним</w:t>
      </w:r>
      <w:r w:rsidRPr="000B6A78">
        <w:rPr>
          <w:rStyle w:val="rynqvb"/>
          <w:sz w:val="20"/>
          <w:lang w:val="uk-UA"/>
        </w:rPr>
        <w:t xml:space="preserve"> партнером для меблевої промисловості, роздрібних торговців і </w:t>
      </w:r>
      <w:r>
        <w:rPr>
          <w:rStyle w:val="rynqvb"/>
          <w:sz w:val="20"/>
          <w:lang w:val="uk-UA"/>
        </w:rPr>
        <w:t>дилерів</w:t>
      </w:r>
      <w:r w:rsidRPr="000B6A78">
        <w:rPr>
          <w:rStyle w:val="rynqvb"/>
          <w:sz w:val="20"/>
          <w:lang w:val="uk-UA"/>
        </w:rPr>
        <w:t>.</w:t>
      </w:r>
      <w:r w:rsidR="00530CC9">
        <w:rPr>
          <w:rFonts w:cs="Arial"/>
          <w:color w:val="000000" w:themeColor="text1"/>
          <w:sz w:val="20"/>
        </w:rPr>
        <w:t xml:space="preserve"> </w:t>
      </w:r>
      <w:r w:rsidRPr="000B6A78">
        <w:rPr>
          <w:rStyle w:val="rynqvb"/>
          <w:sz w:val="20"/>
          <w:lang w:val="uk-UA"/>
        </w:rPr>
        <w:t>Бренд Hettich є синонімом незмінних цінностей: якості та інновацій.</w:t>
      </w:r>
      <w:r w:rsidR="00530CC9">
        <w:rPr>
          <w:rFonts w:cs="Arial"/>
          <w:color w:val="000000" w:themeColor="text1"/>
          <w:sz w:val="20"/>
        </w:rPr>
        <w:t xml:space="preserve"> </w:t>
      </w:r>
      <w:r w:rsidRPr="000B6A78">
        <w:rPr>
          <w:rStyle w:val="rynqvb"/>
          <w:sz w:val="20"/>
          <w:lang w:val="uk-UA"/>
        </w:rPr>
        <w:t>За надійність і близькість до клієнтів.</w:t>
      </w:r>
      <w:r w:rsidR="00530CC9" w:rsidRPr="000B6A78">
        <w:rPr>
          <w:rFonts w:cs="Arial"/>
          <w:color w:val="000000" w:themeColor="text1"/>
          <w:sz w:val="20"/>
        </w:rPr>
        <w:t xml:space="preserve"> </w:t>
      </w:r>
      <w:r w:rsidRPr="000B6A78">
        <w:rPr>
          <w:rStyle w:val="rynqvb"/>
          <w:sz w:val="20"/>
          <w:lang w:val="uk-UA"/>
        </w:rPr>
        <w:t>Незважаючи на свій розмір і міжнародну значимість, Hettich залишається сімейним підприємством.</w:t>
      </w:r>
      <w:r w:rsidRPr="000B6A78">
        <w:rPr>
          <w:rStyle w:val="hwtze"/>
          <w:sz w:val="20"/>
          <w:lang w:val="uk-UA"/>
        </w:rPr>
        <w:t xml:space="preserve"> </w:t>
      </w:r>
      <w:r w:rsidRPr="000B6A78">
        <w:rPr>
          <w:rStyle w:val="rynqvb"/>
          <w:sz w:val="20"/>
          <w:lang w:val="uk-UA"/>
        </w:rPr>
        <w:t>Незалежно від інвесторів, майбутнє компанії формується вільно, гуманно та стабільно.</w:t>
      </w:r>
      <w:r w:rsidR="00530CC9" w:rsidRPr="000B6A78">
        <w:rPr>
          <w:rFonts w:cs="Arial"/>
          <w:color w:val="000000" w:themeColor="text1"/>
          <w:sz w:val="20"/>
        </w:rPr>
        <w:t xml:space="preserve"> </w:t>
      </w:r>
      <w:r w:rsidR="00530CC9">
        <w:rPr>
          <w:rFonts w:cs="Arial"/>
          <w:color w:val="000000" w:themeColor="text1"/>
          <w:sz w:val="20"/>
        </w:rPr>
        <w:t>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4E66" w14:textId="77777777" w:rsidR="00B46ABD" w:rsidRDefault="00B46ABD">
      <w:r>
        <w:separator/>
      </w:r>
    </w:p>
  </w:endnote>
  <w:endnote w:type="continuationSeparator" w:id="0">
    <w:p w14:paraId="1553B2CC" w14:textId="77777777" w:rsidR="00B46ABD" w:rsidRDefault="00B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Marketing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und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Vertriebs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GmbH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&amp;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Anke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Wöhler</w:t>
                    </w:r>
                    <w:proofErr w:type="spellEnd"/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Gerhard-Lüking-Strasse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32602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Vlotho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Germany</w:t>
                    </w:r>
                    <w:proofErr w:type="spellEnd"/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Voucher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requested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More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 press releases on interzum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7C51DC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More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Hettich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press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releases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on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interzum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>
                      <w:r>
                        <w:rPr>
                          <w:rStyle w:val="a7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B46ABD" w:rsidP="007947C4">
                    <w:pPr>
                      <w:rPr>
                        <w:sz w:val="20"/>
                      </w:rPr>
                    </w:pPr>
                    <w:hyperlink r:id="rId6" w:history="1">
                      <w:r w:rsidR="008E4428">
                        <w:rPr>
                          <w:rStyle w:val="a7"/>
                          <w:sz w:val="20"/>
                        </w:rPr>
                        <w:t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ECAEB" w14:textId="77777777" w:rsidR="00B46ABD" w:rsidRDefault="00B46ABD">
      <w:r>
        <w:separator/>
      </w:r>
    </w:p>
  </w:footnote>
  <w:footnote w:type="continuationSeparator" w:id="0">
    <w:p w14:paraId="1A488191" w14:textId="77777777" w:rsidR="00B46ABD" w:rsidRDefault="00B4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6A78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5179"/>
    <w:rsid w:val="000E67FB"/>
    <w:rsid w:val="000F05ED"/>
    <w:rsid w:val="000F0CE2"/>
    <w:rsid w:val="000F5756"/>
    <w:rsid w:val="000F5947"/>
    <w:rsid w:val="000F5956"/>
    <w:rsid w:val="0010226C"/>
    <w:rsid w:val="0010291F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24FD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5A95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BC5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706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51DC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2780D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A7919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1957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AE5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ABD"/>
    <w:rsid w:val="00B46B48"/>
    <w:rsid w:val="00B4745E"/>
    <w:rsid w:val="00B506A8"/>
    <w:rsid w:val="00B5303A"/>
    <w:rsid w:val="00B56ACF"/>
    <w:rsid w:val="00B56F84"/>
    <w:rsid w:val="00B601CC"/>
    <w:rsid w:val="00B604CF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058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a-ET" w:eastAsia="aa-E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  <w:style w:type="character" w:customStyle="1" w:styleId="rynqvb">
    <w:name w:val="rynqvb"/>
    <w:basedOn w:val="Absatz-Standardschriftart"/>
    <w:rsid w:val="00D44058"/>
  </w:style>
  <w:style w:type="character" w:customStyle="1" w:styleId="hwtze">
    <w:name w:val="hwtze"/>
    <w:basedOn w:val="Absatz-Standardschriftart"/>
    <w:rsid w:val="00D4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6965-0DE9-4922-A22B-933D99F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557</Words>
  <Characters>3844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представляє на Interzum 2023 майбутнє виробничого обладнання  Цифрові помічники для меблевої майстерні</vt:lpstr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представляє на Interzum 2023 майбутнє виробничого обладнання  Цифрові помічники для меблевої майстерні</dc:title>
  <dc:creator>Prototype</dc:creator>
  <cp:lastModifiedBy>Anke Wöhler</cp:lastModifiedBy>
  <cp:revision>10</cp:revision>
  <cp:lastPrinted>2023-04-04T13:13:00Z</cp:lastPrinted>
  <dcterms:created xsi:type="dcterms:W3CDTF">2023-03-29T10:11:00Z</dcterms:created>
  <dcterms:modified xsi:type="dcterms:W3CDTF">2023-04-04T13:13:00Z</dcterms:modified>
</cp:coreProperties>
</file>