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8891" w14:textId="7DE8CE3C" w:rsidR="00A25833" w:rsidRPr="00811C86" w:rsidRDefault="00811C86" w:rsidP="00BA5888">
      <w:pPr>
        <w:spacing w:line="360" w:lineRule="auto"/>
        <w:rPr>
          <w:b/>
          <w:bCs/>
          <w:color w:val="auto"/>
        </w:rPr>
      </w:pPr>
      <w:r w:rsidRPr="00811C86">
        <w:rPr>
          <w:b/>
          <w:bCs/>
          <w:color w:val="auto"/>
        </w:rPr>
        <w:t>A Ty gdzie chowasz swoje skarby?</w:t>
      </w:r>
    </w:p>
    <w:p w14:paraId="673CD4F9" w14:textId="68E282A1" w:rsidR="00811C86" w:rsidRPr="00811C86" w:rsidRDefault="00811C86" w:rsidP="00BA5888">
      <w:pPr>
        <w:spacing w:line="360" w:lineRule="auto"/>
        <w:rPr>
          <w:b/>
          <w:bCs/>
          <w:color w:val="auto"/>
        </w:rPr>
      </w:pPr>
      <w:r w:rsidRPr="00811C86">
        <w:rPr>
          <w:b/>
          <w:bCs/>
          <w:color w:val="auto"/>
        </w:rPr>
        <w:t>Konkurs dla dzieci rozstrzygnięty!</w:t>
      </w:r>
    </w:p>
    <w:p w14:paraId="7729C3E7" w14:textId="184D65FD" w:rsidR="00811C86" w:rsidRDefault="00811C86" w:rsidP="00BA5888">
      <w:pPr>
        <w:spacing w:line="360" w:lineRule="auto"/>
        <w:rPr>
          <w:color w:val="auto"/>
        </w:rPr>
      </w:pPr>
    </w:p>
    <w:p w14:paraId="596FE41E" w14:textId="6AA40198" w:rsidR="00811C86" w:rsidRPr="00811C86" w:rsidRDefault="00811C86" w:rsidP="00811C86">
      <w:pPr>
        <w:rPr>
          <w:b/>
          <w:bCs/>
        </w:rPr>
      </w:pPr>
      <w:r w:rsidRPr="00811C86">
        <w:rPr>
          <w:b/>
          <w:bCs/>
        </w:rPr>
        <w:t xml:space="preserve">Jak wiadomo dziecięce skarby to rzecz święta. Więc przydałaby się magiczna skrzynka, w której można je dobrze ukryć. Pełna schowków i skrytek niezbędnych do tego aby skarby były bezpieczne. A kto najlepiej wie jak powinna ona wyglądać? Oczywiście </w:t>
      </w:r>
      <w:r w:rsidR="000533B0">
        <w:rPr>
          <w:b/>
          <w:bCs/>
        </w:rPr>
        <w:t>Dzieciaki</w:t>
      </w:r>
      <w:r w:rsidRPr="00811C86">
        <w:rPr>
          <w:b/>
          <w:bCs/>
        </w:rPr>
        <w:t xml:space="preserve">. Przecież to skrzynia na </w:t>
      </w:r>
      <w:r w:rsidR="000533B0">
        <w:rPr>
          <w:b/>
          <w:bCs/>
        </w:rPr>
        <w:t>ich</w:t>
      </w:r>
      <w:r w:rsidRPr="00811C86">
        <w:rPr>
          <w:b/>
          <w:bCs/>
        </w:rPr>
        <w:t xml:space="preserve"> skarby, prawda? </w:t>
      </w:r>
    </w:p>
    <w:p w14:paraId="348F374E" w14:textId="6997B38E" w:rsidR="00811C86" w:rsidRDefault="00811C86" w:rsidP="00811C86"/>
    <w:p w14:paraId="7BD03097" w14:textId="77777777" w:rsidR="00811C86" w:rsidRDefault="00811C86" w:rsidP="00811C86"/>
    <w:p w14:paraId="0BA37092" w14:textId="296382A5" w:rsidR="00811C86" w:rsidRPr="00811C86" w:rsidRDefault="00811C86" w:rsidP="00811C86">
      <w:pPr>
        <w:rPr>
          <w:b/>
          <w:bCs/>
        </w:rPr>
      </w:pPr>
      <w:r w:rsidRPr="00811C86">
        <w:rPr>
          <w:b/>
          <w:bCs/>
        </w:rPr>
        <w:t>Konkurs na projekt</w:t>
      </w:r>
    </w:p>
    <w:p w14:paraId="75496E18" w14:textId="42ACFDAF" w:rsidR="00811C86" w:rsidRDefault="00811C86" w:rsidP="00811C86">
      <w:r>
        <w:t>Jak zapewne pamiętacie z okazji Dnia Dziecka wraz z REHAU Polska ogłosiliśmy konkurs na projekt skrzyni na zabawki. Skrzyni wyjątkowej. Wymarzonej. Dzieciaki dały czadu i zarzuciły nas projektami. Otrzymaliśmy projekty wykonane kredkami, wyklejane bibułą, projekty 3D, rzuty z góry i z boku, a nawet projekty wykonane w programach graficznych. Niektóre z nich byłyby prawdziwym wyzwaniem dla konstruktorów mebli i stolarzy. Świetna robota! Jesteśmy naprawdę pod wrażeniem kreatywności i pomysłów młodych projektantów.</w:t>
      </w:r>
    </w:p>
    <w:p w14:paraId="1D1188DB" w14:textId="7CE5012B" w:rsidR="00811C86" w:rsidRDefault="00811C86" w:rsidP="00811C86"/>
    <w:p w14:paraId="786AD99C" w14:textId="37FEFFA4" w:rsidR="00811C86" w:rsidRPr="00811C86" w:rsidRDefault="00811C86" w:rsidP="00811C86">
      <w:pPr>
        <w:rPr>
          <w:b/>
          <w:bCs/>
        </w:rPr>
      </w:pPr>
      <w:r w:rsidRPr="00811C86">
        <w:rPr>
          <w:b/>
          <w:bCs/>
        </w:rPr>
        <w:t>Zwycięzcy wybrani</w:t>
      </w:r>
    </w:p>
    <w:p w14:paraId="44BBF008" w14:textId="77777777" w:rsidR="00811C86" w:rsidRDefault="00811C86" w:rsidP="00811C86">
      <w:r>
        <w:t>Sześcioosobowe Jury miało twardy orzech do zgryzienia. Różnice w punktacji między poszczególnymi projektami były naprawdę niewielkie. Po długich naradach udało nam się wreszcie wyłonić zwycięzców. Oto oni (już ze swoimi nagrodami):</w:t>
      </w:r>
    </w:p>
    <w:p w14:paraId="78F43EC4" w14:textId="77777777" w:rsidR="00811C86" w:rsidRDefault="00811C86" w:rsidP="00811C86"/>
    <w:p w14:paraId="4D18D991" w14:textId="30DE1B81" w:rsidR="00811C86" w:rsidRDefault="00811C86" w:rsidP="00811C86">
      <w:pPr>
        <w:pStyle w:val="Akapitzlist"/>
        <w:numPr>
          <w:ilvl w:val="0"/>
          <w:numId w:val="3"/>
        </w:numPr>
      </w:pPr>
      <w:r>
        <w:t>Miejsce – Ewa (8 lat)</w:t>
      </w:r>
    </w:p>
    <w:p w14:paraId="53D2044C" w14:textId="201783DD" w:rsidR="000533B0" w:rsidRDefault="000533B0" w:rsidP="000533B0">
      <w:r w:rsidRPr="00811C86">
        <w:rPr>
          <w:noProof/>
          <w:color w:val="auto"/>
        </w:rPr>
        <w:drawing>
          <wp:inline distT="0" distB="0" distL="0" distR="0" wp14:anchorId="412A7367" wp14:editId="149A0026">
            <wp:extent cx="1416905" cy="191148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0634" cy="191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FA69" w14:textId="32AE30D6" w:rsidR="000533B0" w:rsidRDefault="000533B0" w:rsidP="000533B0"/>
    <w:p w14:paraId="5F945F67" w14:textId="5A1CE535" w:rsidR="000533B0" w:rsidRDefault="000533B0" w:rsidP="000533B0"/>
    <w:p w14:paraId="5877A057" w14:textId="77777777" w:rsidR="000533B0" w:rsidRDefault="000533B0" w:rsidP="000533B0"/>
    <w:p w14:paraId="4D5F6CF6" w14:textId="1D26F805" w:rsidR="00811C86" w:rsidRDefault="00811C86" w:rsidP="00811C86">
      <w:pPr>
        <w:pStyle w:val="Akapitzlist"/>
        <w:numPr>
          <w:ilvl w:val="0"/>
          <w:numId w:val="3"/>
        </w:numPr>
      </w:pPr>
      <w:r>
        <w:lastRenderedPageBreak/>
        <w:t>Miejsce – Wiktoria (7 lat)</w:t>
      </w:r>
    </w:p>
    <w:p w14:paraId="7B058C6A" w14:textId="13F22DCF" w:rsidR="000533B0" w:rsidRDefault="00330A0F" w:rsidP="000533B0">
      <w:r w:rsidRPr="00F72644">
        <w:rPr>
          <w:rFonts w:cs="Arial"/>
          <w:b/>
          <w:noProof/>
          <w:color w:val="auto"/>
          <w:sz w:val="22"/>
          <w:szCs w:val="22"/>
          <w:lang w:val="sv-SE" w:eastAsia="sv-SE"/>
        </w:rPr>
        <w:drawing>
          <wp:inline distT="0" distB="0" distL="0" distR="0" wp14:anchorId="4CD417BE" wp14:editId="7F9FC10A">
            <wp:extent cx="904051" cy="2023353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085" cy="20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6E8B1" w14:textId="77777777" w:rsidR="000533B0" w:rsidRDefault="000533B0" w:rsidP="000533B0"/>
    <w:p w14:paraId="60E3F8AD" w14:textId="77777777" w:rsidR="00811C86" w:rsidRDefault="00811C86" w:rsidP="00811C86">
      <w:pPr>
        <w:pStyle w:val="Akapitzlist"/>
        <w:numPr>
          <w:ilvl w:val="0"/>
          <w:numId w:val="3"/>
        </w:numPr>
      </w:pPr>
      <w:r>
        <w:t>Miejsce – Pola (10 lat) i Patryk (11 lat).</w:t>
      </w:r>
    </w:p>
    <w:p w14:paraId="24C7E07D" w14:textId="4A449403" w:rsidR="00811C86" w:rsidRDefault="00330A0F" w:rsidP="00811C86">
      <w:r w:rsidRPr="00F72644">
        <w:rPr>
          <w:rFonts w:cs="Arial"/>
          <w:b/>
          <w:noProof/>
          <w:color w:val="auto"/>
          <w:sz w:val="22"/>
          <w:szCs w:val="22"/>
          <w:lang w:val="sv-SE" w:eastAsia="sv-SE"/>
        </w:rPr>
        <w:drawing>
          <wp:inline distT="0" distB="0" distL="0" distR="0" wp14:anchorId="56D9EB64" wp14:editId="01284AC0">
            <wp:extent cx="1345659" cy="2018489"/>
            <wp:effectExtent l="0" t="0" r="6985" b="127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8656" cy="20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72644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43EF01DE" wp14:editId="43278621">
            <wp:extent cx="1148614" cy="1828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4022" cy="18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8C0C0" w14:textId="57878341" w:rsidR="00330A0F" w:rsidRDefault="00330A0F" w:rsidP="00811C86"/>
    <w:p w14:paraId="444996A2" w14:textId="77777777" w:rsidR="00330A0F" w:rsidRDefault="00330A0F" w:rsidP="00811C86"/>
    <w:p w14:paraId="28F9B984" w14:textId="4B252086" w:rsidR="00811C86" w:rsidRDefault="00811C86" w:rsidP="00811C86">
      <w:r>
        <w:t xml:space="preserve">Zwycięzcy wybrani, więc do pracy przystępujemy my. Mamy skrzynkę do zrobienia. Nasz technik Paweł Borkowski rozpisał ją dosłownie na części pierwsze (choć Ewa w swoim projekcie doskonale opisała każdy szczegół). Cięcie formatek już zlecone, okucia zamówione. Czekamy na realizację zlecenia i zabieramy się do składania skrzynki ośmioletniej Ewy. Proces tworzenia skrzynki uwiecznimy dla Was na filmie. </w:t>
      </w:r>
      <w:r w:rsidR="006D222B">
        <w:t>Już niedługo b</w:t>
      </w:r>
      <w:r>
        <w:t>ędziecie mogli go obejrzeć na naszym kanale na youtube.</w:t>
      </w:r>
    </w:p>
    <w:p w14:paraId="5AF3F520" w14:textId="77777777" w:rsidR="00811C86" w:rsidRDefault="00811C86" w:rsidP="00811C86"/>
    <w:p w14:paraId="6033FC35" w14:textId="77777777" w:rsidR="00811C86" w:rsidRDefault="00811C86" w:rsidP="00811C86"/>
    <w:p w14:paraId="774A3840" w14:textId="5C0FAB85" w:rsidR="00500648" w:rsidRPr="00811C86" w:rsidRDefault="00500648" w:rsidP="00811C86">
      <w:r>
        <w:rPr>
          <w:rFonts w:cs="Arial"/>
          <w:color w:val="auto"/>
          <w:szCs w:val="24"/>
        </w:rPr>
        <w:t xml:space="preserve">W dziale prasowym na stronie </w:t>
      </w:r>
      <w:r>
        <w:rPr>
          <w:rFonts w:cs="Arial"/>
          <w:b/>
          <w:color w:val="auto"/>
          <w:szCs w:val="24"/>
        </w:rPr>
        <w:t xml:space="preserve">www.hettich.com </w:t>
      </w:r>
      <w:r>
        <w:rPr>
          <w:rFonts w:cs="Arial"/>
          <w:color w:val="auto"/>
          <w:szCs w:val="24"/>
        </w:rPr>
        <w:t>można pobrać następujące zdjęcia</w:t>
      </w:r>
      <w:r>
        <w:rPr>
          <w:rFonts w:cs="Arial"/>
          <w:b/>
          <w:color w:val="auto"/>
          <w:szCs w:val="24"/>
        </w:rPr>
        <w:t>, menu: Prasa</w:t>
      </w:r>
      <w:r>
        <w:rPr>
          <w:rFonts w:cs="Arial"/>
          <w:color w:val="auto"/>
          <w:szCs w:val="24"/>
        </w:rPr>
        <w:t>:</w:t>
      </w:r>
    </w:p>
    <w:p w14:paraId="755CF25F" w14:textId="30F98E40" w:rsidR="009D15C5" w:rsidRPr="00C70874" w:rsidRDefault="00502D52" w:rsidP="00BA5888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</w:rPr>
        <w:t>Zdjęcia</w:t>
      </w:r>
    </w:p>
    <w:p w14:paraId="1D815214" w14:textId="003B1CF5" w:rsidR="00FF0009" w:rsidRPr="00C70874" w:rsidRDefault="00502D52" w:rsidP="00BA5888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</w:rPr>
        <w:t>Podpisy pod zdjęciem</w:t>
      </w:r>
    </w:p>
    <w:p w14:paraId="231B7D2E" w14:textId="61F4FEE3" w:rsidR="005574D1" w:rsidRPr="00C70874" w:rsidRDefault="00811C86" w:rsidP="00BC6CBC">
      <w:pPr>
        <w:rPr>
          <w:color w:val="auto"/>
        </w:rPr>
      </w:pPr>
      <w:r w:rsidRPr="00811C86">
        <w:rPr>
          <w:noProof/>
          <w:color w:val="auto"/>
        </w:rPr>
        <w:lastRenderedPageBreak/>
        <w:drawing>
          <wp:inline distT="0" distB="0" distL="0" distR="0" wp14:anchorId="530BEA47" wp14:editId="6BDBE45D">
            <wp:extent cx="1416905" cy="19114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0634" cy="191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644">
        <w:rPr>
          <w:color w:val="auto"/>
        </w:rPr>
        <w:t xml:space="preserve">  </w:t>
      </w:r>
      <w:r w:rsidR="00F72644">
        <w:rPr>
          <w:noProof/>
        </w:rPr>
        <w:drawing>
          <wp:inline distT="0" distB="0" distL="0" distR="0" wp14:anchorId="0EE332B2" wp14:editId="3D1C7D2D">
            <wp:extent cx="1143000" cy="811239"/>
            <wp:effectExtent l="0" t="0" r="0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63" cy="82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1B9D" w14:textId="44B5C747" w:rsidR="007624CD" w:rsidRDefault="007624CD" w:rsidP="00532728">
      <w:pPr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13DF6805" w14:textId="5C4C4AF7" w:rsidR="00532728" w:rsidRPr="00C70874" w:rsidRDefault="00811C86" w:rsidP="005327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072022_PL_1</w:t>
      </w:r>
      <w:r w:rsidR="00D30DAB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Zdobywczyni pierwszego miejsca i hulajnogi – ośmioletnia Ewa.</w:t>
      </w:r>
      <w:r w:rsidR="000533B0">
        <w:rPr>
          <w:color w:val="auto"/>
          <w:sz w:val="22"/>
          <w:szCs w:val="22"/>
        </w:rPr>
        <w:t xml:space="preserve"> Jej projekt zostanie zrealizowany.</w:t>
      </w:r>
      <w:r w:rsidR="00D30DAB">
        <w:rPr>
          <w:color w:val="auto"/>
          <w:sz w:val="22"/>
          <w:szCs w:val="22"/>
        </w:rPr>
        <w:t xml:space="preserve"> </w:t>
      </w:r>
      <w:r w:rsidR="00D30DAB">
        <w:rPr>
          <w:rFonts w:cs="Arial"/>
          <w:color w:val="auto"/>
          <w:sz w:val="22"/>
          <w:szCs w:val="22"/>
        </w:rPr>
        <w:t>Fot.: Hettich</w:t>
      </w:r>
    </w:p>
    <w:p w14:paraId="35FBE4F0" w14:textId="6941F6C0" w:rsidR="00051183" w:rsidRPr="00C70874" w:rsidRDefault="00051183" w:rsidP="00C969CE">
      <w:pPr>
        <w:pStyle w:val="Bezodstpw"/>
        <w:widowControl w:val="0"/>
        <w:suppressAutoHyphens/>
        <w:rPr>
          <w:rFonts w:ascii="Arial" w:hAnsi="Arial" w:cs="Arial"/>
          <w:b/>
        </w:rPr>
      </w:pPr>
    </w:p>
    <w:p w14:paraId="33F48C15" w14:textId="59077C31" w:rsidR="001F1A0D" w:rsidRPr="00C70874" w:rsidRDefault="001F1A0D" w:rsidP="00C969CE">
      <w:pPr>
        <w:pStyle w:val="Bezodstpw"/>
        <w:widowControl w:val="0"/>
        <w:suppressAutoHyphens/>
        <w:rPr>
          <w:rFonts w:ascii="Arial" w:hAnsi="Arial" w:cs="Arial"/>
          <w:b/>
        </w:rPr>
      </w:pPr>
    </w:p>
    <w:p w14:paraId="53C1E79F" w14:textId="7DE5413E" w:rsidR="007624CD" w:rsidRDefault="00F72644" w:rsidP="000A7D8A">
      <w:pPr>
        <w:rPr>
          <w:rFonts w:cs="Arial"/>
          <w:b/>
          <w:color w:val="auto"/>
          <w:sz w:val="22"/>
          <w:szCs w:val="22"/>
          <w:lang w:val="sv-SE" w:eastAsia="sv-SE"/>
        </w:rPr>
      </w:pPr>
      <w:r w:rsidRPr="00F72644">
        <w:rPr>
          <w:rFonts w:cs="Arial"/>
          <w:b/>
          <w:noProof/>
          <w:color w:val="auto"/>
          <w:sz w:val="22"/>
          <w:szCs w:val="22"/>
          <w:lang w:val="sv-SE" w:eastAsia="sv-SE"/>
        </w:rPr>
        <w:drawing>
          <wp:inline distT="0" distB="0" distL="0" distR="0" wp14:anchorId="501DE9EA" wp14:editId="1D861F54">
            <wp:extent cx="904051" cy="2023353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085" cy="20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color w:val="auto"/>
          <w:sz w:val="22"/>
          <w:szCs w:val="22"/>
          <w:lang w:val="sv-SE" w:eastAsia="sv-SE"/>
        </w:rPr>
        <w:t xml:space="preserve">  </w:t>
      </w:r>
      <w:r w:rsidR="000533B0">
        <w:rPr>
          <w:noProof/>
        </w:rPr>
        <w:drawing>
          <wp:inline distT="0" distB="0" distL="0" distR="0" wp14:anchorId="5F04EDDE" wp14:editId="5B2651B6">
            <wp:extent cx="1266973" cy="812259"/>
            <wp:effectExtent l="0" t="0" r="9525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85" cy="83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1A1C" w14:textId="2B70EF38" w:rsidR="000A7D8A" w:rsidRDefault="00811C86" w:rsidP="00F72644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072022_PL_2</w:t>
      </w:r>
      <w:r w:rsidR="000A7D8A">
        <w:rPr>
          <w:color w:val="auto"/>
          <w:sz w:val="22"/>
          <w:szCs w:val="22"/>
        </w:rPr>
        <w:t xml:space="preserve"> </w:t>
      </w:r>
      <w:r w:rsidR="006970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Zdobywczyni drugiego miejsca i nowa właścicielka deskorolki – </w:t>
      </w:r>
      <w:r w:rsidR="000533B0">
        <w:rPr>
          <w:color w:val="auto"/>
          <w:sz w:val="22"/>
          <w:szCs w:val="22"/>
        </w:rPr>
        <w:t>siedmioletnia Wiktoria</w:t>
      </w:r>
      <w:r>
        <w:rPr>
          <w:color w:val="auto"/>
          <w:sz w:val="22"/>
          <w:szCs w:val="22"/>
        </w:rPr>
        <w:t>. Fot. Hettich</w:t>
      </w:r>
    </w:p>
    <w:p w14:paraId="37356EA7" w14:textId="77777777" w:rsidR="000533B0" w:rsidRPr="00F72644" w:rsidRDefault="000533B0" w:rsidP="00F72644">
      <w:pPr>
        <w:rPr>
          <w:color w:val="auto"/>
          <w:sz w:val="22"/>
          <w:szCs w:val="22"/>
        </w:rPr>
      </w:pPr>
    </w:p>
    <w:p w14:paraId="7189EC0C" w14:textId="5327F3A3" w:rsidR="00A91198" w:rsidRPr="00811C86" w:rsidRDefault="00F72644" w:rsidP="00BA5888">
      <w:pPr>
        <w:spacing w:line="360" w:lineRule="auto"/>
        <w:rPr>
          <w:rFonts w:cs="Arial"/>
          <w:b/>
          <w:color w:val="auto"/>
          <w:sz w:val="22"/>
          <w:szCs w:val="22"/>
          <w:lang w:val="sv-SE" w:eastAsia="sv-SE"/>
        </w:rPr>
      </w:pPr>
      <w:r w:rsidRPr="00F72644">
        <w:rPr>
          <w:rFonts w:cs="Arial"/>
          <w:b/>
          <w:noProof/>
          <w:color w:val="auto"/>
          <w:sz w:val="22"/>
          <w:szCs w:val="22"/>
          <w:lang w:val="sv-SE" w:eastAsia="sv-SE"/>
        </w:rPr>
        <w:drawing>
          <wp:inline distT="0" distB="0" distL="0" distR="0" wp14:anchorId="5E3E3610" wp14:editId="1BE83C09">
            <wp:extent cx="1345659" cy="2018489"/>
            <wp:effectExtent l="0" t="0" r="6985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8656" cy="20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color w:val="auto"/>
          <w:sz w:val="22"/>
          <w:szCs w:val="22"/>
          <w:lang w:val="sv-SE" w:eastAsia="sv-SE"/>
        </w:rPr>
        <w:t xml:space="preserve">  </w:t>
      </w:r>
      <w:r w:rsidR="000533B0">
        <w:rPr>
          <w:noProof/>
        </w:rPr>
        <w:drawing>
          <wp:inline distT="0" distB="0" distL="0" distR="0" wp14:anchorId="6B6673DC" wp14:editId="5477C112">
            <wp:extent cx="1088101" cy="856034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75" cy="87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45C7" w14:textId="476B39C5" w:rsidR="00A91198" w:rsidRDefault="00811C86" w:rsidP="001D5F4A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lastRenderedPageBreak/>
        <w:t>072022_PL_3_1</w:t>
      </w:r>
      <w:r w:rsidR="001D5F4A">
        <w:rPr>
          <w:rFonts w:cs="Arial"/>
          <w:color w:val="auto"/>
          <w:sz w:val="22"/>
          <w:szCs w:val="22"/>
        </w:rPr>
        <w:br/>
      </w:r>
      <w:r w:rsidR="00F72644">
        <w:rPr>
          <w:rFonts w:cs="Arial"/>
          <w:color w:val="auto"/>
          <w:sz w:val="22"/>
          <w:szCs w:val="22"/>
        </w:rPr>
        <w:t xml:space="preserve">Brąz zdobyła </w:t>
      </w:r>
      <w:r w:rsidR="000533B0">
        <w:rPr>
          <w:rFonts w:cs="Arial"/>
          <w:color w:val="auto"/>
          <w:sz w:val="22"/>
          <w:szCs w:val="22"/>
        </w:rPr>
        <w:t>dziesięcioletnia Pola</w:t>
      </w:r>
      <w:r w:rsidR="00F72644">
        <w:rPr>
          <w:rFonts w:cs="Arial"/>
          <w:color w:val="auto"/>
          <w:sz w:val="22"/>
          <w:szCs w:val="22"/>
        </w:rPr>
        <w:t xml:space="preserve">, która już testuje swoje nowe rolki. </w:t>
      </w:r>
      <w:r w:rsidR="001D5F4A">
        <w:rPr>
          <w:rFonts w:cs="Arial"/>
          <w:color w:val="auto"/>
          <w:sz w:val="22"/>
          <w:szCs w:val="22"/>
        </w:rPr>
        <w:t>Fot. Hettich</w:t>
      </w:r>
    </w:p>
    <w:p w14:paraId="7B0AD102" w14:textId="6E57CC71" w:rsidR="00F72644" w:rsidRDefault="00F72644" w:rsidP="001D5F4A">
      <w:pPr>
        <w:rPr>
          <w:rFonts w:cs="Arial"/>
          <w:color w:val="auto"/>
          <w:sz w:val="22"/>
          <w:szCs w:val="22"/>
        </w:rPr>
      </w:pPr>
    </w:p>
    <w:p w14:paraId="394B0D47" w14:textId="4E8CF23A" w:rsidR="00F72644" w:rsidRDefault="00F72644" w:rsidP="001D5F4A">
      <w:pPr>
        <w:rPr>
          <w:rFonts w:cs="Arial"/>
          <w:color w:val="auto"/>
          <w:sz w:val="22"/>
          <w:szCs w:val="22"/>
        </w:rPr>
      </w:pPr>
      <w:r w:rsidRPr="00F72644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4A6B1FA3" wp14:editId="3672E67D">
            <wp:extent cx="1148614" cy="18288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4022" cy="18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auto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B7B2A10" wp14:editId="2F098028">
            <wp:extent cx="1882302" cy="949127"/>
            <wp:effectExtent l="0" t="0" r="381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65" cy="9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0DEA" w14:textId="4DF7C9B4" w:rsidR="00F72644" w:rsidRDefault="00F72644" w:rsidP="001D5F4A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072022_PL_3_2</w:t>
      </w:r>
    </w:p>
    <w:p w14:paraId="62814269" w14:textId="129FCDC2" w:rsidR="00F72644" w:rsidRDefault="00F72644" w:rsidP="001D5F4A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Trzecie miejsce także dla jedenastoletniego Patryka.</w:t>
      </w:r>
      <w:r w:rsidR="000533B0">
        <w:rPr>
          <w:rFonts w:cs="Arial"/>
          <w:color w:val="auto"/>
          <w:sz w:val="22"/>
          <w:szCs w:val="22"/>
        </w:rPr>
        <w:t xml:space="preserve"> Jego półki na cokolwiek podbiły nasze serca.</w:t>
      </w:r>
      <w:r w:rsidR="00330A0F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Fot. Hettich</w:t>
      </w:r>
    </w:p>
    <w:p w14:paraId="4065BEF2" w14:textId="77777777" w:rsidR="00F72644" w:rsidRPr="00D60A1B" w:rsidRDefault="00F72644" w:rsidP="001D5F4A">
      <w:pPr>
        <w:rPr>
          <w:rFonts w:cs="Arial"/>
          <w:color w:val="auto"/>
          <w:sz w:val="22"/>
          <w:szCs w:val="22"/>
          <w:lang w:val="sv-SE" w:eastAsia="sv-SE"/>
        </w:rPr>
      </w:pPr>
    </w:p>
    <w:p w14:paraId="377EDE5B" w14:textId="16692015" w:rsidR="00A91198" w:rsidRPr="00D60A1B" w:rsidRDefault="00A91198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3A5AF452" w14:textId="411C034F" w:rsidR="00F96637" w:rsidRPr="00C70874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0963AF" w:rsidRDefault="00B46321" w:rsidP="00CC2031">
      <w:pPr>
        <w:widowControl w:val="0"/>
        <w:suppressAutoHyphens/>
        <w:jc w:val="both"/>
        <w:rPr>
          <w:rFonts w:cs="Arial"/>
          <w:color w:val="auto"/>
          <w:sz w:val="16"/>
          <w:szCs w:val="16"/>
          <w:u w:val="single"/>
        </w:rPr>
      </w:pPr>
      <w:r>
        <w:rPr>
          <w:rFonts w:cs="Arial"/>
          <w:color w:val="auto"/>
          <w:sz w:val="16"/>
          <w:szCs w:val="16"/>
          <w:u w:val="single"/>
        </w:rPr>
        <w:t>O Hettich</w:t>
      </w:r>
    </w:p>
    <w:p w14:paraId="299E5492" w14:textId="675FA7A8" w:rsidR="00302D37" w:rsidRPr="000963AF" w:rsidRDefault="00B46321" w:rsidP="00CC2031">
      <w:pPr>
        <w:suppressAutoHyphens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Firma Hettich została założona w 1888 roku i jest obecnie jednym z największych producentów okuć meblowych na świecie. Każdego dnia ponad 7.400 pracowników w 80 krajach staje przed wspólnym wyzwaniem tworzenia inteligentnej techniki do mebli. Fascynujemy nią ludzi na całym świecie i jesteśmy cenionym partnerem przemysłu meblowego, hurtowni akcesoriów meblowych oraz producentów mebli. Marka Hettich to synonim kluczowych wartości, którymi są: jakość, innowacyjność, niezawodność oraz bliskość klienta. Pomimo swojej wielkości i globalnego zasięgu, Hettich pozostaje firmą rodzinną. Niezależnie od inwestorów budujemy przyszłość przedsiębiorstwa uwzględniając przy tym czynnik ludzki i zrównoważony rozwój.</w:t>
      </w:r>
    </w:p>
    <w:sectPr w:rsidR="00302D37" w:rsidRPr="000963AF" w:rsidSect="00E05D73">
      <w:headerReference w:type="default" r:id="rId16"/>
      <w:footerReference w:type="default" r:id="rId17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A20C" w14:textId="77777777" w:rsidR="0077636F" w:rsidRDefault="0077636F">
      <w:r>
        <w:separator/>
      </w:r>
    </w:p>
  </w:endnote>
  <w:endnote w:type="continuationSeparator" w:id="0">
    <w:p w14:paraId="34121866" w14:textId="77777777" w:rsidR="0077636F" w:rsidRDefault="0077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3D2603" w:rsidRDefault="003D2603" w:rsidP="005F115D">
    <w:pPr>
      <w:pStyle w:val="Stopka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B09FD28">
              <wp:simplePos x="0" y="0"/>
              <wp:positionH relativeFrom="column">
                <wp:posOffset>4673519</wp:posOffset>
              </wp:positionH>
              <wp:positionV relativeFrom="paragraph">
                <wp:posOffset>-1102819</wp:posOffset>
              </wp:positionV>
              <wp:extent cx="147374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7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186D4D0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</w:t>
                          </w:r>
                          <w:r w:rsidR="00F72644">
                            <w:rPr>
                              <w:szCs w:val="24"/>
                            </w:rPr>
                            <w:t>07</w:t>
                          </w:r>
                          <w:r>
                            <w:rPr>
                              <w:szCs w:val="24"/>
                            </w:rPr>
                            <w:t>2022</w:t>
                          </w:r>
                          <w:r w:rsidR="000533B0">
                            <w:rPr>
                              <w:szCs w:val="24"/>
                            </w:rPr>
                            <w:t>_PL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85pt;width:116.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" stroked="f">
              <v:textbox>
                <w:txbxContent>
                  <w:p w14:paraId="50C029B2" w14:textId="3186D4D0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</w:t>
                    </w:r>
                    <w:r w:rsidR="00F72644">
                      <w:rPr>
                        <w:szCs w:val="24"/>
                      </w:rPr>
                      <w:t>07</w:t>
                    </w:r>
                    <w:r>
                      <w:rPr>
                        <w:szCs w:val="24"/>
                      </w:rPr>
                      <w:t>2022</w:t>
                    </w:r>
                    <w:r w:rsidR="000533B0">
                      <w:rPr>
                        <w:szCs w:val="24"/>
                      </w:rPr>
                      <w:t>_PL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Polska Sp. z o. o.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 Bartecka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magdalena.bartecka@hettich.com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Polska Sp. z o. o.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 Bartecka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magdalena.bartecka@hettich.com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33AC" w14:textId="77777777" w:rsidR="0077636F" w:rsidRDefault="0077636F">
      <w:r>
        <w:separator/>
      </w:r>
    </w:p>
  </w:footnote>
  <w:footnote w:type="continuationSeparator" w:id="0">
    <w:p w14:paraId="096BD389" w14:textId="77777777" w:rsidR="0077636F" w:rsidRDefault="0077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3D2603" w:rsidRDefault="003D2603" w:rsidP="005F115D">
    <w:pPr>
      <w:pStyle w:val="Nagwek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1BD8"/>
    <w:multiLevelType w:val="hybridMultilevel"/>
    <w:tmpl w:val="6BB2FB26"/>
    <w:lvl w:ilvl="0" w:tplc="350A3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06168">
    <w:abstractNumId w:val="0"/>
  </w:num>
  <w:num w:numId="2" w16cid:durableId="1020007984">
    <w:abstractNumId w:val="1"/>
  </w:num>
  <w:num w:numId="3" w16cid:durableId="476840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1197"/>
    <w:rsid w:val="0001272F"/>
    <w:rsid w:val="00014E91"/>
    <w:rsid w:val="00014FEE"/>
    <w:rsid w:val="000166D8"/>
    <w:rsid w:val="000168B3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400B"/>
    <w:rsid w:val="00035750"/>
    <w:rsid w:val="00040397"/>
    <w:rsid w:val="00050DF0"/>
    <w:rsid w:val="00051183"/>
    <w:rsid w:val="00052086"/>
    <w:rsid w:val="000533B0"/>
    <w:rsid w:val="0005470F"/>
    <w:rsid w:val="0005486F"/>
    <w:rsid w:val="00054FEC"/>
    <w:rsid w:val="000625D8"/>
    <w:rsid w:val="00062779"/>
    <w:rsid w:val="00062ED3"/>
    <w:rsid w:val="000639B8"/>
    <w:rsid w:val="00063A0B"/>
    <w:rsid w:val="00063CC2"/>
    <w:rsid w:val="00065025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2CB3"/>
    <w:rsid w:val="000838D8"/>
    <w:rsid w:val="0008548B"/>
    <w:rsid w:val="00085677"/>
    <w:rsid w:val="00085B14"/>
    <w:rsid w:val="000911FE"/>
    <w:rsid w:val="00091BA5"/>
    <w:rsid w:val="00091CCE"/>
    <w:rsid w:val="000937CA"/>
    <w:rsid w:val="0009469D"/>
    <w:rsid w:val="00095705"/>
    <w:rsid w:val="00095BE6"/>
    <w:rsid w:val="000963AF"/>
    <w:rsid w:val="00097862"/>
    <w:rsid w:val="000A0796"/>
    <w:rsid w:val="000A0C3A"/>
    <w:rsid w:val="000A1E83"/>
    <w:rsid w:val="000A1FD7"/>
    <w:rsid w:val="000A25B5"/>
    <w:rsid w:val="000A60E1"/>
    <w:rsid w:val="000A6EB6"/>
    <w:rsid w:val="000A6FF7"/>
    <w:rsid w:val="000A76A4"/>
    <w:rsid w:val="000A7D03"/>
    <w:rsid w:val="000A7D8A"/>
    <w:rsid w:val="000B4917"/>
    <w:rsid w:val="000B4A42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5D3E"/>
    <w:rsid w:val="000D63CD"/>
    <w:rsid w:val="000E13ED"/>
    <w:rsid w:val="000E265F"/>
    <w:rsid w:val="000E2A52"/>
    <w:rsid w:val="000E34EF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65EB2"/>
    <w:rsid w:val="00170584"/>
    <w:rsid w:val="00170B29"/>
    <w:rsid w:val="00171207"/>
    <w:rsid w:val="00171914"/>
    <w:rsid w:val="00171CBE"/>
    <w:rsid w:val="001742A3"/>
    <w:rsid w:val="001743A7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D5F4A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64D5"/>
    <w:rsid w:val="001F6ECE"/>
    <w:rsid w:val="00200314"/>
    <w:rsid w:val="00200E46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7C09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0F8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4DC7"/>
    <w:rsid w:val="003153CC"/>
    <w:rsid w:val="0031627B"/>
    <w:rsid w:val="0031692D"/>
    <w:rsid w:val="00317AE9"/>
    <w:rsid w:val="00320F4C"/>
    <w:rsid w:val="0032252F"/>
    <w:rsid w:val="00325189"/>
    <w:rsid w:val="00325693"/>
    <w:rsid w:val="00326E53"/>
    <w:rsid w:val="00327C9C"/>
    <w:rsid w:val="00330A0F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08FA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96D6F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E6ADA"/>
    <w:rsid w:val="003F11C1"/>
    <w:rsid w:val="003F12D9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6995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03AC"/>
    <w:rsid w:val="00483DF7"/>
    <w:rsid w:val="00483F10"/>
    <w:rsid w:val="00484D87"/>
    <w:rsid w:val="004850F7"/>
    <w:rsid w:val="004864E3"/>
    <w:rsid w:val="0048705B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BA7"/>
    <w:rsid w:val="004C0CF2"/>
    <w:rsid w:val="004C1A9D"/>
    <w:rsid w:val="004C1EF6"/>
    <w:rsid w:val="004C2016"/>
    <w:rsid w:val="004C2CD3"/>
    <w:rsid w:val="004C4619"/>
    <w:rsid w:val="004C5694"/>
    <w:rsid w:val="004C5958"/>
    <w:rsid w:val="004D1B6C"/>
    <w:rsid w:val="004D2769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6E5F"/>
    <w:rsid w:val="004F755F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269C9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4C2F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5F79"/>
    <w:rsid w:val="0065706B"/>
    <w:rsid w:val="00657382"/>
    <w:rsid w:val="00660CF7"/>
    <w:rsid w:val="006615D0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0B37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970A5"/>
    <w:rsid w:val="00697212"/>
    <w:rsid w:val="006A064D"/>
    <w:rsid w:val="006A1785"/>
    <w:rsid w:val="006A20AE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22B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22F7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3314"/>
    <w:rsid w:val="007145D2"/>
    <w:rsid w:val="00715663"/>
    <w:rsid w:val="00715F3F"/>
    <w:rsid w:val="00716FD0"/>
    <w:rsid w:val="00717001"/>
    <w:rsid w:val="0071742B"/>
    <w:rsid w:val="0072228A"/>
    <w:rsid w:val="007273E5"/>
    <w:rsid w:val="0073193C"/>
    <w:rsid w:val="00731FFA"/>
    <w:rsid w:val="00732DF1"/>
    <w:rsid w:val="00734564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24CD"/>
    <w:rsid w:val="00764007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36F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5CDC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3003"/>
    <w:rsid w:val="007C73C8"/>
    <w:rsid w:val="007C7989"/>
    <w:rsid w:val="007D0724"/>
    <w:rsid w:val="007D0889"/>
    <w:rsid w:val="007D1028"/>
    <w:rsid w:val="007D182E"/>
    <w:rsid w:val="007D2E1A"/>
    <w:rsid w:val="007D3A58"/>
    <w:rsid w:val="007D7DC6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2F33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1C86"/>
    <w:rsid w:val="00811ECE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0A6"/>
    <w:rsid w:val="00836DFC"/>
    <w:rsid w:val="0084028F"/>
    <w:rsid w:val="00840F81"/>
    <w:rsid w:val="008413E2"/>
    <w:rsid w:val="008425AD"/>
    <w:rsid w:val="00843E19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87AB1"/>
    <w:rsid w:val="0089004B"/>
    <w:rsid w:val="008926D8"/>
    <w:rsid w:val="0089491A"/>
    <w:rsid w:val="008960F3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AC9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239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07CD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05C"/>
    <w:rsid w:val="009D69EB"/>
    <w:rsid w:val="009D7B0E"/>
    <w:rsid w:val="009D7EA2"/>
    <w:rsid w:val="009E0943"/>
    <w:rsid w:val="009E2430"/>
    <w:rsid w:val="009E2503"/>
    <w:rsid w:val="009E3C0D"/>
    <w:rsid w:val="009E6280"/>
    <w:rsid w:val="009E7708"/>
    <w:rsid w:val="009E7789"/>
    <w:rsid w:val="009F1B43"/>
    <w:rsid w:val="009F2DD5"/>
    <w:rsid w:val="009F5A4D"/>
    <w:rsid w:val="00A0308F"/>
    <w:rsid w:val="00A033DF"/>
    <w:rsid w:val="00A079F8"/>
    <w:rsid w:val="00A1056B"/>
    <w:rsid w:val="00A119CF"/>
    <w:rsid w:val="00A12692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1BD1"/>
    <w:rsid w:val="00A53E72"/>
    <w:rsid w:val="00A5430E"/>
    <w:rsid w:val="00A56EDB"/>
    <w:rsid w:val="00A573DD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198"/>
    <w:rsid w:val="00A91765"/>
    <w:rsid w:val="00A91EF6"/>
    <w:rsid w:val="00A9301B"/>
    <w:rsid w:val="00A9359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0EC1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5A5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6755"/>
    <w:rsid w:val="00AD743B"/>
    <w:rsid w:val="00AE1013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7B84"/>
    <w:rsid w:val="00AF7F5B"/>
    <w:rsid w:val="00B00144"/>
    <w:rsid w:val="00B018AE"/>
    <w:rsid w:val="00B02C56"/>
    <w:rsid w:val="00B02EEF"/>
    <w:rsid w:val="00B052D9"/>
    <w:rsid w:val="00B12FE4"/>
    <w:rsid w:val="00B13E15"/>
    <w:rsid w:val="00B14EF1"/>
    <w:rsid w:val="00B1656C"/>
    <w:rsid w:val="00B20126"/>
    <w:rsid w:val="00B230A7"/>
    <w:rsid w:val="00B25723"/>
    <w:rsid w:val="00B2673F"/>
    <w:rsid w:val="00B272B9"/>
    <w:rsid w:val="00B2766C"/>
    <w:rsid w:val="00B30D24"/>
    <w:rsid w:val="00B31148"/>
    <w:rsid w:val="00B31BF5"/>
    <w:rsid w:val="00B34052"/>
    <w:rsid w:val="00B35D61"/>
    <w:rsid w:val="00B410A3"/>
    <w:rsid w:val="00B42248"/>
    <w:rsid w:val="00B43B2F"/>
    <w:rsid w:val="00B453C1"/>
    <w:rsid w:val="00B45C16"/>
    <w:rsid w:val="00B45DFA"/>
    <w:rsid w:val="00B46321"/>
    <w:rsid w:val="00B46B48"/>
    <w:rsid w:val="00B4745E"/>
    <w:rsid w:val="00B506A8"/>
    <w:rsid w:val="00B5083F"/>
    <w:rsid w:val="00B50CBB"/>
    <w:rsid w:val="00B5125D"/>
    <w:rsid w:val="00B513AD"/>
    <w:rsid w:val="00B54008"/>
    <w:rsid w:val="00B54A55"/>
    <w:rsid w:val="00B54AB6"/>
    <w:rsid w:val="00B56ACF"/>
    <w:rsid w:val="00B60213"/>
    <w:rsid w:val="00B60C94"/>
    <w:rsid w:val="00B613BD"/>
    <w:rsid w:val="00B626C1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B6913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E321B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47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0874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22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3A71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6253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0DAB"/>
    <w:rsid w:val="00D31C9D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0A1B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77F18"/>
    <w:rsid w:val="00D8089B"/>
    <w:rsid w:val="00D815B2"/>
    <w:rsid w:val="00D838E1"/>
    <w:rsid w:val="00D83A48"/>
    <w:rsid w:val="00D83E1F"/>
    <w:rsid w:val="00D83EDC"/>
    <w:rsid w:val="00D9113C"/>
    <w:rsid w:val="00D918E4"/>
    <w:rsid w:val="00D95C56"/>
    <w:rsid w:val="00D967BD"/>
    <w:rsid w:val="00D96D76"/>
    <w:rsid w:val="00D97D96"/>
    <w:rsid w:val="00DA0617"/>
    <w:rsid w:val="00DA1C08"/>
    <w:rsid w:val="00DA25F8"/>
    <w:rsid w:val="00DA264F"/>
    <w:rsid w:val="00DB0C0F"/>
    <w:rsid w:val="00DB1DC4"/>
    <w:rsid w:val="00DB223D"/>
    <w:rsid w:val="00DB344A"/>
    <w:rsid w:val="00DB34E9"/>
    <w:rsid w:val="00DB5BD4"/>
    <w:rsid w:val="00DB5BE0"/>
    <w:rsid w:val="00DB77E4"/>
    <w:rsid w:val="00DB7CB9"/>
    <w:rsid w:val="00DC367A"/>
    <w:rsid w:val="00DC3973"/>
    <w:rsid w:val="00DC57BD"/>
    <w:rsid w:val="00DD2309"/>
    <w:rsid w:val="00DD2D03"/>
    <w:rsid w:val="00DD4D01"/>
    <w:rsid w:val="00DD735B"/>
    <w:rsid w:val="00DE0256"/>
    <w:rsid w:val="00DE2BC4"/>
    <w:rsid w:val="00DE46D6"/>
    <w:rsid w:val="00DF3A9E"/>
    <w:rsid w:val="00DF3C14"/>
    <w:rsid w:val="00DF580B"/>
    <w:rsid w:val="00DF6323"/>
    <w:rsid w:val="00DF6A20"/>
    <w:rsid w:val="00DF7631"/>
    <w:rsid w:val="00E0134E"/>
    <w:rsid w:val="00E03971"/>
    <w:rsid w:val="00E047F5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1A7"/>
    <w:rsid w:val="00E6262F"/>
    <w:rsid w:val="00E62B61"/>
    <w:rsid w:val="00E6323B"/>
    <w:rsid w:val="00E6376A"/>
    <w:rsid w:val="00E638F3"/>
    <w:rsid w:val="00E6431F"/>
    <w:rsid w:val="00E643A0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5D4"/>
    <w:rsid w:val="00E73C32"/>
    <w:rsid w:val="00E74DB9"/>
    <w:rsid w:val="00E75BB3"/>
    <w:rsid w:val="00E75ECD"/>
    <w:rsid w:val="00E76146"/>
    <w:rsid w:val="00E77FB0"/>
    <w:rsid w:val="00E8146B"/>
    <w:rsid w:val="00E817F6"/>
    <w:rsid w:val="00E83731"/>
    <w:rsid w:val="00E83952"/>
    <w:rsid w:val="00E845A7"/>
    <w:rsid w:val="00E84C89"/>
    <w:rsid w:val="00E85AD0"/>
    <w:rsid w:val="00E86A56"/>
    <w:rsid w:val="00E87806"/>
    <w:rsid w:val="00E92BE5"/>
    <w:rsid w:val="00E9376B"/>
    <w:rsid w:val="00E9403F"/>
    <w:rsid w:val="00E95DAF"/>
    <w:rsid w:val="00EA24CD"/>
    <w:rsid w:val="00EA3403"/>
    <w:rsid w:val="00EA4D61"/>
    <w:rsid w:val="00EA5538"/>
    <w:rsid w:val="00EA7680"/>
    <w:rsid w:val="00EA7CDC"/>
    <w:rsid w:val="00EB13B4"/>
    <w:rsid w:val="00EB2F2F"/>
    <w:rsid w:val="00EB31BB"/>
    <w:rsid w:val="00EB559F"/>
    <w:rsid w:val="00EB7220"/>
    <w:rsid w:val="00EC11EF"/>
    <w:rsid w:val="00EC3CFF"/>
    <w:rsid w:val="00EC47D7"/>
    <w:rsid w:val="00EC55F7"/>
    <w:rsid w:val="00EC6F7D"/>
    <w:rsid w:val="00EC787E"/>
    <w:rsid w:val="00ED0564"/>
    <w:rsid w:val="00ED0729"/>
    <w:rsid w:val="00ED29EE"/>
    <w:rsid w:val="00ED3B31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5CD8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7056"/>
    <w:rsid w:val="00F67D24"/>
    <w:rsid w:val="00F70EB2"/>
    <w:rsid w:val="00F72644"/>
    <w:rsid w:val="00F72734"/>
    <w:rsid w:val="00F730C4"/>
    <w:rsid w:val="00F74A0C"/>
    <w:rsid w:val="00F74F69"/>
    <w:rsid w:val="00F759BB"/>
    <w:rsid w:val="00F7636C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A37A4"/>
    <w:rsid w:val="00FA38C1"/>
    <w:rsid w:val="00FB1244"/>
    <w:rsid w:val="00FB1853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281C"/>
    <w:rsid w:val="00FC4854"/>
    <w:rsid w:val="00FC608A"/>
    <w:rsid w:val="00FC7147"/>
    <w:rsid w:val="00FD1CD6"/>
    <w:rsid w:val="00FD2886"/>
    <w:rsid w:val="00FD2D66"/>
    <w:rsid w:val="00FD33AE"/>
    <w:rsid w:val="00FD4AD4"/>
    <w:rsid w:val="00FD55AF"/>
    <w:rsid w:val="00FD5DC9"/>
    <w:rsid w:val="00FD624B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gfa Rotis Sans Serif" w:hAnsi="Agfa Rotis Sans Serif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5C"/>
    <w:rPr>
      <w:sz w:val="20"/>
    </w:rPr>
  </w:style>
  <w:style w:type="character" w:customStyle="1" w:styleId="TekstkomentarzaZnak">
    <w:name w:val="Tekst komentarza Znak"/>
    <w:link w:val="Tekstkomentarza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alny"/>
    <w:next w:val="Normalny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655F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Poprawka">
    <w:name w:val="Revision"/>
    <w:hidden/>
    <w:uiPriority w:val="99"/>
    <w:semiHidden/>
    <w:rsid w:val="009E2430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AFDC-A2A2-403A-A93E-1231B37E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21</TotalTime>
  <Pages>4</Pages>
  <Words>438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Hettich zdobywa dwie nagordy iF Design Awards - Oświetlenie LED do szuflad AvanTech YOU oraz prowadnica Quadro Compact FE 20 do chłodziarek do wina ponownie nagrodzone.</vt:lpstr>
      <vt:lpstr>Hettich zdobywa dwie nagordy iF Design Awards - Oświetlenie LED do szuflad AvanTech YOU oraz prowadnica Quadro Compact FE 20 do chłodziarek do wina ponownie nagrodzone.</vt:lpstr>
    </vt:vector>
  </TitlesOfParts>
  <Company>.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zdobywa dwie nagordy iF Design Awards - Oświetlenie LED do szuflad AvanTech YOU oraz prowadnica Quadro Compact FE 20 do chłodziarek do wina ponownie nagrodzone.</dc:title>
  <dc:subject/>
  <dc:creator>Anke Wöhler</dc:creator>
  <cp:keywords/>
  <dc:description/>
  <cp:lastModifiedBy>Magdalena Bartecka</cp:lastModifiedBy>
  <cp:revision>5</cp:revision>
  <cp:lastPrinted>2022-04-25T05:31:00Z</cp:lastPrinted>
  <dcterms:created xsi:type="dcterms:W3CDTF">2022-07-18T19:16:00Z</dcterms:created>
  <dcterms:modified xsi:type="dcterms:W3CDTF">2022-07-19T06:50:00Z</dcterms:modified>
</cp:coreProperties>
</file>