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DAE9" w14:textId="14C79F81" w:rsidR="006F7682" w:rsidRDefault="006F7682" w:rsidP="006F7682">
      <w:pPr>
        <w:spacing w:line="360" w:lineRule="auto"/>
        <w:ind w:right="-575"/>
        <w:rPr>
          <w:rFonts w:cs="Arial"/>
          <w:b/>
          <w:sz w:val="28"/>
          <w:szCs w:val="28"/>
        </w:rPr>
      </w:pPr>
      <w:r w:rsidRPr="009927AC">
        <w:rPr>
          <w:rFonts w:cs="Arial"/>
          <w:b/>
          <w:sz w:val="28"/>
          <w:szCs w:val="28"/>
        </w:rPr>
        <w:t>Hettich</w:t>
      </w:r>
      <w:r w:rsidR="007C5D1E">
        <w:rPr>
          <w:rFonts w:cs="Arial"/>
          <w:b/>
          <w:sz w:val="28"/>
          <w:szCs w:val="28"/>
        </w:rPr>
        <w:t>-T</w:t>
      </w:r>
      <w:r w:rsidR="00A75283">
        <w:rPr>
          <w:rFonts w:cs="Arial"/>
          <w:b/>
          <w:sz w:val="28"/>
          <w:szCs w:val="28"/>
        </w:rPr>
        <w:t>eam spendet über 2</w:t>
      </w:r>
      <w:r w:rsidRPr="009927AC">
        <w:rPr>
          <w:rFonts w:cs="Arial"/>
          <w:b/>
          <w:sz w:val="28"/>
          <w:szCs w:val="28"/>
        </w:rPr>
        <w:t>.000 Euro</w:t>
      </w:r>
    </w:p>
    <w:p w14:paraId="75456C4D" w14:textId="762EBADA" w:rsidR="007C5D1E" w:rsidRDefault="003130D8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Unterstützung für z</w:t>
      </w:r>
      <w:r w:rsidR="00006562">
        <w:rPr>
          <w:rFonts w:ascii="Arial" w:hAnsi="Arial" w:cs="Arial"/>
          <w:b/>
          <w:sz w:val="24"/>
          <w:szCs w:val="24"/>
        </w:rPr>
        <w:t>wei regionale Hilfseinrichtungen</w:t>
      </w:r>
    </w:p>
    <w:p w14:paraId="06B6567B" w14:textId="77777777" w:rsidR="00006562" w:rsidRDefault="0000656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39EC17" w14:textId="1791FE5D" w:rsidR="006F7682" w:rsidRDefault="007C5D1E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</w:t>
      </w:r>
      <w:r w:rsidR="006F7682" w:rsidRPr="009927AC">
        <w:rPr>
          <w:rFonts w:ascii="Arial" w:hAnsi="Arial" w:cs="Arial"/>
          <w:b/>
          <w:sz w:val="24"/>
          <w:szCs w:val="24"/>
        </w:rPr>
        <w:t xml:space="preserve">Erlös </w:t>
      </w:r>
      <w:r>
        <w:rPr>
          <w:rFonts w:ascii="Arial" w:hAnsi="Arial" w:cs="Arial"/>
          <w:b/>
          <w:sz w:val="24"/>
          <w:szCs w:val="24"/>
        </w:rPr>
        <w:t xml:space="preserve">aus einer firmeninternen </w:t>
      </w:r>
      <w:r w:rsidR="006F7682" w:rsidRPr="009927AC">
        <w:rPr>
          <w:rFonts w:ascii="Arial" w:hAnsi="Arial" w:cs="Arial"/>
          <w:b/>
          <w:sz w:val="24"/>
          <w:szCs w:val="24"/>
        </w:rPr>
        <w:t>Nikolaus-Aktion</w:t>
      </w:r>
      <w:r w:rsidR="006F7682">
        <w:rPr>
          <w:rFonts w:ascii="Arial" w:hAnsi="Arial" w:cs="Arial"/>
          <w:b/>
          <w:sz w:val="24"/>
          <w:szCs w:val="24"/>
        </w:rPr>
        <w:t xml:space="preserve"> am Hettich</w:t>
      </w:r>
      <w:r>
        <w:rPr>
          <w:rFonts w:ascii="Arial" w:hAnsi="Arial" w:cs="Arial"/>
          <w:b/>
          <w:sz w:val="24"/>
          <w:szCs w:val="24"/>
        </w:rPr>
        <w:t>-</w:t>
      </w:r>
      <w:r w:rsidR="006F7682">
        <w:rPr>
          <w:rFonts w:ascii="Arial" w:hAnsi="Arial" w:cs="Arial"/>
          <w:b/>
          <w:sz w:val="24"/>
          <w:szCs w:val="24"/>
        </w:rPr>
        <w:t>Standort Kirchlengern/Bünde</w:t>
      </w:r>
      <w:r w:rsidR="006F7682" w:rsidRPr="009927AC">
        <w:rPr>
          <w:rFonts w:ascii="Arial" w:hAnsi="Arial" w:cs="Arial"/>
          <w:b/>
          <w:sz w:val="24"/>
          <w:szCs w:val="24"/>
        </w:rPr>
        <w:t xml:space="preserve"> geht zu gleichen Teilen an die Palliativstation des</w:t>
      </w:r>
      <w:r w:rsidR="00DF3DB1">
        <w:rPr>
          <w:rFonts w:ascii="Arial" w:hAnsi="Arial" w:cs="Arial"/>
          <w:b/>
          <w:sz w:val="24"/>
          <w:szCs w:val="24"/>
        </w:rPr>
        <w:t xml:space="preserve"> Lukas Krankenhaus</w:t>
      </w:r>
      <w:r w:rsidR="007647F6">
        <w:rPr>
          <w:rFonts w:ascii="Arial" w:hAnsi="Arial" w:cs="Arial"/>
          <w:b/>
          <w:sz w:val="24"/>
          <w:szCs w:val="24"/>
        </w:rPr>
        <w:t>es</w:t>
      </w:r>
      <w:r w:rsidR="00DF3DB1">
        <w:rPr>
          <w:rFonts w:ascii="Arial" w:hAnsi="Arial" w:cs="Arial"/>
          <w:b/>
          <w:sz w:val="24"/>
          <w:szCs w:val="24"/>
        </w:rPr>
        <w:t xml:space="preserve"> Bünde und </w:t>
      </w:r>
      <w:r w:rsidR="00900ED6">
        <w:rPr>
          <w:rFonts w:ascii="Arial" w:hAnsi="Arial" w:cs="Arial"/>
          <w:b/>
          <w:sz w:val="24"/>
          <w:szCs w:val="24"/>
        </w:rPr>
        <w:t xml:space="preserve">das </w:t>
      </w:r>
      <w:proofErr w:type="spellStart"/>
      <w:r w:rsidR="00DF3DB1" w:rsidRPr="00DF3DB1">
        <w:rPr>
          <w:rFonts w:ascii="Arial" w:hAnsi="Arial" w:cs="Arial"/>
          <w:b/>
          <w:sz w:val="24"/>
          <w:szCs w:val="24"/>
        </w:rPr>
        <w:t>LoyalAut</w:t>
      </w:r>
      <w:proofErr w:type="spellEnd"/>
      <w:r w:rsidR="00DF3DB1" w:rsidRPr="00DF3DB1">
        <w:rPr>
          <w:rFonts w:ascii="Arial" w:hAnsi="Arial" w:cs="Arial"/>
          <w:b/>
          <w:sz w:val="24"/>
          <w:szCs w:val="24"/>
        </w:rPr>
        <w:t xml:space="preserve"> Sportzentrum </w:t>
      </w:r>
      <w:r w:rsidR="005529C1">
        <w:rPr>
          <w:rFonts w:ascii="Arial" w:hAnsi="Arial" w:cs="Arial"/>
          <w:b/>
          <w:sz w:val="24"/>
          <w:szCs w:val="24"/>
        </w:rPr>
        <w:t>Bünde</w:t>
      </w:r>
      <w:r w:rsidR="00900ED6">
        <w:rPr>
          <w:rFonts w:ascii="Arial" w:hAnsi="Arial" w:cs="Arial"/>
          <w:b/>
          <w:sz w:val="24"/>
          <w:szCs w:val="24"/>
        </w:rPr>
        <w:t xml:space="preserve"> </w:t>
      </w:r>
      <w:r w:rsidR="00DF3DB1" w:rsidRPr="00DF3DB1">
        <w:rPr>
          <w:rFonts w:ascii="Arial" w:hAnsi="Arial" w:cs="Arial"/>
          <w:b/>
          <w:sz w:val="24"/>
          <w:szCs w:val="24"/>
        </w:rPr>
        <w:t>für A</w:t>
      </w:r>
      <w:r w:rsidR="006310D6">
        <w:rPr>
          <w:rFonts w:ascii="Arial" w:hAnsi="Arial" w:cs="Arial"/>
          <w:b/>
          <w:sz w:val="24"/>
          <w:szCs w:val="24"/>
        </w:rPr>
        <w:t>utismus-Spektrum-Störungen. Das Sportzentrum fördert</w:t>
      </w:r>
      <w:r w:rsidR="00201E01">
        <w:rPr>
          <w:rFonts w:ascii="Arial" w:hAnsi="Arial" w:cs="Arial"/>
          <w:b/>
          <w:sz w:val="24"/>
          <w:szCs w:val="24"/>
        </w:rPr>
        <w:t xml:space="preserve"> Kinder und</w:t>
      </w:r>
      <w:r w:rsidR="00DF3DB1" w:rsidRPr="00DF3DB1">
        <w:rPr>
          <w:rFonts w:ascii="Arial" w:hAnsi="Arial" w:cs="Arial"/>
          <w:b/>
          <w:sz w:val="24"/>
          <w:szCs w:val="24"/>
        </w:rPr>
        <w:t xml:space="preserve"> Jugendliche mit sowohl geistiger als auch körperlicher Einschränkung im sportlichen </w:t>
      </w:r>
      <w:r w:rsidR="00182E27">
        <w:rPr>
          <w:rFonts w:ascii="Arial" w:hAnsi="Arial" w:cs="Arial"/>
          <w:b/>
          <w:sz w:val="24"/>
          <w:szCs w:val="24"/>
        </w:rPr>
        <w:t>Rahmen.</w:t>
      </w:r>
    </w:p>
    <w:p w14:paraId="1E230C78" w14:textId="77777777" w:rsidR="006F7682" w:rsidRPr="009927AC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A21BEE" w14:textId="029C860E" w:rsidR="006F7682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27AC">
        <w:rPr>
          <w:rFonts w:ascii="Arial" w:hAnsi="Arial" w:cs="Arial"/>
          <w:color w:val="000000" w:themeColor="text1"/>
          <w:sz w:val="24"/>
          <w:szCs w:val="24"/>
        </w:rPr>
        <w:t xml:space="preserve">Exakt </w:t>
      </w:r>
      <w:r w:rsidR="007C5D1E">
        <w:rPr>
          <w:rFonts w:ascii="Arial" w:hAnsi="Arial" w:cs="Arial"/>
          <w:color w:val="000000" w:themeColor="text1"/>
          <w:sz w:val="24"/>
          <w:szCs w:val="24"/>
        </w:rPr>
        <w:t xml:space="preserve">jeweils </w:t>
      </w:r>
      <w:r w:rsidR="00DF3DB1">
        <w:rPr>
          <w:rFonts w:ascii="Arial" w:hAnsi="Arial" w:cs="Arial"/>
          <w:color w:val="000000" w:themeColor="text1"/>
          <w:sz w:val="24"/>
          <w:szCs w:val="24"/>
        </w:rPr>
        <w:t>1.105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>,32</w:t>
      </w:r>
      <w:r w:rsidRPr="009927AC">
        <w:rPr>
          <w:rFonts w:ascii="Arial" w:hAnsi="Arial" w:cs="Arial"/>
          <w:color w:val="000000" w:themeColor="text1"/>
          <w:sz w:val="24"/>
          <w:szCs w:val="24"/>
        </w:rPr>
        <w:t xml:space="preserve"> Euro erhalten die beiden lokalen Einrichtungen der Palliativstation des Lukas Krankenhauses in Bünde und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 xml:space="preserve"> des </w:t>
      </w:r>
      <w:proofErr w:type="spellStart"/>
      <w:r w:rsidR="005529C1" w:rsidRPr="005529C1">
        <w:rPr>
          <w:rFonts w:ascii="Arial" w:hAnsi="Arial" w:cs="Arial"/>
          <w:color w:val="000000" w:themeColor="text1"/>
          <w:sz w:val="24"/>
          <w:szCs w:val="24"/>
        </w:rPr>
        <w:t>LoyalAut</w:t>
      </w:r>
      <w:proofErr w:type="spellEnd"/>
      <w:r w:rsidR="005529C1" w:rsidRPr="005529C1">
        <w:rPr>
          <w:rFonts w:ascii="Arial" w:hAnsi="Arial" w:cs="Arial"/>
          <w:color w:val="000000" w:themeColor="text1"/>
          <w:sz w:val="24"/>
          <w:szCs w:val="24"/>
        </w:rPr>
        <w:t xml:space="preserve"> Sportzentrum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 xml:space="preserve"> Bünde.</w:t>
      </w:r>
      <w:r w:rsidRPr="006F7682">
        <w:rPr>
          <w:rFonts w:ascii="Arial" w:hAnsi="Arial" w:cs="Arial"/>
          <w:color w:val="000000" w:themeColor="text1"/>
          <w:sz w:val="24"/>
          <w:szCs w:val="24"/>
        </w:rPr>
        <w:t xml:space="preserve"> Dieses Jahr wird die offizielle</w:t>
      </w:r>
      <w:r w:rsidRPr="009927AC">
        <w:rPr>
          <w:rFonts w:ascii="Arial" w:hAnsi="Arial" w:cs="Arial"/>
          <w:color w:val="000000" w:themeColor="text1"/>
          <w:sz w:val="24"/>
          <w:szCs w:val="24"/>
        </w:rPr>
        <w:t xml:space="preserve"> Spendenübergabe aufgrund der Corona</w:t>
      </w:r>
      <w:r w:rsidR="0077540F">
        <w:rPr>
          <w:rFonts w:ascii="Arial" w:hAnsi="Arial" w:cs="Arial"/>
          <w:color w:val="000000" w:themeColor="text1"/>
          <w:sz w:val="24"/>
          <w:szCs w:val="24"/>
        </w:rPr>
        <w:t>-</w:t>
      </w:r>
      <w:r w:rsidRPr="009927AC">
        <w:rPr>
          <w:rFonts w:ascii="Arial" w:hAnsi="Arial" w:cs="Arial"/>
          <w:color w:val="000000" w:themeColor="text1"/>
          <w:sz w:val="24"/>
          <w:szCs w:val="24"/>
        </w:rPr>
        <w:t>Situation nicht persönlich stattfinden, doch die Freude über die finanzielle Unterstützung ist bei beiden Institutionen groß.</w:t>
      </w:r>
    </w:p>
    <w:p w14:paraId="0316461E" w14:textId="77777777" w:rsidR="006F7682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8C9969" w14:textId="77777777" w:rsidR="006F7682" w:rsidRPr="00232952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2952">
        <w:rPr>
          <w:rFonts w:ascii="Arial" w:hAnsi="Arial" w:cs="Arial"/>
          <w:b/>
          <w:color w:val="000000" w:themeColor="text1"/>
          <w:sz w:val="24"/>
          <w:szCs w:val="24"/>
        </w:rPr>
        <w:t>Regionale Unterstützung ist Ziel der Aktion</w:t>
      </w:r>
    </w:p>
    <w:p w14:paraId="14E60094" w14:textId="77777777" w:rsidR="006F7682" w:rsidRPr="009927AC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1056F0" w14:textId="47DA95CD" w:rsidR="006F7682" w:rsidRDefault="00201E01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Viele Hettich</w:t>
      </w:r>
      <w:r w:rsidR="007C5D1E">
        <w:rPr>
          <w:rFonts w:ascii="Arial" w:hAnsi="Arial" w:cs="Arial"/>
          <w:color w:val="000000" w:themeColor="text1"/>
          <w:sz w:val="24"/>
          <w:szCs w:val="24"/>
        </w:rPr>
        <w:t>-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>Kollegen haben auch 2021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auf </w:t>
      </w:r>
      <w:r>
        <w:rPr>
          <w:rFonts w:ascii="Arial" w:hAnsi="Arial" w:cs="Arial"/>
          <w:color w:val="000000" w:themeColor="text1"/>
          <w:sz w:val="24"/>
          <w:szCs w:val="24"/>
        </w:rPr>
        <w:t>ihr</w:t>
      </w:r>
      <w:r w:rsidR="002511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>gut gefüllte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>s Nikolauspäckchen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9C1">
        <w:rPr>
          <w:rFonts w:ascii="Arial" w:hAnsi="Arial" w:cs="Arial"/>
          <w:color w:val="000000" w:themeColor="text1"/>
          <w:sz w:val="24"/>
          <w:szCs w:val="24"/>
        </w:rPr>
        <w:t>verzichtet, die Hettich über die Betriebsräte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am Standort Kirchlengern/Bünde seit vielen Jahren verteilt.</w:t>
      </w:r>
      <w:r w:rsidR="006F7682" w:rsidRPr="00DD2103">
        <w:rPr>
          <w:rFonts w:ascii="Arial" w:hAnsi="Arial" w:cs="Arial"/>
          <w:sz w:val="24"/>
          <w:szCs w:val="24"/>
        </w:rPr>
        <w:t xml:space="preserve"> </w:t>
      </w:r>
      <w:r w:rsidR="00DD2103" w:rsidRPr="00DD2103">
        <w:rPr>
          <w:rFonts w:ascii="Arial" w:hAnsi="Arial" w:cs="Arial"/>
          <w:sz w:val="24"/>
          <w:szCs w:val="24"/>
        </w:rPr>
        <w:t xml:space="preserve">Die so erzielte Spendensumme wird zusätzlich durch Geldspenden der Kollegen ergänzt. </w:t>
      </w:r>
      <w:r w:rsidR="006F7682" w:rsidRPr="00DD2103">
        <w:rPr>
          <w:rFonts w:ascii="Arial" w:hAnsi="Arial" w:cs="Arial"/>
          <w:sz w:val="24"/>
          <w:szCs w:val="24"/>
        </w:rPr>
        <w:t>I</w:t>
      </w:r>
      <w:r w:rsidR="006F7682" w:rsidRPr="00DD2103">
        <w:rPr>
          <w:rFonts w:ascii="Arial" w:hAnsi="Arial" w:cs="Arial"/>
          <w:color w:val="000000" w:themeColor="text1"/>
          <w:sz w:val="24"/>
          <w:szCs w:val="24"/>
        </w:rPr>
        <w:t>m V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orfeld der Aktion </w:t>
      </w:r>
      <w:r>
        <w:rPr>
          <w:rFonts w:ascii="Arial" w:hAnsi="Arial" w:cs="Arial"/>
          <w:color w:val="000000" w:themeColor="text1"/>
          <w:sz w:val="24"/>
          <w:szCs w:val="24"/>
        </w:rPr>
        <w:t>hat der Betriebsrat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ausgelost, welche </w:t>
      </w:r>
      <w:r w:rsidR="006F7682">
        <w:rPr>
          <w:rFonts w:ascii="Arial" w:hAnsi="Arial" w:cs="Arial"/>
          <w:color w:val="000000" w:themeColor="text1"/>
          <w:sz w:val="24"/>
          <w:szCs w:val="24"/>
        </w:rPr>
        <w:t>Institutionen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mit der Spende unterstützt werden. </w:t>
      </w:r>
      <w:r w:rsidR="00251195">
        <w:rPr>
          <w:rFonts w:ascii="Arial" w:hAnsi="Arial" w:cs="Arial"/>
          <w:color w:val="000000" w:themeColor="text1"/>
          <w:sz w:val="24"/>
          <w:szCs w:val="24"/>
        </w:rPr>
        <w:t>„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Unsere Kolleginnen und Kollegen </w:t>
      </w:r>
      <w:r w:rsidR="004A13BF">
        <w:rPr>
          <w:rFonts w:ascii="Arial" w:hAnsi="Arial" w:cs="Arial"/>
          <w:color w:val="000000" w:themeColor="text1"/>
          <w:sz w:val="24"/>
          <w:szCs w:val="24"/>
        </w:rPr>
        <w:t xml:space="preserve">am Standort 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>können Vorschläge machen und aus der Sammlung ziehen wir dann die Hilfseinrichtungen, d</w:t>
      </w:r>
      <w:r w:rsidR="00AA71EE">
        <w:rPr>
          <w:rFonts w:ascii="Arial" w:hAnsi="Arial" w:cs="Arial"/>
          <w:color w:val="000000" w:themeColor="text1"/>
          <w:sz w:val="24"/>
          <w:szCs w:val="24"/>
        </w:rPr>
        <w:t>enen das Geld zugutekommen soll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", </w:t>
      </w:r>
      <w:r w:rsidR="006F7682" w:rsidRPr="004E57AF">
        <w:rPr>
          <w:rFonts w:ascii="Arial" w:hAnsi="Arial" w:cs="Arial"/>
          <w:color w:val="000000" w:themeColor="text1"/>
          <w:sz w:val="24"/>
          <w:szCs w:val="24"/>
        </w:rPr>
        <w:t xml:space="preserve">erklärt </w:t>
      </w:r>
      <w:r w:rsidR="004A13BF">
        <w:rPr>
          <w:rFonts w:ascii="Arial" w:hAnsi="Arial" w:cs="Arial"/>
          <w:color w:val="000000" w:themeColor="text1"/>
          <w:sz w:val="24"/>
          <w:szCs w:val="24"/>
        </w:rPr>
        <w:t>der</w:t>
      </w:r>
      <w:r w:rsidR="00006562" w:rsidRPr="004E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114">
        <w:rPr>
          <w:rFonts w:ascii="Arial" w:hAnsi="Arial" w:cs="Arial"/>
          <w:color w:val="000000" w:themeColor="text1"/>
          <w:sz w:val="24"/>
          <w:szCs w:val="24"/>
        </w:rPr>
        <w:t xml:space="preserve">Paul </w:t>
      </w:r>
      <w:r w:rsidR="00006562" w:rsidRPr="004E57AF">
        <w:rPr>
          <w:rFonts w:ascii="Arial" w:hAnsi="Arial" w:cs="Arial"/>
          <w:color w:val="000000" w:themeColor="text1"/>
          <w:sz w:val="24"/>
          <w:szCs w:val="24"/>
        </w:rPr>
        <w:t xml:space="preserve">Hettich-Betriebsratsvorsitzende </w:t>
      </w:r>
      <w:r w:rsidR="004A13BF">
        <w:rPr>
          <w:rFonts w:ascii="Arial" w:hAnsi="Arial" w:cs="Arial"/>
          <w:color w:val="000000" w:themeColor="text1"/>
          <w:sz w:val="24"/>
          <w:szCs w:val="24"/>
        </w:rPr>
        <w:t>Karsten Zimmermann</w:t>
      </w:r>
      <w:r w:rsidR="006F7682" w:rsidRPr="004E57AF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6F7682" w:rsidRPr="0032597F">
        <w:rPr>
          <w:rFonts w:ascii="Arial" w:hAnsi="Arial" w:cs="Arial"/>
          <w:color w:val="000000" w:themeColor="text1"/>
          <w:sz w:val="24"/>
          <w:szCs w:val="24"/>
        </w:rPr>
        <w:t>s Vorgehen.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1195">
        <w:rPr>
          <w:rFonts w:ascii="Arial" w:hAnsi="Arial" w:cs="Arial"/>
          <w:color w:val="000000" w:themeColor="text1"/>
          <w:sz w:val="24"/>
          <w:szCs w:val="24"/>
        </w:rPr>
        <w:t>„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Auf jeden Fall soll es sich um ein regionales 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lastRenderedPageBreak/>
        <w:t>Engagement handeln."</w:t>
      </w:r>
      <w:r w:rsidR="00A2248A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3E42AFA" w14:textId="656CEA6D" w:rsidR="006F7682" w:rsidRPr="00232952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2952">
        <w:rPr>
          <w:rFonts w:ascii="Arial" w:hAnsi="Arial" w:cs="Arial"/>
          <w:b/>
          <w:color w:val="000000" w:themeColor="text1"/>
          <w:sz w:val="24"/>
          <w:szCs w:val="24"/>
        </w:rPr>
        <w:t>Sp</w:t>
      </w:r>
      <w:r w:rsidR="00347002">
        <w:rPr>
          <w:rFonts w:ascii="Arial" w:hAnsi="Arial" w:cs="Arial"/>
          <w:b/>
          <w:color w:val="000000" w:themeColor="text1"/>
          <w:sz w:val="24"/>
          <w:szCs w:val="24"/>
        </w:rPr>
        <w:t>enden sind gerade in der Corona-</w:t>
      </w:r>
      <w:r w:rsidRPr="00232952">
        <w:rPr>
          <w:rFonts w:ascii="Arial" w:hAnsi="Arial" w:cs="Arial"/>
          <w:b/>
          <w:color w:val="000000" w:themeColor="text1"/>
          <w:sz w:val="24"/>
          <w:szCs w:val="24"/>
        </w:rPr>
        <w:t>Zeit willkommen</w:t>
      </w:r>
    </w:p>
    <w:p w14:paraId="535180FA" w14:textId="77777777" w:rsidR="006F7682" w:rsidRPr="009927AC" w:rsidRDefault="006F7682" w:rsidP="006F7682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8CD1C8" w14:textId="362D6937" w:rsidR="00981CD9" w:rsidRDefault="00006562" w:rsidP="00981CD9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="006F7682" w:rsidRPr="00CF6A84">
        <w:rPr>
          <w:rFonts w:ascii="Arial" w:hAnsi="Arial" w:cs="Arial"/>
          <w:color w:val="000000" w:themeColor="text1"/>
          <w:sz w:val="24"/>
          <w:szCs w:val="24"/>
        </w:rPr>
        <w:t>Wir bedanken uns sehr für diese Spende", sagt Dr. Petra Küpper-</w:t>
      </w:r>
      <w:proofErr w:type="spellStart"/>
      <w:r w:rsidR="006F7682" w:rsidRPr="00CF6A84">
        <w:rPr>
          <w:rFonts w:ascii="Arial" w:hAnsi="Arial" w:cs="Arial"/>
          <w:color w:val="000000" w:themeColor="text1"/>
          <w:sz w:val="24"/>
          <w:szCs w:val="24"/>
        </w:rPr>
        <w:t>Weyland</w:t>
      </w:r>
      <w:proofErr w:type="spellEnd"/>
      <w:r w:rsidR="006F7682" w:rsidRPr="00CF6A84">
        <w:rPr>
          <w:rFonts w:ascii="Arial" w:hAnsi="Arial" w:cs="Arial"/>
          <w:color w:val="000000" w:themeColor="text1"/>
          <w:sz w:val="24"/>
          <w:szCs w:val="24"/>
        </w:rPr>
        <w:t>, leitende Oberärztin der Palliativstation des Lukas Krankenhauses Bünde.</w:t>
      </w:r>
      <w:r w:rsidR="006F7682" w:rsidRPr="009927AC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Mit der </w:t>
      </w:r>
      <w:r w:rsidR="007D4114" w:rsidRPr="007D4114">
        <w:rPr>
          <w:rFonts w:ascii="Arial" w:hAnsi="Arial" w:cs="Arial"/>
          <w:color w:val="000000" w:themeColor="text1"/>
          <w:sz w:val="24"/>
          <w:szCs w:val="24"/>
        </w:rPr>
        <w:t>Spen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de unterstützt Hettich </w:t>
      </w:r>
      <w:r w:rsidR="007D4114" w:rsidRPr="007D4114">
        <w:rPr>
          <w:rFonts w:ascii="Arial" w:hAnsi="Arial" w:cs="Arial"/>
          <w:color w:val="000000" w:themeColor="text1"/>
          <w:sz w:val="24"/>
          <w:szCs w:val="24"/>
        </w:rPr>
        <w:t>Angebote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 der Aroma-, Musik- und Klangschalentherapie</w:t>
      </w:r>
      <w:r w:rsidR="007D4114" w:rsidRPr="007D41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sowie der Meditation, </w:t>
      </w:r>
      <w:r w:rsidR="007D4114" w:rsidRPr="007D4114">
        <w:rPr>
          <w:rFonts w:ascii="Arial" w:hAnsi="Arial" w:cs="Arial"/>
          <w:color w:val="000000" w:themeColor="text1"/>
          <w:sz w:val="24"/>
          <w:szCs w:val="24"/>
        </w:rPr>
        <w:t>die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 wir für unsere Patientinnen und Patienten </w:t>
      </w:r>
      <w:r w:rsidR="007D4114" w:rsidRPr="007D4114">
        <w:rPr>
          <w:rFonts w:ascii="Arial" w:hAnsi="Arial" w:cs="Arial"/>
          <w:color w:val="000000" w:themeColor="text1"/>
          <w:sz w:val="24"/>
          <w:szCs w:val="24"/>
        </w:rPr>
        <w:t>bereithalten</w:t>
      </w:r>
      <w:r w:rsidR="001465F9">
        <w:rPr>
          <w:rFonts w:ascii="Arial" w:hAnsi="Arial" w:cs="Arial"/>
          <w:color w:val="000000" w:themeColor="text1"/>
          <w:sz w:val="24"/>
          <w:szCs w:val="24"/>
        </w:rPr>
        <w:t xml:space="preserve">.“ </w:t>
      </w:r>
      <w:r w:rsidR="00981CD9" w:rsidRPr="009927AC">
        <w:rPr>
          <w:rFonts w:ascii="Arial" w:hAnsi="Arial" w:cs="Arial"/>
          <w:color w:val="000000" w:themeColor="text1"/>
          <w:sz w:val="24"/>
          <w:szCs w:val="24"/>
        </w:rPr>
        <w:t xml:space="preserve">Auch </w:t>
      </w:r>
      <w:r w:rsidR="00981CD9">
        <w:rPr>
          <w:rFonts w:ascii="Arial" w:hAnsi="Arial" w:cs="Arial"/>
          <w:color w:val="000000" w:themeColor="text1"/>
          <w:sz w:val="24"/>
          <w:szCs w:val="24"/>
        </w:rPr>
        <w:t xml:space="preserve">Mert Yilmaz, Geschäftsführer der Sportschule </w:t>
      </w:r>
      <w:proofErr w:type="spellStart"/>
      <w:r w:rsidR="00981CD9">
        <w:rPr>
          <w:rFonts w:ascii="Arial" w:hAnsi="Arial" w:cs="Arial"/>
          <w:color w:val="000000" w:themeColor="text1"/>
          <w:sz w:val="24"/>
          <w:szCs w:val="24"/>
        </w:rPr>
        <w:t>L</w:t>
      </w:r>
      <w:r w:rsidR="00E61657">
        <w:rPr>
          <w:rFonts w:ascii="Arial" w:hAnsi="Arial" w:cs="Arial"/>
          <w:color w:val="000000" w:themeColor="text1"/>
          <w:sz w:val="24"/>
          <w:szCs w:val="24"/>
        </w:rPr>
        <w:t>oyal</w:t>
      </w:r>
      <w:r w:rsidR="00981CD9">
        <w:rPr>
          <w:rFonts w:ascii="Arial" w:hAnsi="Arial" w:cs="Arial"/>
          <w:color w:val="000000" w:themeColor="text1"/>
          <w:sz w:val="24"/>
          <w:szCs w:val="24"/>
        </w:rPr>
        <w:t>Aut</w:t>
      </w:r>
      <w:proofErr w:type="spellEnd"/>
      <w:r w:rsidR="00981CD9">
        <w:rPr>
          <w:rFonts w:ascii="Arial" w:hAnsi="Arial" w:cs="Arial"/>
          <w:color w:val="000000" w:themeColor="text1"/>
          <w:sz w:val="24"/>
          <w:szCs w:val="24"/>
        </w:rPr>
        <w:t xml:space="preserve"> freut sich über die Spende und bedankt sich im Namen der Kinder und J</w:t>
      </w:r>
      <w:r w:rsidR="00577377">
        <w:rPr>
          <w:rFonts w:ascii="Arial" w:hAnsi="Arial" w:cs="Arial"/>
          <w:color w:val="000000" w:themeColor="text1"/>
          <w:sz w:val="24"/>
          <w:szCs w:val="24"/>
        </w:rPr>
        <w:t xml:space="preserve">ugendlichen: „Mithilfe der finanziellen Unterstützung können wir neue Trainingsbekleidung und </w:t>
      </w:r>
      <w:proofErr w:type="spellStart"/>
      <w:r w:rsidR="00577377">
        <w:rPr>
          <w:rFonts w:ascii="Arial" w:hAnsi="Arial" w:cs="Arial"/>
          <w:color w:val="000000" w:themeColor="text1"/>
          <w:sz w:val="24"/>
          <w:szCs w:val="24"/>
        </w:rPr>
        <w:t>autismuss</w:t>
      </w:r>
      <w:r w:rsidR="00182E27">
        <w:rPr>
          <w:rFonts w:ascii="Arial" w:hAnsi="Arial" w:cs="Arial"/>
          <w:color w:val="000000" w:themeColor="text1"/>
          <w:sz w:val="24"/>
          <w:szCs w:val="24"/>
        </w:rPr>
        <w:t>pezifische</w:t>
      </w:r>
      <w:proofErr w:type="spellEnd"/>
      <w:r w:rsidR="00182E27">
        <w:rPr>
          <w:rFonts w:ascii="Arial" w:hAnsi="Arial" w:cs="Arial"/>
          <w:color w:val="000000" w:themeColor="text1"/>
          <w:sz w:val="24"/>
          <w:szCs w:val="24"/>
        </w:rPr>
        <w:t xml:space="preserve"> Spiele anschaffen sowie</w:t>
      </w:r>
      <w:r w:rsidR="00577377">
        <w:rPr>
          <w:rFonts w:ascii="Arial" w:hAnsi="Arial" w:cs="Arial"/>
          <w:color w:val="000000" w:themeColor="text1"/>
          <w:sz w:val="24"/>
          <w:szCs w:val="24"/>
        </w:rPr>
        <w:t xml:space="preserve"> ein Sommerfest veranstalten.“</w:t>
      </w:r>
    </w:p>
    <w:p w14:paraId="33E5A246" w14:textId="77777777" w:rsidR="003B698F" w:rsidRDefault="003B698F" w:rsidP="007A3384">
      <w:pPr>
        <w:rPr>
          <w:sz w:val="22"/>
          <w:szCs w:val="22"/>
        </w:rPr>
      </w:pPr>
    </w:p>
    <w:p w14:paraId="7B9592C5" w14:textId="77777777" w:rsidR="007647F6" w:rsidRDefault="007647F6" w:rsidP="007647F6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384C5C">
        <w:rPr>
          <w:rFonts w:cs="Arial"/>
          <w:szCs w:val="24"/>
          <w:lang w:val="sv-SE" w:eastAsia="sv-SE"/>
        </w:rPr>
        <w:t xml:space="preserve">Folgendes Bildmaterial steht auf </w:t>
      </w:r>
      <w:r w:rsidRPr="00C772BF">
        <w:rPr>
          <w:rFonts w:cs="Arial"/>
          <w:b/>
          <w:szCs w:val="24"/>
          <w:lang w:val="sv-SE" w:eastAsia="sv-SE"/>
        </w:rPr>
        <w:t>www.hettich.com,</w:t>
      </w:r>
      <w:r>
        <w:rPr>
          <w:rFonts w:cs="Arial"/>
          <w:b/>
          <w:szCs w:val="24"/>
          <w:lang w:val="sv-SE" w:eastAsia="sv-SE"/>
        </w:rPr>
        <w:t xml:space="preserve"> Menü: Presse </w:t>
      </w:r>
      <w:r w:rsidRPr="00384C5C">
        <w:rPr>
          <w:rFonts w:cs="Arial"/>
          <w:szCs w:val="24"/>
          <w:lang w:val="sv-SE" w:eastAsia="sv-SE"/>
        </w:rPr>
        <w:t>zum Download bereit:</w:t>
      </w:r>
    </w:p>
    <w:p w14:paraId="7F471BFD" w14:textId="77777777" w:rsidR="001465F9" w:rsidRPr="009927AC" w:rsidRDefault="001465F9" w:rsidP="001465F9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09A614" w14:textId="77777777" w:rsidR="001465F9" w:rsidRDefault="001465F9" w:rsidP="001465F9">
      <w:r>
        <w:rPr>
          <w:noProof/>
        </w:rPr>
        <w:drawing>
          <wp:inline distT="0" distB="0" distL="0" distR="0" wp14:anchorId="0472578F" wp14:editId="3195BADA">
            <wp:extent cx="990600" cy="132075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2021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57" cy="132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354022" w14:textId="66B79ECB" w:rsidR="001465F9" w:rsidRDefault="00A43772" w:rsidP="001465F9">
      <w:pPr>
        <w:rPr>
          <w:sz w:val="22"/>
          <w:szCs w:val="22"/>
        </w:rPr>
      </w:pPr>
      <w:r>
        <w:rPr>
          <w:sz w:val="22"/>
          <w:szCs w:val="22"/>
        </w:rPr>
        <w:t>102022</w:t>
      </w:r>
      <w:r w:rsidR="007647F6">
        <w:rPr>
          <w:sz w:val="22"/>
          <w:szCs w:val="22"/>
        </w:rPr>
        <w:t>_a</w:t>
      </w:r>
    </w:p>
    <w:p w14:paraId="64EA1D49" w14:textId="04AFA2D0" w:rsidR="001465F9" w:rsidRPr="007647F6" w:rsidRDefault="001465F9" w:rsidP="001465F9">
      <w:pPr>
        <w:rPr>
          <w:sz w:val="22"/>
          <w:szCs w:val="22"/>
        </w:rPr>
      </w:pPr>
      <w:r w:rsidRPr="00FD0D1E">
        <w:rPr>
          <w:sz w:val="22"/>
          <w:szCs w:val="22"/>
        </w:rPr>
        <w:t>Dr. Petra Küpper-</w:t>
      </w:r>
      <w:proofErr w:type="spellStart"/>
      <w:r w:rsidRPr="00FD0D1E">
        <w:rPr>
          <w:sz w:val="22"/>
          <w:szCs w:val="22"/>
        </w:rPr>
        <w:t>Weyland</w:t>
      </w:r>
      <w:proofErr w:type="spellEnd"/>
      <w:r w:rsidRPr="00FD0D1E">
        <w:rPr>
          <w:sz w:val="22"/>
          <w:szCs w:val="22"/>
        </w:rPr>
        <w:t xml:space="preserve"> vom Lukas Krankenhaus </w:t>
      </w:r>
      <w:r w:rsidR="007647F6">
        <w:rPr>
          <w:sz w:val="22"/>
          <w:szCs w:val="22"/>
        </w:rPr>
        <w:t xml:space="preserve">Bünde verwendet die Spende für </w:t>
      </w:r>
      <w:r w:rsidR="007647F6" w:rsidRPr="007647F6">
        <w:rPr>
          <w:rFonts w:cs="Arial"/>
          <w:color w:val="000000" w:themeColor="text1"/>
          <w:sz w:val="22"/>
          <w:szCs w:val="22"/>
        </w:rPr>
        <w:t>Angebote der Aroma-, Musik- und Klangschalentherapie sowie der Meditation</w:t>
      </w:r>
      <w:r w:rsidR="007647F6">
        <w:rPr>
          <w:sz w:val="22"/>
          <w:szCs w:val="22"/>
        </w:rPr>
        <w:t>.</w:t>
      </w:r>
      <w:r w:rsidRPr="007647F6">
        <w:rPr>
          <w:sz w:val="22"/>
          <w:szCs w:val="22"/>
        </w:rPr>
        <w:t xml:space="preserve"> </w:t>
      </w:r>
      <w:r w:rsidR="007647F6" w:rsidRPr="007647F6">
        <w:rPr>
          <w:sz w:val="22"/>
          <w:szCs w:val="22"/>
        </w:rPr>
        <w:t>Foto: Lukas K</w:t>
      </w:r>
      <w:r w:rsidR="007647F6">
        <w:rPr>
          <w:sz w:val="22"/>
          <w:szCs w:val="22"/>
        </w:rPr>
        <w:t>rankenhaus</w:t>
      </w:r>
      <w:r w:rsidR="00E61657">
        <w:rPr>
          <w:sz w:val="22"/>
          <w:szCs w:val="22"/>
        </w:rPr>
        <w:t>,</w:t>
      </w:r>
      <w:r w:rsidR="007647F6">
        <w:rPr>
          <w:sz w:val="22"/>
          <w:szCs w:val="22"/>
        </w:rPr>
        <w:t xml:space="preserve"> </w:t>
      </w:r>
      <w:r w:rsidR="007647F6" w:rsidRPr="007647F6">
        <w:rPr>
          <w:sz w:val="22"/>
          <w:szCs w:val="22"/>
        </w:rPr>
        <w:t>Bünde</w:t>
      </w:r>
    </w:p>
    <w:p w14:paraId="72389207" w14:textId="77777777" w:rsidR="001465F9" w:rsidRDefault="001465F9" w:rsidP="007A3384">
      <w:pPr>
        <w:rPr>
          <w:sz w:val="22"/>
          <w:szCs w:val="22"/>
        </w:rPr>
      </w:pPr>
    </w:p>
    <w:p w14:paraId="1C2F0C86" w14:textId="77777777" w:rsidR="007647F6" w:rsidRDefault="007647F6" w:rsidP="007A3384">
      <w:pPr>
        <w:rPr>
          <w:sz w:val="22"/>
          <w:szCs w:val="22"/>
        </w:rPr>
      </w:pPr>
    </w:p>
    <w:p w14:paraId="540035EA" w14:textId="77777777" w:rsidR="007647F6" w:rsidRDefault="007647F6" w:rsidP="007A3384">
      <w:pPr>
        <w:rPr>
          <w:sz w:val="22"/>
          <w:szCs w:val="22"/>
        </w:rPr>
      </w:pPr>
    </w:p>
    <w:p w14:paraId="2721258E" w14:textId="23976922" w:rsidR="007647F6" w:rsidRDefault="00183FCC" w:rsidP="007A338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2A8FA6C" wp14:editId="513DA351">
            <wp:extent cx="1716259" cy="1289313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15" cy="12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3C67" w14:textId="7A621867" w:rsidR="00A43772" w:rsidRDefault="00A43772" w:rsidP="00A43772">
      <w:pPr>
        <w:rPr>
          <w:sz w:val="22"/>
          <w:szCs w:val="22"/>
        </w:rPr>
      </w:pPr>
      <w:r>
        <w:rPr>
          <w:sz w:val="22"/>
          <w:szCs w:val="22"/>
        </w:rPr>
        <w:t>102022_b</w:t>
      </w:r>
    </w:p>
    <w:p w14:paraId="31531D47" w14:textId="23A3CFC6" w:rsidR="00A43772" w:rsidRDefault="00BA788C" w:rsidP="00A4377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Berke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Kayikci</w:t>
      </w:r>
      <w:proofErr w:type="spellEnd"/>
      <w:r>
        <w:rPr>
          <w:sz w:val="22"/>
          <w:szCs w:val="22"/>
        </w:rPr>
        <w:t xml:space="preserve"> (links) f</w:t>
      </w:r>
      <w:r w:rsidR="00E61657">
        <w:rPr>
          <w:sz w:val="22"/>
          <w:szCs w:val="22"/>
        </w:rPr>
        <w:t xml:space="preserve">reut sich mit dem Geschäftsführer </w:t>
      </w:r>
      <w:r w:rsidR="00A43772">
        <w:rPr>
          <w:sz w:val="22"/>
          <w:szCs w:val="22"/>
        </w:rPr>
        <w:t>Mert Y</w:t>
      </w:r>
      <w:r w:rsidR="00E61657">
        <w:rPr>
          <w:sz w:val="22"/>
          <w:szCs w:val="22"/>
        </w:rPr>
        <w:t xml:space="preserve">ilmaz von der Sportschule </w:t>
      </w:r>
      <w:proofErr w:type="spellStart"/>
      <w:r w:rsidR="00E61657">
        <w:rPr>
          <w:sz w:val="22"/>
          <w:szCs w:val="22"/>
        </w:rPr>
        <w:t>LoyalAut</w:t>
      </w:r>
      <w:proofErr w:type="spellEnd"/>
      <w:r w:rsidR="00E61657">
        <w:rPr>
          <w:sz w:val="22"/>
          <w:szCs w:val="22"/>
        </w:rPr>
        <w:t xml:space="preserve"> über die Spende</w:t>
      </w:r>
      <w:r w:rsidR="00A43772">
        <w:rPr>
          <w:sz w:val="22"/>
          <w:szCs w:val="22"/>
        </w:rPr>
        <w:t>.</w:t>
      </w:r>
      <w:r w:rsidR="00A43772" w:rsidRPr="007647F6">
        <w:rPr>
          <w:sz w:val="22"/>
          <w:szCs w:val="22"/>
        </w:rPr>
        <w:t xml:space="preserve"> Foto: </w:t>
      </w:r>
      <w:r w:rsidR="00E61657">
        <w:rPr>
          <w:sz w:val="22"/>
          <w:szCs w:val="22"/>
        </w:rPr>
        <w:t xml:space="preserve">Sportschule </w:t>
      </w:r>
      <w:proofErr w:type="spellStart"/>
      <w:r w:rsidR="00E61657">
        <w:rPr>
          <w:sz w:val="22"/>
          <w:szCs w:val="22"/>
        </w:rPr>
        <w:t>LoyalAut</w:t>
      </w:r>
      <w:proofErr w:type="spellEnd"/>
      <w:r w:rsidR="00E61657">
        <w:rPr>
          <w:sz w:val="22"/>
          <w:szCs w:val="22"/>
        </w:rPr>
        <w:t>, Bünde</w:t>
      </w:r>
    </w:p>
    <w:p w14:paraId="18F27D0E" w14:textId="77777777" w:rsidR="00A43772" w:rsidRDefault="00A43772" w:rsidP="007A3384">
      <w:pPr>
        <w:rPr>
          <w:sz w:val="22"/>
          <w:szCs w:val="22"/>
        </w:rPr>
      </w:pPr>
    </w:p>
    <w:p w14:paraId="15943F7C" w14:textId="77777777" w:rsidR="00183FCC" w:rsidRDefault="00183FCC" w:rsidP="007A3384">
      <w:pPr>
        <w:rPr>
          <w:sz w:val="22"/>
          <w:szCs w:val="22"/>
        </w:rPr>
      </w:pPr>
    </w:p>
    <w:p w14:paraId="735442F9" w14:textId="721E1EEF" w:rsidR="00183FCC" w:rsidRDefault="00183FCC" w:rsidP="007A338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895B48F" wp14:editId="49CB57C2">
            <wp:extent cx="1213381" cy="1617784"/>
            <wp:effectExtent l="0" t="0" r="635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13" cy="162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F446" w14:textId="16346195" w:rsidR="00A43772" w:rsidRDefault="00A43772" w:rsidP="00A43772">
      <w:pPr>
        <w:rPr>
          <w:sz w:val="22"/>
          <w:szCs w:val="22"/>
        </w:rPr>
      </w:pPr>
      <w:r>
        <w:rPr>
          <w:sz w:val="22"/>
          <w:szCs w:val="22"/>
        </w:rPr>
        <w:t>102022_c</w:t>
      </w:r>
    </w:p>
    <w:p w14:paraId="26260636" w14:textId="1C77B4FB" w:rsidR="00A43772" w:rsidRPr="007647F6" w:rsidRDefault="00BA788C" w:rsidP="00A43772">
      <w:pPr>
        <w:rPr>
          <w:sz w:val="22"/>
          <w:szCs w:val="22"/>
        </w:rPr>
      </w:pPr>
      <w:r>
        <w:rPr>
          <w:sz w:val="22"/>
          <w:szCs w:val="22"/>
        </w:rPr>
        <w:t xml:space="preserve">Lukas </w:t>
      </w:r>
      <w:proofErr w:type="spellStart"/>
      <w:r>
        <w:rPr>
          <w:sz w:val="22"/>
          <w:szCs w:val="22"/>
        </w:rPr>
        <w:t>Thenhausen</w:t>
      </w:r>
      <w:proofErr w:type="spellEnd"/>
      <w:r>
        <w:rPr>
          <w:sz w:val="22"/>
          <w:szCs w:val="22"/>
        </w:rPr>
        <w:t xml:space="preserve"> </w:t>
      </w:r>
      <w:r w:rsidR="0028176B">
        <w:rPr>
          <w:sz w:val="22"/>
          <w:szCs w:val="22"/>
        </w:rPr>
        <w:t xml:space="preserve">nutzt die vielseitigen Angebote der Sportschule </w:t>
      </w:r>
      <w:proofErr w:type="spellStart"/>
      <w:r w:rsidR="0028176B">
        <w:rPr>
          <w:sz w:val="22"/>
          <w:szCs w:val="22"/>
        </w:rPr>
        <w:t>LoyalAut</w:t>
      </w:r>
      <w:proofErr w:type="spellEnd"/>
      <w:r w:rsidR="0028176B">
        <w:rPr>
          <w:sz w:val="22"/>
          <w:szCs w:val="22"/>
        </w:rPr>
        <w:t xml:space="preserve">. </w:t>
      </w:r>
      <w:r w:rsidR="00A43772" w:rsidRPr="007647F6">
        <w:rPr>
          <w:sz w:val="22"/>
          <w:szCs w:val="22"/>
        </w:rPr>
        <w:t xml:space="preserve">Foto: </w:t>
      </w:r>
      <w:r w:rsidR="00E61657">
        <w:rPr>
          <w:sz w:val="22"/>
          <w:szCs w:val="22"/>
        </w:rPr>
        <w:t xml:space="preserve">Sportschule </w:t>
      </w:r>
      <w:proofErr w:type="spellStart"/>
      <w:r w:rsidR="00E61657">
        <w:rPr>
          <w:sz w:val="22"/>
          <w:szCs w:val="22"/>
        </w:rPr>
        <w:t>LoyalAut</w:t>
      </w:r>
      <w:proofErr w:type="spellEnd"/>
      <w:r w:rsidR="00E61657">
        <w:rPr>
          <w:sz w:val="22"/>
          <w:szCs w:val="22"/>
        </w:rPr>
        <w:t>, Bünde</w:t>
      </w:r>
    </w:p>
    <w:p w14:paraId="3DAA805E" w14:textId="77777777" w:rsidR="007647F6" w:rsidRDefault="007647F6" w:rsidP="007A3384">
      <w:pPr>
        <w:rPr>
          <w:sz w:val="22"/>
          <w:szCs w:val="22"/>
        </w:rPr>
      </w:pPr>
    </w:p>
    <w:p w14:paraId="510B7070" w14:textId="77777777" w:rsidR="007647F6" w:rsidRDefault="007647F6" w:rsidP="007A3384">
      <w:pPr>
        <w:rPr>
          <w:sz w:val="22"/>
          <w:szCs w:val="22"/>
        </w:rPr>
      </w:pPr>
    </w:p>
    <w:p w14:paraId="3EE54DCE" w14:textId="77777777" w:rsidR="007647F6" w:rsidRDefault="007647F6" w:rsidP="007A3384">
      <w:pPr>
        <w:rPr>
          <w:sz w:val="22"/>
          <w:szCs w:val="22"/>
        </w:rPr>
      </w:pPr>
    </w:p>
    <w:p w14:paraId="660570DA" w14:textId="77777777" w:rsidR="00AA71EE" w:rsidRDefault="00AA71EE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04EE2B8A" w14:textId="0257527E" w:rsidR="00A779C8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p w14:paraId="6815C16D" w14:textId="77777777" w:rsidR="001465F9" w:rsidRPr="0017209B" w:rsidRDefault="001465F9" w:rsidP="006F326A">
      <w:pPr>
        <w:suppressAutoHyphens/>
        <w:ind w:right="-1"/>
        <w:rPr>
          <w:rFonts w:cs="Arial"/>
          <w:color w:val="212100"/>
          <w:sz w:val="20"/>
        </w:rPr>
      </w:pPr>
    </w:p>
    <w:sectPr w:rsidR="001465F9" w:rsidRPr="0017209B" w:rsidSect="004F0691">
      <w:headerReference w:type="default" r:id="rId11"/>
      <w:footerReference w:type="default" r:id="rId12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EFDE" w14:textId="77777777" w:rsidR="00057CBD" w:rsidRDefault="00057CBD">
      <w:r>
        <w:separator/>
      </w:r>
    </w:p>
  </w:endnote>
  <w:endnote w:type="continuationSeparator" w:id="0">
    <w:p w14:paraId="6A64A4D5" w14:textId="77777777" w:rsidR="00057CBD" w:rsidRDefault="000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82E27" w:rsidRPr="00182E27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182E27" w:rsidRPr="00182E27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4A5C6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5798483D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 GmbH &amp; Co. oHG</w:t>
                          </w:r>
                        </w:p>
                        <w:p w14:paraId="0818258E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21656073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4931E788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1A8C1863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0B90487D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49 </w:t>
                          </w:r>
                          <w:r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151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20372378</w:t>
                          </w:r>
                        </w:p>
                        <w:p w14:paraId="39399191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70923D51" w14:textId="77777777" w:rsidR="00EA56DF" w:rsidRPr="003153CC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35473DDE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1D47CA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357D791" w14:textId="580B220D" w:rsidR="00EA56DF" w:rsidRPr="00097876" w:rsidRDefault="00EA56DF" w:rsidP="00EA56DF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2759B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Pr="002759B6"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102022</w:t>
                          </w:r>
                        </w:p>
                        <w:p w14:paraId="1BF59E95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38D189DA" w14:textId="77777777" w:rsidR="00EA56DF" w:rsidRDefault="00EA56DF" w:rsidP="00EA56D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0F44A5C6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5798483D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 GmbH &amp; Co. oHG</w:t>
                    </w:r>
                  </w:p>
                  <w:p w14:paraId="0818258E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21656073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4931E788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1A8C1863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0B90487D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49 </w:t>
                    </w:r>
                    <w:r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151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20372378</w:t>
                    </w:r>
                  </w:p>
                  <w:p w14:paraId="39399191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70923D51" w14:textId="77777777" w:rsidR="00EA56DF" w:rsidRPr="003153CC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35473DDE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1D47CA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4357D791" w14:textId="580B220D" w:rsidR="00EA56DF" w:rsidRPr="00097876" w:rsidRDefault="00EA56DF" w:rsidP="00EA56DF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2759B6">
                      <w:rPr>
                        <w:sz w:val="22"/>
                        <w:szCs w:val="22"/>
                      </w:rPr>
                      <w:t>P</w:t>
                    </w:r>
                    <w:r w:rsidRPr="002759B6"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2022</w:t>
                    </w:r>
                  </w:p>
                  <w:p w14:paraId="1BF59E95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38D189DA" w14:textId="77777777" w:rsidR="00EA56DF" w:rsidRDefault="00EA56DF" w:rsidP="00EA56D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6869" w14:textId="77777777" w:rsidR="00057CBD" w:rsidRDefault="00057CBD">
      <w:r>
        <w:separator/>
      </w:r>
    </w:p>
  </w:footnote>
  <w:footnote w:type="continuationSeparator" w:id="0">
    <w:p w14:paraId="59B933B0" w14:textId="77777777" w:rsidR="00057CBD" w:rsidRDefault="0005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6562"/>
    <w:rsid w:val="0001272F"/>
    <w:rsid w:val="00015693"/>
    <w:rsid w:val="00017980"/>
    <w:rsid w:val="00020BAC"/>
    <w:rsid w:val="0002101A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5231E"/>
    <w:rsid w:val="0005264F"/>
    <w:rsid w:val="0005470F"/>
    <w:rsid w:val="00054FEC"/>
    <w:rsid w:val="00057CBD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469D"/>
    <w:rsid w:val="00097268"/>
    <w:rsid w:val="000A0796"/>
    <w:rsid w:val="000A57BD"/>
    <w:rsid w:val="000A6FF7"/>
    <w:rsid w:val="000A7EF4"/>
    <w:rsid w:val="000A7F25"/>
    <w:rsid w:val="000B5CE1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7635"/>
    <w:rsid w:val="00130272"/>
    <w:rsid w:val="00130C49"/>
    <w:rsid w:val="00134E64"/>
    <w:rsid w:val="00136F26"/>
    <w:rsid w:val="001376AA"/>
    <w:rsid w:val="00137F95"/>
    <w:rsid w:val="00142D3B"/>
    <w:rsid w:val="0014380C"/>
    <w:rsid w:val="001465F9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2E27"/>
    <w:rsid w:val="00183DB9"/>
    <w:rsid w:val="00183FCC"/>
    <w:rsid w:val="001852C0"/>
    <w:rsid w:val="00186142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C7999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01E01"/>
    <w:rsid w:val="00211508"/>
    <w:rsid w:val="002165B5"/>
    <w:rsid w:val="00216CD3"/>
    <w:rsid w:val="00230E30"/>
    <w:rsid w:val="00231BE4"/>
    <w:rsid w:val="0023219C"/>
    <w:rsid w:val="002321FF"/>
    <w:rsid w:val="00233796"/>
    <w:rsid w:val="00235415"/>
    <w:rsid w:val="00235C1C"/>
    <w:rsid w:val="002414A7"/>
    <w:rsid w:val="0024442C"/>
    <w:rsid w:val="00250D1B"/>
    <w:rsid w:val="00251195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66EF7"/>
    <w:rsid w:val="00273464"/>
    <w:rsid w:val="0028176B"/>
    <w:rsid w:val="00281D54"/>
    <w:rsid w:val="00292024"/>
    <w:rsid w:val="00293AFF"/>
    <w:rsid w:val="00293E40"/>
    <w:rsid w:val="00295F1F"/>
    <w:rsid w:val="00297D0C"/>
    <w:rsid w:val="002A00D1"/>
    <w:rsid w:val="002A1131"/>
    <w:rsid w:val="002A2DF6"/>
    <w:rsid w:val="002A3C2B"/>
    <w:rsid w:val="002A4234"/>
    <w:rsid w:val="002A51EB"/>
    <w:rsid w:val="002A58B0"/>
    <w:rsid w:val="002A5C00"/>
    <w:rsid w:val="002A60F2"/>
    <w:rsid w:val="002B2038"/>
    <w:rsid w:val="002B21EA"/>
    <w:rsid w:val="002B63A4"/>
    <w:rsid w:val="002B69D1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7358"/>
    <w:rsid w:val="002F2334"/>
    <w:rsid w:val="002F613C"/>
    <w:rsid w:val="002F6A6D"/>
    <w:rsid w:val="0030141A"/>
    <w:rsid w:val="00304334"/>
    <w:rsid w:val="00310041"/>
    <w:rsid w:val="003130D8"/>
    <w:rsid w:val="003153CC"/>
    <w:rsid w:val="00316EFE"/>
    <w:rsid w:val="00317AE9"/>
    <w:rsid w:val="003211E8"/>
    <w:rsid w:val="0032399E"/>
    <w:rsid w:val="0032597F"/>
    <w:rsid w:val="0032627D"/>
    <w:rsid w:val="003329CB"/>
    <w:rsid w:val="00335B79"/>
    <w:rsid w:val="00340231"/>
    <w:rsid w:val="003462B7"/>
    <w:rsid w:val="00347002"/>
    <w:rsid w:val="00347718"/>
    <w:rsid w:val="003479C4"/>
    <w:rsid w:val="00351A2F"/>
    <w:rsid w:val="00352796"/>
    <w:rsid w:val="00354062"/>
    <w:rsid w:val="003549C3"/>
    <w:rsid w:val="00360DB5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402"/>
    <w:rsid w:val="003A051B"/>
    <w:rsid w:val="003A0FB5"/>
    <w:rsid w:val="003A27F0"/>
    <w:rsid w:val="003A6F41"/>
    <w:rsid w:val="003B0830"/>
    <w:rsid w:val="003B378B"/>
    <w:rsid w:val="003B698F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5F3D"/>
    <w:rsid w:val="003E7EAE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763A"/>
    <w:rsid w:val="00413128"/>
    <w:rsid w:val="00413438"/>
    <w:rsid w:val="00413E87"/>
    <w:rsid w:val="00416CA5"/>
    <w:rsid w:val="004175FB"/>
    <w:rsid w:val="004229FC"/>
    <w:rsid w:val="00423CD2"/>
    <w:rsid w:val="00423DF6"/>
    <w:rsid w:val="00424761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52E3"/>
    <w:rsid w:val="00490C28"/>
    <w:rsid w:val="00491112"/>
    <w:rsid w:val="00492F27"/>
    <w:rsid w:val="00495893"/>
    <w:rsid w:val="00495964"/>
    <w:rsid w:val="004A0ADF"/>
    <w:rsid w:val="004A13BF"/>
    <w:rsid w:val="004A19CF"/>
    <w:rsid w:val="004A276D"/>
    <w:rsid w:val="004A3D3E"/>
    <w:rsid w:val="004B2693"/>
    <w:rsid w:val="004C0125"/>
    <w:rsid w:val="004C1A9D"/>
    <w:rsid w:val="004C1BEF"/>
    <w:rsid w:val="004C2B3F"/>
    <w:rsid w:val="004C55CD"/>
    <w:rsid w:val="004D1B6C"/>
    <w:rsid w:val="004D53E9"/>
    <w:rsid w:val="004D5E15"/>
    <w:rsid w:val="004E1BD1"/>
    <w:rsid w:val="004E36E1"/>
    <w:rsid w:val="004E4024"/>
    <w:rsid w:val="004E57AF"/>
    <w:rsid w:val="004E636F"/>
    <w:rsid w:val="004F0691"/>
    <w:rsid w:val="004F0BC2"/>
    <w:rsid w:val="004F1EB8"/>
    <w:rsid w:val="004F378D"/>
    <w:rsid w:val="00500648"/>
    <w:rsid w:val="005020F2"/>
    <w:rsid w:val="005054F0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1A4F"/>
    <w:rsid w:val="00533434"/>
    <w:rsid w:val="00535067"/>
    <w:rsid w:val="005354C6"/>
    <w:rsid w:val="00535EA3"/>
    <w:rsid w:val="005362DB"/>
    <w:rsid w:val="005376A2"/>
    <w:rsid w:val="00544820"/>
    <w:rsid w:val="00547112"/>
    <w:rsid w:val="00550477"/>
    <w:rsid w:val="00551326"/>
    <w:rsid w:val="0055156A"/>
    <w:rsid w:val="005529C1"/>
    <w:rsid w:val="00554304"/>
    <w:rsid w:val="00554307"/>
    <w:rsid w:val="005650C0"/>
    <w:rsid w:val="00572674"/>
    <w:rsid w:val="00575412"/>
    <w:rsid w:val="00576059"/>
    <w:rsid w:val="00576BA1"/>
    <w:rsid w:val="00577377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4D35"/>
    <w:rsid w:val="005A6B3D"/>
    <w:rsid w:val="005B253D"/>
    <w:rsid w:val="005B2C77"/>
    <w:rsid w:val="005B63B1"/>
    <w:rsid w:val="005C44BA"/>
    <w:rsid w:val="005C4BD6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2B9E"/>
    <w:rsid w:val="005E3852"/>
    <w:rsid w:val="005F115D"/>
    <w:rsid w:val="005F384F"/>
    <w:rsid w:val="005F42D8"/>
    <w:rsid w:val="005F4395"/>
    <w:rsid w:val="005F53FF"/>
    <w:rsid w:val="005F6159"/>
    <w:rsid w:val="005F69BE"/>
    <w:rsid w:val="00603994"/>
    <w:rsid w:val="00607FE3"/>
    <w:rsid w:val="0061031B"/>
    <w:rsid w:val="00610BE1"/>
    <w:rsid w:val="00611587"/>
    <w:rsid w:val="006138FC"/>
    <w:rsid w:val="00614BD1"/>
    <w:rsid w:val="006208C2"/>
    <w:rsid w:val="00627843"/>
    <w:rsid w:val="00630E87"/>
    <w:rsid w:val="006310D6"/>
    <w:rsid w:val="00632B12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00A6"/>
    <w:rsid w:val="006626BE"/>
    <w:rsid w:val="006626C3"/>
    <w:rsid w:val="00665A27"/>
    <w:rsid w:val="00682B7A"/>
    <w:rsid w:val="00683032"/>
    <w:rsid w:val="0069245B"/>
    <w:rsid w:val="00696528"/>
    <w:rsid w:val="006A064D"/>
    <w:rsid w:val="006A20AE"/>
    <w:rsid w:val="006A5CF5"/>
    <w:rsid w:val="006A6EAA"/>
    <w:rsid w:val="006B0C48"/>
    <w:rsid w:val="006B3043"/>
    <w:rsid w:val="006B4A3B"/>
    <w:rsid w:val="006C0D29"/>
    <w:rsid w:val="006C12FF"/>
    <w:rsid w:val="006C308E"/>
    <w:rsid w:val="006D1ABC"/>
    <w:rsid w:val="006D42D7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358F"/>
    <w:rsid w:val="006F40C5"/>
    <w:rsid w:val="006F6F62"/>
    <w:rsid w:val="006F7682"/>
    <w:rsid w:val="00702CC5"/>
    <w:rsid w:val="007065DB"/>
    <w:rsid w:val="00706EB0"/>
    <w:rsid w:val="00715498"/>
    <w:rsid w:val="00715F3F"/>
    <w:rsid w:val="00720DD0"/>
    <w:rsid w:val="007227E9"/>
    <w:rsid w:val="00724885"/>
    <w:rsid w:val="0073193C"/>
    <w:rsid w:val="0073489F"/>
    <w:rsid w:val="007354E9"/>
    <w:rsid w:val="0074458D"/>
    <w:rsid w:val="00744E11"/>
    <w:rsid w:val="00744E66"/>
    <w:rsid w:val="00750ECF"/>
    <w:rsid w:val="00756641"/>
    <w:rsid w:val="007636AD"/>
    <w:rsid w:val="007647F6"/>
    <w:rsid w:val="00764DAE"/>
    <w:rsid w:val="00766334"/>
    <w:rsid w:val="00770A59"/>
    <w:rsid w:val="00772DD2"/>
    <w:rsid w:val="0077540F"/>
    <w:rsid w:val="00775B76"/>
    <w:rsid w:val="00776CEC"/>
    <w:rsid w:val="007773F7"/>
    <w:rsid w:val="00777A5C"/>
    <w:rsid w:val="00780D8F"/>
    <w:rsid w:val="00781457"/>
    <w:rsid w:val="007823F9"/>
    <w:rsid w:val="0078255A"/>
    <w:rsid w:val="00783C0F"/>
    <w:rsid w:val="007937FA"/>
    <w:rsid w:val="007965BC"/>
    <w:rsid w:val="007A2D58"/>
    <w:rsid w:val="007A3307"/>
    <w:rsid w:val="007A3384"/>
    <w:rsid w:val="007A38E0"/>
    <w:rsid w:val="007A3CCD"/>
    <w:rsid w:val="007A6D09"/>
    <w:rsid w:val="007B094A"/>
    <w:rsid w:val="007B5F7A"/>
    <w:rsid w:val="007B6B72"/>
    <w:rsid w:val="007C0DB3"/>
    <w:rsid w:val="007C0DDD"/>
    <w:rsid w:val="007C2D93"/>
    <w:rsid w:val="007C50DE"/>
    <w:rsid w:val="007C5D1E"/>
    <w:rsid w:val="007C7989"/>
    <w:rsid w:val="007D182E"/>
    <w:rsid w:val="007D2B27"/>
    <w:rsid w:val="007D3A58"/>
    <w:rsid w:val="007D4114"/>
    <w:rsid w:val="007E098F"/>
    <w:rsid w:val="007E0C78"/>
    <w:rsid w:val="007E31DA"/>
    <w:rsid w:val="007F02B4"/>
    <w:rsid w:val="007F0B0D"/>
    <w:rsid w:val="007F17F4"/>
    <w:rsid w:val="007F40D4"/>
    <w:rsid w:val="007F7A8D"/>
    <w:rsid w:val="00800647"/>
    <w:rsid w:val="00803C48"/>
    <w:rsid w:val="00806502"/>
    <w:rsid w:val="0081127F"/>
    <w:rsid w:val="008135B5"/>
    <w:rsid w:val="00816DFB"/>
    <w:rsid w:val="00821858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E31BD"/>
    <w:rsid w:val="008E3A93"/>
    <w:rsid w:val="008E5041"/>
    <w:rsid w:val="008F5D6E"/>
    <w:rsid w:val="008F625D"/>
    <w:rsid w:val="00900A6F"/>
    <w:rsid w:val="00900ED6"/>
    <w:rsid w:val="0090120A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27FA0"/>
    <w:rsid w:val="00931031"/>
    <w:rsid w:val="00931946"/>
    <w:rsid w:val="00933683"/>
    <w:rsid w:val="0093672D"/>
    <w:rsid w:val="009447C5"/>
    <w:rsid w:val="009458AC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1CD9"/>
    <w:rsid w:val="009855DC"/>
    <w:rsid w:val="0098593B"/>
    <w:rsid w:val="0099033B"/>
    <w:rsid w:val="0099198E"/>
    <w:rsid w:val="009929E0"/>
    <w:rsid w:val="00994738"/>
    <w:rsid w:val="00995180"/>
    <w:rsid w:val="009A3272"/>
    <w:rsid w:val="009A3E27"/>
    <w:rsid w:val="009A58F6"/>
    <w:rsid w:val="009A5977"/>
    <w:rsid w:val="009A6A58"/>
    <w:rsid w:val="009A7D27"/>
    <w:rsid w:val="009B293B"/>
    <w:rsid w:val="009B3476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33DF"/>
    <w:rsid w:val="00A0533B"/>
    <w:rsid w:val="00A06E84"/>
    <w:rsid w:val="00A11201"/>
    <w:rsid w:val="00A206AE"/>
    <w:rsid w:val="00A2182F"/>
    <w:rsid w:val="00A2248A"/>
    <w:rsid w:val="00A277E5"/>
    <w:rsid w:val="00A27B50"/>
    <w:rsid w:val="00A318F0"/>
    <w:rsid w:val="00A3312E"/>
    <w:rsid w:val="00A33D03"/>
    <w:rsid w:val="00A40563"/>
    <w:rsid w:val="00A42362"/>
    <w:rsid w:val="00A43529"/>
    <w:rsid w:val="00A43772"/>
    <w:rsid w:val="00A46176"/>
    <w:rsid w:val="00A47AF8"/>
    <w:rsid w:val="00A5006A"/>
    <w:rsid w:val="00A50131"/>
    <w:rsid w:val="00A50B4D"/>
    <w:rsid w:val="00A516FC"/>
    <w:rsid w:val="00A5271C"/>
    <w:rsid w:val="00A5382C"/>
    <w:rsid w:val="00A5430E"/>
    <w:rsid w:val="00A573DD"/>
    <w:rsid w:val="00A64576"/>
    <w:rsid w:val="00A66270"/>
    <w:rsid w:val="00A727FC"/>
    <w:rsid w:val="00A75276"/>
    <w:rsid w:val="00A75283"/>
    <w:rsid w:val="00A76CBC"/>
    <w:rsid w:val="00A77903"/>
    <w:rsid w:val="00A779C8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A71EE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B53"/>
    <w:rsid w:val="00AE633D"/>
    <w:rsid w:val="00AE64E5"/>
    <w:rsid w:val="00AF0623"/>
    <w:rsid w:val="00AF54B8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27ACE"/>
    <w:rsid w:val="00B31148"/>
    <w:rsid w:val="00B40260"/>
    <w:rsid w:val="00B42248"/>
    <w:rsid w:val="00B46B48"/>
    <w:rsid w:val="00B4745E"/>
    <w:rsid w:val="00B506A8"/>
    <w:rsid w:val="00B5353A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4CFE"/>
    <w:rsid w:val="00B86FF8"/>
    <w:rsid w:val="00B9155D"/>
    <w:rsid w:val="00BA0366"/>
    <w:rsid w:val="00BA2DF7"/>
    <w:rsid w:val="00BA3835"/>
    <w:rsid w:val="00BA6896"/>
    <w:rsid w:val="00BA788C"/>
    <w:rsid w:val="00BC3FE5"/>
    <w:rsid w:val="00BC5E90"/>
    <w:rsid w:val="00BC6D40"/>
    <w:rsid w:val="00BC7CC8"/>
    <w:rsid w:val="00BD12B9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27CC1"/>
    <w:rsid w:val="00C312B2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5540"/>
    <w:rsid w:val="00C863FC"/>
    <w:rsid w:val="00C94704"/>
    <w:rsid w:val="00C9492F"/>
    <w:rsid w:val="00C94BF6"/>
    <w:rsid w:val="00C9569F"/>
    <w:rsid w:val="00C95AA7"/>
    <w:rsid w:val="00C95E95"/>
    <w:rsid w:val="00C97553"/>
    <w:rsid w:val="00CA2595"/>
    <w:rsid w:val="00CA407F"/>
    <w:rsid w:val="00CB220D"/>
    <w:rsid w:val="00CB43A3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3BF"/>
    <w:rsid w:val="00D0201B"/>
    <w:rsid w:val="00D06367"/>
    <w:rsid w:val="00D12566"/>
    <w:rsid w:val="00D12702"/>
    <w:rsid w:val="00D1458A"/>
    <w:rsid w:val="00D200D6"/>
    <w:rsid w:val="00D21AEF"/>
    <w:rsid w:val="00D21B2E"/>
    <w:rsid w:val="00D21ED1"/>
    <w:rsid w:val="00D23316"/>
    <w:rsid w:val="00D363A6"/>
    <w:rsid w:val="00D40533"/>
    <w:rsid w:val="00D46D49"/>
    <w:rsid w:val="00D46D75"/>
    <w:rsid w:val="00D51832"/>
    <w:rsid w:val="00D51BF9"/>
    <w:rsid w:val="00D52924"/>
    <w:rsid w:val="00D54697"/>
    <w:rsid w:val="00D5510B"/>
    <w:rsid w:val="00D5555A"/>
    <w:rsid w:val="00D55F44"/>
    <w:rsid w:val="00D55FA1"/>
    <w:rsid w:val="00D56773"/>
    <w:rsid w:val="00D60940"/>
    <w:rsid w:val="00D62C2E"/>
    <w:rsid w:val="00D63350"/>
    <w:rsid w:val="00D71016"/>
    <w:rsid w:val="00D75169"/>
    <w:rsid w:val="00D771FE"/>
    <w:rsid w:val="00D77C2B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B0EA8"/>
    <w:rsid w:val="00DB223D"/>
    <w:rsid w:val="00DC2056"/>
    <w:rsid w:val="00DC3973"/>
    <w:rsid w:val="00DD0CC9"/>
    <w:rsid w:val="00DD2103"/>
    <w:rsid w:val="00DD2D03"/>
    <w:rsid w:val="00DD7069"/>
    <w:rsid w:val="00DE241A"/>
    <w:rsid w:val="00DE34A5"/>
    <w:rsid w:val="00DE3FB6"/>
    <w:rsid w:val="00DE46D6"/>
    <w:rsid w:val="00DE4C71"/>
    <w:rsid w:val="00DE5DCB"/>
    <w:rsid w:val="00DE60E7"/>
    <w:rsid w:val="00DE6394"/>
    <w:rsid w:val="00DF240D"/>
    <w:rsid w:val="00DF3A9E"/>
    <w:rsid w:val="00DF3DB1"/>
    <w:rsid w:val="00DF6A20"/>
    <w:rsid w:val="00DF7631"/>
    <w:rsid w:val="00E0134E"/>
    <w:rsid w:val="00E05D73"/>
    <w:rsid w:val="00E118A6"/>
    <w:rsid w:val="00E149B8"/>
    <w:rsid w:val="00E2710D"/>
    <w:rsid w:val="00E311CB"/>
    <w:rsid w:val="00E31988"/>
    <w:rsid w:val="00E335A8"/>
    <w:rsid w:val="00E36025"/>
    <w:rsid w:val="00E43D2E"/>
    <w:rsid w:val="00E46024"/>
    <w:rsid w:val="00E51362"/>
    <w:rsid w:val="00E535AB"/>
    <w:rsid w:val="00E53A3C"/>
    <w:rsid w:val="00E555E5"/>
    <w:rsid w:val="00E55B3F"/>
    <w:rsid w:val="00E57AD8"/>
    <w:rsid w:val="00E60AD2"/>
    <w:rsid w:val="00E61657"/>
    <w:rsid w:val="00E6434C"/>
    <w:rsid w:val="00E6495F"/>
    <w:rsid w:val="00E64FF9"/>
    <w:rsid w:val="00E65D4D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56DF"/>
    <w:rsid w:val="00EA69A6"/>
    <w:rsid w:val="00EB103B"/>
    <w:rsid w:val="00EB740E"/>
    <w:rsid w:val="00EC11EF"/>
    <w:rsid w:val="00EC2226"/>
    <w:rsid w:val="00EC2A2C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711D"/>
    <w:rsid w:val="00EE7A06"/>
    <w:rsid w:val="00EE7F57"/>
    <w:rsid w:val="00EF151E"/>
    <w:rsid w:val="00EF69A6"/>
    <w:rsid w:val="00EF7C5A"/>
    <w:rsid w:val="00F02800"/>
    <w:rsid w:val="00F04BAC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13C4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0D1E"/>
    <w:rsid w:val="00FD17FB"/>
    <w:rsid w:val="00FD266D"/>
    <w:rsid w:val="00FD33AE"/>
    <w:rsid w:val="00FD4AD4"/>
    <w:rsid w:val="00FE0DF7"/>
    <w:rsid w:val="00FE192B"/>
    <w:rsid w:val="00FE2B21"/>
    <w:rsid w:val="00FE5379"/>
    <w:rsid w:val="00FE766A"/>
    <w:rsid w:val="00FF0276"/>
    <w:rsid w:val="00FF12D5"/>
    <w:rsid w:val="00FF16C1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AF6F-D00C-4363-B4C7-A9D7C82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447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Laura-Sophie Putschies</cp:lastModifiedBy>
  <cp:revision>5</cp:revision>
  <cp:lastPrinted>2020-03-05T14:47:00Z</cp:lastPrinted>
  <dcterms:created xsi:type="dcterms:W3CDTF">2022-02-10T10:59:00Z</dcterms:created>
  <dcterms:modified xsi:type="dcterms:W3CDTF">2022-02-14T07:49:00Z</dcterms:modified>
</cp:coreProperties>
</file>