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8AD8A" w14:textId="77777777" w:rsidR="00E82380" w:rsidRDefault="00E82380" w:rsidP="006B6CE5">
      <w:pPr>
        <w:spacing w:line="360" w:lineRule="auto"/>
        <w:rPr>
          <w:rFonts w:ascii="Rotis Sans Serif Pro Cyr" w:eastAsia="STXihei" w:hAnsi="Rotis Sans Serif Pro Cyr"/>
          <w:b/>
          <w:color w:val="auto"/>
          <w:sz w:val="28"/>
        </w:rPr>
      </w:pPr>
      <w:bookmarkStart w:id="0" w:name="_GoBack"/>
      <w:r w:rsidRPr="00E82380">
        <w:rPr>
          <w:rFonts w:ascii="Rotis Sans Serif Pro Cyr" w:eastAsia="STXihei" w:hAnsi="Rotis Sans Serif Pro Cyr" w:hint="eastAsia"/>
          <w:b/>
          <w:color w:val="auto"/>
          <w:sz w:val="28"/>
        </w:rPr>
        <w:t>德国海蒂诗</w:t>
      </w:r>
      <w:proofErr w:type="spellStart"/>
      <w:r w:rsidRPr="00E82380">
        <w:rPr>
          <w:rFonts w:ascii="Rotis Sans Serif Pro Cyr" w:eastAsia="STXihei" w:hAnsi="Rotis Sans Serif Pro Cyr" w:hint="eastAsia"/>
          <w:b/>
          <w:color w:val="auto"/>
          <w:sz w:val="28"/>
        </w:rPr>
        <w:t>FurnSpin</w:t>
      </w:r>
      <w:proofErr w:type="spellEnd"/>
      <w:r w:rsidRPr="00E82380">
        <w:rPr>
          <w:rFonts w:ascii="Rotis Sans Serif Pro Cyr" w:eastAsia="STXihei" w:hAnsi="Rotis Sans Serif Pro Cyr" w:hint="eastAsia"/>
          <w:b/>
          <w:color w:val="auto"/>
          <w:sz w:val="28"/>
        </w:rPr>
        <w:t>全球首发</w:t>
      </w:r>
    </w:p>
    <w:p w14:paraId="60332151" w14:textId="465B2C8F" w:rsidR="006B6CE5" w:rsidRDefault="00E82380" w:rsidP="006B6CE5">
      <w:pPr>
        <w:spacing w:line="360" w:lineRule="auto"/>
        <w:rPr>
          <w:rFonts w:ascii="Rotis Sans Serif Pro Cyr" w:eastAsia="STXihei" w:hAnsi="Rotis Sans Serif Pro Cyr"/>
          <w:color w:val="auto"/>
        </w:rPr>
      </w:pPr>
      <w:r w:rsidRPr="00E82380">
        <w:rPr>
          <w:rFonts w:ascii="Rotis Sans Serif Pro Cyr" w:eastAsia="STXihei" w:hAnsi="Rotis Sans Serif Pro Cyr" w:hint="eastAsia"/>
          <w:color w:val="auto"/>
        </w:rPr>
        <w:t>以创新性旋转开合方式赋能高品质家具设计</w:t>
      </w:r>
    </w:p>
    <w:bookmarkEnd w:id="0"/>
    <w:p w14:paraId="32C93C26" w14:textId="77777777" w:rsidR="00E82380" w:rsidRPr="006B6CE5" w:rsidRDefault="00E82380" w:rsidP="006B6CE5">
      <w:pPr>
        <w:spacing w:line="360" w:lineRule="auto"/>
        <w:rPr>
          <w:rFonts w:ascii="Rotis Sans Serif Pro Cyr" w:eastAsia="STXihei" w:hAnsi="Rotis Sans Serif Pro Cyr"/>
          <w:color w:val="auto"/>
        </w:rPr>
      </w:pPr>
    </w:p>
    <w:p w14:paraId="249216E4" w14:textId="6753A61E" w:rsidR="006B6CE5" w:rsidRDefault="00E82380" w:rsidP="006B6CE5">
      <w:pPr>
        <w:spacing w:line="360" w:lineRule="auto"/>
        <w:rPr>
          <w:rFonts w:ascii="Rotis Sans Serif Pro Cyr" w:eastAsia="STXihei" w:hAnsi="Rotis Sans Serif Pro Cyr"/>
          <w:b/>
          <w:color w:val="auto"/>
        </w:rPr>
      </w:pPr>
      <w:r w:rsidRPr="00E82380">
        <w:rPr>
          <w:rFonts w:ascii="Rotis Sans Serif Pro Cyr" w:eastAsia="STXihei" w:hAnsi="Rotis Sans Serif Pro Cyr" w:hint="eastAsia"/>
          <w:b/>
          <w:color w:val="auto"/>
        </w:rPr>
        <w:t>什么是颠覆性的储物空间？海蒂诗给出了答案：全新</w:t>
      </w:r>
      <w:proofErr w:type="spellStart"/>
      <w:r w:rsidRPr="00E82380">
        <w:rPr>
          <w:rFonts w:ascii="Rotis Sans Serif Pro Cyr" w:eastAsia="STXihei" w:hAnsi="Rotis Sans Serif Pro Cyr" w:hint="eastAsia"/>
          <w:b/>
          <w:color w:val="auto"/>
        </w:rPr>
        <w:t>FurnSpin</w:t>
      </w:r>
      <w:proofErr w:type="spellEnd"/>
      <w:r w:rsidRPr="00E82380">
        <w:rPr>
          <w:rFonts w:ascii="Rotis Sans Serif Pro Cyr" w:eastAsia="STXihei" w:hAnsi="Rotis Sans Serif Pro Cyr" w:hint="eastAsia"/>
          <w:b/>
          <w:color w:val="auto"/>
        </w:rPr>
        <w:t>在高端家具市场大受欢迎，与老式柜门和挡板开启方式不同，</w:t>
      </w:r>
      <w:proofErr w:type="spellStart"/>
      <w:r w:rsidRPr="00E82380">
        <w:rPr>
          <w:rFonts w:ascii="Rotis Sans Serif Pro Cyr" w:eastAsia="STXihei" w:hAnsi="Rotis Sans Serif Pro Cyr" w:hint="eastAsia"/>
          <w:b/>
          <w:color w:val="auto"/>
        </w:rPr>
        <w:t>FurnSpin</w:t>
      </w:r>
      <w:proofErr w:type="spellEnd"/>
      <w:r w:rsidRPr="00E82380">
        <w:rPr>
          <w:rFonts w:ascii="Rotis Sans Serif Pro Cyr" w:eastAsia="STXihei" w:hAnsi="Rotis Sans Serif Pro Cyr" w:hint="eastAsia"/>
          <w:b/>
          <w:color w:val="auto"/>
        </w:rPr>
        <w:t>为家具设计注入了新的空间魔法，让柜体可以轻而易举地旋转开合。极具风格感的旋转开启方式，让柜体内部空间一目了然。再次轻轻一转，柜子即变换为闭合状态，内部空间再次隐藏！</w:t>
      </w:r>
      <w:r w:rsidRPr="00E82380">
        <w:rPr>
          <w:rFonts w:ascii="Rotis Sans Serif Pro Cyr" w:eastAsia="STXihei" w:hAnsi="Rotis Sans Serif Pro Cyr" w:hint="eastAsia"/>
          <w:b/>
          <w:color w:val="auto"/>
        </w:rPr>
        <w:t xml:space="preserve"> </w:t>
      </w:r>
      <w:proofErr w:type="spellStart"/>
      <w:r w:rsidRPr="00E82380">
        <w:rPr>
          <w:rFonts w:ascii="Rotis Sans Serif Pro Cyr" w:eastAsia="STXihei" w:hAnsi="Rotis Sans Serif Pro Cyr" w:hint="eastAsia"/>
          <w:b/>
          <w:color w:val="auto"/>
        </w:rPr>
        <w:t>FurnSpin</w:t>
      </w:r>
      <w:proofErr w:type="spellEnd"/>
      <w:r w:rsidRPr="00E82380">
        <w:rPr>
          <w:rFonts w:ascii="Rotis Sans Serif Pro Cyr" w:eastAsia="STXihei" w:hAnsi="Rotis Sans Serif Pro Cyr" w:hint="eastAsia"/>
          <w:b/>
          <w:color w:val="auto"/>
        </w:rPr>
        <w:t>让家具“活”起来，让空间充满乐趣！</w:t>
      </w:r>
    </w:p>
    <w:p w14:paraId="0F18CCBB" w14:textId="77777777" w:rsidR="00E82380" w:rsidRPr="006B6CE5" w:rsidRDefault="00E82380" w:rsidP="006B6CE5">
      <w:pPr>
        <w:spacing w:line="360" w:lineRule="auto"/>
        <w:rPr>
          <w:rFonts w:ascii="Rotis Sans Serif Pro Cyr" w:eastAsia="STXihei" w:hAnsi="Rotis Sans Serif Pro Cyr"/>
          <w:color w:val="auto"/>
        </w:rPr>
      </w:pPr>
    </w:p>
    <w:p w14:paraId="23801EE8" w14:textId="552F1905" w:rsidR="006B6CE5" w:rsidRDefault="00E82380" w:rsidP="006B6CE5">
      <w:pPr>
        <w:spacing w:line="360" w:lineRule="auto"/>
        <w:rPr>
          <w:rFonts w:ascii="Rotis Sans Serif Pro Cyr" w:eastAsia="STXihei" w:hAnsi="Rotis Sans Serif Pro Cyr"/>
          <w:color w:val="auto"/>
        </w:rPr>
      </w:pPr>
      <w:r w:rsidRPr="00E82380">
        <w:rPr>
          <w:rFonts w:ascii="Rotis Sans Serif Pro Cyr" w:eastAsia="STXihei" w:hAnsi="Rotis Sans Serif Pro Cyr" w:hint="eastAsia"/>
          <w:color w:val="auto"/>
        </w:rPr>
        <w:t>高端家具</w:t>
      </w:r>
      <w:r w:rsidR="00D91802">
        <w:rPr>
          <w:rFonts w:ascii="Rotis Sans Serif Pro Cyr" w:eastAsia="STXihei" w:hAnsi="Rotis Sans Serif Pro Cyr" w:hint="eastAsia"/>
          <w:color w:val="auto"/>
        </w:rPr>
        <w:t>市场的消费者偏爱个性化、独具</w:t>
      </w:r>
      <w:r w:rsidRPr="00E82380">
        <w:rPr>
          <w:rFonts w:ascii="Rotis Sans Serif Pro Cyr" w:eastAsia="STXihei" w:hAnsi="Rotis Sans Serif Pro Cyr" w:hint="eastAsia"/>
          <w:color w:val="auto"/>
        </w:rPr>
        <w:t>品质和令人眼前一亮的设计方案，海蒂诗全新</w:t>
      </w:r>
      <w:proofErr w:type="spellStart"/>
      <w:r w:rsidRPr="00E82380">
        <w:rPr>
          <w:rFonts w:ascii="Rotis Sans Serif Pro Cyr" w:eastAsia="STXihei" w:hAnsi="Rotis Sans Serif Pro Cyr" w:hint="eastAsia"/>
          <w:color w:val="auto"/>
        </w:rPr>
        <w:t>FurnSpin</w:t>
      </w:r>
      <w:proofErr w:type="spellEnd"/>
      <w:r w:rsidRPr="00E82380">
        <w:rPr>
          <w:rFonts w:ascii="Rotis Sans Serif Pro Cyr" w:eastAsia="STXihei" w:hAnsi="Rotis Sans Serif Pro Cyr" w:hint="eastAsia"/>
          <w:color w:val="auto"/>
        </w:rPr>
        <w:t>以颠覆性的空间创新满足消费者的需求。全新</w:t>
      </w:r>
      <w:proofErr w:type="spellStart"/>
      <w:r w:rsidRPr="00E82380">
        <w:rPr>
          <w:rFonts w:ascii="Rotis Sans Serif Pro Cyr" w:eastAsia="STXihei" w:hAnsi="Rotis Sans Serif Pro Cyr" w:hint="eastAsia"/>
          <w:color w:val="auto"/>
        </w:rPr>
        <w:t>FurnSpin</w:t>
      </w:r>
      <w:proofErr w:type="spellEnd"/>
      <w:r w:rsidRPr="00E82380">
        <w:rPr>
          <w:rFonts w:ascii="Rotis Sans Serif Pro Cyr" w:eastAsia="STXihei" w:hAnsi="Rotis Sans Serif Pro Cyr" w:hint="eastAsia"/>
          <w:color w:val="auto"/>
        </w:rPr>
        <w:t>扭转了习以为常的空间和家具概念，令人惊叹的设计品质具有显著的优势。特色的“旋转开合”功能让人享受空间的乐趣，给消费者带来魔法般的家具使用体验！</w:t>
      </w:r>
    </w:p>
    <w:p w14:paraId="489A034D" w14:textId="77777777" w:rsidR="006B6CE5" w:rsidRPr="006B6CE5" w:rsidRDefault="006B6CE5" w:rsidP="006B6CE5">
      <w:pPr>
        <w:spacing w:line="360" w:lineRule="auto"/>
        <w:rPr>
          <w:rFonts w:ascii="Rotis Sans Serif Pro Cyr" w:eastAsia="STXihei" w:hAnsi="Rotis Sans Serif Pro Cyr"/>
          <w:bCs/>
          <w:color w:val="auto"/>
          <w:szCs w:val="24"/>
          <w:lang w:val="en-GB"/>
        </w:rPr>
      </w:pPr>
    </w:p>
    <w:p w14:paraId="22FBB48B" w14:textId="77777777" w:rsidR="00E82380" w:rsidRDefault="00E82380" w:rsidP="006B6CE5">
      <w:pPr>
        <w:spacing w:line="360" w:lineRule="auto"/>
        <w:rPr>
          <w:rFonts w:ascii="Rotis Sans Serif Pro Cyr" w:eastAsia="STXihei" w:hAnsi="Rotis Sans Serif Pro Cyr"/>
          <w:b/>
          <w:color w:val="auto"/>
        </w:rPr>
      </w:pPr>
      <w:r w:rsidRPr="00E82380">
        <w:rPr>
          <w:rFonts w:ascii="Rotis Sans Serif Pro Cyr" w:eastAsia="STXihei" w:hAnsi="Rotis Sans Serif Pro Cyr" w:hint="eastAsia"/>
          <w:b/>
          <w:color w:val="auto"/>
        </w:rPr>
        <w:t>“一而二，二而一”的空间魔法</w:t>
      </w:r>
    </w:p>
    <w:p w14:paraId="4D81A4B7" w14:textId="0CFF5754" w:rsidR="006B6CE5" w:rsidRDefault="00E82380" w:rsidP="006B6CE5">
      <w:pPr>
        <w:spacing w:line="360" w:lineRule="auto"/>
        <w:rPr>
          <w:rFonts w:ascii="Rotis Sans Serif Pro Cyr" w:eastAsia="STXihei" w:hAnsi="Rotis Sans Serif Pro Cyr"/>
        </w:rPr>
      </w:pPr>
      <w:r w:rsidRPr="00E82380">
        <w:rPr>
          <w:rFonts w:ascii="Rotis Sans Serif Pro Cyr" w:eastAsia="STXihei" w:hAnsi="Rotis Sans Serif Pro Cyr" w:hint="eastAsia"/>
        </w:rPr>
        <w:t>全新</w:t>
      </w:r>
      <w:proofErr w:type="spellStart"/>
      <w:r w:rsidRPr="00E82380">
        <w:rPr>
          <w:rFonts w:ascii="Rotis Sans Serif Pro Cyr" w:eastAsia="STXihei" w:hAnsi="Rotis Sans Serif Pro Cyr" w:hint="eastAsia"/>
        </w:rPr>
        <w:t>FurnSpin</w:t>
      </w:r>
      <w:proofErr w:type="spellEnd"/>
      <w:r w:rsidRPr="00E82380">
        <w:rPr>
          <w:rFonts w:ascii="Rotis Sans Serif Pro Cyr" w:eastAsia="STXihei" w:hAnsi="Rotis Sans Serif Pro Cyr" w:hint="eastAsia"/>
        </w:rPr>
        <w:t>能够实现家具“打开”和“闭合”状态的自由切换，宛如魔法一般。只需优雅地轻轻转动，就能让闭合的家具瞬间变化为开放式置物架，顷刻间变换室内氛围：闭合时外观整洁干净，打开后</w:t>
      </w:r>
      <w:r w:rsidRPr="00E82380">
        <w:rPr>
          <w:rFonts w:ascii="Rotis Sans Serif Pro Cyr" w:eastAsia="STXihei" w:hAnsi="Rotis Sans Serif Pro Cyr" w:hint="eastAsia"/>
        </w:rPr>
        <w:lastRenderedPageBreak/>
        <w:t>内部储物空间一目了然，从两侧拿取</w:t>
      </w:r>
      <w:r w:rsidR="00D91802">
        <w:rPr>
          <w:rFonts w:ascii="Rotis Sans Serif Pro Cyr" w:eastAsia="STXihei" w:hAnsi="Rotis Sans Serif Pro Cyr" w:hint="eastAsia"/>
        </w:rPr>
        <w:t>物品快捷方便。如此一来，储物空间既能作为装饰展示柜使用，又能储藏</w:t>
      </w:r>
      <w:r w:rsidRPr="00E82380">
        <w:rPr>
          <w:rFonts w:ascii="Rotis Sans Serif Pro Cyr" w:eastAsia="STXihei" w:hAnsi="Rotis Sans Serif Pro Cyr" w:hint="eastAsia"/>
        </w:rPr>
        <w:t>个人物品。</w:t>
      </w:r>
    </w:p>
    <w:p w14:paraId="22B84BA3" w14:textId="77777777" w:rsidR="00E82380" w:rsidRDefault="00E82380" w:rsidP="006B6CE5">
      <w:pPr>
        <w:spacing w:line="360" w:lineRule="auto"/>
        <w:rPr>
          <w:rFonts w:ascii="Rotis Sans Serif Pro Cyr" w:eastAsia="STXihei" w:hAnsi="Rotis Sans Serif Pro Cyr"/>
          <w:color w:val="auto"/>
        </w:rPr>
      </w:pPr>
    </w:p>
    <w:p w14:paraId="4B98C365" w14:textId="77777777" w:rsidR="00E82380" w:rsidRPr="00E82380" w:rsidRDefault="00E82380" w:rsidP="00E82380">
      <w:pPr>
        <w:spacing w:line="360" w:lineRule="auto"/>
        <w:rPr>
          <w:rFonts w:ascii="Rotis Sans Serif Pro Cyr" w:eastAsia="STXihei" w:hAnsi="Rotis Sans Serif Pro Cyr"/>
          <w:b/>
          <w:color w:val="auto"/>
        </w:rPr>
      </w:pPr>
      <w:r w:rsidRPr="00E82380">
        <w:rPr>
          <w:rFonts w:ascii="Rotis Sans Serif Pro Cyr" w:eastAsia="STXihei" w:hAnsi="Rotis Sans Serif Pro Cyr" w:hint="eastAsia"/>
          <w:b/>
          <w:color w:val="auto"/>
        </w:rPr>
        <w:t>无限灵感，非凡创新</w:t>
      </w:r>
    </w:p>
    <w:p w14:paraId="421F7358" w14:textId="77777777" w:rsidR="00E82380" w:rsidRPr="00E82380" w:rsidRDefault="00E82380" w:rsidP="006B6CE5">
      <w:pPr>
        <w:spacing w:line="360" w:lineRule="auto"/>
        <w:rPr>
          <w:rFonts w:ascii="Rotis Sans Serif Pro Cyr" w:eastAsia="STXihei" w:hAnsi="Rotis Sans Serif Pro Cyr"/>
          <w:color w:val="auto"/>
        </w:rPr>
      </w:pPr>
    </w:p>
    <w:p w14:paraId="6107A16F" w14:textId="29D8BF5D" w:rsidR="006B6CE5" w:rsidRDefault="00E82380" w:rsidP="006B6CE5">
      <w:pPr>
        <w:spacing w:line="360" w:lineRule="auto"/>
        <w:rPr>
          <w:rFonts w:ascii="Rotis Sans Serif Pro Cyr" w:eastAsia="STXihei" w:hAnsi="Rotis Sans Serif Pro Cyr"/>
          <w:color w:val="auto"/>
        </w:rPr>
      </w:pPr>
      <w:r w:rsidRPr="00E82380">
        <w:rPr>
          <w:rFonts w:ascii="Rotis Sans Serif Pro Cyr" w:eastAsia="STXihei" w:hAnsi="Rotis Sans Serif Pro Cyr" w:hint="eastAsia"/>
          <w:color w:val="auto"/>
        </w:rPr>
        <w:t>全新</w:t>
      </w:r>
      <w:proofErr w:type="spellStart"/>
      <w:r w:rsidRPr="00E82380">
        <w:rPr>
          <w:rFonts w:ascii="Rotis Sans Serif Pro Cyr" w:eastAsia="STXihei" w:hAnsi="Rotis Sans Serif Pro Cyr" w:hint="eastAsia"/>
          <w:color w:val="auto"/>
        </w:rPr>
        <w:t>FurnSpin</w:t>
      </w:r>
      <w:proofErr w:type="spellEnd"/>
      <w:r w:rsidRPr="00E82380">
        <w:rPr>
          <w:rFonts w:ascii="Rotis Sans Serif Pro Cyr" w:eastAsia="STXihei" w:hAnsi="Rotis Sans Serif Pro Cyr" w:hint="eastAsia"/>
          <w:color w:val="auto"/>
        </w:rPr>
        <w:t>独特的“平移旋转运动”可以真正地“转”出内部储物空间。开启柜门时，全新</w:t>
      </w:r>
      <w:proofErr w:type="spellStart"/>
      <w:r w:rsidRPr="00E82380">
        <w:rPr>
          <w:rFonts w:ascii="Rotis Sans Serif Pro Cyr" w:eastAsia="STXihei" w:hAnsi="Rotis Sans Serif Pro Cyr" w:hint="eastAsia"/>
          <w:color w:val="auto"/>
        </w:rPr>
        <w:t>FurnSpin</w:t>
      </w:r>
      <w:proofErr w:type="spellEnd"/>
      <w:r w:rsidRPr="00E82380">
        <w:rPr>
          <w:rFonts w:ascii="Rotis Sans Serif Pro Cyr" w:eastAsia="STXihei" w:hAnsi="Rotis Sans Serif Pro Cyr" w:hint="eastAsia"/>
          <w:color w:val="auto"/>
        </w:rPr>
        <w:t>会同步完成两种运动模式：柜体自转</w:t>
      </w:r>
      <w:r w:rsidR="0079578E">
        <w:rPr>
          <w:rFonts w:ascii="Rotis Sans Serif Pro Cyr" w:eastAsia="STXihei" w:hAnsi="Rotis Sans Serif Pro Cyr" w:hint="eastAsia"/>
          <w:color w:val="auto"/>
        </w:rPr>
        <w:t>运动</w:t>
      </w:r>
      <w:r w:rsidRPr="00E82380">
        <w:rPr>
          <w:rFonts w:ascii="Rotis Sans Serif Pro Cyr" w:eastAsia="STXihei" w:hAnsi="Rotis Sans Serif Pro Cyr" w:hint="eastAsia"/>
          <w:color w:val="auto"/>
        </w:rPr>
        <w:t>和</w:t>
      </w:r>
      <w:r w:rsidRPr="00E82380">
        <w:rPr>
          <w:rFonts w:ascii="Rotis Sans Serif Pro Cyr" w:eastAsia="STXihei" w:hAnsi="Rotis Sans Serif Pro Cyr" w:hint="eastAsia"/>
          <w:color w:val="auto"/>
        </w:rPr>
        <w:t>180</w:t>
      </w:r>
      <w:r w:rsidR="00EE13F7">
        <w:rPr>
          <w:rFonts w:ascii="Rotis Sans Serif Pro Cyr" w:eastAsia="STXihei" w:hAnsi="Rotis Sans Serif Pro Cyr" w:hint="eastAsia"/>
          <w:color w:val="auto"/>
        </w:rPr>
        <w:t>度的绕轴旋转运动</w:t>
      </w:r>
      <w:r w:rsidRPr="00E82380">
        <w:rPr>
          <w:rFonts w:ascii="Rotis Sans Serif Pro Cyr" w:eastAsia="STXihei" w:hAnsi="Rotis Sans Serif Pro Cyr" w:hint="eastAsia"/>
          <w:color w:val="auto"/>
        </w:rPr>
        <w:t>。绝妙的设计得益于运动学原理，柜体沿着确定的路径移动，避免家具边缘发生任何磕碰。全新</w:t>
      </w:r>
      <w:proofErr w:type="spellStart"/>
      <w:r w:rsidRPr="00E82380">
        <w:rPr>
          <w:rFonts w:ascii="Rotis Sans Serif Pro Cyr" w:eastAsia="STXihei" w:hAnsi="Rotis Sans Serif Pro Cyr" w:hint="eastAsia"/>
          <w:color w:val="auto"/>
        </w:rPr>
        <w:t>FurnSpin</w:t>
      </w:r>
      <w:proofErr w:type="spellEnd"/>
      <w:r w:rsidRPr="00E82380">
        <w:rPr>
          <w:rFonts w:ascii="Rotis Sans Serif Pro Cyr" w:eastAsia="STXihei" w:hAnsi="Rotis Sans Serif Pro Cyr" w:hint="eastAsia"/>
          <w:color w:val="auto"/>
        </w:rPr>
        <w:t>仿佛能够抵御离心力的影响——扭矩经过精密的调节，在转动过程中，即便是非常轻的物品也能牢牢固定在位置上，丝毫不会滑动或翻倒，安稳如松。</w:t>
      </w:r>
    </w:p>
    <w:p w14:paraId="3BBC4623" w14:textId="77777777" w:rsidR="00E82380" w:rsidRDefault="00E82380" w:rsidP="006B6CE5">
      <w:pPr>
        <w:spacing w:line="360" w:lineRule="auto"/>
        <w:rPr>
          <w:rFonts w:ascii="Rotis Sans Serif Pro Cyr" w:eastAsia="STXihei" w:hAnsi="Rotis Sans Serif Pro Cyr"/>
          <w:color w:val="auto"/>
        </w:rPr>
      </w:pPr>
    </w:p>
    <w:p w14:paraId="40DB7B64" w14:textId="73A6D830" w:rsidR="00E82380" w:rsidRDefault="00E82380" w:rsidP="006B6CE5">
      <w:pPr>
        <w:spacing w:line="360" w:lineRule="auto"/>
        <w:rPr>
          <w:rFonts w:ascii="Rotis Sans Serif Pro Cyr" w:eastAsia="STXihei" w:hAnsi="Rotis Sans Serif Pro Cyr"/>
          <w:color w:val="auto"/>
        </w:rPr>
      </w:pPr>
      <w:r w:rsidRPr="00E82380">
        <w:rPr>
          <w:rFonts w:ascii="Rotis Sans Serif Pro Cyr" w:eastAsia="STXihei" w:hAnsi="Rotis Sans Serif Pro Cyr" w:hint="eastAsia"/>
          <w:color w:val="auto"/>
        </w:rPr>
        <w:t>“全能天才”</w:t>
      </w:r>
      <w:proofErr w:type="spellStart"/>
      <w:r w:rsidRPr="00E82380">
        <w:rPr>
          <w:rFonts w:ascii="Rotis Sans Serif Pro Cyr" w:eastAsia="STXihei" w:hAnsi="Rotis Sans Serif Pro Cyr" w:hint="eastAsia"/>
          <w:color w:val="auto"/>
        </w:rPr>
        <w:t>FurnSpin</w:t>
      </w:r>
      <w:proofErr w:type="spellEnd"/>
      <w:r w:rsidRPr="00E82380">
        <w:rPr>
          <w:rFonts w:ascii="Rotis Sans Serif Pro Cyr" w:eastAsia="STXihei" w:hAnsi="Rotis Sans Serif Pro Cyr" w:hint="eastAsia"/>
          <w:color w:val="auto"/>
        </w:rPr>
        <w:t>适用于任何空间，如厨房、浴室、卧室、客厅和办公空间等。设计师、创意人士和制造商等专业人士可以自由地发挥空间想象</w:t>
      </w:r>
      <w:r w:rsidR="0002120B">
        <w:rPr>
          <w:rFonts w:ascii="Rotis Sans Serif Pro Cyr" w:eastAsia="STXihei" w:hAnsi="Rotis Sans Serif Pro Cyr" w:hint="eastAsia"/>
          <w:color w:val="auto"/>
        </w:rPr>
        <w:t>能力</w:t>
      </w:r>
      <w:r w:rsidRPr="00E82380">
        <w:rPr>
          <w:rFonts w:ascii="Rotis Sans Serif Pro Cyr" w:eastAsia="STXihei" w:hAnsi="Rotis Sans Serif Pro Cyr" w:hint="eastAsia"/>
          <w:color w:val="auto"/>
        </w:rPr>
        <w:t>，为消费者提供各种个性化定制家具产品。比如与海蒂诗</w:t>
      </w:r>
      <w:proofErr w:type="spellStart"/>
      <w:r w:rsidRPr="00E82380">
        <w:rPr>
          <w:rFonts w:ascii="Rotis Sans Serif Pro Cyr" w:eastAsia="STXihei" w:hAnsi="Rotis Sans Serif Pro Cyr" w:hint="eastAsia"/>
          <w:color w:val="auto"/>
        </w:rPr>
        <w:t>Cadro</w:t>
      </w:r>
      <w:proofErr w:type="spellEnd"/>
      <w:r w:rsidRPr="00E82380">
        <w:rPr>
          <w:rFonts w:ascii="Rotis Sans Serif Pro Cyr" w:eastAsia="STXihei" w:hAnsi="Rotis Sans Serif Pro Cyr" w:hint="eastAsia"/>
          <w:color w:val="auto"/>
        </w:rPr>
        <w:t>框架系统搭配，可根据不同的家具尺寸，依据承重需求挑选相应规格的</w:t>
      </w:r>
      <w:proofErr w:type="spellStart"/>
      <w:r w:rsidRPr="00E82380">
        <w:rPr>
          <w:rFonts w:ascii="Rotis Sans Serif Pro Cyr" w:eastAsia="STXihei" w:hAnsi="Rotis Sans Serif Pro Cyr" w:hint="eastAsia"/>
          <w:color w:val="auto"/>
        </w:rPr>
        <w:t>FurnSpin</w:t>
      </w:r>
      <w:proofErr w:type="spellEnd"/>
      <w:r w:rsidRPr="00E82380">
        <w:rPr>
          <w:rFonts w:ascii="Rotis Sans Serif Pro Cyr" w:eastAsia="STXihei" w:hAnsi="Rotis Sans Serif Pro Cyr" w:hint="eastAsia"/>
          <w:color w:val="auto"/>
        </w:rPr>
        <w:t>产品。即使是“顶天立地”的大家具，</w:t>
      </w:r>
      <w:proofErr w:type="spellStart"/>
      <w:r w:rsidRPr="00E82380">
        <w:rPr>
          <w:rFonts w:ascii="Rotis Sans Serif Pro Cyr" w:eastAsia="STXihei" w:hAnsi="Rotis Sans Serif Pro Cyr" w:hint="eastAsia"/>
          <w:color w:val="auto"/>
        </w:rPr>
        <w:t>FurnSpin</w:t>
      </w:r>
      <w:proofErr w:type="spellEnd"/>
      <w:r w:rsidR="0059377B">
        <w:rPr>
          <w:rFonts w:ascii="Rotis Sans Serif Pro Cyr" w:eastAsia="STXihei" w:hAnsi="Rotis Sans Serif Pro Cyr" w:hint="eastAsia"/>
          <w:color w:val="auto"/>
        </w:rPr>
        <w:t>也能像小型玻璃</w:t>
      </w:r>
      <w:r w:rsidRPr="00E82380">
        <w:rPr>
          <w:rFonts w:ascii="Rotis Sans Serif Pro Cyr" w:eastAsia="STXihei" w:hAnsi="Rotis Sans Serif Pro Cyr" w:hint="eastAsia"/>
          <w:color w:val="auto"/>
        </w:rPr>
        <w:t>柜</w:t>
      </w:r>
      <w:r w:rsidR="0059377B">
        <w:rPr>
          <w:rFonts w:ascii="Rotis Sans Serif Pro Cyr" w:eastAsia="STXihei" w:hAnsi="Rotis Sans Serif Pro Cyr" w:hint="eastAsia"/>
          <w:color w:val="auto"/>
        </w:rPr>
        <w:t>般轻而易举地转动</w:t>
      </w:r>
      <w:r w:rsidRPr="00E82380">
        <w:rPr>
          <w:rFonts w:ascii="Rotis Sans Serif Pro Cyr" w:eastAsia="STXihei" w:hAnsi="Rotis Sans Serif Pro Cyr" w:hint="eastAsia"/>
          <w:color w:val="auto"/>
        </w:rPr>
        <w:t>。</w:t>
      </w:r>
      <w:proofErr w:type="spellStart"/>
      <w:r w:rsidRPr="00E82380">
        <w:rPr>
          <w:rFonts w:ascii="Rotis Sans Serif Pro Cyr" w:eastAsia="STXihei" w:hAnsi="Rotis Sans Serif Pro Cyr" w:hint="eastAsia"/>
          <w:color w:val="auto"/>
        </w:rPr>
        <w:t>FurnSpin</w:t>
      </w:r>
      <w:proofErr w:type="spellEnd"/>
      <w:r w:rsidRPr="00E82380">
        <w:rPr>
          <w:rFonts w:ascii="Rotis Sans Serif Pro Cyr" w:eastAsia="STXihei" w:hAnsi="Rotis Sans Serif Pro Cyr" w:hint="eastAsia"/>
          <w:color w:val="auto"/>
        </w:rPr>
        <w:t>兼具</w:t>
      </w:r>
      <w:r w:rsidR="001C2798">
        <w:rPr>
          <w:rFonts w:ascii="Rotis Sans Serif Pro Cyr" w:eastAsia="STXihei" w:hAnsi="Rotis Sans Serif Pro Cyr" w:hint="eastAsia"/>
          <w:color w:val="auto"/>
        </w:rPr>
        <w:t>轻柔关闭和</w:t>
      </w:r>
      <w:r w:rsidR="001C2798" w:rsidRPr="001C2798">
        <w:rPr>
          <w:rFonts w:ascii="Rotis Sans Serif Pro Cyr" w:eastAsia="STXihei" w:hAnsi="Rotis Sans Serif Pro Cyr" w:hint="eastAsia"/>
          <w:color w:val="auto"/>
        </w:rPr>
        <w:t>推弹开启功能</w:t>
      </w:r>
      <w:r w:rsidRPr="00E82380">
        <w:rPr>
          <w:rFonts w:ascii="Rotis Sans Serif Pro Cyr" w:eastAsia="STXihei" w:hAnsi="Rotis Sans Serif Pro Cyr" w:hint="eastAsia"/>
          <w:color w:val="auto"/>
        </w:rPr>
        <w:t>，</w:t>
      </w:r>
      <w:r w:rsidR="00A93D97">
        <w:rPr>
          <w:rFonts w:ascii="Rotis Sans Serif Pro Cyr" w:eastAsia="STXihei" w:hAnsi="Rotis Sans Serif Pro Cyr" w:hint="eastAsia"/>
          <w:color w:val="auto"/>
        </w:rPr>
        <w:t>能够实现</w:t>
      </w:r>
      <w:r w:rsidRPr="00E82380">
        <w:rPr>
          <w:rFonts w:ascii="Rotis Sans Serif Pro Cyr" w:eastAsia="STXihei" w:hAnsi="Rotis Sans Serif Pro Cyr" w:hint="eastAsia"/>
          <w:color w:val="auto"/>
        </w:rPr>
        <w:t>无拉手</w:t>
      </w:r>
      <w:r w:rsidR="00A93D97">
        <w:rPr>
          <w:rFonts w:ascii="Rotis Sans Serif Pro Cyr" w:eastAsia="STXihei" w:hAnsi="Rotis Sans Serif Pro Cyr" w:hint="eastAsia"/>
          <w:color w:val="auto"/>
        </w:rPr>
        <w:t>家具</w:t>
      </w:r>
      <w:r w:rsidRPr="00E82380">
        <w:rPr>
          <w:rFonts w:ascii="Rotis Sans Serif Pro Cyr" w:eastAsia="STXihei" w:hAnsi="Rotis Sans Serif Pro Cyr" w:hint="eastAsia"/>
          <w:color w:val="auto"/>
        </w:rPr>
        <w:t>设计。同时，全新</w:t>
      </w:r>
      <w:proofErr w:type="spellStart"/>
      <w:r w:rsidRPr="00E82380">
        <w:rPr>
          <w:rFonts w:ascii="Rotis Sans Serif Pro Cyr" w:eastAsia="STXihei" w:hAnsi="Rotis Sans Serif Pro Cyr" w:hint="eastAsia"/>
          <w:color w:val="auto"/>
        </w:rPr>
        <w:t>FurnSpin</w:t>
      </w:r>
      <w:proofErr w:type="spellEnd"/>
      <w:r w:rsidRPr="00E82380">
        <w:rPr>
          <w:rFonts w:ascii="Rotis Sans Serif Pro Cyr" w:eastAsia="STXihei" w:hAnsi="Rotis Sans Serif Pro Cyr" w:hint="eastAsia"/>
          <w:color w:val="auto"/>
        </w:rPr>
        <w:t>的隐藏式设计，成为追求卓越的设计师、家具制造商和消</w:t>
      </w:r>
      <w:r w:rsidRPr="00E82380">
        <w:rPr>
          <w:rFonts w:ascii="Rotis Sans Serif Pro Cyr" w:eastAsia="STXihei" w:hAnsi="Rotis Sans Serif Pro Cyr" w:hint="eastAsia"/>
          <w:color w:val="auto"/>
        </w:rPr>
        <w:lastRenderedPageBreak/>
        <w:t>费者的首选。“全能天才”</w:t>
      </w:r>
      <w:proofErr w:type="spellStart"/>
      <w:r w:rsidRPr="00E82380">
        <w:rPr>
          <w:rFonts w:ascii="Rotis Sans Serif Pro Cyr" w:eastAsia="STXihei" w:hAnsi="Rotis Sans Serif Pro Cyr" w:hint="eastAsia"/>
          <w:color w:val="auto"/>
        </w:rPr>
        <w:t>FurnSpin</w:t>
      </w:r>
      <w:proofErr w:type="spellEnd"/>
      <w:r w:rsidRPr="00E82380">
        <w:rPr>
          <w:rFonts w:ascii="Rotis Sans Serif Pro Cyr" w:eastAsia="STXihei" w:hAnsi="Rotis Sans Serif Pro Cyr" w:hint="eastAsia"/>
          <w:color w:val="auto"/>
        </w:rPr>
        <w:t>赋予储物空间全新的开合方式，极大地赋能品牌制造商和室内设计师的创新</w:t>
      </w:r>
      <w:r w:rsidR="0059377B">
        <w:rPr>
          <w:rFonts w:ascii="Rotis Sans Serif Pro Cyr" w:eastAsia="STXihei" w:hAnsi="Rotis Sans Serif Pro Cyr" w:hint="eastAsia"/>
          <w:color w:val="auto"/>
        </w:rPr>
        <w:t>、</w:t>
      </w:r>
      <w:r w:rsidRPr="00E82380">
        <w:rPr>
          <w:rFonts w:ascii="Rotis Sans Serif Pro Cyr" w:eastAsia="STXihei" w:hAnsi="Rotis Sans Serif Pro Cyr" w:hint="eastAsia"/>
          <w:color w:val="auto"/>
        </w:rPr>
        <w:t>创造，为消费者带来更具空间魔法的解决方案，让家具“活”起来。</w:t>
      </w:r>
    </w:p>
    <w:p w14:paraId="7B1FC391" w14:textId="77777777" w:rsidR="00E82380" w:rsidRPr="006B6CE5" w:rsidRDefault="00E82380" w:rsidP="006B6CE5">
      <w:pPr>
        <w:spacing w:line="360" w:lineRule="auto"/>
        <w:rPr>
          <w:rFonts w:ascii="Rotis Sans Serif Pro Cyr" w:eastAsia="STXihei" w:hAnsi="Rotis Sans Serif Pro Cyr"/>
          <w:bCs/>
          <w:color w:val="auto"/>
          <w:szCs w:val="24"/>
          <w:lang w:val="en-GB"/>
        </w:rPr>
      </w:pPr>
    </w:p>
    <w:p w14:paraId="53E24D7B" w14:textId="77777777" w:rsidR="00E82380" w:rsidRDefault="00E82380" w:rsidP="006B6CE5">
      <w:pPr>
        <w:spacing w:line="360" w:lineRule="auto"/>
        <w:rPr>
          <w:rFonts w:ascii="Rotis Sans Serif Pro Cyr" w:eastAsia="STXihei" w:hAnsi="Rotis Sans Serif Pro Cyr"/>
          <w:b/>
          <w:color w:val="auto"/>
        </w:rPr>
      </w:pPr>
      <w:r w:rsidRPr="00E82380">
        <w:rPr>
          <w:rFonts w:ascii="Rotis Sans Serif Pro Cyr" w:eastAsia="STXihei" w:hAnsi="Rotis Sans Serif Pro Cyr" w:hint="eastAsia"/>
          <w:b/>
          <w:color w:val="auto"/>
        </w:rPr>
        <w:t>了解更多</w:t>
      </w:r>
      <w:proofErr w:type="spellStart"/>
      <w:r w:rsidRPr="00E82380">
        <w:rPr>
          <w:rFonts w:ascii="Rotis Sans Serif Pro Cyr" w:eastAsia="STXihei" w:hAnsi="Rotis Sans Serif Pro Cyr" w:hint="eastAsia"/>
          <w:b/>
          <w:color w:val="auto"/>
        </w:rPr>
        <w:t>FurnSpin</w:t>
      </w:r>
      <w:proofErr w:type="spellEnd"/>
      <w:r w:rsidRPr="00E82380">
        <w:rPr>
          <w:rFonts w:ascii="Rotis Sans Serif Pro Cyr" w:eastAsia="STXihei" w:hAnsi="Rotis Sans Serif Pro Cyr" w:hint="eastAsia"/>
          <w:b/>
          <w:color w:val="auto"/>
        </w:rPr>
        <w:t>的相关信息，敬请访问：</w:t>
      </w:r>
    </w:p>
    <w:p w14:paraId="55F441B0" w14:textId="77777777" w:rsidR="006B6CE5" w:rsidRPr="006B6CE5" w:rsidRDefault="006B6CE5" w:rsidP="006B6CE5">
      <w:pPr>
        <w:spacing w:line="360" w:lineRule="auto"/>
        <w:rPr>
          <w:rFonts w:ascii="Rotis Sans Serif Pro Cyr" w:eastAsia="STXihei" w:hAnsi="Rotis Sans Serif Pro Cyr"/>
          <w:color w:val="auto"/>
          <w:szCs w:val="24"/>
        </w:rPr>
      </w:pPr>
    </w:p>
    <w:p w14:paraId="1B4DFA56" w14:textId="77777777" w:rsidR="006B6CE5" w:rsidRPr="006B6CE5" w:rsidRDefault="006B6CE5" w:rsidP="006B6CE5">
      <w:pPr>
        <w:spacing w:line="360" w:lineRule="auto"/>
        <w:rPr>
          <w:rFonts w:ascii="Rotis Sans Serif Pro Cyr" w:eastAsia="STXihei" w:hAnsi="Rotis Sans Serif Pro Cyr"/>
          <w:color w:val="auto"/>
        </w:rPr>
      </w:pPr>
      <w:r w:rsidRPr="006B6CE5">
        <w:rPr>
          <w:rFonts w:ascii="Rotis Sans Serif Pro Cyr" w:eastAsia="STXihei" w:hAnsi="Rotis Sans Serif Pro Cyr"/>
          <w:color w:val="auto"/>
        </w:rPr>
        <w:t>以下图片资料可从</w:t>
      </w:r>
      <w:r w:rsidRPr="006B6CE5">
        <w:rPr>
          <w:rFonts w:ascii="Rotis Sans Serif Pro Cyr" w:eastAsia="STXihei" w:hAnsi="Rotis Sans Serif Pro Cyr"/>
          <w:b/>
          <w:color w:val="auto"/>
        </w:rPr>
        <w:t>www.hettich.co</w:t>
      </w:r>
      <w:r w:rsidRPr="006B6CE5">
        <w:rPr>
          <w:rFonts w:ascii="Rotis Sans Serif Pro Cyr" w:eastAsia="STXihei" w:hAnsi="Rotis Sans Serif Pro Cyr"/>
          <w:color w:val="auto"/>
        </w:rPr>
        <w:t>m“</w:t>
      </w:r>
      <w:r w:rsidRPr="006B6CE5">
        <w:rPr>
          <w:rFonts w:ascii="Rotis Sans Serif Pro Cyr" w:eastAsia="STXihei" w:hAnsi="Rotis Sans Serif Pro Cyr"/>
          <w:b/>
          <w:color w:val="auto"/>
        </w:rPr>
        <w:t>新闻</w:t>
      </w:r>
      <w:r w:rsidRPr="006B6CE5">
        <w:rPr>
          <w:rFonts w:ascii="Rotis Sans Serif Pro Cyr" w:eastAsia="STXihei" w:hAnsi="Rotis Sans Serif Pro Cyr"/>
          <w:color w:val="auto"/>
        </w:rPr>
        <w:t>”</w:t>
      </w:r>
      <w:r w:rsidRPr="006B6CE5">
        <w:rPr>
          <w:rFonts w:ascii="Rotis Sans Serif Pro Cyr" w:eastAsia="STXihei" w:hAnsi="Rotis Sans Serif Pro Cyr"/>
          <w:b/>
          <w:color w:val="auto"/>
        </w:rPr>
        <w:t>菜单</w:t>
      </w:r>
      <w:r w:rsidRPr="006B6CE5">
        <w:rPr>
          <w:rFonts w:ascii="Rotis Sans Serif Pro Cyr" w:eastAsia="STXihei" w:hAnsi="Rotis Sans Serif Pro Cyr"/>
          <w:color w:val="auto"/>
        </w:rPr>
        <w:t>下载：</w:t>
      </w:r>
    </w:p>
    <w:p w14:paraId="4EA70375" w14:textId="77777777" w:rsidR="00E82380" w:rsidRPr="00DF7AF9" w:rsidRDefault="00E82380" w:rsidP="00E823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noProof/>
          <w:color w:val="auto"/>
          <w:szCs w:val="24"/>
          <w:lang w:val="sv-SE"/>
        </w:rPr>
      </w:pPr>
    </w:p>
    <w:p w14:paraId="783C8328" w14:textId="77777777" w:rsidR="00E82380" w:rsidRDefault="00E82380" w:rsidP="00E82380">
      <w:pPr>
        <w:rPr>
          <w:rFonts w:cs="Arial"/>
          <w:b/>
          <w:color w:val="auto"/>
          <w:sz w:val="22"/>
          <w:szCs w:val="22"/>
        </w:rPr>
      </w:pPr>
      <w:r>
        <w:rPr>
          <w:rFonts w:hint="eastAsia"/>
          <w:b/>
          <w:noProof/>
          <w:color w:val="auto"/>
          <w:sz w:val="22"/>
          <w:lang w:val="de-DE" w:eastAsia="de-DE"/>
        </w:rPr>
        <w:drawing>
          <wp:inline distT="0" distB="0" distL="0" distR="0" wp14:anchorId="4EF8C3E0" wp14:editId="387F3614">
            <wp:extent cx="1399430" cy="139943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y of FurnSpi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924" cy="140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044C1" w14:textId="4A48B459" w:rsidR="00E82380" w:rsidRPr="00E82380" w:rsidRDefault="00E82380" w:rsidP="00E82380">
      <w:pPr>
        <w:rPr>
          <w:rFonts w:ascii="Rotis Sans Serif Pro Cyr" w:eastAsia="STXihei" w:hAnsi="Rotis Sans Serif Pro Cyr"/>
          <w:color w:val="auto"/>
          <w:sz w:val="22"/>
          <w:szCs w:val="24"/>
          <w:lang w:val="de-DE"/>
        </w:rPr>
      </w:pPr>
      <w:r w:rsidRPr="00E82380">
        <w:rPr>
          <w:rFonts w:ascii="Rotis Sans Serif Pro Cyr" w:eastAsia="STXihei" w:hAnsi="Rotis Sans Serif Pro Cyr" w:hint="eastAsia"/>
          <w:b/>
          <w:color w:val="00000A"/>
          <w:sz w:val="22"/>
          <w:szCs w:val="22"/>
          <w:lang w:val="en-GB"/>
        </w:rPr>
        <w:t>112023_a</w:t>
      </w:r>
      <w:r>
        <w:rPr>
          <w:rFonts w:hint="eastAsia"/>
          <w:b/>
          <w:color w:val="auto"/>
          <w:sz w:val="22"/>
        </w:rPr>
        <w:br/>
      </w:r>
      <w:r w:rsidRPr="00E82380">
        <w:rPr>
          <w:rFonts w:ascii="Rotis Sans Serif Pro Cyr" w:eastAsia="STXihei" w:hAnsi="Rotis Sans Serif Pro Cyr" w:hint="eastAsia"/>
          <w:color w:val="auto"/>
          <w:sz w:val="22"/>
          <w:szCs w:val="24"/>
          <w:lang w:val="de-DE"/>
        </w:rPr>
        <w:t>全新</w:t>
      </w:r>
      <w:r w:rsidRPr="00E82380">
        <w:rPr>
          <w:rFonts w:ascii="Rotis Sans Serif Pro Cyr" w:eastAsia="STXihei" w:hAnsi="Rotis Sans Serif Pro Cyr" w:hint="eastAsia"/>
          <w:color w:val="auto"/>
          <w:sz w:val="22"/>
          <w:szCs w:val="24"/>
          <w:lang w:val="de-DE"/>
        </w:rPr>
        <w:t>FurnSpin</w:t>
      </w:r>
      <w:r w:rsidRPr="00E82380">
        <w:rPr>
          <w:rFonts w:ascii="Rotis Sans Serif Pro Cyr" w:eastAsia="STXihei" w:hAnsi="Rotis Sans Serif Pro Cyr" w:hint="eastAsia"/>
          <w:color w:val="auto"/>
          <w:sz w:val="22"/>
          <w:szCs w:val="24"/>
          <w:lang w:val="de-DE"/>
        </w:rPr>
        <w:t>让家具“活”起来，让空间充满乐趣！</w:t>
      </w:r>
    </w:p>
    <w:p w14:paraId="081A66C6" w14:textId="77777777" w:rsidR="00E82380" w:rsidRPr="00E82380" w:rsidRDefault="00E82380" w:rsidP="00E82380">
      <w:pPr>
        <w:rPr>
          <w:rFonts w:ascii="Rotis Sans Serif Pro Cyr" w:eastAsia="STXihei" w:hAnsi="Rotis Sans Serif Pro Cyr"/>
          <w:color w:val="auto"/>
          <w:sz w:val="22"/>
          <w:szCs w:val="24"/>
          <w:lang w:val="de-DE"/>
        </w:rPr>
      </w:pPr>
      <w:r w:rsidRPr="00E82380">
        <w:rPr>
          <w:rFonts w:ascii="Rotis Sans Serif Pro Cyr" w:eastAsia="STXihei" w:hAnsi="Rotis Sans Serif Pro Cyr" w:hint="eastAsia"/>
          <w:color w:val="auto"/>
          <w:sz w:val="22"/>
          <w:szCs w:val="24"/>
          <w:lang w:val="de-DE"/>
        </w:rPr>
        <w:t>图片来源：海蒂诗</w:t>
      </w:r>
    </w:p>
    <w:p w14:paraId="77E5786B" w14:textId="77777777" w:rsidR="00E82380" w:rsidRDefault="00E82380" w:rsidP="00E82380">
      <w:pPr>
        <w:rPr>
          <w:rFonts w:cs="Arial"/>
          <w:bCs/>
          <w:color w:val="auto"/>
          <w:sz w:val="22"/>
          <w:szCs w:val="22"/>
        </w:rPr>
      </w:pPr>
    </w:p>
    <w:p w14:paraId="39498D71" w14:textId="77777777" w:rsidR="00E82380" w:rsidRPr="00815D0E" w:rsidRDefault="00E82380" w:rsidP="00E82380">
      <w:pPr>
        <w:widowControl w:val="0"/>
        <w:suppressAutoHyphens/>
        <w:rPr>
          <w:rFonts w:cs="Arial"/>
          <w:b/>
          <w:color w:val="auto"/>
          <w:sz w:val="22"/>
          <w:szCs w:val="22"/>
        </w:rPr>
      </w:pPr>
      <w:r>
        <w:rPr>
          <w:rFonts w:hint="eastAsia"/>
          <w:b/>
          <w:noProof/>
          <w:color w:val="auto"/>
          <w:sz w:val="22"/>
          <w:lang w:val="de-DE" w:eastAsia="de-DE"/>
        </w:rPr>
        <w:drawing>
          <wp:inline distT="0" distB="0" distL="0" distR="0" wp14:anchorId="034A5E9B" wp14:editId="571C22C5">
            <wp:extent cx="1971924" cy="1109208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urnSpin Doppelmotiv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524" cy="111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98DBD" w14:textId="77777777" w:rsidR="00E82380" w:rsidRPr="00E82380" w:rsidRDefault="00E82380" w:rsidP="00E82380">
      <w:pPr>
        <w:widowControl w:val="0"/>
        <w:suppressAutoHyphens/>
        <w:rPr>
          <w:rFonts w:ascii="Rotis Sans Serif Pro Cyr" w:eastAsia="STXihei" w:hAnsi="Rotis Sans Serif Pro Cyr"/>
          <w:b/>
          <w:color w:val="00000A"/>
          <w:sz w:val="22"/>
          <w:szCs w:val="22"/>
          <w:lang w:val="en-GB"/>
        </w:rPr>
      </w:pPr>
      <w:r w:rsidRPr="00E82380">
        <w:rPr>
          <w:rFonts w:ascii="Rotis Sans Serif Pro Cyr" w:eastAsia="STXihei" w:hAnsi="Rotis Sans Serif Pro Cyr" w:hint="eastAsia"/>
          <w:b/>
          <w:color w:val="00000A"/>
          <w:sz w:val="22"/>
          <w:szCs w:val="22"/>
          <w:lang w:val="en-GB"/>
        </w:rPr>
        <w:t>112023_b</w:t>
      </w:r>
    </w:p>
    <w:p w14:paraId="33CF59BD" w14:textId="0D3798AE" w:rsidR="00E82380" w:rsidRPr="00E82380" w:rsidRDefault="00E82380" w:rsidP="00E82380">
      <w:pPr>
        <w:rPr>
          <w:rFonts w:ascii="Rotis Sans Serif Pro Cyr" w:eastAsia="STXihei" w:hAnsi="Rotis Sans Serif Pro Cyr"/>
          <w:color w:val="auto"/>
          <w:sz w:val="22"/>
          <w:szCs w:val="24"/>
          <w:lang w:val="de-DE"/>
        </w:rPr>
      </w:pPr>
      <w:r w:rsidRPr="00E82380">
        <w:rPr>
          <w:rFonts w:ascii="Rotis Sans Serif Pro Cyr" w:eastAsia="STXihei" w:hAnsi="Rotis Sans Serif Pro Cyr" w:hint="eastAsia"/>
          <w:color w:val="auto"/>
          <w:sz w:val="22"/>
          <w:szCs w:val="24"/>
          <w:lang w:val="de-DE"/>
        </w:rPr>
        <w:t>全新</w:t>
      </w:r>
      <w:r w:rsidRPr="00E82380">
        <w:rPr>
          <w:rFonts w:ascii="Rotis Sans Serif Pro Cyr" w:eastAsia="STXihei" w:hAnsi="Rotis Sans Serif Pro Cyr" w:hint="eastAsia"/>
          <w:color w:val="auto"/>
          <w:sz w:val="22"/>
          <w:szCs w:val="24"/>
          <w:lang w:val="de-DE"/>
        </w:rPr>
        <w:t>FurnSpin</w:t>
      </w:r>
      <w:r w:rsidRPr="00E82380">
        <w:rPr>
          <w:rFonts w:ascii="Rotis Sans Serif Pro Cyr" w:eastAsia="STXihei" w:hAnsi="Rotis Sans Serif Pro Cyr" w:hint="eastAsia"/>
          <w:color w:val="auto"/>
          <w:sz w:val="22"/>
          <w:szCs w:val="24"/>
          <w:lang w:val="de-DE"/>
        </w:rPr>
        <w:t>能够实现家具</w:t>
      </w:r>
      <w:r w:rsidR="0059377B" w:rsidRPr="00E82380">
        <w:rPr>
          <w:rFonts w:ascii="Rotis Sans Serif Pro Cyr" w:eastAsia="STXihei" w:hAnsi="Rotis Sans Serif Pro Cyr" w:hint="eastAsia"/>
          <w:color w:val="auto"/>
          <w:sz w:val="22"/>
          <w:szCs w:val="24"/>
          <w:lang w:val="de-DE"/>
        </w:rPr>
        <w:t>“</w:t>
      </w:r>
      <w:r w:rsidR="0059377B">
        <w:rPr>
          <w:rFonts w:ascii="Rotis Sans Serif Pro Cyr" w:eastAsia="STXihei" w:hAnsi="Rotis Sans Serif Pro Cyr" w:hint="eastAsia"/>
          <w:color w:val="auto"/>
          <w:sz w:val="22"/>
          <w:szCs w:val="24"/>
          <w:lang w:val="de-DE"/>
        </w:rPr>
        <w:t>打开</w:t>
      </w:r>
      <w:r w:rsidR="0059377B" w:rsidRPr="00E82380">
        <w:rPr>
          <w:rFonts w:ascii="Rotis Sans Serif Pro Cyr" w:eastAsia="STXihei" w:hAnsi="Rotis Sans Serif Pro Cyr" w:hint="eastAsia"/>
          <w:color w:val="auto"/>
          <w:sz w:val="22"/>
          <w:szCs w:val="24"/>
          <w:lang w:val="de-DE"/>
        </w:rPr>
        <w:t>”和</w:t>
      </w:r>
      <w:r w:rsidRPr="00E82380">
        <w:rPr>
          <w:rFonts w:ascii="Rotis Sans Serif Pro Cyr" w:eastAsia="STXihei" w:hAnsi="Rotis Sans Serif Pro Cyr" w:hint="eastAsia"/>
          <w:color w:val="auto"/>
          <w:sz w:val="22"/>
          <w:szCs w:val="24"/>
          <w:lang w:val="de-DE"/>
        </w:rPr>
        <w:t>“闭合”状态的自由切换，宛如魔法一般。图片来源：海蒂诗</w:t>
      </w:r>
    </w:p>
    <w:p w14:paraId="34B2657A" w14:textId="77777777" w:rsidR="00E82380" w:rsidRPr="00DA5CB8" w:rsidRDefault="00E82380" w:rsidP="00E82380">
      <w:pPr>
        <w:rPr>
          <w:rFonts w:cs="Arial"/>
          <w:color w:val="auto"/>
          <w:szCs w:val="24"/>
          <w:lang w:val="sv-SE" w:eastAsia="sv-SE"/>
        </w:rPr>
      </w:pPr>
    </w:p>
    <w:p w14:paraId="3AEBCD8A" w14:textId="77777777" w:rsidR="00E82380" w:rsidRPr="00815D0E" w:rsidRDefault="00E82380" w:rsidP="00E82380">
      <w:pPr>
        <w:widowControl w:val="0"/>
        <w:suppressAutoHyphens/>
        <w:rPr>
          <w:rFonts w:cs="Arial"/>
          <w:b/>
          <w:color w:val="auto"/>
          <w:sz w:val="22"/>
          <w:szCs w:val="22"/>
          <w:highlight w:val="yellow"/>
        </w:rPr>
      </w:pPr>
      <w:r>
        <w:rPr>
          <w:rFonts w:hint="eastAsia"/>
          <w:b/>
          <w:noProof/>
          <w:color w:val="auto"/>
          <w:sz w:val="22"/>
          <w:lang w:val="de-DE" w:eastAsia="de-DE"/>
        </w:rPr>
        <w:lastRenderedPageBreak/>
        <w:drawing>
          <wp:inline distT="0" distB="0" distL="0" distR="0" wp14:anchorId="6D6EBDD3" wp14:editId="4C754BD3">
            <wp:extent cx="914831" cy="13716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ttich_interzum_preview_20230120-4161_geöffnet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675" cy="138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FE432" w14:textId="77777777" w:rsidR="00E82380" w:rsidRPr="00E82380" w:rsidRDefault="00E82380" w:rsidP="00E82380">
      <w:pPr>
        <w:widowControl w:val="0"/>
        <w:suppressAutoHyphens/>
        <w:rPr>
          <w:rFonts w:ascii="Rotis Sans Serif Pro Cyr" w:eastAsia="STXihei" w:hAnsi="Rotis Sans Serif Pro Cyr"/>
          <w:b/>
          <w:color w:val="00000A"/>
          <w:sz w:val="22"/>
          <w:szCs w:val="22"/>
          <w:lang w:val="en-GB"/>
        </w:rPr>
      </w:pPr>
      <w:r w:rsidRPr="00E82380">
        <w:rPr>
          <w:rFonts w:ascii="Rotis Sans Serif Pro Cyr" w:eastAsia="STXihei" w:hAnsi="Rotis Sans Serif Pro Cyr" w:hint="eastAsia"/>
          <w:b/>
          <w:color w:val="00000A"/>
          <w:sz w:val="22"/>
          <w:szCs w:val="22"/>
          <w:lang w:val="en-GB"/>
        </w:rPr>
        <w:t>112023_c</w:t>
      </w:r>
    </w:p>
    <w:p w14:paraId="7D52307F" w14:textId="0E0AFCAF" w:rsidR="00E82380" w:rsidRPr="00E82380" w:rsidRDefault="00E82380" w:rsidP="00E82380">
      <w:pPr>
        <w:rPr>
          <w:rFonts w:ascii="Rotis Sans Serif Pro Cyr" w:eastAsia="STXihei" w:hAnsi="Rotis Sans Serif Pro Cyr"/>
          <w:color w:val="auto"/>
          <w:sz w:val="22"/>
          <w:szCs w:val="24"/>
          <w:lang w:val="de-DE"/>
        </w:rPr>
      </w:pPr>
      <w:r w:rsidRPr="00E82380">
        <w:rPr>
          <w:rFonts w:ascii="Rotis Sans Serif Pro Cyr" w:eastAsia="STXihei" w:hAnsi="Rotis Sans Serif Pro Cyr" w:hint="eastAsia"/>
          <w:color w:val="auto"/>
          <w:sz w:val="22"/>
          <w:szCs w:val="24"/>
          <w:lang w:val="de-DE"/>
        </w:rPr>
        <w:t>全新</w:t>
      </w:r>
      <w:r w:rsidRPr="00E82380">
        <w:rPr>
          <w:rFonts w:ascii="Rotis Sans Serif Pro Cyr" w:eastAsia="STXihei" w:hAnsi="Rotis Sans Serif Pro Cyr" w:hint="eastAsia"/>
          <w:color w:val="auto"/>
          <w:sz w:val="22"/>
          <w:szCs w:val="24"/>
          <w:lang w:val="de-DE"/>
        </w:rPr>
        <w:t>FurnSpin</w:t>
      </w:r>
      <w:r w:rsidRPr="00E82380">
        <w:rPr>
          <w:rFonts w:ascii="Rotis Sans Serif Pro Cyr" w:eastAsia="STXihei" w:hAnsi="Rotis Sans Serif Pro Cyr" w:hint="eastAsia"/>
          <w:color w:val="auto"/>
          <w:sz w:val="22"/>
          <w:szCs w:val="24"/>
          <w:lang w:val="de-DE"/>
        </w:rPr>
        <w:t>将优雅的动感体验融入室内空间设计：轻轻一挥，整个柜体就从“闭合”模式秒变“</w:t>
      </w:r>
      <w:r w:rsidR="0059377B">
        <w:rPr>
          <w:rFonts w:ascii="Rotis Sans Serif Pro Cyr" w:eastAsia="STXihei" w:hAnsi="Rotis Sans Serif Pro Cyr" w:hint="eastAsia"/>
          <w:color w:val="auto"/>
          <w:sz w:val="22"/>
          <w:szCs w:val="24"/>
          <w:lang w:val="de-DE"/>
        </w:rPr>
        <w:t>打开</w:t>
      </w:r>
      <w:r w:rsidRPr="00E82380">
        <w:rPr>
          <w:rFonts w:ascii="Rotis Sans Serif Pro Cyr" w:eastAsia="STXihei" w:hAnsi="Rotis Sans Serif Pro Cyr" w:hint="eastAsia"/>
          <w:color w:val="auto"/>
          <w:sz w:val="22"/>
          <w:szCs w:val="24"/>
          <w:lang w:val="de-DE"/>
        </w:rPr>
        <w:t>”模式。图片来源：海蒂诗</w:t>
      </w:r>
    </w:p>
    <w:p w14:paraId="551B6C46" w14:textId="77777777" w:rsidR="00E82380" w:rsidRPr="00815D0E" w:rsidRDefault="00E82380" w:rsidP="00E82380">
      <w:pPr>
        <w:rPr>
          <w:rFonts w:cs="Arial"/>
          <w:bCs/>
          <w:color w:val="auto"/>
          <w:sz w:val="22"/>
          <w:szCs w:val="22"/>
        </w:rPr>
      </w:pPr>
    </w:p>
    <w:p w14:paraId="1815A840" w14:textId="77777777" w:rsidR="00E82380" w:rsidRPr="00815D0E" w:rsidRDefault="00E82380" w:rsidP="00E82380">
      <w:pPr>
        <w:rPr>
          <w:rFonts w:cs="Arial"/>
          <w:bCs/>
          <w:color w:val="FF0000"/>
          <w:sz w:val="22"/>
          <w:szCs w:val="22"/>
        </w:rPr>
      </w:pPr>
      <w:r>
        <w:rPr>
          <w:rFonts w:hint="eastAsia"/>
          <w:noProof/>
          <w:color w:val="FF0000"/>
          <w:sz w:val="22"/>
          <w:lang w:val="de-DE" w:eastAsia="de-DE"/>
        </w:rPr>
        <w:drawing>
          <wp:inline distT="0" distB="0" distL="0" distR="0" wp14:anchorId="4AEAC760" wp14:editId="2BEF9308">
            <wp:extent cx="914400" cy="1385977"/>
            <wp:effectExtent l="0" t="0" r="0" b="508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550" cy="139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DBCB8" w14:textId="77777777" w:rsidR="00E82380" w:rsidRPr="00E82380" w:rsidRDefault="00E82380" w:rsidP="00E82380">
      <w:pPr>
        <w:widowControl w:val="0"/>
        <w:suppressAutoHyphens/>
        <w:rPr>
          <w:rFonts w:ascii="Rotis Sans Serif Pro Cyr" w:eastAsia="STXihei" w:hAnsi="Rotis Sans Serif Pro Cyr"/>
          <w:b/>
          <w:color w:val="00000A"/>
          <w:sz w:val="22"/>
          <w:szCs w:val="22"/>
          <w:lang w:val="en-GB"/>
        </w:rPr>
      </w:pPr>
      <w:r w:rsidRPr="00E82380">
        <w:rPr>
          <w:rFonts w:ascii="Rotis Sans Serif Pro Cyr" w:eastAsia="STXihei" w:hAnsi="Rotis Sans Serif Pro Cyr" w:hint="eastAsia"/>
          <w:b/>
          <w:color w:val="00000A"/>
          <w:sz w:val="22"/>
          <w:szCs w:val="22"/>
          <w:lang w:val="en-GB"/>
        </w:rPr>
        <w:t xml:space="preserve">112023_d </w:t>
      </w:r>
    </w:p>
    <w:p w14:paraId="3B3DDC5A" w14:textId="77777777" w:rsidR="00E82380" w:rsidRPr="00E82380" w:rsidRDefault="00E82380" w:rsidP="00E82380">
      <w:pPr>
        <w:rPr>
          <w:rFonts w:ascii="Rotis Sans Serif Pro Cyr" w:eastAsia="STXihei" w:hAnsi="Rotis Sans Serif Pro Cyr"/>
          <w:color w:val="auto"/>
          <w:sz w:val="22"/>
          <w:szCs w:val="24"/>
          <w:lang w:val="de-DE"/>
        </w:rPr>
      </w:pPr>
      <w:r w:rsidRPr="00E82380">
        <w:rPr>
          <w:rFonts w:ascii="Rotis Sans Serif Pro Cyr" w:eastAsia="STXihei" w:hAnsi="Rotis Sans Serif Pro Cyr" w:hint="eastAsia"/>
          <w:color w:val="auto"/>
          <w:sz w:val="22"/>
          <w:szCs w:val="24"/>
          <w:lang w:val="de-DE"/>
        </w:rPr>
        <w:t>即使是“顶天立地”的大家具，全新</w:t>
      </w:r>
      <w:r w:rsidRPr="00E82380">
        <w:rPr>
          <w:rFonts w:ascii="Rotis Sans Serif Pro Cyr" w:eastAsia="STXihei" w:hAnsi="Rotis Sans Serif Pro Cyr" w:hint="eastAsia"/>
          <w:color w:val="auto"/>
          <w:sz w:val="22"/>
          <w:szCs w:val="24"/>
          <w:lang w:val="de-DE"/>
        </w:rPr>
        <w:t>FurnSpin</w:t>
      </w:r>
      <w:r w:rsidRPr="00E82380">
        <w:rPr>
          <w:rFonts w:ascii="Rotis Sans Serif Pro Cyr" w:eastAsia="STXihei" w:hAnsi="Rotis Sans Serif Pro Cyr" w:hint="eastAsia"/>
          <w:color w:val="auto"/>
          <w:sz w:val="22"/>
          <w:szCs w:val="24"/>
          <w:lang w:val="de-DE"/>
        </w:rPr>
        <w:t>也能轻而易举地转动。图片来源：海蒂诗</w:t>
      </w:r>
    </w:p>
    <w:p w14:paraId="4F3B3CB0" w14:textId="77777777" w:rsidR="00E82380" w:rsidRPr="00815D0E" w:rsidRDefault="00E82380" w:rsidP="00E82380">
      <w:pPr>
        <w:rPr>
          <w:rFonts w:cs="Arial"/>
          <w:bCs/>
          <w:color w:val="auto"/>
          <w:sz w:val="22"/>
          <w:szCs w:val="22"/>
        </w:rPr>
      </w:pPr>
    </w:p>
    <w:p w14:paraId="2E941D88" w14:textId="77777777" w:rsidR="00E82380" w:rsidRPr="00815D0E" w:rsidRDefault="00E82380" w:rsidP="00E82380">
      <w:pPr>
        <w:rPr>
          <w:rFonts w:cs="Arial"/>
          <w:bCs/>
          <w:color w:val="FF0000"/>
          <w:sz w:val="22"/>
          <w:szCs w:val="22"/>
        </w:rPr>
      </w:pPr>
      <w:r>
        <w:rPr>
          <w:rFonts w:hint="eastAsia"/>
          <w:noProof/>
          <w:color w:val="FF0000"/>
          <w:sz w:val="22"/>
          <w:lang w:val="de-DE" w:eastAsia="de-DE"/>
        </w:rPr>
        <w:drawing>
          <wp:inline distT="0" distB="0" distL="0" distR="0" wp14:anchorId="20E855A0" wp14:editId="0C29AC0D">
            <wp:extent cx="962108" cy="1425346"/>
            <wp:effectExtent l="0" t="0" r="0" b="3810"/>
            <wp:docPr id="3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199" cy="144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920C5" w14:textId="77777777" w:rsidR="00E82380" w:rsidRPr="00E82380" w:rsidRDefault="00E82380" w:rsidP="00E82380">
      <w:pPr>
        <w:widowControl w:val="0"/>
        <w:suppressAutoHyphens/>
        <w:rPr>
          <w:rFonts w:ascii="Rotis Sans Serif Pro Cyr" w:eastAsia="STXihei" w:hAnsi="Rotis Sans Serif Pro Cyr"/>
          <w:b/>
          <w:color w:val="00000A"/>
          <w:sz w:val="22"/>
          <w:szCs w:val="22"/>
          <w:lang w:val="en-GB"/>
        </w:rPr>
      </w:pPr>
      <w:r w:rsidRPr="00E82380">
        <w:rPr>
          <w:rFonts w:ascii="Rotis Sans Serif Pro Cyr" w:eastAsia="STXihei" w:hAnsi="Rotis Sans Serif Pro Cyr" w:hint="eastAsia"/>
          <w:b/>
          <w:color w:val="00000A"/>
          <w:sz w:val="22"/>
          <w:szCs w:val="22"/>
          <w:lang w:val="en-GB"/>
        </w:rPr>
        <w:t xml:space="preserve">112023_e </w:t>
      </w:r>
    </w:p>
    <w:p w14:paraId="2F0ADE23" w14:textId="77777777" w:rsidR="00E82380" w:rsidRPr="00E82380" w:rsidRDefault="00E82380" w:rsidP="00E82380">
      <w:pPr>
        <w:pStyle w:val="Arial"/>
        <w:rPr>
          <w:rFonts w:ascii="Rotis Sans Serif Pro Cyr" w:eastAsia="STXihei" w:hAnsi="Rotis Sans Serif Pro Cyr"/>
          <w:color w:val="auto"/>
          <w:sz w:val="22"/>
        </w:rPr>
      </w:pPr>
      <w:r w:rsidRPr="00E82380">
        <w:rPr>
          <w:rFonts w:ascii="Rotis Sans Serif Pro Cyr" w:eastAsia="STXihei" w:hAnsi="Rotis Sans Serif Pro Cyr" w:hint="eastAsia"/>
          <w:color w:val="auto"/>
          <w:sz w:val="22"/>
        </w:rPr>
        <w:t>轻柔安稳的转动：即便是轻如眼镜，也不会在转动过程中滑动或翻倒，安稳如松。图片来源：海蒂诗</w:t>
      </w:r>
    </w:p>
    <w:p w14:paraId="3B4E996A" w14:textId="77777777" w:rsidR="00E82380" w:rsidRDefault="00E82380" w:rsidP="00530CC9">
      <w:pPr>
        <w:widowControl w:val="0"/>
        <w:suppressAutoHyphens/>
        <w:spacing w:line="360" w:lineRule="auto"/>
        <w:ind w:right="-1"/>
        <w:rPr>
          <w:rFonts w:ascii="Rotis Sans Serif Pro Cyr" w:eastAsia="STXihei" w:hAnsi="Rotis Sans Serif Pro Cyr"/>
          <w:b/>
          <w:color w:val="00000A"/>
          <w:sz w:val="22"/>
          <w:szCs w:val="22"/>
          <w:lang w:val="en-GB"/>
        </w:rPr>
      </w:pPr>
    </w:p>
    <w:p w14:paraId="0FE12A4F" w14:textId="60AA8F35" w:rsidR="00530CC9" w:rsidRPr="006B6CE5" w:rsidRDefault="00530CC9" w:rsidP="00530CC9">
      <w:pPr>
        <w:widowControl w:val="0"/>
        <w:suppressAutoHyphens/>
        <w:spacing w:line="360" w:lineRule="auto"/>
        <w:ind w:right="-1"/>
        <w:rPr>
          <w:rFonts w:ascii="Rotis Sans Serif Pro Cyr" w:eastAsia="STXihei" w:hAnsi="Rotis Sans Serif Pro Cyr" w:cs="Arial"/>
          <w:b/>
          <w:color w:val="000000" w:themeColor="text1"/>
          <w:sz w:val="20"/>
          <w:u w:val="single"/>
        </w:rPr>
      </w:pPr>
      <w:r w:rsidRPr="006B6CE5">
        <w:rPr>
          <w:rFonts w:ascii="Rotis Sans Serif Pro Cyr" w:eastAsia="STXihei" w:hAnsi="Rotis Sans Serif Pro Cyr"/>
          <w:b/>
          <w:color w:val="000000" w:themeColor="text1"/>
          <w:sz w:val="20"/>
          <w:u w:val="single"/>
        </w:rPr>
        <w:t>关于</w:t>
      </w:r>
      <w:r w:rsidR="00446ABD" w:rsidRPr="006B6CE5">
        <w:rPr>
          <w:rFonts w:ascii="Rotis Sans Serif Pro Cyr" w:eastAsia="STXihei" w:hAnsi="Rotis Sans Serif Pro Cyr"/>
          <w:b/>
          <w:color w:val="000000" w:themeColor="text1"/>
          <w:sz w:val="20"/>
          <w:u w:val="single"/>
        </w:rPr>
        <w:t>德国</w:t>
      </w:r>
      <w:r w:rsidRPr="006B6CE5">
        <w:rPr>
          <w:rFonts w:ascii="Rotis Sans Serif Pro Cyr" w:eastAsia="STXihei" w:hAnsi="Rotis Sans Serif Pro Cyr"/>
          <w:b/>
          <w:color w:val="000000" w:themeColor="text1"/>
          <w:sz w:val="20"/>
          <w:u w:val="single"/>
        </w:rPr>
        <w:t>海蒂诗</w:t>
      </w:r>
    </w:p>
    <w:p w14:paraId="2DF4C9E3" w14:textId="39A5B197" w:rsidR="00326213" w:rsidRPr="006B6CE5" w:rsidRDefault="00D85839" w:rsidP="00D85839">
      <w:pPr>
        <w:suppressAutoHyphens/>
        <w:ind w:right="-1"/>
        <w:rPr>
          <w:rFonts w:ascii="Rotis Sans Serif Pro Cyr" w:eastAsia="STXihei" w:hAnsi="Rotis Sans Serif Pro Cyr"/>
          <w:color w:val="000000" w:themeColor="text1"/>
          <w:sz w:val="20"/>
        </w:rPr>
      </w:pP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海蒂诗作为全球家具五金行业的领导品牌，于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1888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年创建于德国黑森林地区，历经四代人传承，至今仍为家族企业。如今，海蒂诗在全球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80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多个国家和地区拥有近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8000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名员工，共同致力于家具五金配件的生产和研发。海蒂诗在家具领域提供强大的品牌和技术支持，其研发并生产的五金配件覆盖整个家具系列：抽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lastRenderedPageBreak/>
        <w:t>屉系统、滑轨系统、铰链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 xml:space="preserve"> 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移门和折叠门系统等等。海蒂诗的产品成为衡量家具功能性、品质和舒适度的标杆。海蒂诗亦与家具制造业、白电行业、专业零售商、贸易商以及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DIY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领域保持紧密合作。同时，海蒂诗拥有众多荣获国际大奖的产品，其中包括</w:t>
      </w:r>
      <w:proofErr w:type="spellStart"/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Sensys</w:t>
      </w:r>
      <w:proofErr w:type="spellEnd"/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铰链，</w:t>
      </w:r>
      <w:proofErr w:type="spellStart"/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SlideLine</w:t>
      </w:r>
      <w:proofErr w:type="spellEnd"/>
      <w:r w:rsidRPr="006B6CE5">
        <w:rPr>
          <w:rFonts w:ascii="Rotis Sans Serif Pro Cyr" w:eastAsia="STXihei" w:hAnsi="Rotis Sans Serif Pro Cyr"/>
          <w:color w:val="000000" w:themeColor="text1"/>
          <w:sz w:val="20"/>
        </w:rPr>
        <w:t xml:space="preserve"> M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移门系统，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 xml:space="preserve"> </w:t>
      </w:r>
      <w:proofErr w:type="spellStart"/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Quadro</w:t>
      </w:r>
      <w:proofErr w:type="spellEnd"/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系列滑轨，</w:t>
      </w:r>
      <w:proofErr w:type="spellStart"/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InnoTech</w:t>
      </w:r>
      <w:proofErr w:type="spellEnd"/>
      <w:r w:rsidRPr="006B6CE5">
        <w:rPr>
          <w:rFonts w:ascii="Rotis Sans Serif Pro Cyr" w:eastAsia="STXihei" w:hAnsi="Rotis Sans Serif Pro Cyr"/>
          <w:color w:val="000000" w:themeColor="text1"/>
          <w:sz w:val="20"/>
        </w:rPr>
        <w:t xml:space="preserve"> 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和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 xml:space="preserve"> </w:t>
      </w:r>
      <w:proofErr w:type="spellStart"/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ArciTech</w:t>
      </w:r>
      <w:proofErr w:type="spellEnd"/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抽屉系统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 xml:space="preserve"> 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等。这一切正如海蒂诗遵循的品牌价值：质量、创新、贴近客户和可靠性，正是这样的坚持奠定了海蒂诗品牌的成就。</w:t>
      </w:r>
    </w:p>
    <w:p w14:paraId="6FB66E1D" w14:textId="77777777" w:rsidR="00D85839" w:rsidRPr="006B6CE5" w:rsidRDefault="00D85839" w:rsidP="00D85839">
      <w:pPr>
        <w:suppressAutoHyphens/>
        <w:ind w:right="-1"/>
        <w:rPr>
          <w:rFonts w:ascii="Rotis Sans Serif Pro Cyr" w:eastAsia="STXihei" w:hAnsi="Rotis Sans Serif Pro Cyr"/>
          <w:color w:val="000000" w:themeColor="text1"/>
          <w:sz w:val="20"/>
        </w:rPr>
      </w:pPr>
    </w:p>
    <w:p w14:paraId="249AB3C4" w14:textId="64536E2C" w:rsidR="00D85839" w:rsidRPr="006B6CE5" w:rsidRDefault="00D85839" w:rsidP="00D85839">
      <w:pPr>
        <w:suppressAutoHyphens/>
        <w:ind w:right="-1"/>
        <w:rPr>
          <w:rFonts w:ascii="Rotis Sans Serif Pro Cyr" w:eastAsia="STXihei" w:hAnsi="Rotis Sans Serif Pro Cyr"/>
          <w:color w:val="000000" w:themeColor="text1"/>
          <w:sz w:val="20"/>
        </w:rPr>
      </w:pP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更多详情，欢迎访问海蒂诗官网：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https://web.hettich.com/zh-cn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，关注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“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德国海蒂诗五金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”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微信公众号，关注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“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海蒂诗五金配件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”</w:t>
      </w:r>
      <w:r w:rsidRPr="006B6CE5">
        <w:rPr>
          <w:rFonts w:ascii="Rotis Sans Serif Pro Cyr" w:eastAsia="STXihei" w:hAnsi="Rotis Sans Serif Pro Cyr"/>
          <w:color w:val="000000" w:themeColor="text1"/>
          <w:sz w:val="20"/>
        </w:rPr>
        <w:t>抖音平台，获取更多空间魔法。</w:t>
      </w:r>
    </w:p>
    <w:sectPr w:rsidR="00D85839" w:rsidRPr="006B6CE5" w:rsidSect="00E05D73">
      <w:headerReference w:type="default" r:id="rId13"/>
      <w:footerReference w:type="default" r:id="rId14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5B63C" w14:textId="77777777" w:rsidR="0052683D" w:rsidRDefault="0052683D">
      <w:r>
        <w:separator/>
      </w:r>
    </w:p>
  </w:endnote>
  <w:endnote w:type="continuationSeparator" w:id="0">
    <w:p w14:paraId="0EDC9B0C" w14:textId="77777777" w:rsidR="0052683D" w:rsidRDefault="0052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0704" w14:textId="2C87832E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rFonts w:hint="eastAsia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5D7E5567">
              <wp:simplePos x="0" y="0"/>
              <wp:positionH relativeFrom="column">
                <wp:posOffset>4636770</wp:posOffset>
              </wp:positionH>
              <wp:positionV relativeFrom="paragraph">
                <wp:posOffset>-4888230</wp:posOffset>
              </wp:positionV>
              <wp:extent cx="1828800" cy="386778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867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5EC0B" w14:textId="77777777" w:rsidR="005F7609" w:rsidRDefault="005F7609" w:rsidP="005F760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2023</w:t>
                          </w: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年</w:t>
                          </w:r>
                          <w:proofErr w:type="spellStart"/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I</w:t>
                          </w:r>
                          <w:r>
                            <w:rPr>
                              <w:b/>
                              <w:sz w:val="18"/>
                            </w:rPr>
                            <w:t>nterzum</w:t>
                          </w:r>
                          <w:proofErr w:type="spellEnd"/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德国</w:t>
                          </w:r>
                          <w:r>
                            <w:rPr>
                              <w:b/>
                              <w:sz w:val="18"/>
                            </w:rPr>
                            <w:t>科隆展</w:t>
                          </w:r>
                        </w:p>
                        <w:p w14:paraId="0AF773CA" w14:textId="364DAF27" w:rsidR="005F7609" w:rsidRPr="009C02BF" w:rsidRDefault="005F7609" w:rsidP="005F7609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扫码查看</w:t>
                          </w:r>
                          <w:r>
                            <w:rPr>
                              <w:b/>
                              <w:sz w:val="18"/>
                            </w:rPr>
                            <w:t>更多资讯</w:t>
                          </w: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：</w:t>
                          </w:r>
                        </w:p>
                        <w:p w14:paraId="65FFF05E" w14:textId="0762EDAC" w:rsidR="005F7609" w:rsidRDefault="005F7609" w:rsidP="005F7609">
                          <w:pPr>
                            <w:jc w:val="center"/>
                            <w:rPr>
                              <w:rStyle w:val="Hyperlink"/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59BD7A4" wp14:editId="76AC9EE5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br/>
                          </w: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或</w:t>
                          </w:r>
                          <w:r>
                            <w:rPr>
                              <w:b/>
                              <w:sz w:val="18"/>
                            </w:rPr>
                            <w:t>点击下方</w:t>
                          </w:r>
                          <w:r w:rsidRPr="005F7609">
                            <w:rPr>
                              <w:b/>
                              <w:sz w:val="18"/>
                            </w:rPr>
                            <w:t>网址</w:t>
                          </w: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查看</w:t>
                          </w:r>
                          <w:r>
                            <w:rPr>
                              <w:b/>
                              <w:sz w:val="18"/>
                            </w:rPr>
                            <w:t>更多</w:t>
                          </w: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资讯</w:t>
                          </w:r>
                          <w:r w:rsidRPr="005F7609">
                            <w:rPr>
                              <w:b/>
                              <w:sz w:val="18"/>
                            </w:rPr>
                            <w:t>：</w:t>
                          </w:r>
                        </w:p>
                        <w:p w14:paraId="4244D421" w14:textId="26B53485" w:rsidR="005F7609" w:rsidRPr="005F7609" w:rsidRDefault="003705A8" w:rsidP="005F760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5F7609" w:rsidRPr="005F7609">
                              <w:rPr>
                                <w:rStyle w:val="Hyperlink"/>
                                <w:rFonts w:hint="eastAsia"/>
                                <w:sz w:val="15"/>
                              </w:rPr>
                              <w:t>https://www.hettich.com/short/ke3d6oj</w:t>
                            </w:r>
                          </w:hyperlink>
                        </w:p>
                        <w:p w14:paraId="658ABC7E" w14:textId="77777777" w:rsidR="005F7609" w:rsidRDefault="005F7609" w:rsidP="003A18C1">
                          <w:pPr>
                            <w:rPr>
                              <w:rFonts w:ascii="Rotis Sans Serif Pro Cyr" w:hAnsi="Rotis Sans Serif Pro Cyr"/>
                              <w:sz w:val="16"/>
                              <w:szCs w:val="16"/>
                            </w:rPr>
                          </w:pPr>
                        </w:p>
                        <w:p w14:paraId="59E95B19" w14:textId="77777777" w:rsidR="005F7609" w:rsidRDefault="005F7609" w:rsidP="003A18C1">
                          <w:pPr>
                            <w:rPr>
                              <w:rFonts w:ascii="Rotis Sans Serif Pro Cyr" w:hAnsi="Rotis Sans Serif Pro Cyr"/>
                              <w:sz w:val="16"/>
                              <w:szCs w:val="16"/>
                            </w:rPr>
                          </w:pPr>
                        </w:p>
                        <w:p w14:paraId="1499B41F" w14:textId="77777777" w:rsidR="003A18C1" w:rsidRPr="005F7609" w:rsidRDefault="003A18C1" w:rsidP="003A18C1">
                          <w:pPr>
                            <w:rPr>
                              <w:rFonts w:ascii="Rotis Sans Serif Pro Cyr" w:hAnsi="Rotis Sans Serif Pro Cyr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F7609">
                            <w:rPr>
                              <w:rFonts w:ascii="Rotis Sans Serif Pro Cyr" w:hAnsi="Rotis Sans Serif Pro Cyr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 w:rsidRPr="005F7609">
                            <w:rPr>
                              <w:rFonts w:ascii="Rotis Sans Serif Pro Cyr" w:hAnsi="Rotis Sans Serif Pro Cyr"/>
                              <w:sz w:val="16"/>
                              <w:szCs w:val="16"/>
                            </w:rPr>
                            <w:t xml:space="preserve"> Hardware Accessories (Shanghai) Co., Ltd. </w:t>
                          </w:r>
                        </w:p>
                        <w:p w14:paraId="679FD157" w14:textId="77777777" w:rsidR="003A18C1" w:rsidRPr="005F7609" w:rsidRDefault="003A18C1" w:rsidP="003A18C1">
                          <w:pPr>
                            <w:rPr>
                              <w:rFonts w:ascii="Rotis Sans Serif Pro Cyr" w:hAnsi="Rotis Sans Serif Pro Cyr"/>
                              <w:sz w:val="16"/>
                              <w:szCs w:val="16"/>
                            </w:rPr>
                          </w:pPr>
                          <w:r w:rsidRPr="005F7609">
                            <w:rPr>
                              <w:rFonts w:ascii="Rotis Sans Serif Pro Cyr" w:hAnsi="Rotis Sans Serif Pro Cyr"/>
                              <w:sz w:val="16"/>
                              <w:szCs w:val="16"/>
                            </w:rPr>
                            <w:t xml:space="preserve">Room 802-806, Tower B, </w:t>
                          </w:r>
                          <w:proofErr w:type="spellStart"/>
                          <w:r w:rsidRPr="005F7609">
                            <w:rPr>
                              <w:rFonts w:ascii="Rotis Sans Serif Pro Cyr" w:hAnsi="Rotis Sans Serif Pro Cyr"/>
                              <w:sz w:val="16"/>
                              <w:szCs w:val="16"/>
                            </w:rPr>
                            <w:t>Baoland</w:t>
                          </w:r>
                          <w:proofErr w:type="spellEnd"/>
                          <w:r w:rsidRPr="005F7609">
                            <w:rPr>
                              <w:rFonts w:ascii="Rotis Sans Serif Pro Cyr" w:hAnsi="Rotis Sans Serif Pro Cyr"/>
                              <w:sz w:val="16"/>
                              <w:szCs w:val="16"/>
                            </w:rPr>
                            <w:t xml:space="preserve"> Plaza, 588 Dalian Road,</w:t>
                          </w:r>
                        </w:p>
                        <w:p w14:paraId="792EECC4" w14:textId="77777777" w:rsidR="003A18C1" w:rsidRPr="005F7609" w:rsidRDefault="003A18C1" w:rsidP="003A18C1">
                          <w:pPr>
                            <w:rPr>
                              <w:rFonts w:ascii="Rotis Sans Serif Pro Cyr" w:hAnsi="Rotis Sans Serif Pro Cyr"/>
                              <w:sz w:val="16"/>
                              <w:szCs w:val="16"/>
                            </w:rPr>
                          </w:pPr>
                          <w:r w:rsidRPr="005F7609">
                            <w:rPr>
                              <w:rFonts w:ascii="Rotis Sans Serif Pro Cyr" w:hAnsi="Rotis Sans Serif Pro Cyr"/>
                              <w:sz w:val="16"/>
                              <w:szCs w:val="16"/>
                            </w:rPr>
                            <w:t>Shanghai, 200082, China</w:t>
                          </w:r>
                        </w:p>
                        <w:p w14:paraId="183E0634" w14:textId="77777777" w:rsidR="003A18C1" w:rsidRPr="005F7609" w:rsidRDefault="003A18C1" w:rsidP="003A18C1">
                          <w:pPr>
                            <w:rPr>
                              <w:rFonts w:ascii="Rotis Sans Serif Pro Cyr" w:hAnsi="Rotis Sans Serif Pro Cyr"/>
                              <w:sz w:val="16"/>
                              <w:szCs w:val="16"/>
                            </w:rPr>
                          </w:pPr>
                          <w:r w:rsidRPr="005F7609">
                            <w:rPr>
                              <w:rFonts w:ascii="Rotis Sans Serif Pro Cyr" w:hAnsi="Rotis Sans Serif Pro Cyr"/>
                              <w:sz w:val="16"/>
                              <w:szCs w:val="16"/>
                            </w:rPr>
                            <w:t>Tel:    8621- 6106 4588</w:t>
                          </w:r>
                        </w:p>
                        <w:p w14:paraId="59116C8D" w14:textId="1E80BB0E" w:rsidR="006F175E" w:rsidRPr="005F7609" w:rsidRDefault="003A18C1" w:rsidP="003A18C1">
                          <w:pPr>
                            <w:rPr>
                              <w:rFonts w:ascii="Rotis Sans Serif Pro Cyr" w:hAnsi="Rotis Sans Serif Pro Cyr"/>
                            </w:rPr>
                          </w:pPr>
                          <w:r w:rsidRPr="005F7609">
                            <w:rPr>
                              <w:rFonts w:ascii="Rotis Sans Serif Pro Cyr" w:hAnsi="Rotis Sans Serif Pro Cyr"/>
                              <w:sz w:val="16"/>
                              <w:szCs w:val="16"/>
                            </w:rPr>
                            <w:t>Fax:   8621- 6106 4593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5.1pt;margin-top:-384.9pt;width:2in;height:30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" stroked="f">
              <v:textbox>
                <w:txbxContent>
                  <w:p w14:paraId="1395EC0B" w14:textId="77777777" w:rsidR="005F7609" w:rsidRDefault="005F7609" w:rsidP="005F7609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2023</w:t>
                    </w:r>
                    <w:r>
                      <w:rPr>
                        <w:rFonts w:hint="eastAsia"/>
                        <w:b/>
                        <w:sz w:val="18"/>
                      </w:rPr>
                      <w:t>年</w:t>
                    </w:r>
                    <w:proofErr w:type="spellStart"/>
                    <w:r>
                      <w:rPr>
                        <w:rFonts w:hint="eastAsia"/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z w:val="18"/>
                      </w:rPr>
                      <w:t>nterzum</w:t>
                    </w:r>
                    <w:proofErr w:type="spellEnd"/>
                    <w:r>
                      <w:rPr>
                        <w:rFonts w:hint="eastAsia"/>
                        <w:b/>
                        <w:sz w:val="18"/>
                      </w:rPr>
                      <w:t>德国</w:t>
                    </w:r>
                    <w:r>
                      <w:rPr>
                        <w:b/>
                        <w:sz w:val="18"/>
                      </w:rPr>
                      <w:t>科隆展</w:t>
                    </w:r>
                  </w:p>
                  <w:p w14:paraId="0AF773CA" w14:textId="364DAF27" w:rsidR="005F7609" w:rsidRPr="009C02BF" w:rsidRDefault="005F7609" w:rsidP="005F7609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hint="eastAsia"/>
                        <w:b/>
                        <w:sz w:val="18"/>
                      </w:rPr>
                      <w:t>扫码查看</w:t>
                    </w:r>
                    <w:proofErr w:type="gramEnd"/>
                    <w:r>
                      <w:rPr>
                        <w:b/>
                        <w:sz w:val="18"/>
                      </w:rPr>
                      <w:t>更多资讯</w:t>
                    </w:r>
                    <w:r>
                      <w:rPr>
                        <w:rFonts w:hint="eastAsia"/>
                        <w:b/>
                        <w:sz w:val="18"/>
                      </w:rPr>
                      <w:t>：</w:t>
                    </w:r>
                  </w:p>
                  <w:p w14:paraId="65FFF05E" w14:textId="0762EDAC" w:rsidR="005F7609" w:rsidRDefault="005F7609" w:rsidP="005F7609">
                    <w:pPr>
                      <w:jc w:val="center"/>
                      <w:rPr>
                        <w:rStyle w:val="a7"/>
                        <w:sz w:val="15"/>
                      </w:rPr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759BD7A4" wp14:editId="76AC9EE5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eastAsia"/>
                        <w:sz w:val="20"/>
                      </w:rPr>
                      <w:br/>
                    </w:r>
                    <w:r>
                      <w:rPr>
                        <w:rFonts w:hint="eastAsia"/>
                        <w:b/>
                        <w:sz w:val="18"/>
                      </w:rPr>
                      <w:t>或</w:t>
                    </w:r>
                    <w:r>
                      <w:rPr>
                        <w:b/>
                        <w:sz w:val="18"/>
                      </w:rPr>
                      <w:t>点击下方</w:t>
                    </w:r>
                    <w:r w:rsidRPr="005F7609">
                      <w:rPr>
                        <w:b/>
                        <w:sz w:val="18"/>
                      </w:rPr>
                      <w:t>网址</w:t>
                    </w:r>
                    <w:r>
                      <w:rPr>
                        <w:rFonts w:hint="eastAsia"/>
                        <w:b/>
                        <w:sz w:val="18"/>
                      </w:rPr>
                      <w:t>查看</w:t>
                    </w:r>
                    <w:r>
                      <w:rPr>
                        <w:b/>
                        <w:sz w:val="18"/>
                      </w:rPr>
                      <w:t>更多</w:t>
                    </w:r>
                    <w:r>
                      <w:rPr>
                        <w:rFonts w:hint="eastAsia"/>
                        <w:b/>
                        <w:sz w:val="18"/>
                      </w:rPr>
                      <w:t>资讯</w:t>
                    </w:r>
                    <w:r w:rsidRPr="005F7609">
                      <w:rPr>
                        <w:b/>
                        <w:sz w:val="18"/>
                      </w:rPr>
                      <w:t>：</w:t>
                    </w:r>
                  </w:p>
                  <w:p w14:paraId="4244D421" w14:textId="26B53485" w:rsidR="005F7609" w:rsidRPr="005F7609" w:rsidRDefault="005F7609" w:rsidP="005F7609">
                    <w:pPr>
                      <w:jc w:val="center"/>
                      <w:rPr>
                        <w:rFonts w:hint="eastAsia"/>
                        <w:sz w:val="16"/>
                        <w:szCs w:val="16"/>
                      </w:rPr>
                    </w:pPr>
                    <w:hyperlink r:id="rId4" w:history="1">
                      <w:r w:rsidRPr="005F7609">
                        <w:rPr>
                          <w:rStyle w:val="a7"/>
                          <w:rFonts w:hint="eastAsia"/>
                          <w:sz w:val="15"/>
                        </w:rPr>
                        <w:t>https://www.hettich.com/short/ke3d6oj</w:t>
                      </w:r>
                    </w:hyperlink>
                  </w:p>
                  <w:p w14:paraId="658ABC7E" w14:textId="77777777" w:rsidR="005F7609" w:rsidRDefault="005F7609" w:rsidP="003A18C1">
                    <w:pPr>
                      <w:rPr>
                        <w:rFonts w:ascii="Rotis Sans Serif Pro Cyr" w:hAnsi="Rotis Sans Serif Pro Cyr"/>
                        <w:sz w:val="16"/>
                        <w:szCs w:val="16"/>
                      </w:rPr>
                    </w:pPr>
                  </w:p>
                  <w:p w14:paraId="59E95B19" w14:textId="77777777" w:rsidR="005F7609" w:rsidRDefault="005F7609" w:rsidP="003A18C1">
                    <w:pPr>
                      <w:rPr>
                        <w:rFonts w:ascii="Rotis Sans Serif Pro Cyr" w:hAnsi="Rotis Sans Serif Pro Cyr" w:hint="eastAsia"/>
                        <w:sz w:val="16"/>
                        <w:szCs w:val="16"/>
                      </w:rPr>
                    </w:pPr>
                  </w:p>
                  <w:p w14:paraId="1499B41F" w14:textId="77777777" w:rsidR="003A18C1" w:rsidRPr="005F7609" w:rsidRDefault="003A18C1" w:rsidP="003A18C1">
                    <w:pPr>
                      <w:rPr>
                        <w:rFonts w:ascii="Rotis Sans Serif Pro Cyr" w:hAnsi="Rotis Sans Serif Pro Cyr"/>
                        <w:sz w:val="16"/>
                        <w:szCs w:val="16"/>
                      </w:rPr>
                    </w:pPr>
                    <w:proofErr w:type="spellStart"/>
                    <w:r w:rsidRPr="005F7609">
                      <w:rPr>
                        <w:rFonts w:ascii="Rotis Sans Serif Pro Cyr" w:hAnsi="Rotis Sans Serif Pro Cyr"/>
                        <w:sz w:val="16"/>
                        <w:szCs w:val="16"/>
                      </w:rPr>
                      <w:t>Hettich</w:t>
                    </w:r>
                    <w:proofErr w:type="spellEnd"/>
                    <w:r w:rsidRPr="005F7609">
                      <w:rPr>
                        <w:rFonts w:ascii="Rotis Sans Serif Pro Cyr" w:hAnsi="Rotis Sans Serif Pro Cyr"/>
                        <w:sz w:val="16"/>
                        <w:szCs w:val="16"/>
                      </w:rPr>
                      <w:t xml:space="preserve"> Hardware Accessories (Shanghai) Co., Ltd. </w:t>
                    </w:r>
                  </w:p>
                  <w:p w14:paraId="679FD157" w14:textId="77777777" w:rsidR="003A18C1" w:rsidRPr="005F7609" w:rsidRDefault="003A18C1" w:rsidP="003A18C1">
                    <w:pPr>
                      <w:rPr>
                        <w:rFonts w:ascii="Rotis Sans Serif Pro Cyr" w:hAnsi="Rotis Sans Serif Pro Cyr"/>
                        <w:sz w:val="16"/>
                        <w:szCs w:val="16"/>
                      </w:rPr>
                    </w:pPr>
                    <w:r w:rsidRPr="005F7609">
                      <w:rPr>
                        <w:rFonts w:ascii="Rotis Sans Serif Pro Cyr" w:hAnsi="Rotis Sans Serif Pro Cyr"/>
                        <w:sz w:val="16"/>
                        <w:szCs w:val="16"/>
                      </w:rPr>
                      <w:t xml:space="preserve">Room 802-806, Tower B, </w:t>
                    </w:r>
                    <w:proofErr w:type="spellStart"/>
                    <w:r w:rsidRPr="005F7609">
                      <w:rPr>
                        <w:rFonts w:ascii="Rotis Sans Serif Pro Cyr" w:hAnsi="Rotis Sans Serif Pro Cyr"/>
                        <w:sz w:val="16"/>
                        <w:szCs w:val="16"/>
                      </w:rPr>
                      <w:t>Baoland</w:t>
                    </w:r>
                    <w:proofErr w:type="spellEnd"/>
                    <w:r w:rsidRPr="005F7609">
                      <w:rPr>
                        <w:rFonts w:ascii="Rotis Sans Serif Pro Cyr" w:hAnsi="Rotis Sans Serif Pro Cyr"/>
                        <w:sz w:val="16"/>
                        <w:szCs w:val="16"/>
                      </w:rPr>
                      <w:t xml:space="preserve"> Plaza, 588 Dalian Road,</w:t>
                    </w:r>
                  </w:p>
                  <w:p w14:paraId="792EECC4" w14:textId="77777777" w:rsidR="003A18C1" w:rsidRPr="005F7609" w:rsidRDefault="003A18C1" w:rsidP="003A18C1">
                    <w:pPr>
                      <w:rPr>
                        <w:rFonts w:ascii="Rotis Sans Serif Pro Cyr" w:hAnsi="Rotis Sans Serif Pro Cyr"/>
                        <w:sz w:val="16"/>
                        <w:szCs w:val="16"/>
                      </w:rPr>
                    </w:pPr>
                    <w:r w:rsidRPr="005F7609">
                      <w:rPr>
                        <w:rFonts w:ascii="Rotis Sans Serif Pro Cyr" w:hAnsi="Rotis Sans Serif Pro Cyr"/>
                        <w:sz w:val="16"/>
                        <w:szCs w:val="16"/>
                      </w:rPr>
                      <w:t>Shanghai, 200082, China</w:t>
                    </w:r>
                  </w:p>
                  <w:p w14:paraId="183E0634" w14:textId="77777777" w:rsidR="003A18C1" w:rsidRPr="005F7609" w:rsidRDefault="003A18C1" w:rsidP="003A18C1">
                    <w:pPr>
                      <w:rPr>
                        <w:rFonts w:ascii="Rotis Sans Serif Pro Cyr" w:hAnsi="Rotis Sans Serif Pro Cyr"/>
                        <w:sz w:val="16"/>
                        <w:szCs w:val="16"/>
                      </w:rPr>
                    </w:pPr>
                    <w:r w:rsidRPr="005F7609">
                      <w:rPr>
                        <w:rFonts w:ascii="Rotis Sans Serif Pro Cyr" w:hAnsi="Rotis Sans Serif Pro Cyr"/>
                        <w:sz w:val="16"/>
                        <w:szCs w:val="16"/>
                      </w:rPr>
                      <w:t>Tel:    8621- 6106 4588</w:t>
                    </w:r>
                  </w:p>
                  <w:p w14:paraId="59116C8D" w14:textId="1E80BB0E" w:rsidR="006F175E" w:rsidRPr="005F7609" w:rsidRDefault="003A18C1" w:rsidP="003A18C1">
                    <w:pPr>
                      <w:rPr>
                        <w:rFonts w:ascii="Rotis Sans Serif Pro Cyr" w:hAnsi="Rotis Sans Serif Pro Cyr"/>
                      </w:rPr>
                    </w:pPr>
                    <w:r w:rsidRPr="005F7609">
                      <w:rPr>
                        <w:rFonts w:ascii="Rotis Sans Serif Pro Cyr" w:hAnsi="Rotis Sans Serif Pro Cyr"/>
                        <w:sz w:val="16"/>
                        <w:szCs w:val="16"/>
                      </w:rPr>
                      <w:t>Fax:   8621- 6106 4593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65C05360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580C2" w14:textId="77777777" w:rsidR="0052683D" w:rsidRDefault="0052683D">
      <w:r>
        <w:separator/>
      </w:r>
    </w:p>
  </w:footnote>
  <w:footnote w:type="continuationSeparator" w:id="0">
    <w:p w14:paraId="1AB1F815" w14:textId="77777777" w:rsidR="0052683D" w:rsidRDefault="00526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D5391" w14:textId="760ECE21" w:rsidR="006F175E" w:rsidRPr="0091672B" w:rsidRDefault="00492B7E" w:rsidP="0091672B">
    <w:pPr>
      <w:pStyle w:val="Kopfzeile"/>
      <w:rPr>
        <w:color w:val="FF0000"/>
      </w:rPr>
    </w:pPr>
    <w:r>
      <w:rPr>
        <w:rFonts w:hint="eastAsia"/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7AC73C70" wp14:editId="0BB240C7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24"/>
    <w:rsid w:val="00001D85"/>
    <w:rsid w:val="00007AE3"/>
    <w:rsid w:val="00011D00"/>
    <w:rsid w:val="0001272F"/>
    <w:rsid w:val="00017980"/>
    <w:rsid w:val="0002101A"/>
    <w:rsid w:val="0002120B"/>
    <w:rsid w:val="00022380"/>
    <w:rsid w:val="00024512"/>
    <w:rsid w:val="00024741"/>
    <w:rsid w:val="00025DEB"/>
    <w:rsid w:val="00026658"/>
    <w:rsid w:val="00031FA6"/>
    <w:rsid w:val="00032952"/>
    <w:rsid w:val="00032B24"/>
    <w:rsid w:val="00032CD7"/>
    <w:rsid w:val="0003312D"/>
    <w:rsid w:val="00033162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23BD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65F2"/>
    <w:rsid w:val="000C7389"/>
    <w:rsid w:val="000C7BD6"/>
    <w:rsid w:val="000C7D6B"/>
    <w:rsid w:val="000D0E29"/>
    <w:rsid w:val="000D389C"/>
    <w:rsid w:val="000D518E"/>
    <w:rsid w:val="000D63CD"/>
    <w:rsid w:val="000D7AE3"/>
    <w:rsid w:val="000E06B9"/>
    <w:rsid w:val="000E13ED"/>
    <w:rsid w:val="000E16AD"/>
    <w:rsid w:val="000E2A52"/>
    <w:rsid w:val="000E32A4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07E96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24EC4"/>
    <w:rsid w:val="00130272"/>
    <w:rsid w:val="001355E1"/>
    <w:rsid w:val="00136311"/>
    <w:rsid w:val="00136C09"/>
    <w:rsid w:val="00137F95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6CEC"/>
    <w:rsid w:val="001902FB"/>
    <w:rsid w:val="00191CE9"/>
    <w:rsid w:val="00193873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FAD"/>
    <w:rsid w:val="001B3CF4"/>
    <w:rsid w:val="001B45A0"/>
    <w:rsid w:val="001B48C4"/>
    <w:rsid w:val="001B54E6"/>
    <w:rsid w:val="001C2798"/>
    <w:rsid w:val="001C3B72"/>
    <w:rsid w:val="001C60F2"/>
    <w:rsid w:val="001C7571"/>
    <w:rsid w:val="001D0C17"/>
    <w:rsid w:val="001D2D5E"/>
    <w:rsid w:val="001D53C9"/>
    <w:rsid w:val="001D5C78"/>
    <w:rsid w:val="001D6521"/>
    <w:rsid w:val="001D730D"/>
    <w:rsid w:val="001D7777"/>
    <w:rsid w:val="001E2141"/>
    <w:rsid w:val="001E2320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BE"/>
    <w:rsid w:val="00203EED"/>
    <w:rsid w:val="00211508"/>
    <w:rsid w:val="00213519"/>
    <w:rsid w:val="002165B5"/>
    <w:rsid w:val="00216CD3"/>
    <w:rsid w:val="002208FA"/>
    <w:rsid w:val="002242B0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769CE"/>
    <w:rsid w:val="0028205D"/>
    <w:rsid w:val="002843F7"/>
    <w:rsid w:val="00285422"/>
    <w:rsid w:val="00287332"/>
    <w:rsid w:val="00292F2F"/>
    <w:rsid w:val="00293AFF"/>
    <w:rsid w:val="00293E40"/>
    <w:rsid w:val="002944A5"/>
    <w:rsid w:val="00294A00"/>
    <w:rsid w:val="00295F1F"/>
    <w:rsid w:val="00296EDE"/>
    <w:rsid w:val="00297D0C"/>
    <w:rsid w:val="002A0BCF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653"/>
    <w:rsid w:val="002E6E15"/>
    <w:rsid w:val="002F105C"/>
    <w:rsid w:val="002F2AA8"/>
    <w:rsid w:val="002F355F"/>
    <w:rsid w:val="002F6093"/>
    <w:rsid w:val="002F613C"/>
    <w:rsid w:val="002F63F8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27B88"/>
    <w:rsid w:val="0033187E"/>
    <w:rsid w:val="00331A96"/>
    <w:rsid w:val="003329CB"/>
    <w:rsid w:val="00334B06"/>
    <w:rsid w:val="00335B79"/>
    <w:rsid w:val="0033634E"/>
    <w:rsid w:val="00342BFF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05A8"/>
    <w:rsid w:val="0037357B"/>
    <w:rsid w:val="003757FD"/>
    <w:rsid w:val="00375E50"/>
    <w:rsid w:val="0038034A"/>
    <w:rsid w:val="003830A3"/>
    <w:rsid w:val="00384C5C"/>
    <w:rsid w:val="00385B88"/>
    <w:rsid w:val="00386000"/>
    <w:rsid w:val="003861E5"/>
    <w:rsid w:val="00387167"/>
    <w:rsid w:val="00387E08"/>
    <w:rsid w:val="003925FE"/>
    <w:rsid w:val="00393FE7"/>
    <w:rsid w:val="0039439A"/>
    <w:rsid w:val="00395850"/>
    <w:rsid w:val="00395C0F"/>
    <w:rsid w:val="00395D78"/>
    <w:rsid w:val="003960F9"/>
    <w:rsid w:val="00396774"/>
    <w:rsid w:val="003A051B"/>
    <w:rsid w:val="003A0FB5"/>
    <w:rsid w:val="003A18C1"/>
    <w:rsid w:val="003A6045"/>
    <w:rsid w:val="003A6A68"/>
    <w:rsid w:val="003A6F41"/>
    <w:rsid w:val="003B0830"/>
    <w:rsid w:val="003B299E"/>
    <w:rsid w:val="003B4E7B"/>
    <w:rsid w:val="003B5131"/>
    <w:rsid w:val="003B550A"/>
    <w:rsid w:val="003B66BC"/>
    <w:rsid w:val="003B6B8C"/>
    <w:rsid w:val="003B7550"/>
    <w:rsid w:val="003C21AB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67FD"/>
    <w:rsid w:val="00427194"/>
    <w:rsid w:val="004278FF"/>
    <w:rsid w:val="0042799B"/>
    <w:rsid w:val="00430A72"/>
    <w:rsid w:val="00432095"/>
    <w:rsid w:val="004328DA"/>
    <w:rsid w:val="00437874"/>
    <w:rsid w:val="004402A0"/>
    <w:rsid w:val="004406A2"/>
    <w:rsid w:val="004410BA"/>
    <w:rsid w:val="004417E0"/>
    <w:rsid w:val="004418D4"/>
    <w:rsid w:val="004420F6"/>
    <w:rsid w:val="00444956"/>
    <w:rsid w:val="0044611D"/>
    <w:rsid w:val="004466F9"/>
    <w:rsid w:val="00446ABD"/>
    <w:rsid w:val="004478D8"/>
    <w:rsid w:val="00447B08"/>
    <w:rsid w:val="00452EC2"/>
    <w:rsid w:val="00456C0F"/>
    <w:rsid w:val="00457B15"/>
    <w:rsid w:val="0046057A"/>
    <w:rsid w:val="00460E78"/>
    <w:rsid w:val="004619F3"/>
    <w:rsid w:val="00461ADD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2A8E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116F"/>
    <w:rsid w:val="004A276D"/>
    <w:rsid w:val="004A4F97"/>
    <w:rsid w:val="004A6F92"/>
    <w:rsid w:val="004B2693"/>
    <w:rsid w:val="004B3254"/>
    <w:rsid w:val="004B485A"/>
    <w:rsid w:val="004B64CF"/>
    <w:rsid w:val="004B7F8C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D7214"/>
    <w:rsid w:val="004E0B6C"/>
    <w:rsid w:val="004E1BD1"/>
    <w:rsid w:val="004E2E06"/>
    <w:rsid w:val="004E36E1"/>
    <w:rsid w:val="004E5B11"/>
    <w:rsid w:val="004E66B4"/>
    <w:rsid w:val="004F094A"/>
    <w:rsid w:val="004F0BC2"/>
    <w:rsid w:val="004F6DED"/>
    <w:rsid w:val="00500550"/>
    <w:rsid w:val="00500648"/>
    <w:rsid w:val="00503D7F"/>
    <w:rsid w:val="00506335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683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2426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377B"/>
    <w:rsid w:val="00595ECF"/>
    <w:rsid w:val="005963A6"/>
    <w:rsid w:val="00596A61"/>
    <w:rsid w:val="00596EA9"/>
    <w:rsid w:val="00597F52"/>
    <w:rsid w:val="005A2114"/>
    <w:rsid w:val="005A2437"/>
    <w:rsid w:val="005A2DB5"/>
    <w:rsid w:val="005A3557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5F7609"/>
    <w:rsid w:val="0060121D"/>
    <w:rsid w:val="00602B4B"/>
    <w:rsid w:val="006031C4"/>
    <w:rsid w:val="00603338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741"/>
    <w:rsid w:val="00645758"/>
    <w:rsid w:val="00645FBE"/>
    <w:rsid w:val="006534FC"/>
    <w:rsid w:val="0065376F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5CD"/>
    <w:rsid w:val="00694726"/>
    <w:rsid w:val="00696528"/>
    <w:rsid w:val="0069737C"/>
    <w:rsid w:val="006A064D"/>
    <w:rsid w:val="006A20AE"/>
    <w:rsid w:val="006A34B4"/>
    <w:rsid w:val="006A4D5C"/>
    <w:rsid w:val="006A54A1"/>
    <w:rsid w:val="006B0C48"/>
    <w:rsid w:val="006B3043"/>
    <w:rsid w:val="006B6652"/>
    <w:rsid w:val="006B699C"/>
    <w:rsid w:val="006B6CE5"/>
    <w:rsid w:val="006C22B0"/>
    <w:rsid w:val="006C29EB"/>
    <w:rsid w:val="006C308E"/>
    <w:rsid w:val="006C3F84"/>
    <w:rsid w:val="006D0FB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1D80"/>
    <w:rsid w:val="006F2B25"/>
    <w:rsid w:val="006F40C5"/>
    <w:rsid w:val="006F57A7"/>
    <w:rsid w:val="0070135B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7E5"/>
    <w:rsid w:val="0073193C"/>
    <w:rsid w:val="007319FA"/>
    <w:rsid w:val="00736892"/>
    <w:rsid w:val="007369DF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3DAD"/>
    <w:rsid w:val="0075549C"/>
    <w:rsid w:val="00756D65"/>
    <w:rsid w:val="00762905"/>
    <w:rsid w:val="00766334"/>
    <w:rsid w:val="00767766"/>
    <w:rsid w:val="00770A59"/>
    <w:rsid w:val="0077238F"/>
    <w:rsid w:val="00772BE9"/>
    <w:rsid w:val="00776CEC"/>
    <w:rsid w:val="007773F7"/>
    <w:rsid w:val="00780290"/>
    <w:rsid w:val="00781457"/>
    <w:rsid w:val="00782242"/>
    <w:rsid w:val="00783C0F"/>
    <w:rsid w:val="007937FA"/>
    <w:rsid w:val="00793AEE"/>
    <w:rsid w:val="0079578E"/>
    <w:rsid w:val="00795E78"/>
    <w:rsid w:val="00796102"/>
    <w:rsid w:val="0079644D"/>
    <w:rsid w:val="007965BC"/>
    <w:rsid w:val="007A00C5"/>
    <w:rsid w:val="007A269F"/>
    <w:rsid w:val="007A3307"/>
    <w:rsid w:val="007A3CCD"/>
    <w:rsid w:val="007A429B"/>
    <w:rsid w:val="007A6A17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82E"/>
    <w:rsid w:val="007D3A58"/>
    <w:rsid w:val="007D5808"/>
    <w:rsid w:val="007D5A56"/>
    <w:rsid w:val="007D66D9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4D58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14DA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0BD9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3EB0"/>
    <w:rsid w:val="008B6564"/>
    <w:rsid w:val="008B6D13"/>
    <w:rsid w:val="008B7769"/>
    <w:rsid w:val="008C1E56"/>
    <w:rsid w:val="008C1E9B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15DE"/>
    <w:rsid w:val="008E5F62"/>
    <w:rsid w:val="008E7C60"/>
    <w:rsid w:val="008F1D09"/>
    <w:rsid w:val="008F2489"/>
    <w:rsid w:val="008F356C"/>
    <w:rsid w:val="008F3D88"/>
    <w:rsid w:val="008F5D6E"/>
    <w:rsid w:val="008F7129"/>
    <w:rsid w:val="009028B7"/>
    <w:rsid w:val="0090304E"/>
    <w:rsid w:val="00903E17"/>
    <w:rsid w:val="00904DB0"/>
    <w:rsid w:val="00907A85"/>
    <w:rsid w:val="00910511"/>
    <w:rsid w:val="00910EFF"/>
    <w:rsid w:val="009125AE"/>
    <w:rsid w:val="0091303D"/>
    <w:rsid w:val="00913466"/>
    <w:rsid w:val="00914CAB"/>
    <w:rsid w:val="00915A3F"/>
    <w:rsid w:val="0091672B"/>
    <w:rsid w:val="00916C92"/>
    <w:rsid w:val="009205C0"/>
    <w:rsid w:val="009215E0"/>
    <w:rsid w:val="00921C46"/>
    <w:rsid w:val="00923110"/>
    <w:rsid w:val="009267B5"/>
    <w:rsid w:val="00926BED"/>
    <w:rsid w:val="00927B3C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6734D"/>
    <w:rsid w:val="00973E05"/>
    <w:rsid w:val="00975001"/>
    <w:rsid w:val="00976137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4D5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0F6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07B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3D97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0F0"/>
    <w:rsid w:val="00AB5F71"/>
    <w:rsid w:val="00AB7826"/>
    <w:rsid w:val="00AC04E9"/>
    <w:rsid w:val="00AC13E8"/>
    <w:rsid w:val="00AC2C77"/>
    <w:rsid w:val="00AC4A94"/>
    <w:rsid w:val="00AC754D"/>
    <w:rsid w:val="00AC784B"/>
    <w:rsid w:val="00AD1310"/>
    <w:rsid w:val="00AD1B6B"/>
    <w:rsid w:val="00AD1B81"/>
    <w:rsid w:val="00AD227A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1E2C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0862"/>
    <w:rsid w:val="00B11459"/>
    <w:rsid w:val="00B117B8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66E8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2CAD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1840"/>
    <w:rsid w:val="00BB47D4"/>
    <w:rsid w:val="00BB5C5B"/>
    <w:rsid w:val="00BB7979"/>
    <w:rsid w:val="00BC1209"/>
    <w:rsid w:val="00BC2862"/>
    <w:rsid w:val="00BC2D62"/>
    <w:rsid w:val="00BC3FE5"/>
    <w:rsid w:val="00BC4A56"/>
    <w:rsid w:val="00BC4EDC"/>
    <w:rsid w:val="00BC5669"/>
    <w:rsid w:val="00BC6D40"/>
    <w:rsid w:val="00BC7C68"/>
    <w:rsid w:val="00BD2FCB"/>
    <w:rsid w:val="00BD51BD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47554"/>
    <w:rsid w:val="00C50BE7"/>
    <w:rsid w:val="00C52289"/>
    <w:rsid w:val="00C54B5C"/>
    <w:rsid w:val="00C5655B"/>
    <w:rsid w:val="00C5768C"/>
    <w:rsid w:val="00C57DC7"/>
    <w:rsid w:val="00C603FE"/>
    <w:rsid w:val="00C65430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B749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D71DD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05D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3DA9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4E90"/>
    <w:rsid w:val="00D85839"/>
    <w:rsid w:val="00D8654B"/>
    <w:rsid w:val="00D865D2"/>
    <w:rsid w:val="00D90142"/>
    <w:rsid w:val="00D90F28"/>
    <w:rsid w:val="00D9113C"/>
    <w:rsid w:val="00D91802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2408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E7807"/>
    <w:rsid w:val="00DF0912"/>
    <w:rsid w:val="00DF3A9E"/>
    <w:rsid w:val="00DF4BF5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26A4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47F3B"/>
    <w:rsid w:val="00E51362"/>
    <w:rsid w:val="00E52A88"/>
    <w:rsid w:val="00E535A4"/>
    <w:rsid w:val="00E535AB"/>
    <w:rsid w:val="00E53A3C"/>
    <w:rsid w:val="00E60AD2"/>
    <w:rsid w:val="00E635CE"/>
    <w:rsid w:val="00E639D3"/>
    <w:rsid w:val="00E63C46"/>
    <w:rsid w:val="00E6495F"/>
    <w:rsid w:val="00E64FF9"/>
    <w:rsid w:val="00E660A6"/>
    <w:rsid w:val="00E66696"/>
    <w:rsid w:val="00E73C32"/>
    <w:rsid w:val="00E75EEB"/>
    <w:rsid w:val="00E76146"/>
    <w:rsid w:val="00E81A3D"/>
    <w:rsid w:val="00E82380"/>
    <w:rsid w:val="00E8248A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3F7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4710"/>
    <w:rsid w:val="00F0512F"/>
    <w:rsid w:val="00F06D87"/>
    <w:rsid w:val="00F0745C"/>
    <w:rsid w:val="00F1248A"/>
    <w:rsid w:val="00F1370A"/>
    <w:rsid w:val="00F14B07"/>
    <w:rsid w:val="00F1575A"/>
    <w:rsid w:val="00F16A31"/>
    <w:rsid w:val="00F16CC3"/>
    <w:rsid w:val="00F17A1C"/>
    <w:rsid w:val="00F17E38"/>
    <w:rsid w:val="00F22886"/>
    <w:rsid w:val="00F24B97"/>
    <w:rsid w:val="00F2657C"/>
    <w:rsid w:val="00F319A4"/>
    <w:rsid w:val="00F31A5C"/>
    <w:rsid w:val="00F349A9"/>
    <w:rsid w:val="00F35525"/>
    <w:rsid w:val="00F37C96"/>
    <w:rsid w:val="00F40042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2DAE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A5727"/>
    <w:rsid w:val="00FB1914"/>
    <w:rsid w:val="00FB27C6"/>
    <w:rsid w:val="00FB2D0E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1BA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0401FF09"/>
  <w15:docId w15:val="{B765EE85-B24A-460F-B0C2-38D8A5B0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eastAsia="SimSun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SimSun" w:hAnsi="Calibri"/>
      <w:sz w:val="22"/>
      <w:szCs w:val="22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eastAsia="SimSun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eastAsia="SimSun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eastAsia="SimSun" w:hAnsi="Times New Roman" w:cs="Rotis Sans Serif Pro Cyr"/>
      <w:color w:val="000000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eastAsia="SimSun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9B34D5"/>
    <w:rPr>
      <w:b/>
      <w:bCs/>
    </w:rPr>
  </w:style>
  <w:style w:type="paragraph" w:customStyle="1" w:styleId="Arial">
    <w:name w:val="Arial"/>
    <w:basedOn w:val="Standard"/>
    <w:qFormat/>
    <w:rsid w:val="006B6CE5"/>
    <w:rPr>
      <w:rFonts w:ascii="Times New Roman" w:hAnsi="Times New Roman"/>
      <w:color w:val="00000A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wmf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7.wmf"/><Relationship Id="rId5" Type="http://schemas.openxmlformats.org/officeDocument/2006/relationships/image" Target="media/image8.png"/><Relationship Id="rId4" Type="http://schemas.openxmlformats.org/officeDocument/2006/relationships/hyperlink" Target="https://www.hettich.com/short/ke3d6o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713D-46BD-48E9-8519-A491424C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5</Pages>
  <Words>1566</Words>
  <Characters>333</Characters>
  <Application>Microsoft Office Word</Application>
  <DocSecurity>0</DocSecurity>
  <Lines>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德国海蒂诗FurnSpin全球首发  以创新性旋转开合方式赋能高品质家具设计</vt:lpstr>
      <vt:lpstr>Hettich zeigt Innovationen zur Eurobois 2022: Möbelgestaltung nach Wunsch und wandelbare Räume</vt:lpstr>
    </vt:vector>
  </TitlesOfParts>
  <Company>.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德国海蒂诗FurnSpin全球首发  以创新性旋转开合方式赋能高品质家具设计</dc:title>
  <dc:subject/>
  <dc:creator>Prototype</dc:creator>
  <cp:keywords/>
  <dc:description/>
  <cp:lastModifiedBy>Anke Wöhler</cp:lastModifiedBy>
  <cp:revision>12</cp:revision>
  <cp:lastPrinted>2023-03-20T03:31:00Z</cp:lastPrinted>
  <dcterms:created xsi:type="dcterms:W3CDTF">2023-04-18T09:22:00Z</dcterms:created>
  <dcterms:modified xsi:type="dcterms:W3CDTF">2023-04-20T11:18:00Z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f5fa5cc1c25b65a825967f651f376321d2f59882fede307ae8a3ea473e6d9d79</vt:lpwstr>
  </property>
</Properties>
</file>