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BB8D5" w14:textId="7FE1C903" w:rsidR="00E20133" w:rsidRPr="00901326" w:rsidRDefault="00E429F7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"interzum award 2023" for FurnSpin from Hettich</w:t>
      </w:r>
    </w:p>
    <w:p w14:paraId="35DEC1C9" w14:textId="7663715E" w:rsidR="00E20133" w:rsidRPr="00901326" w:rsidRDefault="008369BA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"Best of the Best" accolade</w:t>
      </w:r>
    </w:p>
    <w:bookmarkEnd w:id="0"/>
    <w:p w14:paraId="3DBCFFFB" w14:textId="77777777" w:rsidR="00E20133" w:rsidRPr="00901326" w:rsidRDefault="00E20133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37C3A6" w14:textId="37BA0520" w:rsidR="00DF5BD4" w:rsidRPr="00901326" w:rsidRDefault="008369BA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Once again, an innovative product from Hettich wins the prestigious "interzum award": the "FurnSpin" fitting system left the expert jury in no doubt within a field of challenging contenders, attracting the </w:t>
      </w:r>
      <w:r>
        <w:rPr>
          <w:rFonts w:ascii="Arial" w:hAnsi="Arial" w:cs="Arial"/>
          <w:b/>
          <w:sz w:val="24"/>
          <w:szCs w:val="24"/>
        </w:rPr>
        <w:t>highest "Best of the Best" accolade</w:t>
      </w:r>
      <w:r>
        <w:rPr>
          <w:rFonts w:ascii="Arial" w:hAnsi="Arial" w:cs="Arial"/>
          <w:b/>
          <w:bCs/>
          <w:sz w:val="24"/>
          <w:szCs w:val="24"/>
        </w:rPr>
        <w:t xml:space="preserve"> with its "well thought out and innovative design"</w:t>
      </w:r>
      <w:r>
        <w:rPr>
          <w:rFonts w:ascii="Arial" w:hAnsi="Arial" w:cs="Arial"/>
          <w:b/>
          <w:sz w:val="24"/>
          <w:szCs w:val="24"/>
        </w:rPr>
        <w:t>.</w:t>
      </w:r>
    </w:p>
    <w:p w14:paraId="05FFEF72" w14:textId="77777777" w:rsidR="00EF48F2" w:rsidRPr="00901326" w:rsidRDefault="00EF48F2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95DF9FC" w14:textId="436EE000" w:rsidR="00BE4838" w:rsidRDefault="00E31596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"Receiving the interzum award confirms the quality and ingenuity of your work while underscoring your product's international standing in the industry," commented show organiser Koelnmesse.</w:t>
      </w:r>
    </w:p>
    <w:p w14:paraId="18D99B31" w14:textId="46E09064" w:rsidR="00901326" w:rsidRPr="00901326" w:rsidRDefault="00BE4838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>FurnSpin is inspiringly different: the innovative fitting for the high end segment does away with old style formats and puts a creative new spin on furniture design. Open doors or flaps no longer get in the way – most of the cabinet body can now be moved with effortless ease. A stylish turn leaves furniture to reveal what's inside. Hiding everything from view again, a further spin returns furniture to its closed state. "The Joy of FurnSpin" from Hettich fascinates in all types of furniture.</w:t>
      </w:r>
    </w:p>
    <w:p w14:paraId="42271570" w14:textId="77777777" w:rsidR="00545165" w:rsidRPr="00901326" w:rsidRDefault="00545165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3B3601F" w14:textId="049B1BB2" w:rsidR="00901326" w:rsidRPr="00901326" w:rsidRDefault="00901326" w:rsidP="00901326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The fitting's unique "translatory rotational movement" now literally turns furniture inside out. Doing so, FurnSpin synchronises two different forms of movement: swivel action as well as rotation through 180 degrees. Benefiting from perfected kinematics, the cabinet body moves along a defined path, preventing any collision between furniture edges. The astounding part: FurnSpin would seem to cancel out centrifugal force. Torque is balanced so </w:t>
      </w:r>
      <w:r>
        <w:rPr>
          <w:rFonts w:cs="Arial"/>
          <w:bCs/>
          <w:color w:val="auto"/>
          <w:szCs w:val="24"/>
        </w:rPr>
        <w:lastRenderedPageBreak/>
        <w:t>carefully that even very light objects don't fall over or slip about in furniture, but stay firmly in place.</w:t>
      </w:r>
    </w:p>
    <w:p w14:paraId="7F93AE87" w14:textId="77777777" w:rsidR="00901326" w:rsidRPr="00901326" w:rsidRDefault="00901326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4AF3947" w14:textId="472ABFDE" w:rsidR="00901326" w:rsidRPr="00E12FF9" w:rsidRDefault="008B5368" w:rsidP="00870829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color w:val="auto"/>
          <w:szCs w:val="24"/>
        </w:rPr>
        <w:t xml:space="preserve">Presentation of the </w:t>
      </w:r>
      <w:r>
        <w:rPr>
          <w:rFonts w:cs="Arial"/>
          <w:szCs w:val="24"/>
        </w:rPr>
        <w:t>"</w:t>
      </w:r>
      <w:r>
        <w:rPr>
          <w:rFonts w:cs="Arial"/>
          <w:color w:val="auto"/>
          <w:szCs w:val="24"/>
        </w:rPr>
        <w:t xml:space="preserve">interzum </w:t>
      </w:r>
      <w:r>
        <w:rPr>
          <w:rFonts w:cs="Arial"/>
          <w:szCs w:val="24"/>
        </w:rPr>
        <w:t>a</w:t>
      </w:r>
      <w:r>
        <w:rPr>
          <w:rFonts w:cs="Arial"/>
          <w:color w:val="auto"/>
          <w:szCs w:val="24"/>
        </w:rPr>
        <w:t>wards 2023</w:t>
      </w:r>
      <w:r>
        <w:rPr>
          <w:rFonts w:cs="Arial"/>
          <w:szCs w:val="24"/>
        </w:rPr>
        <w:t>"</w:t>
      </w:r>
      <w:r>
        <w:rPr>
          <w:rFonts w:cs="Arial"/>
          <w:color w:val="auto"/>
          <w:szCs w:val="24"/>
        </w:rPr>
        <w:t xml:space="preserve"> took place on 8 May 2023 </w:t>
      </w:r>
      <w:r>
        <w:rPr>
          <w:rFonts w:cs="Arial"/>
          <w:szCs w:val="24"/>
        </w:rPr>
        <w:t>in Cologne</w:t>
      </w:r>
      <w:r>
        <w:rPr>
          <w:rFonts w:cs="Arial"/>
          <w:color w:val="auto"/>
          <w:szCs w:val="24"/>
        </w:rPr>
        <w:t xml:space="preserve">. </w:t>
      </w:r>
      <w:r>
        <w:rPr>
          <w:rFonts w:cs="Arial"/>
          <w:szCs w:val="24"/>
        </w:rPr>
        <w:t xml:space="preserve">interzum visitors have </w:t>
      </w:r>
      <w:r>
        <w:rPr>
          <w:rFonts w:cs="Arial"/>
          <w:color w:val="auto"/>
          <w:szCs w:val="24"/>
        </w:rPr>
        <w:t xml:space="preserve">until 12 May 2023 to witness this year's winning FurnSpin product </w:t>
      </w:r>
      <w:r>
        <w:rPr>
          <w:rFonts w:cs="Arial"/>
          <w:bCs/>
          <w:szCs w:val="24"/>
        </w:rPr>
        <w:t>in real life</w:t>
      </w:r>
      <w:r>
        <w:rPr>
          <w:rFonts w:cs="Arial"/>
          <w:color w:val="auto"/>
          <w:szCs w:val="24"/>
        </w:rPr>
        <w:t xml:space="preserve"> on the Hettich stand </w:t>
      </w:r>
      <w:r>
        <w:rPr>
          <w:rFonts w:cs="Arial"/>
          <w:szCs w:val="24"/>
        </w:rPr>
        <w:t xml:space="preserve">or </w:t>
      </w:r>
      <w:r>
        <w:rPr>
          <w:rFonts w:cs="Arial"/>
          <w:bCs/>
          <w:color w:val="auto"/>
          <w:szCs w:val="24"/>
        </w:rPr>
        <w:t xml:space="preserve">in a </w:t>
      </w:r>
      <w:r>
        <w:rPr>
          <w:rFonts w:cs="Arial"/>
          <w:color w:val="auto"/>
          <w:szCs w:val="24"/>
        </w:rPr>
        <w:t>K</w:t>
      </w:r>
      <w:r>
        <w:rPr>
          <w:rFonts w:cs="Arial"/>
          <w:szCs w:val="24"/>
        </w:rPr>
        <w:t>oe</w:t>
      </w:r>
      <w:r>
        <w:rPr>
          <w:rFonts w:cs="Arial"/>
          <w:color w:val="auto"/>
          <w:szCs w:val="24"/>
        </w:rPr>
        <w:t>ln</w:t>
      </w:r>
      <w:r>
        <w:rPr>
          <w:rFonts w:cs="Arial"/>
          <w:szCs w:val="24"/>
        </w:rPr>
        <w:t>m</w:t>
      </w:r>
      <w:r>
        <w:rPr>
          <w:rFonts w:cs="Arial"/>
          <w:color w:val="auto"/>
          <w:szCs w:val="24"/>
        </w:rPr>
        <w:t xml:space="preserve">esse </w:t>
      </w:r>
      <w:r>
        <w:rPr>
          <w:rFonts w:cs="Arial"/>
          <w:bCs/>
          <w:color w:val="auto"/>
          <w:szCs w:val="24"/>
        </w:rPr>
        <w:t>exhibition on the trade fair boulevard</w:t>
      </w:r>
      <w:r>
        <w:rPr>
          <w:rFonts w:cs="Arial"/>
          <w:color w:val="auto"/>
          <w:szCs w:val="24"/>
        </w:rPr>
        <w:t xml:space="preserve">. FurnSpin </w:t>
      </w:r>
      <w:r>
        <w:rPr>
          <w:rFonts w:cs="Arial"/>
          <w:szCs w:val="24"/>
        </w:rPr>
        <w:t>is being presented</w:t>
      </w:r>
      <w:r>
        <w:rPr>
          <w:rFonts w:cs="Arial"/>
          <w:color w:val="auto"/>
          <w:szCs w:val="24"/>
        </w:rPr>
        <w:t xml:space="preserve"> online </w:t>
      </w:r>
      <w:r>
        <w:rPr>
          <w:rFonts w:cs="Arial"/>
          <w:bCs/>
          <w:szCs w:val="24"/>
        </w:rPr>
        <w:t xml:space="preserve">at </w:t>
      </w:r>
      <w:r>
        <w:rPr>
          <w:rFonts w:cs="Arial"/>
          <w:bCs/>
          <w:color w:val="auto"/>
          <w:szCs w:val="24"/>
        </w:rPr>
        <w:t>www.interzum.com</w:t>
      </w:r>
      <w:r>
        <w:rPr>
          <w:rFonts w:cs="Arial"/>
          <w:szCs w:val="24"/>
        </w:rPr>
        <w:t>. Even m</w:t>
      </w:r>
      <w:r>
        <w:rPr>
          <w:rFonts w:cs="Arial"/>
          <w:bCs/>
          <w:color w:val="auto"/>
          <w:szCs w:val="24"/>
        </w:rPr>
        <w:t xml:space="preserve">ore </w:t>
      </w:r>
      <w:r>
        <w:rPr>
          <w:rFonts w:cs="Arial"/>
          <w:bCs/>
          <w:szCs w:val="24"/>
        </w:rPr>
        <w:t>information on</w:t>
      </w:r>
      <w:r>
        <w:rPr>
          <w:rFonts w:cs="Arial"/>
          <w:bCs/>
          <w:color w:val="auto"/>
          <w:szCs w:val="24"/>
        </w:rPr>
        <w:t xml:space="preserve"> FurnSpin </w:t>
      </w:r>
      <w:r>
        <w:rPr>
          <w:rFonts w:cs="Arial"/>
          <w:bCs/>
          <w:szCs w:val="24"/>
        </w:rPr>
        <w:t xml:space="preserve">can be found direct from </w:t>
      </w:r>
      <w:r>
        <w:rPr>
          <w:rFonts w:cs="Arial"/>
          <w:bCs/>
          <w:color w:val="auto"/>
          <w:szCs w:val="24"/>
        </w:rPr>
        <w:t xml:space="preserve">Hettich at: </w:t>
      </w:r>
      <w:hyperlink r:id="rId8" w:history="1">
        <w:r>
          <w:rPr>
            <w:rStyle w:val="Hyperlink"/>
            <w:rFonts w:cs="Arial"/>
            <w:bCs/>
            <w:szCs w:val="24"/>
          </w:rPr>
          <w:t>https://furnspin.hettich.com/</w:t>
        </w:r>
      </w:hyperlink>
    </w:p>
    <w:p w14:paraId="3FED06D1" w14:textId="77777777" w:rsidR="00E20133" w:rsidRPr="00901326" w:rsidRDefault="00E20133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F126A88" w14:textId="77777777" w:rsidR="00870829" w:rsidRPr="00901326" w:rsidRDefault="0069458D" w:rsidP="008708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CC3185">
        <w:rPr>
          <w:rFonts w:cs="Arial"/>
          <w:color w:val="auto"/>
          <w:szCs w:val="24"/>
        </w:rPr>
        <w:t xml:space="preserve">The </w:t>
      </w:r>
      <w:proofErr w:type="spellStart"/>
      <w:r w:rsidR="00CC3185">
        <w:rPr>
          <w:rFonts w:cs="Arial"/>
          <w:color w:val="auto"/>
          <w:szCs w:val="24"/>
        </w:rPr>
        <w:t>following</w:t>
      </w:r>
      <w:proofErr w:type="spellEnd"/>
      <w:r w:rsidR="00CC3185">
        <w:rPr>
          <w:rFonts w:cs="Arial"/>
          <w:color w:val="auto"/>
          <w:szCs w:val="24"/>
        </w:rPr>
        <w:t xml:space="preserve"> </w:t>
      </w:r>
      <w:proofErr w:type="spellStart"/>
      <w:r w:rsidR="00CC3185">
        <w:rPr>
          <w:rFonts w:cs="Arial"/>
          <w:color w:val="auto"/>
          <w:szCs w:val="24"/>
        </w:rPr>
        <w:t>picture</w:t>
      </w:r>
      <w:proofErr w:type="spellEnd"/>
      <w:r w:rsidR="00CC3185">
        <w:rPr>
          <w:rFonts w:cs="Arial"/>
          <w:color w:val="auto"/>
          <w:szCs w:val="24"/>
        </w:rPr>
        <w:t xml:space="preserve"> material is available for downloading from the "</w:t>
      </w:r>
      <w:r w:rsidR="00CC3185">
        <w:rPr>
          <w:rFonts w:cs="Arial"/>
          <w:b/>
          <w:color w:val="auto"/>
          <w:szCs w:val="24"/>
        </w:rPr>
        <w:t>Press</w:t>
      </w:r>
      <w:r w:rsidR="00CC3185">
        <w:rPr>
          <w:rFonts w:cs="Arial"/>
          <w:color w:val="auto"/>
          <w:szCs w:val="24"/>
        </w:rPr>
        <w:t xml:space="preserve">" </w:t>
      </w:r>
      <w:r w:rsidR="00CC3185">
        <w:rPr>
          <w:rFonts w:cs="Arial"/>
          <w:b/>
          <w:color w:val="auto"/>
          <w:szCs w:val="24"/>
        </w:rPr>
        <w:t>menu</w:t>
      </w:r>
      <w:r w:rsidR="00CC3185">
        <w:rPr>
          <w:rFonts w:cs="Arial"/>
          <w:color w:val="auto"/>
          <w:szCs w:val="24"/>
        </w:rPr>
        <w:t xml:space="preserve"> at </w:t>
      </w:r>
      <w:r w:rsidR="00CC3185">
        <w:rPr>
          <w:rFonts w:cs="Arial"/>
          <w:b/>
          <w:color w:val="auto"/>
          <w:szCs w:val="24"/>
        </w:rPr>
        <w:t>www.hettich.com</w:t>
      </w:r>
      <w:r w:rsidR="00CC3185">
        <w:rPr>
          <w:rFonts w:cs="Arial"/>
          <w:color w:val="auto"/>
          <w:szCs w:val="24"/>
        </w:rPr>
        <w:t>:</w:t>
      </w:r>
    </w:p>
    <w:p w14:paraId="654A42F3" w14:textId="68D99FBC" w:rsidR="003E7C95" w:rsidRPr="00901326" w:rsidRDefault="003E7C95" w:rsidP="00E20133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noProof/>
          <w:color w:val="auto"/>
          <w:szCs w:val="24"/>
        </w:rPr>
        <w:drawing>
          <wp:inline distT="0" distB="0" distL="0" distR="0" wp14:anchorId="7FD1DA37" wp14:editId="44CF68E1">
            <wp:extent cx="1069676" cy="1481532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4_FurnSpin_IZAward_BoB23_130x180_pres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97" cy="15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854C" w14:textId="6A9FC287" w:rsidR="00E20133" w:rsidRPr="004546A9" w:rsidRDefault="00E20133" w:rsidP="00E20133">
      <w:pPr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142023_a</w:t>
      </w:r>
    </w:p>
    <w:p w14:paraId="370138E2" w14:textId="3EE261BD" w:rsidR="00870829" w:rsidRDefault="00EF48F2" w:rsidP="00870829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"Best of the Best" accolade in "interzum award 2023": </w:t>
      </w:r>
    </w:p>
    <w:p w14:paraId="05A0A295" w14:textId="77777777" w:rsidR="003E7C95" w:rsidRDefault="003E7C95" w:rsidP="003E7C9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brings elegant dynamic to high end interior design. With a sweep of the hand, the entire cabinet body can be turned from the closed to the open position. Photo: Hettich</w:t>
      </w:r>
    </w:p>
    <w:p w14:paraId="2D9C691B" w14:textId="77777777" w:rsidR="0058230F" w:rsidRDefault="0058230F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46D7ABC4" w14:textId="77777777" w:rsidR="003E7C95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4CC2C2FF" w14:textId="5E6C6DC4" w:rsidR="003E7C95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00BBD8A4" wp14:editId="12486CE4">
            <wp:extent cx="1660684" cy="1199071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1_FurnSpin_IZAward_BoB23_180x130_pr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67" cy="12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A174F" w14:textId="528C2E0C" w:rsidR="003E7C95" w:rsidRDefault="003E7C95" w:rsidP="003E7C95">
      <w:pPr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142023_b</w:t>
      </w:r>
    </w:p>
    <w:p w14:paraId="7E89CF18" w14:textId="56B11E21" w:rsidR="003E7C95" w:rsidRPr="003E7C95" w:rsidRDefault="003E7C95" w:rsidP="003E7C95">
      <w:pPr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FurnSpin is inspiringly different: </w:t>
      </w:r>
      <w:r>
        <w:rPr>
          <w:rFonts w:cs="Arial"/>
          <w:color w:val="auto"/>
          <w:sz w:val="22"/>
          <w:szCs w:val="22"/>
        </w:rPr>
        <w:t>open doors or flaps no longer get in the way – most of the cabinet body can now be moved with effortless ease. Photo: Hettich</w:t>
      </w:r>
    </w:p>
    <w:p w14:paraId="0DCC6A7A" w14:textId="77777777" w:rsidR="003E7C95" w:rsidRPr="004546A9" w:rsidRDefault="003E7C95" w:rsidP="003E7C95">
      <w:pPr>
        <w:suppressAutoHyphens/>
        <w:rPr>
          <w:rFonts w:cs="Arial"/>
          <w:b/>
          <w:color w:val="auto"/>
          <w:sz w:val="22"/>
          <w:szCs w:val="22"/>
        </w:rPr>
      </w:pPr>
    </w:p>
    <w:p w14:paraId="5AE565FA" w14:textId="77777777" w:rsidR="003E7C95" w:rsidRPr="00901326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225A93B8" w14:textId="77777777" w:rsidR="00E65C9F" w:rsidRPr="00901326" w:rsidRDefault="00E65C9F" w:rsidP="00E65C9F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7E1C84C" w14:textId="77777777" w:rsidR="00E65C9F" w:rsidRPr="00901326" w:rsidRDefault="00E65C9F" w:rsidP="00E65C9F">
      <w:pPr>
        <w:widowControl w:val="0"/>
        <w:suppressAutoHyphens/>
        <w:spacing w:line="360" w:lineRule="auto"/>
        <w:ind w:right="-1"/>
        <w:rPr>
          <w:rFonts w:cs="Arial"/>
          <w:color w:val="auto"/>
          <w:sz w:val="20"/>
          <w:u w:val="single"/>
        </w:rPr>
      </w:pPr>
      <w:r>
        <w:rPr>
          <w:rFonts w:cs="Arial"/>
          <w:color w:val="auto"/>
          <w:sz w:val="20"/>
          <w:u w:val="single"/>
        </w:rPr>
        <w:t>About Hettich</w:t>
      </w:r>
    </w:p>
    <w:p w14:paraId="7BCDD167" w14:textId="77777777" w:rsidR="00E65C9F" w:rsidRPr="00901326" w:rsidRDefault="00E65C9F" w:rsidP="00E65C9F">
      <w:pPr>
        <w:suppressAutoHyphens/>
        <w:ind w:right="-1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Hettich was founded in 1888 and is today one of the world's largest and most successful manufacturers of furniture fittings. Some</w:t>
      </w:r>
      <w:r>
        <w:rPr>
          <w:rFonts w:cs="Arial"/>
          <w:b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8,000 colleagues in almost 80 countries work together towards the objective: developing intelligent technology for furniture. On this basis, Hettich inspires people across the globe and is a valuable partner to the furniture industry, retailers and the trades. The Hettich brand is synonymous with consistent values: with quality and innovation. For reliability and closeness to customers. Despite its size and international significance, Hettich has remained a family run business. Independent of investors, the company's future is shaped freely, humanely and sustainably. www.hettich.com</w:t>
      </w:r>
    </w:p>
    <w:sectPr w:rsidR="00E65C9F" w:rsidRPr="00901326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0704" w14:textId="56C22C64" w:rsidR="006F175E" w:rsidRDefault="00620A26" w:rsidP="005F115D">
    <w:pPr>
      <w:pStyle w:val="Fuzeile"/>
      <w:tabs>
        <w:tab w:val="clear" w:pos="9072"/>
        <w:tab w:val="right" w:pos="10490"/>
      </w:tabs>
      <w:ind w:left="-1417"/>
    </w:pP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103E82" wp14:editId="2B089A40">
              <wp:simplePos x="0" y="0"/>
              <wp:positionH relativeFrom="column">
                <wp:posOffset>4633595</wp:posOffset>
              </wp:positionH>
              <wp:positionV relativeFrom="paragraph">
                <wp:posOffset>-4713690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7BD" w14:textId="77777777" w:rsidR="009C02BF" w:rsidRPr="009C02BF" w:rsidRDefault="009C02BF" w:rsidP="00212C0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More Hettich press releases on interzum 2023:</w:t>
                          </w:r>
                        </w:p>
                        <w:p w14:paraId="27081B53" w14:textId="5A716713" w:rsidR="009C02BF" w:rsidRPr="00620A26" w:rsidRDefault="00620A26" w:rsidP="00212C0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27AB" wp14:editId="2CB8A51D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1ECEA2DF" w14:textId="77777777" w:rsidR="00620A26" w:rsidRDefault="00620A26" w:rsidP="00212C0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309A153" w14:textId="77777777" w:rsidR="009C02BF" w:rsidRDefault="009C02BF" w:rsidP="00212C0F">
                          <w:pPr>
                            <w:rPr>
                              <w:sz w:val="20"/>
                            </w:rPr>
                          </w:pPr>
                        </w:p>
                        <w:p w14:paraId="137EBA8E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D0D1099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942A86D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0D445EB4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2F1D1AC" w14:textId="5A510F0D" w:rsidR="009C02BF" w:rsidRDefault="0069458D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CC3185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21D8C6B2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FE619FF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597FFF90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E7C0C6F" w14:textId="77777777" w:rsidR="009C02BF" w:rsidRP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38CA7A24" w14:textId="77777777" w:rsidR="009C02BF" w:rsidRDefault="009C02BF"/>
                        <w:p w14:paraId="4ABC8441" w14:textId="77777777" w:rsidR="009C02BF" w:rsidRDefault="009C02BF"/>
                        <w:p w14:paraId="3D2A8EE6" w14:textId="77777777" w:rsidR="009C02BF" w:rsidRDefault="009C02BF"/>
                        <w:p w14:paraId="24B8ECDE" w14:textId="77777777" w:rsidR="009C02BF" w:rsidRDefault="009C02BF"/>
                        <w:p w14:paraId="6563B5EC" w14:textId="77777777" w:rsidR="009C02BF" w:rsidRDefault="009C02BF"/>
                        <w:p w14:paraId="3D46FE32" w14:textId="77777777" w:rsidR="009C02BF" w:rsidRDefault="009C02BF"/>
                        <w:p w14:paraId="6792875F" w14:textId="77777777" w:rsidR="009C02BF" w:rsidRDefault="009C02BF"/>
                        <w:p w14:paraId="7B604517" w14:textId="77777777" w:rsidR="009C02BF" w:rsidRDefault="009C02BF"/>
                        <w:p w14:paraId="37476DAE" w14:textId="77777777" w:rsidR="009C02BF" w:rsidRDefault="009C02BF"/>
                        <w:p w14:paraId="4A477C75" w14:textId="77777777" w:rsidR="009C02BF" w:rsidRDefault="009C02BF"/>
                        <w:p w14:paraId="337E82F3" w14:textId="77777777" w:rsidR="009C02BF" w:rsidRDefault="009C02BF"/>
                        <w:p w14:paraId="17727414" w14:textId="77777777" w:rsidR="009C02BF" w:rsidRDefault="009C02BF"/>
                        <w:p w14:paraId="1983F4C3" w14:textId="46B56AAE" w:rsidR="009C02BF" w:rsidRDefault="009C02B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03E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4.85pt;margin-top:-371.15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" filled="f" stroked="f">
              <v:textbox>
                <w:txbxContent>
                  <w:p w14:paraId="794427BD" w14:textId="77777777" w:rsidR="009C02BF" w:rsidRPr="009C02BF" w:rsidRDefault="009C02BF" w:rsidP="00212C0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More Hettich press releases on interzum 2023:</w:t>
                    </w:r>
                  </w:p>
                  <w:p w14:paraId="27081B53" w14:textId="5A716713" w:rsidR="009C02BF" w:rsidRPr="00620A26" w:rsidRDefault="00620A26" w:rsidP="00212C0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4B0227AB" wp14:editId="2CB8A51D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1ECEA2DF" w14:textId="77777777" w:rsidR="00620A26" w:rsidRDefault="00620A26" w:rsidP="00212C0F">
                    <w:pPr>
                      <w:jc w:val="center"/>
                      <w:rPr>
                        <w:sz w:val="20"/>
                      </w:rPr>
                    </w:pPr>
                  </w:p>
                  <w:p w14:paraId="3309A153" w14:textId="77777777" w:rsidR="009C02BF" w:rsidRDefault="009C02BF" w:rsidP="00212C0F">
                    <w:pPr>
                      <w:rPr>
                        <w:sz w:val="20"/>
                      </w:rPr>
                    </w:pPr>
                  </w:p>
                  <w:p w14:paraId="137EBA8E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D0D1099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942A86D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0D445EB4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2F1D1AC" w14:textId="5A510F0D" w:rsidR="009C02BF" w:rsidRDefault="009C02BF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21D8C6B2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FE619FF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597FFF90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E7C0C6F" w14:textId="77777777" w:rsidR="009C02BF" w:rsidRPr="009C02BF" w:rsidRDefault="009C02BF">
                    <w:pPr>
                      <w:rPr>
                        <w:sz w:val="20"/>
                      </w:rPr>
                    </w:pPr>
                  </w:p>
                  <w:p w14:paraId="38CA7A24" w14:textId="77777777" w:rsidR="009C02BF" w:rsidRDefault="009C02BF"/>
                  <w:p w14:paraId="4ABC8441" w14:textId="77777777" w:rsidR="009C02BF" w:rsidRDefault="009C02BF"/>
                  <w:p w14:paraId="3D2A8EE6" w14:textId="77777777" w:rsidR="009C02BF" w:rsidRDefault="009C02BF"/>
                  <w:p w14:paraId="24B8ECDE" w14:textId="77777777" w:rsidR="009C02BF" w:rsidRDefault="009C02BF"/>
                  <w:p w14:paraId="6563B5EC" w14:textId="77777777" w:rsidR="009C02BF" w:rsidRDefault="009C02BF"/>
                  <w:p w14:paraId="3D46FE32" w14:textId="77777777" w:rsidR="009C02BF" w:rsidRDefault="009C02BF"/>
                  <w:p w14:paraId="6792875F" w14:textId="77777777" w:rsidR="009C02BF" w:rsidRDefault="009C02BF"/>
                  <w:p w14:paraId="7B604517" w14:textId="77777777" w:rsidR="009C02BF" w:rsidRDefault="009C02BF"/>
                  <w:p w14:paraId="37476DAE" w14:textId="77777777" w:rsidR="009C02BF" w:rsidRDefault="009C02BF"/>
                  <w:p w14:paraId="4A477C75" w14:textId="77777777" w:rsidR="009C02BF" w:rsidRDefault="009C02BF"/>
                  <w:p w14:paraId="337E82F3" w14:textId="77777777" w:rsidR="009C02BF" w:rsidRDefault="009C02BF"/>
                  <w:p w14:paraId="17727414" w14:textId="77777777" w:rsidR="009C02BF" w:rsidRDefault="009C02BF"/>
                  <w:p w14:paraId="1983F4C3" w14:textId="46B56AAE" w:rsidR="009C02BF" w:rsidRDefault="009C02B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02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722DD7C9">
              <wp:simplePos x="0" y="0"/>
              <wp:positionH relativeFrom="column">
                <wp:posOffset>4633737</wp:posOffset>
              </wp:positionH>
              <wp:positionV relativeFrom="paragraph">
                <wp:posOffset>-2537214</wp:posOffset>
              </wp:positionV>
              <wp:extent cx="1828800" cy="1521726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1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4.85pt;margin-top:-199.8pt;width:2in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xuggIAABA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Voucher copy requested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39F5EB9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PR_142023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AX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lofo&#10;QSJrzR5BF1YDbcAwXCawaLX9hlEPg1lj93VLLMdIvlOgrTIrijDJcVNM5zls7KllfWohigJUjT1G&#10;4/LGj9O/NVZsWog0qlnpK9BjI6JUnrPaqxiGL9a0vyjCdJ/uo9fzdbb8AQ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o3+AF4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639F5EB9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PR_142023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7F26" w14:textId="6AA401B0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5EA9252E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431410DF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3C8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68A"/>
    <w:rsid w:val="00137F95"/>
    <w:rsid w:val="001400BA"/>
    <w:rsid w:val="001409CF"/>
    <w:rsid w:val="00140DFF"/>
    <w:rsid w:val="00141170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3873"/>
    <w:rsid w:val="00195DE1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2B51"/>
    <w:rsid w:val="001C3B72"/>
    <w:rsid w:val="001C60F2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6B1F"/>
    <w:rsid w:val="001F6ECE"/>
    <w:rsid w:val="002001DB"/>
    <w:rsid w:val="00201573"/>
    <w:rsid w:val="002018E1"/>
    <w:rsid w:val="00202835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886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0ADC"/>
    <w:rsid w:val="0028205D"/>
    <w:rsid w:val="002843F7"/>
    <w:rsid w:val="00285422"/>
    <w:rsid w:val="00287631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3A68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0F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C707D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CFB"/>
    <w:rsid w:val="003E1F60"/>
    <w:rsid w:val="003E5AA8"/>
    <w:rsid w:val="003E5F3D"/>
    <w:rsid w:val="003E7127"/>
    <w:rsid w:val="003E7C95"/>
    <w:rsid w:val="003F09DA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46A9"/>
    <w:rsid w:val="00456879"/>
    <w:rsid w:val="00456C0F"/>
    <w:rsid w:val="00457B15"/>
    <w:rsid w:val="0046057A"/>
    <w:rsid w:val="00460E78"/>
    <w:rsid w:val="004619F3"/>
    <w:rsid w:val="0046240B"/>
    <w:rsid w:val="004625F2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5E40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458"/>
    <w:rsid w:val="004D15C5"/>
    <w:rsid w:val="004D1B6C"/>
    <w:rsid w:val="004D21DE"/>
    <w:rsid w:val="004D4120"/>
    <w:rsid w:val="004E007B"/>
    <w:rsid w:val="004E0B6C"/>
    <w:rsid w:val="004E1BD1"/>
    <w:rsid w:val="004E36E1"/>
    <w:rsid w:val="004E5B11"/>
    <w:rsid w:val="004E66B4"/>
    <w:rsid w:val="004E7D18"/>
    <w:rsid w:val="004F094A"/>
    <w:rsid w:val="004F0BC2"/>
    <w:rsid w:val="004F6A31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841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45165"/>
    <w:rsid w:val="00551326"/>
    <w:rsid w:val="0055156A"/>
    <w:rsid w:val="00553E29"/>
    <w:rsid w:val="005563B9"/>
    <w:rsid w:val="00556C54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32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5B5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1D4A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58D"/>
    <w:rsid w:val="00694726"/>
    <w:rsid w:val="006951E5"/>
    <w:rsid w:val="006955D9"/>
    <w:rsid w:val="00696528"/>
    <w:rsid w:val="00696878"/>
    <w:rsid w:val="0069737C"/>
    <w:rsid w:val="006A064D"/>
    <w:rsid w:val="006A133B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503E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37FA"/>
    <w:rsid w:val="00793AEE"/>
    <w:rsid w:val="00795E78"/>
    <w:rsid w:val="00796102"/>
    <w:rsid w:val="0079644D"/>
    <w:rsid w:val="007965BC"/>
    <w:rsid w:val="007A00C5"/>
    <w:rsid w:val="007A0654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CE9"/>
    <w:rsid w:val="00835E1A"/>
    <w:rsid w:val="008369B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467C"/>
    <w:rsid w:val="008648E4"/>
    <w:rsid w:val="0086692D"/>
    <w:rsid w:val="00866FC3"/>
    <w:rsid w:val="0086728C"/>
    <w:rsid w:val="00867A17"/>
    <w:rsid w:val="00870829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4D3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0FE3"/>
    <w:rsid w:val="008A34B0"/>
    <w:rsid w:val="008A64EF"/>
    <w:rsid w:val="008A674F"/>
    <w:rsid w:val="008A7D18"/>
    <w:rsid w:val="008B31F3"/>
    <w:rsid w:val="008B3246"/>
    <w:rsid w:val="008B3E94"/>
    <w:rsid w:val="008B40EA"/>
    <w:rsid w:val="008B5368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3ED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326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25AE"/>
    <w:rsid w:val="0091303D"/>
    <w:rsid w:val="00913430"/>
    <w:rsid w:val="00913466"/>
    <w:rsid w:val="009141A6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D5B5A"/>
    <w:rsid w:val="009E12AE"/>
    <w:rsid w:val="009E1694"/>
    <w:rsid w:val="009E2654"/>
    <w:rsid w:val="009E299A"/>
    <w:rsid w:val="009E2CD8"/>
    <w:rsid w:val="009E3E7D"/>
    <w:rsid w:val="009E3ECC"/>
    <w:rsid w:val="009F1E05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5B1"/>
    <w:rsid w:val="00A12456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7F8"/>
    <w:rsid w:val="00A54E38"/>
    <w:rsid w:val="00A5572F"/>
    <w:rsid w:val="00A55EC1"/>
    <w:rsid w:val="00A56B93"/>
    <w:rsid w:val="00A573DD"/>
    <w:rsid w:val="00A575A1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2DBC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CA8"/>
    <w:rsid w:val="00AF2D28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4037D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4CF6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838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1EC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3185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5BD4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2FF9"/>
    <w:rsid w:val="00E151EA"/>
    <w:rsid w:val="00E15F38"/>
    <w:rsid w:val="00E1657D"/>
    <w:rsid w:val="00E20133"/>
    <w:rsid w:val="00E26B70"/>
    <w:rsid w:val="00E2710D"/>
    <w:rsid w:val="00E31175"/>
    <w:rsid w:val="00E311CB"/>
    <w:rsid w:val="00E31596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29F7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0DA6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45B5"/>
    <w:rsid w:val="00EE5F25"/>
    <w:rsid w:val="00EE615E"/>
    <w:rsid w:val="00EE6973"/>
    <w:rsid w:val="00EE711D"/>
    <w:rsid w:val="00EF151E"/>
    <w:rsid w:val="00EF2297"/>
    <w:rsid w:val="00EF2B9E"/>
    <w:rsid w:val="00EF2E53"/>
    <w:rsid w:val="00EF48F2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2FF3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064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spin.hettich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5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4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939B-B39B-4DA6-977A-32C12316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503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"interzum award 2023" for FurnSpin from Hettich: Top "Best of the Best" accolade</vt:lpstr>
      <vt:lpstr>Hettich zeigt Innovationen zur Eurobois 2022: Möbelgestaltung nach Wunsch und wandelbare Räume</vt:lpstr>
    </vt:vector>
  </TitlesOfParts>
  <Company>.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"interzum award 2023" for FurnSpin from Hettich: Top "Best of the Best" accolade</dc:title>
  <dc:creator>Prototype</dc:creator>
  <cp:lastModifiedBy>Anke Wöhler</cp:lastModifiedBy>
  <cp:revision>354</cp:revision>
  <cp:lastPrinted>2021-10-28T06:33:00Z</cp:lastPrinted>
  <dcterms:created xsi:type="dcterms:W3CDTF">2023-02-16T12:27:00Z</dcterms:created>
  <dcterms:modified xsi:type="dcterms:W3CDTF">2023-04-20T12:23:00Z</dcterms:modified>
</cp:coreProperties>
</file>