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978E1" w14:textId="63352BEC" w:rsidR="0019595E" w:rsidRPr="00DC4733" w:rsidRDefault="00C2596C" w:rsidP="0019595E">
      <w:pPr>
        <w:spacing w:line="36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Hettich heißt neue Auszubildende willkommen</w:t>
      </w:r>
    </w:p>
    <w:p w14:paraId="774F45AC" w14:textId="281F9E71" w:rsidR="0019595E" w:rsidRPr="00C009B1" w:rsidRDefault="00F260FB" w:rsidP="0019595E">
      <w:pPr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Ausbildungsstart </w:t>
      </w:r>
      <w:r w:rsidR="00C2596C">
        <w:rPr>
          <w:b/>
          <w:color w:val="auto"/>
          <w:szCs w:val="24"/>
        </w:rPr>
        <w:t>2021</w:t>
      </w:r>
      <w:r w:rsidR="002A741C">
        <w:rPr>
          <w:b/>
          <w:color w:val="auto"/>
          <w:szCs w:val="24"/>
        </w:rPr>
        <w:t xml:space="preserve"> in Ostwestfale</w:t>
      </w:r>
      <w:r w:rsidR="005576E9">
        <w:rPr>
          <w:b/>
          <w:color w:val="auto"/>
          <w:szCs w:val="24"/>
        </w:rPr>
        <w:t xml:space="preserve">n, </w:t>
      </w:r>
      <w:r w:rsidR="002A741C">
        <w:rPr>
          <w:b/>
          <w:color w:val="auto"/>
          <w:szCs w:val="24"/>
        </w:rPr>
        <w:t>Frankenberg</w:t>
      </w:r>
      <w:r w:rsidR="005576E9">
        <w:rPr>
          <w:b/>
          <w:color w:val="auto"/>
          <w:szCs w:val="24"/>
        </w:rPr>
        <w:t xml:space="preserve"> und Balingen</w:t>
      </w:r>
    </w:p>
    <w:p w14:paraId="3730D3F1" w14:textId="77777777" w:rsidR="0019595E" w:rsidRPr="00C009B1" w:rsidRDefault="0019595E" w:rsidP="0019595E">
      <w:pPr>
        <w:spacing w:line="360" w:lineRule="auto"/>
        <w:rPr>
          <w:b/>
          <w:color w:val="auto"/>
        </w:rPr>
      </w:pPr>
    </w:p>
    <w:p w14:paraId="673F9326" w14:textId="16B8F7BA" w:rsidR="0019595E" w:rsidRDefault="00CB200E" w:rsidP="0019595E">
      <w:pPr>
        <w:spacing w:line="360" w:lineRule="auto"/>
        <w:rPr>
          <w:b/>
          <w:color w:val="auto"/>
        </w:rPr>
      </w:pPr>
      <w:r>
        <w:rPr>
          <w:b/>
          <w:color w:val="auto"/>
        </w:rPr>
        <w:t>4</w:t>
      </w:r>
      <w:r w:rsidR="005576E9">
        <w:rPr>
          <w:b/>
          <w:color w:val="auto"/>
        </w:rPr>
        <w:t>7</w:t>
      </w:r>
      <w:r w:rsidR="0019595E">
        <w:rPr>
          <w:b/>
          <w:color w:val="auto"/>
        </w:rPr>
        <w:t xml:space="preserve"> neue Auszubildende</w:t>
      </w:r>
      <w:r w:rsidR="00107788">
        <w:rPr>
          <w:b/>
          <w:color w:val="auto"/>
        </w:rPr>
        <w:t>,</w:t>
      </w:r>
      <w:r w:rsidR="00CD43A2">
        <w:rPr>
          <w:b/>
          <w:color w:val="auto"/>
        </w:rPr>
        <w:t xml:space="preserve"> davon allein </w:t>
      </w:r>
      <w:r>
        <w:rPr>
          <w:b/>
          <w:color w:val="auto"/>
        </w:rPr>
        <w:t>3</w:t>
      </w:r>
      <w:r w:rsidR="005576E9">
        <w:rPr>
          <w:b/>
          <w:color w:val="auto"/>
        </w:rPr>
        <w:t>8</w:t>
      </w:r>
      <w:r w:rsidR="00CD43A2">
        <w:rPr>
          <w:b/>
          <w:color w:val="auto"/>
        </w:rPr>
        <w:t xml:space="preserve"> in Ostwestfalen-Lippe</w:t>
      </w:r>
      <w:r w:rsidR="00440F8D">
        <w:rPr>
          <w:b/>
          <w:color w:val="auto"/>
        </w:rPr>
        <w:t>,</w:t>
      </w:r>
      <w:r w:rsidR="00CD43A2">
        <w:rPr>
          <w:b/>
          <w:color w:val="auto"/>
        </w:rPr>
        <w:t xml:space="preserve"> </w:t>
      </w:r>
      <w:r w:rsidR="00AB106B">
        <w:rPr>
          <w:b/>
          <w:color w:val="auto"/>
        </w:rPr>
        <w:t xml:space="preserve">beginnen </w:t>
      </w:r>
      <w:r w:rsidR="001577DB">
        <w:rPr>
          <w:b/>
          <w:color w:val="auto"/>
        </w:rPr>
        <w:t xml:space="preserve">in </w:t>
      </w:r>
      <w:r w:rsidR="00A91F32">
        <w:rPr>
          <w:b/>
          <w:color w:val="auto"/>
        </w:rPr>
        <w:t>diese</w:t>
      </w:r>
      <w:r w:rsidR="001577DB">
        <w:rPr>
          <w:b/>
          <w:color w:val="auto"/>
        </w:rPr>
        <w:t>m</w:t>
      </w:r>
      <w:r w:rsidR="00A91F32">
        <w:rPr>
          <w:b/>
          <w:color w:val="auto"/>
        </w:rPr>
        <w:t xml:space="preserve"> Sommer</w:t>
      </w:r>
      <w:r w:rsidR="006A322D">
        <w:rPr>
          <w:b/>
          <w:color w:val="auto"/>
        </w:rPr>
        <w:t xml:space="preserve"> </w:t>
      </w:r>
      <w:r w:rsidR="0019595E">
        <w:rPr>
          <w:b/>
          <w:color w:val="auto"/>
        </w:rPr>
        <w:t xml:space="preserve">ihre berufliche </w:t>
      </w:r>
      <w:r w:rsidR="006658C9">
        <w:rPr>
          <w:b/>
          <w:color w:val="auto"/>
        </w:rPr>
        <w:t xml:space="preserve">Laufbahn </w:t>
      </w:r>
      <w:r w:rsidR="0019595E">
        <w:rPr>
          <w:b/>
          <w:color w:val="auto"/>
        </w:rPr>
        <w:t>bei Hettich an den Standorten Kirchlengern</w:t>
      </w:r>
      <w:r w:rsidR="005576E9">
        <w:rPr>
          <w:b/>
          <w:color w:val="auto"/>
        </w:rPr>
        <w:t xml:space="preserve">, </w:t>
      </w:r>
      <w:r w:rsidR="0019595E">
        <w:rPr>
          <w:b/>
          <w:color w:val="auto"/>
        </w:rPr>
        <w:t>Frankenberg</w:t>
      </w:r>
      <w:r w:rsidR="005576E9">
        <w:rPr>
          <w:b/>
          <w:color w:val="auto"/>
        </w:rPr>
        <w:t xml:space="preserve"> und Balingen</w:t>
      </w:r>
      <w:r w:rsidR="0019595E">
        <w:rPr>
          <w:b/>
          <w:color w:val="auto"/>
        </w:rPr>
        <w:t xml:space="preserve">. </w:t>
      </w:r>
      <w:r w:rsidR="00B3553B">
        <w:rPr>
          <w:b/>
          <w:color w:val="auto"/>
        </w:rPr>
        <w:t xml:space="preserve">Unter dem Motto „Unsere Zukunft startet jetzt bei Hettich!“ </w:t>
      </w:r>
      <w:r w:rsidR="00245E75">
        <w:rPr>
          <w:b/>
          <w:color w:val="auto"/>
        </w:rPr>
        <w:t xml:space="preserve">steigen sie in ihre </w:t>
      </w:r>
      <w:r w:rsidR="00AD23B3">
        <w:rPr>
          <w:b/>
          <w:color w:val="auto"/>
        </w:rPr>
        <w:t>Ausbildung in zahlreichen technischen</w:t>
      </w:r>
      <w:r w:rsidR="0019595E">
        <w:rPr>
          <w:b/>
          <w:color w:val="auto"/>
        </w:rPr>
        <w:t xml:space="preserve"> und k</w:t>
      </w:r>
      <w:r w:rsidR="00AD23B3">
        <w:rPr>
          <w:b/>
          <w:color w:val="auto"/>
        </w:rPr>
        <w:t>aufmännischen</w:t>
      </w:r>
      <w:r w:rsidR="00F2766B">
        <w:rPr>
          <w:b/>
          <w:color w:val="auto"/>
        </w:rPr>
        <w:t xml:space="preserve"> </w:t>
      </w:r>
      <w:r w:rsidR="00AB106B">
        <w:rPr>
          <w:b/>
          <w:color w:val="auto"/>
        </w:rPr>
        <w:t xml:space="preserve">Berufen </w:t>
      </w:r>
      <w:r w:rsidR="00AD23B3">
        <w:rPr>
          <w:b/>
          <w:color w:val="auto"/>
        </w:rPr>
        <w:t xml:space="preserve">sowie </w:t>
      </w:r>
      <w:r w:rsidR="00AB106B">
        <w:rPr>
          <w:b/>
          <w:color w:val="auto"/>
        </w:rPr>
        <w:t>eine</w:t>
      </w:r>
      <w:r w:rsidR="00245E75">
        <w:rPr>
          <w:b/>
          <w:color w:val="auto"/>
        </w:rPr>
        <w:t xml:space="preserve">m </w:t>
      </w:r>
      <w:r w:rsidR="00AD23B3">
        <w:rPr>
          <w:b/>
          <w:color w:val="auto"/>
        </w:rPr>
        <w:t>dualen Studieng</w:t>
      </w:r>
      <w:r w:rsidR="002A741C">
        <w:rPr>
          <w:b/>
          <w:color w:val="auto"/>
        </w:rPr>
        <w:t>ang</w:t>
      </w:r>
      <w:r w:rsidR="0019595E">
        <w:rPr>
          <w:b/>
          <w:color w:val="auto"/>
        </w:rPr>
        <w:t xml:space="preserve"> </w:t>
      </w:r>
      <w:r w:rsidR="00245E75">
        <w:rPr>
          <w:b/>
          <w:color w:val="auto"/>
        </w:rPr>
        <w:t>ein.</w:t>
      </w:r>
    </w:p>
    <w:p w14:paraId="0CFD0767" w14:textId="77777777" w:rsidR="0019595E" w:rsidRDefault="0019595E" w:rsidP="0019595E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</w:p>
    <w:p w14:paraId="6211B1CA" w14:textId="009E91E8" w:rsidR="0019595E" w:rsidRDefault="0019595E" w:rsidP="0019595E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  <w:r w:rsidRPr="00C30155">
        <w:rPr>
          <w:rFonts w:eastAsia="Calibri" w:cs="Arial"/>
          <w:color w:val="auto"/>
          <w:szCs w:val="24"/>
          <w:lang w:eastAsia="en-US"/>
        </w:rPr>
        <w:t>D</w:t>
      </w:r>
      <w:r w:rsidR="00440F8D">
        <w:rPr>
          <w:rFonts w:eastAsia="Calibri" w:cs="Arial"/>
          <w:color w:val="auto"/>
          <w:szCs w:val="24"/>
          <w:lang w:eastAsia="en-US"/>
        </w:rPr>
        <w:t>as</w:t>
      </w:r>
      <w:r w:rsidRPr="00C30155">
        <w:rPr>
          <w:rFonts w:eastAsia="Calibri" w:cs="Arial"/>
          <w:color w:val="auto"/>
          <w:szCs w:val="24"/>
          <w:lang w:eastAsia="en-US"/>
        </w:rPr>
        <w:t xml:space="preserve"> </w:t>
      </w:r>
      <w:r w:rsidR="00C5689E">
        <w:rPr>
          <w:rFonts w:eastAsia="Calibri" w:cs="Arial"/>
          <w:color w:val="auto"/>
          <w:szCs w:val="24"/>
          <w:lang w:eastAsia="en-US"/>
        </w:rPr>
        <w:t>Angebot</w:t>
      </w:r>
      <w:r w:rsidRPr="00C30155">
        <w:rPr>
          <w:rFonts w:eastAsia="Calibri" w:cs="Arial"/>
          <w:color w:val="auto"/>
          <w:szCs w:val="24"/>
          <w:lang w:eastAsia="en-US"/>
        </w:rPr>
        <w:t xml:space="preserve"> der Ausbildungs</w:t>
      </w:r>
      <w:r>
        <w:rPr>
          <w:rFonts w:eastAsia="Calibri" w:cs="Arial"/>
          <w:color w:val="auto"/>
          <w:szCs w:val="24"/>
          <w:lang w:eastAsia="en-US"/>
        </w:rPr>
        <w:t xml:space="preserve">berufe ist </w:t>
      </w:r>
      <w:r w:rsidR="00CD43A2">
        <w:rPr>
          <w:rFonts w:eastAsia="Calibri" w:cs="Arial"/>
          <w:color w:val="auto"/>
          <w:szCs w:val="24"/>
          <w:lang w:eastAsia="en-US"/>
        </w:rPr>
        <w:t>vielseitig:</w:t>
      </w:r>
      <w:r>
        <w:rPr>
          <w:rFonts w:eastAsia="Calibri" w:cs="Arial"/>
          <w:color w:val="auto"/>
          <w:szCs w:val="24"/>
          <w:lang w:eastAsia="en-US"/>
        </w:rPr>
        <w:t xml:space="preserve"> </w:t>
      </w:r>
      <w:r w:rsidR="00C5689E">
        <w:rPr>
          <w:rFonts w:eastAsia="Calibri" w:cs="Arial"/>
          <w:color w:val="auto"/>
          <w:szCs w:val="24"/>
          <w:lang w:eastAsia="en-US"/>
        </w:rPr>
        <w:t>13</w:t>
      </w:r>
      <w:r w:rsidR="00211EB2">
        <w:rPr>
          <w:rFonts w:eastAsia="Calibri" w:cs="Arial"/>
          <w:color w:val="auto"/>
          <w:szCs w:val="24"/>
          <w:lang w:eastAsia="en-US"/>
        </w:rPr>
        <w:t xml:space="preserve"> verschiedene Berufe –</w:t>
      </w:r>
      <w:r w:rsidR="000D37DD">
        <w:rPr>
          <w:rFonts w:eastAsia="Calibri" w:cs="Arial"/>
          <w:color w:val="auto"/>
          <w:szCs w:val="24"/>
          <w:lang w:eastAsia="en-US"/>
        </w:rPr>
        <w:t xml:space="preserve"> hauptsächlich</w:t>
      </w:r>
      <w:r w:rsidR="00211EB2">
        <w:rPr>
          <w:rFonts w:eastAsia="Calibri" w:cs="Arial"/>
          <w:color w:val="auto"/>
          <w:szCs w:val="24"/>
          <w:lang w:eastAsia="en-US"/>
        </w:rPr>
        <w:t xml:space="preserve"> in technischen Bereichen</w:t>
      </w:r>
      <w:r w:rsidR="00440F8D">
        <w:rPr>
          <w:rFonts w:eastAsia="Calibri" w:cs="Arial"/>
          <w:color w:val="auto"/>
          <w:szCs w:val="24"/>
          <w:lang w:eastAsia="en-US"/>
        </w:rPr>
        <w:t xml:space="preserve"> –</w:t>
      </w:r>
      <w:r w:rsidR="00CD43A2">
        <w:rPr>
          <w:rFonts w:eastAsia="Calibri" w:cs="Arial"/>
          <w:color w:val="auto"/>
          <w:szCs w:val="24"/>
          <w:lang w:eastAsia="en-US"/>
        </w:rPr>
        <w:t xml:space="preserve"> </w:t>
      </w:r>
      <w:r w:rsidR="00211EB2">
        <w:rPr>
          <w:rFonts w:eastAsia="Calibri" w:cs="Arial"/>
          <w:color w:val="auto"/>
          <w:szCs w:val="24"/>
          <w:lang w:eastAsia="en-US"/>
        </w:rPr>
        <w:t xml:space="preserve">und </w:t>
      </w:r>
      <w:r w:rsidR="0025434F">
        <w:rPr>
          <w:rFonts w:eastAsia="Calibri" w:cs="Arial"/>
          <w:color w:val="auto"/>
          <w:szCs w:val="24"/>
          <w:lang w:eastAsia="en-US"/>
        </w:rPr>
        <w:t xml:space="preserve">ein </w:t>
      </w:r>
      <w:r w:rsidR="00211EB2">
        <w:rPr>
          <w:rFonts w:eastAsia="Calibri" w:cs="Arial"/>
          <w:color w:val="auto"/>
          <w:szCs w:val="24"/>
          <w:lang w:eastAsia="en-US"/>
        </w:rPr>
        <w:t>duale</w:t>
      </w:r>
      <w:r w:rsidR="0025434F">
        <w:rPr>
          <w:rFonts w:eastAsia="Calibri" w:cs="Arial"/>
          <w:color w:val="auto"/>
          <w:szCs w:val="24"/>
          <w:lang w:eastAsia="en-US"/>
        </w:rPr>
        <w:t xml:space="preserve">r </w:t>
      </w:r>
      <w:r w:rsidR="00211EB2">
        <w:rPr>
          <w:rFonts w:eastAsia="Calibri" w:cs="Arial"/>
          <w:color w:val="auto"/>
          <w:szCs w:val="24"/>
          <w:lang w:eastAsia="en-US"/>
        </w:rPr>
        <w:t>Studieng</w:t>
      </w:r>
      <w:r w:rsidR="0025434F">
        <w:rPr>
          <w:rFonts w:eastAsia="Calibri" w:cs="Arial"/>
          <w:color w:val="auto"/>
          <w:szCs w:val="24"/>
          <w:lang w:eastAsia="en-US"/>
        </w:rPr>
        <w:t>ang</w:t>
      </w:r>
      <w:r w:rsidR="00211EB2">
        <w:rPr>
          <w:rFonts w:eastAsia="Calibri" w:cs="Arial"/>
          <w:color w:val="auto"/>
          <w:szCs w:val="24"/>
          <w:lang w:eastAsia="en-US"/>
        </w:rPr>
        <w:t xml:space="preserve"> stehen zur Auswahl.</w:t>
      </w:r>
    </w:p>
    <w:p w14:paraId="5BDE7523" w14:textId="77777777" w:rsidR="0019595E" w:rsidRPr="00C30155" w:rsidRDefault="0019595E" w:rsidP="0019595E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</w:p>
    <w:p w14:paraId="0040A8FE" w14:textId="51045696" w:rsidR="0019595E" w:rsidRDefault="003C0571" w:rsidP="0019595E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  <w:r>
        <w:rPr>
          <w:rFonts w:eastAsia="Calibri" w:cs="Arial"/>
          <w:color w:val="auto"/>
          <w:szCs w:val="24"/>
          <w:lang w:eastAsia="en-US"/>
        </w:rPr>
        <w:t>„Ein herzliches Willkommen an unsere</w:t>
      </w:r>
      <w:r w:rsidR="00B56070">
        <w:rPr>
          <w:rFonts w:eastAsia="Calibri" w:cs="Arial"/>
          <w:color w:val="auto"/>
          <w:szCs w:val="24"/>
          <w:lang w:eastAsia="en-US"/>
        </w:rPr>
        <w:t xml:space="preserve"> neuen Kolleginnen und Kollegen</w:t>
      </w:r>
      <w:r>
        <w:rPr>
          <w:rFonts w:eastAsia="Calibri" w:cs="Arial"/>
          <w:color w:val="auto"/>
          <w:szCs w:val="24"/>
          <w:lang w:eastAsia="en-US"/>
        </w:rPr>
        <w:t xml:space="preserve">. Wir freuen uns auf den Zuwachs in unserer Hettich-Familie und </w:t>
      </w:r>
      <w:r w:rsidR="00B56070">
        <w:rPr>
          <w:rFonts w:eastAsia="Calibri" w:cs="Arial"/>
          <w:color w:val="auto"/>
          <w:szCs w:val="24"/>
          <w:lang w:eastAsia="en-US"/>
        </w:rPr>
        <w:t xml:space="preserve">wünschen </w:t>
      </w:r>
      <w:r w:rsidR="0017371A">
        <w:rPr>
          <w:rFonts w:eastAsia="Calibri" w:cs="Arial"/>
          <w:color w:val="auto"/>
          <w:szCs w:val="24"/>
          <w:lang w:eastAsia="en-US"/>
        </w:rPr>
        <w:t>I</w:t>
      </w:r>
      <w:r w:rsidR="00B56070">
        <w:rPr>
          <w:rFonts w:eastAsia="Calibri" w:cs="Arial"/>
          <w:color w:val="auto"/>
          <w:szCs w:val="24"/>
          <w:lang w:eastAsia="en-US"/>
        </w:rPr>
        <w:t xml:space="preserve">hnen </w:t>
      </w:r>
      <w:r w:rsidR="003E4D7C">
        <w:rPr>
          <w:rFonts w:eastAsia="Calibri" w:cs="Arial"/>
          <w:color w:val="auto"/>
          <w:szCs w:val="24"/>
          <w:lang w:eastAsia="en-US"/>
        </w:rPr>
        <w:t xml:space="preserve">viel </w:t>
      </w:r>
      <w:r w:rsidR="0025434F">
        <w:rPr>
          <w:rFonts w:eastAsia="Calibri" w:cs="Arial"/>
          <w:color w:val="auto"/>
          <w:szCs w:val="24"/>
          <w:lang w:eastAsia="en-US"/>
        </w:rPr>
        <w:t>Spaß b</w:t>
      </w:r>
      <w:r w:rsidR="003E4D7C">
        <w:rPr>
          <w:rFonts w:eastAsia="Calibri" w:cs="Arial"/>
          <w:color w:val="auto"/>
          <w:szCs w:val="24"/>
          <w:lang w:eastAsia="en-US"/>
        </w:rPr>
        <w:t>ei einer spannenden Ausbildung</w:t>
      </w:r>
      <w:r w:rsidR="00B538ED">
        <w:rPr>
          <w:rFonts w:eastAsia="Calibri" w:cs="Arial"/>
          <w:color w:val="auto"/>
          <w:szCs w:val="24"/>
          <w:lang w:eastAsia="en-US"/>
        </w:rPr>
        <w:t>“</w:t>
      </w:r>
      <w:r w:rsidR="00440F8D">
        <w:rPr>
          <w:rFonts w:eastAsia="Calibri" w:cs="Arial"/>
          <w:color w:val="auto"/>
          <w:szCs w:val="24"/>
          <w:lang w:eastAsia="en-US"/>
        </w:rPr>
        <w:t>,</w:t>
      </w:r>
      <w:r w:rsidR="00B538ED">
        <w:rPr>
          <w:rFonts w:eastAsia="Calibri" w:cs="Arial"/>
          <w:color w:val="auto"/>
          <w:szCs w:val="24"/>
          <w:lang w:eastAsia="en-US"/>
        </w:rPr>
        <w:t xml:space="preserve"> </w:t>
      </w:r>
      <w:r w:rsidR="00B6360F">
        <w:rPr>
          <w:rFonts w:eastAsia="Calibri" w:cs="Arial"/>
          <w:color w:val="auto"/>
          <w:szCs w:val="24"/>
          <w:lang w:eastAsia="en-US"/>
        </w:rPr>
        <w:t>s</w:t>
      </w:r>
      <w:r w:rsidR="00566E8E">
        <w:rPr>
          <w:rFonts w:eastAsia="Calibri" w:cs="Arial"/>
          <w:color w:val="auto"/>
          <w:szCs w:val="24"/>
          <w:lang w:eastAsia="en-US"/>
        </w:rPr>
        <w:t>o</w:t>
      </w:r>
      <w:r w:rsidR="00B6360F">
        <w:rPr>
          <w:rFonts w:eastAsia="Calibri" w:cs="Arial"/>
          <w:color w:val="auto"/>
          <w:szCs w:val="24"/>
          <w:lang w:eastAsia="en-US"/>
        </w:rPr>
        <w:t xml:space="preserve"> </w:t>
      </w:r>
      <w:r w:rsidR="00A64B3A">
        <w:rPr>
          <w:rFonts w:eastAsia="Calibri" w:cs="Arial"/>
          <w:color w:val="auto"/>
          <w:szCs w:val="24"/>
          <w:lang w:eastAsia="en-US"/>
        </w:rPr>
        <w:t>Lars Bohlmann, Geschäftsführer</w:t>
      </w:r>
      <w:r w:rsidR="00C535A2">
        <w:rPr>
          <w:rFonts w:eastAsia="Calibri" w:cs="Arial"/>
          <w:color w:val="auto"/>
          <w:szCs w:val="24"/>
          <w:lang w:eastAsia="en-US"/>
        </w:rPr>
        <w:t xml:space="preserve"> bei Hettich</w:t>
      </w:r>
      <w:r w:rsidR="00A64B3A">
        <w:rPr>
          <w:rFonts w:eastAsia="Calibri" w:cs="Arial"/>
          <w:color w:val="auto"/>
          <w:szCs w:val="24"/>
          <w:lang w:eastAsia="en-US"/>
        </w:rPr>
        <w:t>, bei der</w:t>
      </w:r>
      <w:r w:rsidR="00A64B3A" w:rsidRPr="00CB200E">
        <w:rPr>
          <w:rFonts w:eastAsia="Calibri" w:cs="Arial"/>
          <w:color w:val="FF0000"/>
          <w:szCs w:val="24"/>
          <w:lang w:eastAsia="en-US"/>
        </w:rPr>
        <w:t xml:space="preserve"> </w:t>
      </w:r>
      <w:r w:rsidR="00A64B3A" w:rsidRPr="003C0571">
        <w:rPr>
          <w:rFonts w:eastAsia="Calibri" w:cs="Arial"/>
          <w:color w:val="auto"/>
          <w:szCs w:val="24"/>
          <w:lang w:eastAsia="en-US"/>
        </w:rPr>
        <w:t>Begrüßung</w:t>
      </w:r>
      <w:r w:rsidR="001A1985" w:rsidRPr="003C0571">
        <w:rPr>
          <w:rFonts w:eastAsia="Calibri" w:cs="Arial"/>
          <w:color w:val="auto"/>
          <w:szCs w:val="24"/>
          <w:lang w:eastAsia="en-US"/>
        </w:rPr>
        <w:t xml:space="preserve"> der OWL-Starter im </w:t>
      </w:r>
      <w:r w:rsidR="001A1985">
        <w:rPr>
          <w:rFonts w:eastAsia="Calibri" w:cs="Arial"/>
          <w:color w:val="auto"/>
          <w:szCs w:val="24"/>
          <w:lang w:eastAsia="en-US"/>
        </w:rPr>
        <w:t>Hettich Forum in Kirchlengen</w:t>
      </w:r>
      <w:r w:rsidR="00B6360F">
        <w:rPr>
          <w:rFonts w:eastAsia="Calibri" w:cs="Arial"/>
          <w:color w:val="auto"/>
          <w:szCs w:val="24"/>
          <w:lang w:eastAsia="en-US"/>
        </w:rPr>
        <w:t>.</w:t>
      </w:r>
      <w:r w:rsidR="00B56070">
        <w:rPr>
          <w:rFonts w:eastAsia="Calibri" w:cs="Arial"/>
          <w:color w:val="auto"/>
          <w:szCs w:val="24"/>
          <w:lang w:eastAsia="en-US"/>
        </w:rPr>
        <w:t xml:space="preserve"> </w:t>
      </w:r>
      <w:r w:rsidR="00B6360F">
        <w:rPr>
          <w:rFonts w:eastAsia="Calibri" w:cs="Arial"/>
          <w:color w:val="auto"/>
          <w:szCs w:val="24"/>
          <w:lang w:eastAsia="en-US"/>
        </w:rPr>
        <w:t>„</w:t>
      </w:r>
      <w:r w:rsidR="004C4F36">
        <w:rPr>
          <w:rFonts w:eastAsia="Calibri" w:cs="Arial"/>
          <w:color w:val="auto"/>
          <w:szCs w:val="24"/>
          <w:lang w:eastAsia="en-US"/>
        </w:rPr>
        <w:t>Ausbilder und Auszubildende</w:t>
      </w:r>
      <w:r w:rsidR="007D3AF9">
        <w:rPr>
          <w:rFonts w:eastAsia="Calibri" w:cs="Arial"/>
          <w:color w:val="auto"/>
          <w:szCs w:val="24"/>
          <w:lang w:eastAsia="en-US"/>
        </w:rPr>
        <w:t xml:space="preserve"> stehen weiterhin</w:t>
      </w:r>
      <w:r w:rsidR="004C4F36">
        <w:rPr>
          <w:rFonts w:eastAsia="Calibri" w:cs="Arial"/>
          <w:color w:val="auto"/>
          <w:szCs w:val="24"/>
          <w:lang w:eastAsia="en-US"/>
        </w:rPr>
        <w:t xml:space="preserve"> vor </w:t>
      </w:r>
      <w:r w:rsidR="007D3AF9">
        <w:rPr>
          <w:rFonts w:eastAsia="Calibri" w:cs="Arial"/>
          <w:color w:val="auto"/>
          <w:szCs w:val="24"/>
          <w:lang w:eastAsia="en-US"/>
        </w:rPr>
        <w:t xml:space="preserve">den Corona-bedingten </w:t>
      </w:r>
      <w:r w:rsidR="004C4F36">
        <w:rPr>
          <w:rFonts w:eastAsia="Calibri" w:cs="Arial"/>
          <w:color w:val="auto"/>
          <w:szCs w:val="24"/>
          <w:lang w:eastAsia="en-US"/>
        </w:rPr>
        <w:t>Herausforderungen</w:t>
      </w:r>
      <w:r w:rsidR="00B538ED">
        <w:rPr>
          <w:rFonts w:eastAsia="Calibri" w:cs="Arial"/>
          <w:color w:val="auto"/>
          <w:szCs w:val="24"/>
          <w:lang w:eastAsia="en-US"/>
        </w:rPr>
        <w:t>, aber die jungen Menschen können sich auf unser bewährtes Ausbildungskonzept verlassen. W</w:t>
      </w:r>
      <w:r w:rsidR="00F26FC5">
        <w:rPr>
          <w:rFonts w:eastAsia="Calibri" w:cs="Arial"/>
          <w:color w:val="auto"/>
          <w:szCs w:val="24"/>
          <w:lang w:eastAsia="en-US"/>
        </w:rPr>
        <w:t xml:space="preserve">ir </w:t>
      </w:r>
      <w:r w:rsidR="007D3AF9">
        <w:rPr>
          <w:rFonts w:eastAsia="Calibri" w:cs="Arial"/>
          <w:color w:val="auto"/>
          <w:szCs w:val="24"/>
          <w:lang w:eastAsia="en-US"/>
        </w:rPr>
        <w:t>unterstützen sie, wo immer es Bedarf gibt,</w:t>
      </w:r>
      <w:r w:rsidR="004C4F36">
        <w:rPr>
          <w:rFonts w:eastAsia="Calibri" w:cs="Arial"/>
          <w:color w:val="auto"/>
          <w:szCs w:val="24"/>
          <w:lang w:eastAsia="en-US"/>
        </w:rPr>
        <w:t xml:space="preserve"> um </w:t>
      </w:r>
      <w:r w:rsidR="009A2F96">
        <w:rPr>
          <w:rFonts w:eastAsia="Calibri" w:cs="Arial"/>
          <w:color w:val="auto"/>
          <w:szCs w:val="24"/>
          <w:lang w:eastAsia="en-US"/>
        </w:rPr>
        <w:t>sie</w:t>
      </w:r>
      <w:r w:rsidR="004C4F36">
        <w:rPr>
          <w:rFonts w:eastAsia="Calibri" w:cs="Arial"/>
          <w:color w:val="auto"/>
          <w:szCs w:val="24"/>
          <w:lang w:eastAsia="en-US"/>
        </w:rPr>
        <w:t xml:space="preserve"> bestmöglich zu fördern</w:t>
      </w:r>
      <w:r w:rsidR="00260720">
        <w:rPr>
          <w:rFonts w:eastAsia="Calibri" w:cs="Arial"/>
          <w:color w:val="auto"/>
          <w:szCs w:val="24"/>
          <w:lang w:eastAsia="en-US"/>
        </w:rPr>
        <w:t xml:space="preserve">“, </w:t>
      </w:r>
      <w:r w:rsidR="00B538ED">
        <w:rPr>
          <w:rFonts w:eastAsia="Calibri" w:cs="Arial"/>
          <w:color w:val="auto"/>
          <w:szCs w:val="24"/>
          <w:lang w:eastAsia="en-US"/>
        </w:rPr>
        <w:t>betont</w:t>
      </w:r>
      <w:r w:rsidR="000D37DD">
        <w:rPr>
          <w:rFonts w:eastAsia="Calibri" w:cs="Arial"/>
          <w:color w:val="auto"/>
          <w:szCs w:val="24"/>
          <w:lang w:eastAsia="en-US"/>
        </w:rPr>
        <w:t xml:space="preserve"> </w:t>
      </w:r>
      <w:r w:rsidR="00A64B3A">
        <w:rPr>
          <w:rFonts w:eastAsia="Calibri" w:cs="Arial"/>
          <w:color w:val="auto"/>
          <w:szCs w:val="24"/>
          <w:lang w:eastAsia="en-US"/>
        </w:rPr>
        <w:t xml:space="preserve">Dirk </w:t>
      </w:r>
      <w:r w:rsidR="00B6360F">
        <w:rPr>
          <w:rFonts w:eastAsia="Calibri" w:cs="Arial"/>
          <w:color w:val="auto"/>
          <w:szCs w:val="24"/>
          <w:lang w:eastAsia="en-US"/>
        </w:rPr>
        <w:t>Bartz</w:t>
      </w:r>
      <w:r w:rsidR="00A64B3A">
        <w:rPr>
          <w:rFonts w:eastAsia="Calibri" w:cs="Arial"/>
          <w:color w:val="auto"/>
          <w:szCs w:val="24"/>
          <w:lang w:eastAsia="en-US"/>
        </w:rPr>
        <w:t>, Leiter der Ausbildung</w:t>
      </w:r>
      <w:r w:rsidR="00C535A2">
        <w:rPr>
          <w:rFonts w:eastAsia="Calibri" w:cs="Arial"/>
          <w:color w:val="auto"/>
          <w:szCs w:val="24"/>
          <w:lang w:eastAsia="en-US"/>
        </w:rPr>
        <w:t xml:space="preserve"> bei Hettich</w:t>
      </w:r>
      <w:r w:rsidR="000D37DD">
        <w:rPr>
          <w:rFonts w:eastAsia="Calibri" w:cs="Arial"/>
          <w:color w:val="auto"/>
          <w:szCs w:val="24"/>
          <w:lang w:eastAsia="en-US"/>
        </w:rPr>
        <w:t>.</w:t>
      </w:r>
    </w:p>
    <w:p w14:paraId="4B9FD39E" w14:textId="77777777" w:rsidR="0019595E" w:rsidRDefault="0019595E" w:rsidP="0019595E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</w:p>
    <w:p w14:paraId="4D8628D8" w14:textId="6262591A" w:rsidR="0019595E" w:rsidRDefault="00107788" w:rsidP="0019595E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  <w:r>
        <w:rPr>
          <w:rFonts w:eastAsia="Calibri" w:cs="Arial"/>
          <w:color w:val="auto"/>
          <w:szCs w:val="24"/>
          <w:lang w:eastAsia="en-US"/>
        </w:rPr>
        <w:t>Der erste Arbeit</w:t>
      </w:r>
      <w:r w:rsidR="00CD43A2">
        <w:rPr>
          <w:rFonts w:eastAsia="Calibri" w:cs="Arial"/>
          <w:color w:val="auto"/>
          <w:szCs w:val="24"/>
          <w:lang w:eastAsia="en-US"/>
        </w:rPr>
        <w:t>stag</w:t>
      </w:r>
      <w:r w:rsidR="001A1985">
        <w:rPr>
          <w:rFonts w:eastAsia="Calibri" w:cs="Arial"/>
          <w:color w:val="auto"/>
          <w:szCs w:val="24"/>
          <w:lang w:eastAsia="en-US"/>
        </w:rPr>
        <w:t xml:space="preserve"> in Kirchlengern und Frankenberg</w:t>
      </w:r>
      <w:r w:rsidR="00CD43A2">
        <w:rPr>
          <w:rFonts w:eastAsia="Calibri" w:cs="Arial"/>
          <w:color w:val="auto"/>
          <w:szCs w:val="24"/>
          <w:lang w:eastAsia="en-US"/>
        </w:rPr>
        <w:t xml:space="preserve"> hat </w:t>
      </w:r>
      <w:r w:rsidR="003C0571">
        <w:rPr>
          <w:rFonts w:eastAsia="Calibri" w:cs="Arial"/>
          <w:color w:val="auto"/>
          <w:szCs w:val="24"/>
          <w:lang w:eastAsia="en-US"/>
        </w:rPr>
        <w:t xml:space="preserve">erneut </w:t>
      </w:r>
      <w:r w:rsidR="00CD43A2">
        <w:rPr>
          <w:rFonts w:eastAsia="Calibri" w:cs="Arial"/>
          <w:color w:val="auto"/>
          <w:szCs w:val="24"/>
          <w:lang w:eastAsia="en-US"/>
        </w:rPr>
        <w:t>unter strengen Hygie</w:t>
      </w:r>
      <w:r w:rsidR="00B6360F">
        <w:rPr>
          <w:rFonts w:eastAsia="Calibri" w:cs="Arial"/>
          <w:color w:val="auto"/>
          <w:szCs w:val="24"/>
          <w:lang w:eastAsia="en-US"/>
        </w:rPr>
        <w:t>nemaßnahmen</w:t>
      </w:r>
      <w:r w:rsidR="00D91AAD">
        <w:rPr>
          <w:rFonts w:eastAsia="Calibri" w:cs="Arial"/>
          <w:color w:val="auto"/>
          <w:szCs w:val="24"/>
          <w:lang w:eastAsia="en-US"/>
        </w:rPr>
        <w:t xml:space="preserve"> stattgefunden.</w:t>
      </w:r>
      <w:r w:rsidR="001A1985">
        <w:rPr>
          <w:rFonts w:eastAsia="Calibri" w:cs="Arial"/>
          <w:color w:val="auto"/>
          <w:szCs w:val="24"/>
          <w:lang w:eastAsia="en-US"/>
        </w:rPr>
        <w:t xml:space="preserve"> </w:t>
      </w:r>
      <w:r w:rsidR="00665801">
        <w:rPr>
          <w:rFonts w:eastAsia="Calibri" w:cs="Arial"/>
          <w:color w:val="auto"/>
          <w:szCs w:val="24"/>
          <w:lang w:eastAsia="en-US"/>
        </w:rPr>
        <w:t xml:space="preserve">Ein kleines Outdoor-Programm zum Abschluss sorgte </w:t>
      </w:r>
      <w:r w:rsidR="000D66EB">
        <w:rPr>
          <w:rFonts w:eastAsia="Calibri" w:cs="Arial"/>
          <w:color w:val="auto"/>
          <w:szCs w:val="24"/>
          <w:lang w:eastAsia="en-US"/>
        </w:rPr>
        <w:t>anschließend</w:t>
      </w:r>
      <w:r w:rsidR="00665801">
        <w:rPr>
          <w:rFonts w:eastAsia="Calibri" w:cs="Arial"/>
          <w:color w:val="auto"/>
          <w:szCs w:val="24"/>
          <w:lang w:eastAsia="en-US"/>
        </w:rPr>
        <w:t xml:space="preserve"> für das erste T</w:t>
      </w:r>
      <w:r w:rsidR="000D66EB">
        <w:rPr>
          <w:rFonts w:eastAsia="Calibri" w:cs="Arial"/>
          <w:color w:val="auto"/>
          <w:szCs w:val="24"/>
          <w:lang w:eastAsia="en-US"/>
        </w:rPr>
        <w:t>eamgefühl. D</w:t>
      </w:r>
      <w:r w:rsidR="002E2FF2">
        <w:rPr>
          <w:rFonts w:eastAsia="Calibri" w:cs="Arial"/>
          <w:color w:val="auto"/>
          <w:szCs w:val="24"/>
          <w:lang w:eastAsia="en-US"/>
        </w:rPr>
        <w:t>as Ausbildungsjahr in Balingen</w:t>
      </w:r>
      <w:r w:rsidR="005576E9">
        <w:rPr>
          <w:rFonts w:eastAsia="Calibri" w:cs="Arial"/>
          <w:color w:val="auto"/>
          <w:szCs w:val="24"/>
          <w:lang w:eastAsia="en-US"/>
        </w:rPr>
        <w:t xml:space="preserve"> </w:t>
      </w:r>
      <w:r w:rsidR="0003155B">
        <w:rPr>
          <w:rFonts w:eastAsia="Calibri" w:cs="Arial"/>
          <w:color w:val="auto"/>
          <w:szCs w:val="24"/>
          <w:lang w:eastAsia="en-US"/>
        </w:rPr>
        <w:t xml:space="preserve">startet am 1. September </w:t>
      </w:r>
      <w:r w:rsidR="005576E9">
        <w:rPr>
          <w:rFonts w:eastAsia="Calibri" w:cs="Arial"/>
          <w:color w:val="auto"/>
          <w:szCs w:val="24"/>
          <w:lang w:eastAsia="en-US"/>
        </w:rPr>
        <w:t>2021</w:t>
      </w:r>
      <w:r w:rsidR="0003155B">
        <w:rPr>
          <w:rFonts w:eastAsia="Calibri" w:cs="Arial"/>
          <w:color w:val="auto"/>
          <w:szCs w:val="24"/>
          <w:lang w:eastAsia="en-US"/>
        </w:rPr>
        <w:t>.</w:t>
      </w:r>
    </w:p>
    <w:p w14:paraId="2ED9C388" w14:textId="77777777" w:rsidR="00CD43A2" w:rsidRDefault="00CD43A2" w:rsidP="0019595E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</w:p>
    <w:p w14:paraId="0C75F24C" w14:textId="77777777" w:rsidR="00B3553B" w:rsidRDefault="0019595E" w:rsidP="0019595E">
      <w:pPr>
        <w:spacing w:line="360" w:lineRule="auto"/>
        <w:rPr>
          <w:rFonts w:cs="Arial"/>
          <w:bCs/>
          <w:color w:val="auto"/>
        </w:rPr>
      </w:pPr>
      <w:r>
        <w:rPr>
          <w:rFonts w:eastAsia="Calibri" w:cs="Arial"/>
          <w:color w:val="auto"/>
          <w:szCs w:val="24"/>
          <w:lang w:eastAsia="en-US"/>
        </w:rPr>
        <w:t>D</w:t>
      </w:r>
      <w:r w:rsidRPr="00C30155">
        <w:rPr>
          <w:rFonts w:eastAsia="Calibri" w:cs="Arial"/>
          <w:color w:val="auto"/>
          <w:szCs w:val="24"/>
          <w:lang w:eastAsia="en-US"/>
        </w:rPr>
        <w:t>ie Bewerbungsphas</w:t>
      </w:r>
      <w:r>
        <w:rPr>
          <w:rFonts w:eastAsia="Calibri" w:cs="Arial"/>
          <w:color w:val="auto"/>
          <w:szCs w:val="24"/>
          <w:lang w:eastAsia="en-US"/>
        </w:rPr>
        <w:t>e für die Ausbildungsplätze 202</w:t>
      </w:r>
      <w:r w:rsidR="00CB200E">
        <w:rPr>
          <w:rFonts w:eastAsia="Calibri" w:cs="Arial"/>
          <w:color w:val="auto"/>
          <w:szCs w:val="24"/>
          <w:lang w:eastAsia="en-US"/>
        </w:rPr>
        <w:t>2</w:t>
      </w:r>
      <w:r>
        <w:rPr>
          <w:rFonts w:eastAsia="Calibri" w:cs="Arial"/>
          <w:color w:val="auto"/>
          <w:szCs w:val="24"/>
          <w:lang w:eastAsia="en-US"/>
        </w:rPr>
        <w:t xml:space="preserve"> </w:t>
      </w:r>
      <w:r w:rsidR="003C0571">
        <w:rPr>
          <w:rFonts w:eastAsia="Calibri" w:cs="Arial"/>
          <w:color w:val="auto"/>
          <w:szCs w:val="24"/>
          <w:lang w:eastAsia="en-US"/>
        </w:rPr>
        <w:t>läuft bereits</w:t>
      </w:r>
      <w:r w:rsidR="001577DB">
        <w:rPr>
          <w:rFonts w:eastAsia="Calibri" w:cs="Arial"/>
          <w:color w:val="auto"/>
          <w:szCs w:val="24"/>
          <w:lang w:eastAsia="en-US"/>
        </w:rPr>
        <w:t>:</w:t>
      </w:r>
      <w:r>
        <w:rPr>
          <w:rFonts w:eastAsia="Calibri" w:cs="Arial"/>
          <w:color w:val="auto"/>
          <w:szCs w:val="24"/>
          <w:lang w:eastAsia="en-US"/>
        </w:rPr>
        <w:t xml:space="preserve"> Alle, die </w:t>
      </w:r>
      <w:r w:rsidR="00CB200E">
        <w:rPr>
          <w:rFonts w:eastAsia="Calibri" w:cs="Arial"/>
          <w:color w:val="auto"/>
          <w:szCs w:val="24"/>
          <w:lang w:eastAsia="en-US"/>
        </w:rPr>
        <w:t>sich für eine</w:t>
      </w:r>
      <w:r w:rsidR="00F26FC5">
        <w:rPr>
          <w:rFonts w:eastAsia="Calibri" w:cs="Arial"/>
          <w:color w:val="auto"/>
          <w:szCs w:val="24"/>
          <w:lang w:eastAsia="en-US"/>
        </w:rPr>
        <w:t xml:space="preserve"> </w:t>
      </w:r>
      <w:r w:rsidR="00CB200E">
        <w:rPr>
          <w:rFonts w:eastAsia="Calibri" w:cs="Arial"/>
          <w:color w:val="auto"/>
          <w:szCs w:val="24"/>
          <w:lang w:eastAsia="en-US"/>
        </w:rPr>
        <w:t>berufliche Zukunft bei Hettich interessieren</w:t>
      </w:r>
      <w:r w:rsidR="00F26FC5">
        <w:rPr>
          <w:rFonts w:eastAsia="Calibri" w:cs="Arial"/>
          <w:color w:val="auto"/>
          <w:szCs w:val="24"/>
          <w:lang w:eastAsia="en-US"/>
        </w:rPr>
        <w:t>,</w:t>
      </w:r>
      <w:r>
        <w:rPr>
          <w:rFonts w:eastAsia="Calibri" w:cs="Arial"/>
          <w:color w:val="auto"/>
          <w:szCs w:val="24"/>
          <w:lang w:eastAsia="en-US"/>
        </w:rPr>
        <w:t xml:space="preserve"> </w:t>
      </w:r>
      <w:r w:rsidRPr="00C30155">
        <w:rPr>
          <w:rFonts w:eastAsia="Calibri" w:cs="Arial"/>
          <w:color w:val="auto"/>
          <w:szCs w:val="24"/>
          <w:lang w:eastAsia="en-US"/>
        </w:rPr>
        <w:t>können sich über</w:t>
      </w:r>
      <w:r>
        <w:rPr>
          <w:rFonts w:eastAsia="Calibri" w:cs="Arial"/>
          <w:color w:val="auto"/>
          <w:szCs w:val="24"/>
          <w:lang w:eastAsia="en-US"/>
        </w:rPr>
        <w:t xml:space="preserve"> das Ausbildung</w:t>
      </w:r>
      <w:r w:rsidR="00842715">
        <w:rPr>
          <w:rFonts w:eastAsia="Calibri" w:cs="Arial"/>
          <w:color w:val="auto"/>
          <w:szCs w:val="24"/>
          <w:lang w:eastAsia="en-US"/>
        </w:rPr>
        <w:t xml:space="preserve">sangebot unter </w:t>
      </w:r>
      <w:r w:rsidR="00343B6E">
        <w:rPr>
          <w:rFonts w:eastAsia="Calibri" w:cs="Arial"/>
          <w:b/>
          <w:color w:val="auto"/>
          <w:szCs w:val="24"/>
          <w:lang w:eastAsia="en-US"/>
        </w:rPr>
        <w:t>ausbildung.</w:t>
      </w:r>
      <w:r w:rsidR="00842715" w:rsidRPr="00842715">
        <w:rPr>
          <w:rFonts w:eastAsia="Calibri" w:cs="Arial"/>
          <w:b/>
          <w:color w:val="auto"/>
          <w:szCs w:val="24"/>
          <w:lang w:eastAsia="en-US"/>
        </w:rPr>
        <w:t>hettich</w:t>
      </w:r>
      <w:r w:rsidR="00842715" w:rsidRPr="00842715">
        <w:rPr>
          <w:rFonts w:cs="Arial"/>
          <w:b/>
          <w:bCs/>
          <w:color w:val="auto"/>
        </w:rPr>
        <w:t>.</w:t>
      </w:r>
      <w:r w:rsidR="00842715">
        <w:rPr>
          <w:rFonts w:cs="Arial"/>
          <w:b/>
          <w:bCs/>
          <w:color w:val="auto"/>
        </w:rPr>
        <w:t>com</w:t>
      </w:r>
      <w:r w:rsidR="003E4D7C">
        <w:rPr>
          <w:rFonts w:cs="Arial"/>
          <w:bCs/>
          <w:color w:val="auto"/>
        </w:rPr>
        <w:t xml:space="preserve"> i</w:t>
      </w:r>
      <w:r>
        <w:rPr>
          <w:rFonts w:cs="Arial"/>
          <w:bCs/>
          <w:color w:val="auto"/>
        </w:rPr>
        <w:t>nformieren und bewerben.</w:t>
      </w:r>
      <w:r w:rsidR="003E4D7C">
        <w:rPr>
          <w:rFonts w:cs="Arial"/>
          <w:bCs/>
          <w:color w:val="auto"/>
        </w:rPr>
        <w:t xml:space="preserve"> Auf </w:t>
      </w:r>
      <w:bookmarkStart w:id="0" w:name="_GoBack"/>
      <w:bookmarkEnd w:id="0"/>
      <w:r w:rsidR="003E4D7C">
        <w:rPr>
          <w:rFonts w:cs="Arial"/>
          <w:bCs/>
          <w:color w:val="auto"/>
        </w:rPr>
        <w:t>Instagram</w:t>
      </w:r>
      <w:r w:rsidR="00F26FC5">
        <w:rPr>
          <w:rFonts w:cs="Arial"/>
          <w:bCs/>
          <w:color w:val="auto"/>
        </w:rPr>
        <w:t xml:space="preserve"> </w:t>
      </w:r>
      <w:r w:rsidR="003E4D7C">
        <w:rPr>
          <w:rFonts w:cs="Arial"/>
          <w:bCs/>
          <w:color w:val="auto"/>
        </w:rPr>
        <w:t xml:space="preserve">gibt es Informationen unter </w:t>
      </w:r>
      <w:r w:rsidR="003E4D7C" w:rsidRPr="00842715">
        <w:rPr>
          <w:rFonts w:cs="Arial"/>
          <w:b/>
          <w:bCs/>
          <w:color w:val="auto"/>
        </w:rPr>
        <w:t>hettich</w:t>
      </w:r>
      <w:r w:rsidR="00C3300A">
        <w:rPr>
          <w:rFonts w:cs="Arial"/>
          <w:b/>
          <w:bCs/>
          <w:color w:val="auto"/>
        </w:rPr>
        <w:t>_</w:t>
      </w:r>
      <w:r w:rsidR="003E4D7C" w:rsidRPr="00842715">
        <w:rPr>
          <w:rFonts w:cs="Arial"/>
          <w:b/>
          <w:bCs/>
          <w:color w:val="auto"/>
        </w:rPr>
        <w:t>karriere</w:t>
      </w:r>
      <w:r w:rsidR="003E4D7C">
        <w:rPr>
          <w:rFonts w:cs="Arial"/>
          <w:bCs/>
          <w:color w:val="auto"/>
        </w:rPr>
        <w:t>.</w:t>
      </w:r>
      <w:r w:rsidR="00842715">
        <w:rPr>
          <w:rFonts w:cs="Arial"/>
          <w:bCs/>
          <w:color w:val="auto"/>
        </w:rPr>
        <w:t xml:space="preserve"> </w:t>
      </w:r>
    </w:p>
    <w:p w14:paraId="6EE74D07" w14:textId="77777777" w:rsidR="00B3553B" w:rsidRDefault="00B3553B" w:rsidP="0019595E">
      <w:pPr>
        <w:spacing w:line="360" w:lineRule="auto"/>
        <w:rPr>
          <w:rFonts w:cs="Arial"/>
          <w:bCs/>
          <w:color w:val="auto"/>
        </w:rPr>
      </w:pPr>
    </w:p>
    <w:p w14:paraId="732F02CF" w14:textId="0F23B7C4" w:rsidR="0019595E" w:rsidRPr="00C30155" w:rsidRDefault="00842715" w:rsidP="0019595E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  <w:r>
        <w:rPr>
          <w:rFonts w:cs="Arial"/>
          <w:bCs/>
          <w:color w:val="auto"/>
        </w:rPr>
        <w:t xml:space="preserve">Außerdem veranstaltet das Unternehmen </w:t>
      </w:r>
      <w:r w:rsidR="00C3300A">
        <w:rPr>
          <w:rFonts w:cs="Arial"/>
          <w:bCs/>
          <w:color w:val="auto"/>
        </w:rPr>
        <w:t>s</w:t>
      </w:r>
      <w:r>
        <w:rPr>
          <w:rFonts w:cs="Arial"/>
          <w:bCs/>
          <w:color w:val="auto"/>
        </w:rPr>
        <w:t>einen Berufsinfotag</w:t>
      </w:r>
      <w:r w:rsidR="00C3300A">
        <w:rPr>
          <w:rFonts w:cs="Arial"/>
          <w:bCs/>
          <w:color w:val="auto"/>
        </w:rPr>
        <w:t xml:space="preserve"> „Ausbildung live@Hettich</w:t>
      </w:r>
      <w:r>
        <w:rPr>
          <w:rFonts w:cs="Arial"/>
          <w:bCs/>
          <w:color w:val="auto"/>
        </w:rPr>
        <w:t xml:space="preserve"> am 18. September in Kirchlengern. Die notwendige Anmeldung erfolgt </w:t>
      </w:r>
      <w:r w:rsidR="00B3553B">
        <w:rPr>
          <w:rFonts w:cs="Arial"/>
          <w:bCs/>
          <w:color w:val="auto"/>
        </w:rPr>
        <w:t>über ausbildung.hettich.com</w:t>
      </w:r>
    </w:p>
    <w:p w14:paraId="32DE4523" w14:textId="684D819D" w:rsidR="006B0169" w:rsidRPr="00AC6876" w:rsidRDefault="00DB2F3F" w:rsidP="006B0169">
      <w:pPr>
        <w:widowControl w:val="0"/>
        <w:suppressAutoHyphens/>
        <w:spacing w:line="360" w:lineRule="auto"/>
        <w:rPr>
          <w:rFonts w:cs="Arial"/>
          <w:b/>
          <w:color w:val="auto"/>
          <w:sz w:val="32"/>
          <w:szCs w:val="32"/>
          <w:lang w:val="sv-SE" w:eastAsia="sv-SE"/>
        </w:rPr>
      </w:pPr>
      <w:r>
        <w:rPr>
          <w:rFonts w:cs="Arial"/>
          <w:szCs w:val="24"/>
          <w:lang w:eastAsia="sv-SE"/>
        </w:rPr>
        <w:br/>
      </w:r>
      <w:r w:rsidR="006B0169" w:rsidRPr="00384C5C">
        <w:rPr>
          <w:rFonts w:cs="Arial"/>
          <w:szCs w:val="24"/>
          <w:lang w:val="sv-SE" w:eastAsia="sv-SE"/>
        </w:rPr>
        <w:t xml:space="preserve">Folgendes Bildmaterial steht auf </w:t>
      </w:r>
      <w:r w:rsidR="006B0169" w:rsidRPr="0016398D">
        <w:rPr>
          <w:rFonts w:cs="Arial"/>
          <w:b/>
          <w:szCs w:val="24"/>
          <w:lang w:val="sv-SE" w:eastAsia="sv-SE"/>
        </w:rPr>
        <w:t>www.hettich.com</w:t>
      </w:r>
      <w:r w:rsidR="006B0169">
        <w:rPr>
          <w:rFonts w:cs="Arial"/>
          <w:b/>
          <w:szCs w:val="24"/>
          <w:lang w:val="sv-SE" w:eastAsia="sv-SE"/>
        </w:rPr>
        <w:t>, Menü: Presse</w:t>
      </w:r>
      <w:r w:rsidR="006B0169" w:rsidRPr="00384C5C">
        <w:rPr>
          <w:rFonts w:cs="Arial"/>
          <w:szCs w:val="24"/>
          <w:lang w:val="sv-SE" w:eastAsia="sv-SE"/>
        </w:rPr>
        <w:t xml:space="preserve"> zum Download bereit:</w:t>
      </w:r>
      <w:r w:rsidR="009919B7">
        <w:rPr>
          <w:rFonts w:cs="Arial"/>
          <w:szCs w:val="24"/>
          <w:lang w:val="sv-SE" w:eastAsia="sv-SE"/>
        </w:rPr>
        <w:t xml:space="preserve"> </w:t>
      </w:r>
    </w:p>
    <w:p w14:paraId="140F1EFE" w14:textId="05101E7F" w:rsidR="0019595E" w:rsidRDefault="00AD0C8C" w:rsidP="0019595E">
      <w:pPr>
        <w:spacing w:line="360" w:lineRule="auto"/>
        <w:jc w:val="both"/>
        <w:rPr>
          <w:bdr w:val="single" w:sz="4" w:space="0" w:color="BFBFBF"/>
          <w:lang w:eastAsia="sv-SE"/>
        </w:rPr>
      </w:pPr>
      <w:r>
        <w:rPr>
          <w:noProof/>
          <w:bdr w:val="single" w:sz="4" w:space="0" w:color="BFBFBF"/>
        </w:rPr>
        <w:drawing>
          <wp:inline distT="0" distB="0" distL="0" distR="0" wp14:anchorId="0FD8083C" wp14:editId="2D790D9C">
            <wp:extent cx="1806854" cy="1304596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ttich Ausbildungszentrum_Aussenansicht tagsüb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507" cy="131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4B07F" w14:textId="007252B5" w:rsidR="00423286" w:rsidRPr="00AA61D4" w:rsidRDefault="008D5420" w:rsidP="0042328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</w:t>
      </w:r>
      <w:r w:rsidR="00AD0C8C">
        <w:rPr>
          <w:color w:val="auto"/>
          <w:sz w:val="22"/>
          <w:szCs w:val="22"/>
        </w:rPr>
        <w:t>2021</w:t>
      </w:r>
      <w:r w:rsidR="00423286" w:rsidRPr="00AA61D4">
        <w:rPr>
          <w:color w:val="auto"/>
          <w:sz w:val="22"/>
          <w:szCs w:val="22"/>
        </w:rPr>
        <w:t>_a</w:t>
      </w:r>
    </w:p>
    <w:p w14:paraId="5193B0C8" w14:textId="3407130F" w:rsidR="00423286" w:rsidRDefault="001F2EA0" w:rsidP="00423286">
      <w:pPr>
        <w:rPr>
          <w:rFonts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Das Hettich Ausbildungszentrum</w:t>
      </w:r>
      <w:r w:rsidR="00E969ED">
        <w:rPr>
          <w:color w:val="auto"/>
          <w:sz w:val="22"/>
          <w:szCs w:val="22"/>
        </w:rPr>
        <w:t xml:space="preserve"> schafft b</w:t>
      </w:r>
      <w:r>
        <w:rPr>
          <w:color w:val="auto"/>
          <w:sz w:val="22"/>
          <w:szCs w:val="22"/>
        </w:rPr>
        <w:t xml:space="preserve">este Voraussetzungen </w:t>
      </w:r>
      <w:r w:rsidR="0017371A">
        <w:rPr>
          <w:color w:val="auto"/>
          <w:sz w:val="22"/>
          <w:szCs w:val="22"/>
        </w:rPr>
        <w:t xml:space="preserve">für </w:t>
      </w:r>
      <w:r w:rsidR="00E969ED">
        <w:rPr>
          <w:color w:val="auto"/>
          <w:sz w:val="22"/>
          <w:szCs w:val="22"/>
        </w:rPr>
        <w:t xml:space="preserve">den Berufsstart. </w:t>
      </w:r>
      <w:r w:rsidR="00423286" w:rsidRPr="00301367">
        <w:rPr>
          <w:rFonts w:cs="Arial"/>
          <w:color w:val="auto"/>
          <w:sz w:val="22"/>
          <w:szCs w:val="22"/>
        </w:rPr>
        <w:t>Foto: Hettich</w:t>
      </w:r>
    </w:p>
    <w:p w14:paraId="6689E8D2" w14:textId="77777777" w:rsidR="00E969ED" w:rsidRDefault="00E969ED" w:rsidP="00423286">
      <w:pPr>
        <w:rPr>
          <w:rFonts w:cs="Arial"/>
          <w:color w:val="auto"/>
          <w:sz w:val="22"/>
          <w:szCs w:val="22"/>
        </w:rPr>
      </w:pPr>
    </w:p>
    <w:p w14:paraId="30C16316" w14:textId="3ED23BEF" w:rsidR="00AD0C8C" w:rsidRDefault="00AD0C8C" w:rsidP="00423286">
      <w:pPr>
        <w:rPr>
          <w:rFonts w:cs="Arial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22520D14" wp14:editId="177AD674">
            <wp:extent cx="1433779" cy="103522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ttich Ausbildungszentrum_Innenansicht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14" cy="103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92D50" w14:textId="3CDBA818" w:rsidR="00AD0C8C" w:rsidRPr="00AA61D4" w:rsidRDefault="008D5420" w:rsidP="00AD0C8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</w:t>
      </w:r>
      <w:r w:rsidR="00AD0C8C">
        <w:rPr>
          <w:color w:val="auto"/>
          <w:sz w:val="22"/>
          <w:szCs w:val="22"/>
        </w:rPr>
        <w:t>2021</w:t>
      </w:r>
      <w:r w:rsidR="00AD0C8C" w:rsidRPr="00AA61D4">
        <w:rPr>
          <w:color w:val="auto"/>
          <w:sz w:val="22"/>
          <w:szCs w:val="22"/>
        </w:rPr>
        <w:t>_</w:t>
      </w:r>
      <w:r w:rsidR="00AD0C8C">
        <w:rPr>
          <w:color w:val="auto"/>
          <w:sz w:val="22"/>
          <w:szCs w:val="22"/>
        </w:rPr>
        <w:t>b</w:t>
      </w:r>
    </w:p>
    <w:p w14:paraId="534CA23D" w14:textId="7CEA93CB" w:rsidR="00DB3B3C" w:rsidRDefault="00AD0C8C" w:rsidP="000217D2">
      <w:pPr>
        <w:rPr>
          <w:rFonts w:cs="Arial"/>
          <w:sz w:val="20"/>
          <w:u w:val="single"/>
        </w:rPr>
      </w:pPr>
      <w:r>
        <w:rPr>
          <w:color w:val="auto"/>
          <w:sz w:val="22"/>
          <w:szCs w:val="22"/>
        </w:rPr>
        <w:t xml:space="preserve">Die </w:t>
      </w:r>
      <w:r w:rsidR="001F2EA0">
        <w:rPr>
          <w:color w:val="auto"/>
          <w:sz w:val="22"/>
          <w:szCs w:val="22"/>
        </w:rPr>
        <w:t>Hettich-</w:t>
      </w:r>
      <w:r>
        <w:rPr>
          <w:color w:val="auto"/>
          <w:sz w:val="22"/>
          <w:szCs w:val="22"/>
        </w:rPr>
        <w:t>A</w:t>
      </w:r>
      <w:r w:rsidR="001F2EA0">
        <w:rPr>
          <w:color w:val="auto"/>
          <w:sz w:val="22"/>
          <w:szCs w:val="22"/>
        </w:rPr>
        <w:t>usbildungswerkstatt bietet auf 1600 qm viel Platz für die technischen Ausbildungsberufe. Foto Hettich</w:t>
      </w:r>
    </w:p>
    <w:p w14:paraId="7440369E" w14:textId="77777777" w:rsidR="000217D2" w:rsidRDefault="000217D2" w:rsidP="00DB3B3C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</w:p>
    <w:p w14:paraId="3DF8F320" w14:textId="77777777" w:rsidR="00DB3B3C" w:rsidRPr="009F17CE" w:rsidRDefault="00DB3B3C" w:rsidP="00DB3B3C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Ü</w:t>
      </w:r>
      <w:r w:rsidRPr="009F17CE">
        <w:rPr>
          <w:rFonts w:cs="Arial"/>
          <w:sz w:val="20"/>
          <w:u w:val="single"/>
        </w:rPr>
        <w:t>ber Hettich</w:t>
      </w:r>
    </w:p>
    <w:p w14:paraId="1293DADC" w14:textId="77777777" w:rsidR="002D6177" w:rsidRPr="00772B70" w:rsidRDefault="00DB3B3C" w:rsidP="00772B70">
      <w:pPr>
        <w:suppressAutoHyphens/>
        <w:rPr>
          <w:rFonts w:cs="Arial"/>
          <w:szCs w:val="24"/>
        </w:rPr>
      </w:pPr>
      <w:r w:rsidRPr="00C41FAE">
        <w:rPr>
          <w:rFonts w:cs="Arial"/>
          <w:color w:val="212100"/>
          <w:sz w:val="20"/>
        </w:rPr>
        <w:t>Das Unternehmen Hettich wurde 1888 gegründet und ist heute einer der weltweit größten und erfolgreichsten Hersteller v</w:t>
      </w:r>
      <w:r w:rsidR="00534282">
        <w:rPr>
          <w:rFonts w:cs="Arial"/>
          <w:color w:val="212100"/>
          <w:sz w:val="20"/>
        </w:rPr>
        <w:t>on Möbelbeschlägen. Mehr als 6.7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</w:p>
    <w:sectPr w:rsidR="002D6177" w:rsidRPr="00772B70" w:rsidSect="00941A2B">
      <w:headerReference w:type="default" r:id="rId10"/>
      <w:footerReference w:type="default" r:id="rId11"/>
      <w:pgSz w:w="11900" w:h="16840"/>
      <w:pgMar w:top="2269" w:right="3395" w:bottom="1276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A2FF8" w14:textId="77777777" w:rsidR="0076393D" w:rsidRDefault="0076393D">
      <w:r>
        <w:separator/>
      </w:r>
    </w:p>
  </w:endnote>
  <w:endnote w:type="continuationSeparator" w:id="0">
    <w:p w14:paraId="0E8D7D53" w14:textId="77777777" w:rsidR="0076393D" w:rsidRDefault="007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Agfa Rotis Sans Serif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58EA" w14:textId="77777777" w:rsidR="009A6641" w:rsidRDefault="00097876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FEC2A5" wp14:editId="097E0218">
              <wp:simplePos x="0" y="0"/>
              <wp:positionH relativeFrom="column">
                <wp:posOffset>4693062</wp:posOffset>
              </wp:positionH>
              <wp:positionV relativeFrom="paragraph">
                <wp:posOffset>-2597769</wp:posOffset>
              </wp:positionV>
              <wp:extent cx="1828800" cy="1977081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9770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EE0E0" w14:textId="77777777" w:rsidR="009A6641" w:rsidRPr="000A2887" w:rsidRDefault="009A6641" w:rsidP="00BD14DD">
                          <w:pPr>
                            <w:spacing w:line="360" w:lineRule="auto"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A288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6AC5C96A" w14:textId="77777777" w:rsidR="009A6641" w:rsidRPr="000A2887" w:rsidRDefault="009A6641" w:rsidP="00BD14DD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A288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Hettich </w:t>
                          </w:r>
                          <w:r w:rsidR="005B403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Holding GmbH &amp; Co. oHG</w:t>
                          </w:r>
                        </w:p>
                        <w:p w14:paraId="40CCD1C2" w14:textId="77777777" w:rsidR="009A6641" w:rsidRPr="000A2887" w:rsidRDefault="005B403F" w:rsidP="00BD14DD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 Kreidel</w:t>
                          </w:r>
                        </w:p>
                        <w:p w14:paraId="0C97C8D6" w14:textId="77777777" w:rsidR="009A6641" w:rsidRPr="000A2887" w:rsidRDefault="009A6641" w:rsidP="00BD14DD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A2887">
                            <w:rPr>
                              <w:rFonts w:cs="Arial"/>
                              <w:sz w:val="16"/>
                              <w:szCs w:val="16"/>
                            </w:rPr>
                            <w:t>Vahrenkampstraße 12-16</w:t>
                          </w:r>
                        </w:p>
                        <w:p w14:paraId="3600668D" w14:textId="77777777" w:rsidR="009A6641" w:rsidRPr="000A2887" w:rsidRDefault="009A6641" w:rsidP="00BD14DD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A2887">
                            <w:rPr>
                              <w:rFonts w:cs="Arial"/>
                              <w:sz w:val="16"/>
                              <w:szCs w:val="16"/>
                            </w:rPr>
                            <w:t>32278 Kirchlengern</w:t>
                          </w:r>
                        </w:p>
                        <w:p w14:paraId="486AFA87" w14:textId="77777777" w:rsidR="009A6641" w:rsidRPr="000A2887" w:rsidRDefault="009A6641" w:rsidP="00BD14DD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A2887">
                            <w:rPr>
                              <w:rFonts w:cs="Arial"/>
                              <w:sz w:val="16"/>
                              <w:szCs w:val="16"/>
                            </w:rPr>
                            <w:t>Tel.: +49 5223 77-1</w:t>
                          </w:r>
                          <w:r w:rsidR="005B403F">
                            <w:rPr>
                              <w:rFonts w:cs="Arial"/>
                              <w:sz w:val="16"/>
                              <w:szCs w:val="16"/>
                            </w:rPr>
                            <w:t>206</w:t>
                          </w:r>
                        </w:p>
                        <w:p w14:paraId="4B19D593" w14:textId="77777777" w:rsidR="009A6641" w:rsidRPr="00E12745" w:rsidRDefault="005B403F" w:rsidP="00BD14DD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E12745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Fax: +49 5223 77-1202</w:t>
                          </w:r>
                        </w:p>
                        <w:p w14:paraId="39233BA6" w14:textId="77777777" w:rsidR="009A6641" w:rsidRPr="00F26FC5" w:rsidRDefault="009A2F96" w:rsidP="00BD14DD">
                          <w:pPr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F26FC5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s</w:t>
                          </w:r>
                          <w:r w:rsidR="005B403F" w:rsidRPr="00F26FC5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tephanie_Kreidel</w:t>
                          </w:r>
                          <w:r w:rsidR="009A6641" w:rsidRPr="00F26FC5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@de.hettich.com</w:t>
                          </w:r>
                        </w:p>
                        <w:p w14:paraId="17B42194" w14:textId="77777777" w:rsidR="009A6641" w:rsidRPr="000A2887" w:rsidRDefault="009A6641" w:rsidP="00BD14DD">
                          <w:pPr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478EF2C" w14:textId="77777777" w:rsidR="009A6641" w:rsidRDefault="009A6641" w:rsidP="00BD14DD">
                          <w:pPr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E7C64F7" w14:textId="51CC7F5B" w:rsidR="00097876" w:rsidRPr="00097876" w:rsidRDefault="00097876" w:rsidP="00097876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="00B31F7E"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AB3E7E">
                            <w:rPr>
                              <w:color w:val="auto"/>
                              <w:sz w:val="22"/>
                              <w:szCs w:val="22"/>
                            </w:rPr>
                            <w:t>3</w:t>
                          </w:r>
                          <w:r w:rsidR="008D5420">
                            <w:rPr>
                              <w:color w:val="auto"/>
                              <w:sz w:val="22"/>
                              <w:szCs w:val="22"/>
                            </w:rPr>
                            <w:t>4</w:t>
                          </w:r>
                          <w:r w:rsidR="00AB3E7E">
                            <w:rPr>
                              <w:color w:val="auto"/>
                              <w:sz w:val="22"/>
                              <w:szCs w:val="22"/>
                            </w:rPr>
                            <w:t>2021</w:t>
                          </w:r>
                        </w:p>
                        <w:p w14:paraId="653A4CD7" w14:textId="77777777" w:rsidR="00097876" w:rsidRPr="00097876" w:rsidRDefault="00097876" w:rsidP="00BD14DD">
                          <w:pPr>
                            <w:spacing w:line="360" w:lineRule="auto"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8A2D0A4" w14:textId="77777777" w:rsidR="00097876" w:rsidRPr="00107193" w:rsidRDefault="00107193" w:rsidP="00BD14DD">
                          <w:pPr>
                            <w:spacing w:line="360" w:lineRule="auto"/>
                            <w:jc w:val="both"/>
                            <w:rPr>
                              <w:rFonts w:cs="Arial"/>
                              <w:sz w:val="22"/>
                              <w:szCs w:val="22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  <w:lang w:val="sv-SE"/>
                            </w:rPr>
                            <w:t xml:space="preserve">                             </w:t>
                          </w:r>
                          <w:r w:rsidR="00097876" w:rsidRPr="00107193">
                            <w:rPr>
                              <w:rFonts w:cs="Arial"/>
                              <w:sz w:val="22"/>
                              <w:szCs w:val="22"/>
                              <w:lang w:val="sv-SE"/>
                            </w:rPr>
                            <w:t xml:space="preserve">Seite </w:t>
                          </w:r>
                          <w:r w:rsidRPr="00107193">
                            <w:rPr>
                              <w:rFonts w:cs="Arial"/>
                              <w:sz w:val="22"/>
                              <w:szCs w:val="22"/>
                              <w:lang w:val="sv-SE"/>
                            </w:rPr>
                            <w:fldChar w:fldCharType="begin"/>
                          </w:r>
                          <w:r w:rsidRPr="00107193">
                            <w:rPr>
                              <w:rFonts w:cs="Arial"/>
                              <w:sz w:val="22"/>
                              <w:szCs w:val="22"/>
                              <w:lang w:val="sv-SE"/>
                            </w:rPr>
                            <w:instrText>PAGE   \* MERGEFORMAT</w:instrText>
                          </w:r>
                          <w:r w:rsidRPr="00107193">
                            <w:rPr>
                              <w:rFonts w:cs="Arial"/>
                              <w:sz w:val="22"/>
                              <w:szCs w:val="22"/>
                              <w:lang w:val="sv-SE"/>
                            </w:rPr>
                            <w:fldChar w:fldCharType="separate"/>
                          </w:r>
                          <w:r w:rsidR="002C5EF6">
                            <w:rPr>
                              <w:rFonts w:cs="Arial"/>
                              <w:noProof/>
                              <w:sz w:val="22"/>
                              <w:szCs w:val="22"/>
                              <w:lang w:val="sv-SE"/>
                            </w:rPr>
                            <w:t>3</w:t>
                          </w:r>
                          <w:r w:rsidRPr="00107193">
                            <w:rPr>
                              <w:rFonts w:cs="Arial"/>
                              <w:sz w:val="22"/>
                              <w:szCs w:val="22"/>
                              <w:lang w:val="sv-SE"/>
                            </w:rPr>
                            <w:fldChar w:fldCharType="end"/>
                          </w:r>
                        </w:p>
                        <w:p w14:paraId="692AD2B5" w14:textId="77777777" w:rsidR="009A6641" w:rsidRDefault="009A6641" w:rsidP="00BD14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EC2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9.55pt;margin-top:-204.55pt;width:2in;height:1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" stroked="f">
              <v:textbox>
                <w:txbxContent>
                  <w:p w14:paraId="39BEE0E0" w14:textId="77777777" w:rsidR="009A6641" w:rsidRPr="000A2887" w:rsidRDefault="009A6641" w:rsidP="00BD14DD">
                    <w:pPr>
                      <w:spacing w:line="360" w:lineRule="auto"/>
                      <w:jc w:val="both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0A2887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6AC5C96A" w14:textId="77777777" w:rsidR="009A6641" w:rsidRPr="000A2887" w:rsidRDefault="009A6641" w:rsidP="00BD14DD">
                    <w:pPr>
                      <w:jc w:val="both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0A2887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Hettich </w:t>
                    </w:r>
                    <w:r w:rsidR="005B403F">
                      <w:rPr>
                        <w:rFonts w:cs="Arial"/>
                        <w:sz w:val="16"/>
                        <w:szCs w:val="16"/>
                        <w:lang w:val="sv-SE"/>
                      </w:rPr>
                      <w:t>Holding GmbH &amp; Co. oHG</w:t>
                    </w:r>
                  </w:p>
                  <w:p w14:paraId="40CCD1C2" w14:textId="77777777" w:rsidR="009A6641" w:rsidRPr="000A2887" w:rsidRDefault="005B403F" w:rsidP="00BD14DD">
                    <w:pPr>
                      <w:jc w:val="both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 Kreidel</w:t>
                    </w:r>
                  </w:p>
                  <w:p w14:paraId="0C97C8D6" w14:textId="77777777" w:rsidR="009A6641" w:rsidRPr="000A2887" w:rsidRDefault="009A6641" w:rsidP="00BD14DD">
                    <w:pPr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0A2887">
                      <w:rPr>
                        <w:rFonts w:cs="Arial"/>
                        <w:sz w:val="16"/>
                        <w:szCs w:val="16"/>
                      </w:rPr>
                      <w:t>Vahrenkampstraße 12-16</w:t>
                    </w:r>
                  </w:p>
                  <w:p w14:paraId="3600668D" w14:textId="77777777" w:rsidR="009A6641" w:rsidRPr="000A2887" w:rsidRDefault="009A6641" w:rsidP="00BD14DD">
                    <w:pPr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0A2887">
                      <w:rPr>
                        <w:rFonts w:cs="Arial"/>
                        <w:sz w:val="16"/>
                        <w:szCs w:val="16"/>
                      </w:rPr>
                      <w:t>32278 Kirchlengern</w:t>
                    </w:r>
                  </w:p>
                  <w:p w14:paraId="486AFA87" w14:textId="77777777" w:rsidR="009A6641" w:rsidRPr="000A2887" w:rsidRDefault="009A6641" w:rsidP="00BD14DD">
                    <w:pPr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0A2887">
                      <w:rPr>
                        <w:rFonts w:cs="Arial"/>
                        <w:sz w:val="16"/>
                        <w:szCs w:val="16"/>
                      </w:rPr>
                      <w:t>Tel.: +49 5223 77-1</w:t>
                    </w:r>
                    <w:r w:rsidR="005B403F">
                      <w:rPr>
                        <w:rFonts w:cs="Arial"/>
                        <w:sz w:val="16"/>
                        <w:szCs w:val="16"/>
                      </w:rPr>
                      <w:t>206</w:t>
                    </w:r>
                  </w:p>
                  <w:p w14:paraId="4B19D593" w14:textId="77777777" w:rsidR="009A6641" w:rsidRPr="00E12745" w:rsidRDefault="005B403F" w:rsidP="00BD14DD">
                    <w:pPr>
                      <w:jc w:val="both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E12745">
                      <w:rPr>
                        <w:rFonts w:cs="Arial"/>
                        <w:sz w:val="16"/>
                        <w:szCs w:val="16"/>
                        <w:lang w:val="en-US"/>
                      </w:rPr>
                      <w:t>Fax: +49 5223 77-1202</w:t>
                    </w:r>
                  </w:p>
                  <w:p w14:paraId="39233BA6" w14:textId="77777777" w:rsidR="009A6641" w:rsidRPr="00F26FC5" w:rsidRDefault="009A2F96" w:rsidP="00BD14DD">
                    <w:pPr>
                      <w:jc w:val="both"/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r w:rsidRPr="00F26FC5">
                      <w:rPr>
                        <w:rFonts w:cs="Arial"/>
                        <w:sz w:val="16"/>
                        <w:szCs w:val="16"/>
                        <w:lang w:val="en-GB"/>
                      </w:rPr>
                      <w:t>s</w:t>
                    </w:r>
                    <w:r w:rsidR="005B403F" w:rsidRPr="00F26FC5">
                      <w:rPr>
                        <w:rFonts w:cs="Arial"/>
                        <w:sz w:val="16"/>
                        <w:szCs w:val="16"/>
                        <w:lang w:val="en-GB"/>
                      </w:rPr>
                      <w:t>tephanie_Kreidel</w:t>
                    </w:r>
                    <w:r w:rsidR="009A6641" w:rsidRPr="00F26FC5">
                      <w:rPr>
                        <w:rFonts w:cs="Arial"/>
                        <w:sz w:val="16"/>
                        <w:szCs w:val="16"/>
                        <w:lang w:val="en-GB"/>
                      </w:rPr>
                      <w:t>@de.hettich.com</w:t>
                    </w:r>
                  </w:p>
                  <w:p w14:paraId="17B42194" w14:textId="77777777" w:rsidR="009A6641" w:rsidRPr="000A2887" w:rsidRDefault="009A6641" w:rsidP="00BD14DD">
                    <w:pPr>
                      <w:spacing w:line="360" w:lineRule="auto"/>
                      <w:jc w:val="both"/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</w:pPr>
                  </w:p>
                  <w:p w14:paraId="7478EF2C" w14:textId="77777777" w:rsidR="009A6641" w:rsidRDefault="009A6641" w:rsidP="00BD14DD">
                    <w:pPr>
                      <w:spacing w:line="360" w:lineRule="auto"/>
                      <w:jc w:val="both"/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</w:pPr>
                  </w:p>
                  <w:p w14:paraId="5E7C64F7" w14:textId="51CC7F5B" w:rsidR="00097876" w:rsidRPr="00097876" w:rsidRDefault="00097876" w:rsidP="00097876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 w:rsidR="00B31F7E"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AB3E7E">
                      <w:rPr>
                        <w:color w:val="auto"/>
                        <w:sz w:val="22"/>
                        <w:szCs w:val="22"/>
                      </w:rPr>
                      <w:t>3</w:t>
                    </w:r>
                    <w:r w:rsidR="008D5420">
                      <w:rPr>
                        <w:color w:val="auto"/>
                        <w:sz w:val="22"/>
                        <w:szCs w:val="22"/>
                      </w:rPr>
                      <w:t>4</w:t>
                    </w:r>
                    <w:r w:rsidR="00AB3E7E">
                      <w:rPr>
                        <w:color w:val="auto"/>
                        <w:sz w:val="22"/>
                        <w:szCs w:val="22"/>
                      </w:rPr>
                      <w:t>2021</w:t>
                    </w:r>
                  </w:p>
                  <w:p w14:paraId="653A4CD7" w14:textId="77777777" w:rsidR="00097876" w:rsidRPr="00097876" w:rsidRDefault="00097876" w:rsidP="00BD14DD">
                    <w:pPr>
                      <w:spacing w:line="360" w:lineRule="auto"/>
                      <w:jc w:val="both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8A2D0A4" w14:textId="77777777" w:rsidR="00097876" w:rsidRPr="00107193" w:rsidRDefault="00107193" w:rsidP="00BD14DD">
                    <w:pPr>
                      <w:spacing w:line="360" w:lineRule="auto"/>
                      <w:jc w:val="both"/>
                      <w:rPr>
                        <w:rFonts w:cs="Arial"/>
                        <w:sz w:val="22"/>
                        <w:szCs w:val="22"/>
                        <w:lang w:val="sv-SE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sv-SE"/>
                      </w:rPr>
                      <w:t xml:space="preserve">                             </w:t>
                    </w:r>
                    <w:r w:rsidR="00097876" w:rsidRPr="00107193">
                      <w:rPr>
                        <w:rFonts w:cs="Arial"/>
                        <w:sz w:val="22"/>
                        <w:szCs w:val="22"/>
                        <w:lang w:val="sv-SE"/>
                      </w:rPr>
                      <w:t xml:space="preserve">Seite </w:t>
                    </w:r>
                    <w:r w:rsidRPr="00107193">
                      <w:rPr>
                        <w:rFonts w:cs="Arial"/>
                        <w:sz w:val="22"/>
                        <w:szCs w:val="22"/>
                        <w:lang w:val="sv-SE"/>
                      </w:rPr>
                      <w:fldChar w:fldCharType="begin"/>
                    </w:r>
                    <w:r w:rsidRPr="00107193">
                      <w:rPr>
                        <w:rFonts w:cs="Arial"/>
                        <w:sz w:val="22"/>
                        <w:szCs w:val="22"/>
                        <w:lang w:val="sv-SE"/>
                      </w:rPr>
                      <w:instrText>PAGE   \* MERGEFORMAT</w:instrText>
                    </w:r>
                    <w:r w:rsidRPr="00107193">
                      <w:rPr>
                        <w:rFonts w:cs="Arial"/>
                        <w:sz w:val="22"/>
                        <w:szCs w:val="22"/>
                        <w:lang w:val="sv-SE"/>
                      </w:rPr>
                      <w:fldChar w:fldCharType="separate"/>
                    </w:r>
                    <w:r w:rsidR="002C5EF6">
                      <w:rPr>
                        <w:rFonts w:cs="Arial"/>
                        <w:noProof/>
                        <w:sz w:val="22"/>
                        <w:szCs w:val="22"/>
                        <w:lang w:val="sv-SE"/>
                      </w:rPr>
                      <w:t>3</w:t>
                    </w:r>
                    <w:r w:rsidRPr="00107193">
                      <w:rPr>
                        <w:rFonts w:cs="Arial"/>
                        <w:sz w:val="22"/>
                        <w:szCs w:val="22"/>
                        <w:lang w:val="sv-SE"/>
                      </w:rPr>
                      <w:fldChar w:fldCharType="end"/>
                    </w:r>
                  </w:p>
                  <w:p w14:paraId="692AD2B5" w14:textId="77777777" w:rsidR="009A6641" w:rsidRDefault="009A6641" w:rsidP="00BD14DD"/>
                </w:txbxContent>
              </v:textbox>
            </v:shape>
          </w:pict>
        </mc:Fallback>
      </mc:AlternateContent>
    </w:r>
    <w:r w:rsidR="00A902EC">
      <w:rPr>
        <w:noProof/>
      </w:rPr>
      <w:drawing>
        <wp:anchor distT="0" distB="0" distL="114300" distR="114300" simplePos="0" relativeHeight="251656192" behindDoc="1" locked="0" layoutInCell="1" allowOverlap="1" wp14:anchorId="42231781" wp14:editId="57497FF6">
          <wp:simplePos x="0" y="0"/>
          <wp:positionH relativeFrom="column">
            <wp:posOffset>-994486</wp:posOffset>
          </wp:positionH>
          <wp:positionV relativeFrom="paragraph">
            <wp:posOffset>-665785</wp:posOffset>
          </wp:positionV>
          <wp:extent cx="7645400" cy="711200"/>
          <wp:effectExtent l="0" t="0" r="0" b="0"/>
          <wp:wrapNone/>
          <wp:docPr id="6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1EBFF" w14:textId="77777777" w:rsidR="0076393D" w:rsidRDefault="0076393D">
      <w:r>
        <w:separator/>
      </w:r>
    </w:p>
  </w:footnote>
  <w:footnote w:type="continuationSeparator" w:id="0">
    <w:p w14:paraId="01CE85C5" w14:textId="77777777" w:rsidR="0076393D" w:rsidRDefault="0076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1C6B1" w14:textId="77777777" w:rsidR="009A6641" w:rsidRDefault="002B71E9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2378A6" wp14:editId="11D86747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3E65"/>
    <w:multiLevelType w:val="hybridMultilevel"/>
    <w:tmpl w:val="009A7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F5252"/>
    <w:multiLevelType w:val="hybridMultilevel"/>
    <w:tmpl w:val="907C8CCA"/>
    <w:lvl w:ilvl="0" w:tplc="B33EC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3060"/>
    <w:rsid w:val="00006110"/>
    <w:rsid w:val="0000760B"/>
    <w:rsid w:val="00011287"/>
    <w:rsid w:val="000217D2"/>
    <w:rsid w:val="00025DEB"/>
    <w:rsid w:val="00026BFD"/>
    <w:rsid w:val="0003155B"/>
    <w:rsid w:val="00035B77"/>
    <w:rsid w:val="00037029"/>
    <w:rsid w:val="0004203D"/>
    <w:rsid w:val="00042E03"/>
    <w:rsid w:val="00050A92"/>
    <w:rsid w:val="00053F71"/>
    <w:rsid w:val="0006688D"/>
    <w:rsid w:val="00074AB0"/>
    <w:rsid w:val="0007539C"/>
    <w:rsid w:val="00080901"/>
    <w:rsid w:val="0009469D"/>
    <w:rsid w:val="00097876"/>
    <w:rsid w:val="000D37DD"/>
    <w:rsid w:val="000D66EB"/>
    <w:rsid w:val="000E015D"/>
    <w:rsid w:val="00105038"/>
    <w:rsid w:val="00107193"/>
    <w:rsid w:val="001073F4"/>
    <w:rsid w:val="00107533"/>
    <w:rsid w:val="00107788"/>
    <w:rsid w:val="00120FF2"/>
    <w:rsid w:val="0013011A"/>
    <w:rsid w:val="00136B82"/>
    <w:rsid w:val="00154345"/>
    <w:rsid w:val="001543A8"/>
    <w:rsid w:val="001577DB"/>
    <w:rsid w:val="001716D3"/>
    <w:rsid w:val="0017371A"/>
    <w:rsid w:val="00186BAA"/>
    <w:rsid w:val="0019595E"/>
    <w:rsid w:val="00195BD9"/>
    <w:rsid w:val="00197B97"/>
    <w:rsid w:val="001A1985"/>
    <w:rsid w:val="001A1DEC"/>
    <w:rsid w:val="001A1F21"/>
    <w:rsid w:val="001A51EF"/>
    <w:rsid w:val="001D0C17"/>
    <w:rsid w:val="001D1AC4"/>
    <w:rsid w:val="001D4AE4"/>
    <w:rsid w:val="001E00F1"/>
    <w:rsid w:val="001E420B"/>
    <w:rsid w:val="001F2EA0"/>
    <w:rsid w:val="001F5451"/>
    <w:rsid w:val="001F6E71"/>
    <w:rsid w:val="00211EB2"/>
    <w:rsid w:val="00220D84"/>
    <w:rsid w:val="00223B00"/>
    <w:rsid w:val="00227B90"/>
    <w:rsid w:val="00227CD5"/>
    <w:rsid w:val="00236ED6"/>
    <w:rsid w:val="00240794"/>
    <w:rsid w:val="00245E75"/>
    <w:rsid w:val="0025434F"/>
    <w:rsid w:val="00260720"/>
    <w:rsid w:val="00264490"/>
    <w:rsid w:val="002645E3"/>
    <w:rsid w:val="00281605"/>
    <w:rsid w:val="002847FC"/>
    <w:rsid w:val="00286202"/>
    <w:rsid w:val="00291330"/>
    <w:rsid w:val="0029171D"/>
    <w:rsid w:val="002A2D0D"/>
    <w:rsid w:val="002A7251"/>
    <w:rsid w:val="002A741C"/>
    <w:rsid w:val="002B6431"/>
    <w:rsid w:val="002B71E9"/>
    <w:rsid w:val="002C5EF6"/>
    <w:rsid w:val="002D6177"/>
    <w:rsid w:val="002E2FF2"/>
    <w:rsid w:val="002E342F"/>
    <w:rsid w:val="002F316F"/>
    <w:rsid w:val="003075A7"/>
    <w:rsid w:val="00314395"/>
    <w:rsid w:val="003238C2"/>
    <w:rsid w:val="00343B6E"/>
    <w:rsid w:val="00351A2F"/>
    <w:rsid w:val="0035286C"/>
    <w:rsid w:val="003610DE"/>
    <w:rsid w:val="00362AF2"/>
    <w:rsid w:val="00375A87"/>
    <w:rsid w:val="003771BF"/>
    <w:rsid w:val="00383190"/>
    <w:rsid w:val="0038555E"/>
    <w:rsid w:val="00385EFC"/>
    <w:rsid w:val="00395C93"/>
    <w:rsid w:val="003979C7"/>
    <w:rsid w:val="003A09B0"/>
    <w:rsid w:val="003A5F3F"/>
    <w:rsid w:val="003C0571"/>
    <w:rsid w:val="003D1345"/>
    <w:rsid w:val="003D2C40"/>
    <w:rsid w:val="003D41D5"/>
    <w:rsid w:val="003D6682"/>
    <w:rsid w:val="003D7BA5"/>
    <w:rsid w:val="003E4D7C"/>
    <w:rsid w:val="003E6DFF"/>
    <w:rsid w:val="003F1F52"/>
    <w:rsid w:val="004119B4"/>
    <w:rsid w:val="00411B8C"/>
    <w:rsid w:val="00417AB5"/>
    <w:rsid w:val="00420275"/>
    <w:rsid w:val="00423286"/>
    <w:rsid w:val="00423DF6"/>
    <w:rsid w:val="00440F8D"/>
    <w:rsid w:val="00445B5C"/>
    <w:rsid w:val="004477CF"/>
    <w:rsid w:val="00447F11"/>
    <w:rsid w:val="00455295"/>
    <w:rsid w:val="00472903"/>
    <w:rsid w:val="00483DF7"/>
    <w:rsid w:val="004A090D"/>
    <w:rsid w:val="004A6B97"/>
    <w:rsid w:val="004B5BD6"/>
    <w:rsid w:val="004B698A"/>
    <w:rsid w:val="004C1049"/>
    <w:rsid w:val="004C4F36"/>
    <w:rsid w:val="004D6060"/>
    <w:rsid w:val="004D6971"/>
    <w:rsid w:val="004E1A7B"/>
    <w:rsid w:val="00504885"/>
    <w:rsid w:val="00512815"/>
    <w:rsid w:val="00516409"/>
    <w:rsid w:val="00516FEF"/>
    <w:rsid w:val="00520D69"/>
    <w:rsid w:val="005230B8"/>
    <w:rsid w:val="00523475"/>
    <w:rsid w:val="00534282"/>
    <w:rsid w:val="00543F05"/>
    <w:rsid w:val="00543F75"/>
    <w:rsid w:val="00543FF6"/>
    <w:rsid w:val="0055156A"/>
    <w:rsid w:val="00552CE8"/>
    <w:rsid w:val="00555DB1"/>
    <w:rsid w:val="005576E9"/>
    <w:rsid w:val="005617DB"/>
    <w:rsid w:val="00566E8E"/>
    <w:rsid w:val="0057293F"/>
    <w:rsid w:val="00582304"/>
    <w:rsid w:val="00583FC0"/>
    <w:rsid w:val="0059132B"/>
    <w:rsid w:val="00592FCA"/>
    <w:rsid w:val="005A266E"/>
    <w:rsid w:val="005B12BC"/>
    <w:rsid w:val="005B403F"/>
    <w:rsid w:val="005C1179"/>
    <w:rsid w:val="005C202F"/>
    <w:rsid w:val="005D0DC0"/>
    <w:rsid w:val="005D3AC3"/>
    <w:rsid w:val="005D4C80"/>
    <w:rsid w:val="005E01B5"/>
    <w:rsid w:val="005F0D45"/>
    <w:rsid w:val="005F115D"/>
    <w:rsid w:val="005F3731"/>
    <w:rsid w:val="00614DA2"/>
    <w:rsid w:val="00617DA6"/>
    <w:rsid w:val="00623D18"/>
    <w:rsid w:val="006253C9"/>
    <w:rsid w:val="00625E0A"/>
    <w:rsid w:val="00635649"/>
    <w:rsid w:val="00647974"/>
    <w:rsid w:val="0065145E"/>
    <w:rsid w:val="00665801"/>
    <w:rsid w:val="006658C9"/>
    <w:rsid w:val="00673FA3"/>
    <w:rsid w:val="0069778F"/>
    <w:rsid w:val="00697ED9"/>
    <w:rsid w:val="006A2215"/>
    <w:rsid w:val="006A2D35"/>
    <w:rsid w:val="006A322D"/>
    <w:rsid w:val="006B00FF"/>
    <w:rsid w:val="006B0169"/>
    <w:rsid w:val="006C2622"/>
    <w:rsid w:val="006C3098"/>
    <w:rsid w:val="006C48F5"/>
    <w:rsid w:val="006D0948"/>
    <w:rsid w:val="006D1E01"/>
    <w:rsid w:val="006D5E28"/>
    <w:rsid w:val="006D5F3A"/>
    <w:rsid w:val="006E321C"/>
    <w:rsid w:val="00701627"/>
    <w:rsid w:val="00712D55"/>
    <w:rsid w:val="007211F5"/>
    <w:rsid w:val="00722401"/>
    <w:rsid w:val="007225C4"/>
    <w:rsid w:val="00746639"/>
    <w:rsid w:val="00747BA0"/>
    <w:rsid w:val="007522FE"/>
    <w:rsid w:val="00756E6C"/>
    <w:rsid w:val="00760035"/>
    <w:rsid w:val="00763697"/>
    <w:rsid w:val="0076393D"/>
    <w:rsid w:val="00770A59"/>
    <w:rsid w:val="00772B70"/>
    <w:rsid w:val="00772E0B"/>
    <w:rsid w:val="00775CE6"/>
    <w:rsid w:val="00784514"/>
    <w:rsid w:val="00792426"/>
    <w:rsid w:val="00797EC8"/>
    <w:rsid w:val="007A06C9"/>
    <w:rsid w:val="007A643F"/>
    <w:rsid w:val="007C2194"/>
    <w:rsid w:val="007D0F76"/>
    <w:rsid w:val="007D182E"/>
    <w:rsid w:val="007D3A58"/>
    <w:rsid w:val="007D3AF9"/>
    <w:rsid w:val="007D6592"/>
    <w:rsid w:val="007F06EA"/>
    <w:rsid w:val="007F0D9B"/>
    <w:rsid w:val="007F3B80"/>
    <w:rsid w:val="007F3F32"/>
    <w:rsid w:val="007F7A8D"/>
    <w:rsid w:val="008065DB"/>
    <w:rsid w:val="008068D4"/>
    <w:rsid w:val="00811730"/>
    <w:rsid w:val="00812361"/>
    <w:rsid w:val="008165D9"/>
    <w:rsid w:val="00826F99"/>
    <w:rsid w:val="00827E30"/>
    <w:rsid w:val="00831BF3"/>
    <w:rsid w:val="008406D1"/>
    <w:rsid w:val="00842715"/>
    <w:rsid w:val="00853AC2"/>
    <w:rsid w:val="00861BEE"/>
    <w:rsid w:val="008625D5"/>
    <w:rsid w:val="0087314B"/>
    <w:rsid w:val="00875940"/>
    <w:rsid w:val="00881771"/>
    <w:rsid w:val="00892947"/>
    <w:rsid w:val="008B279C"/>
    <w:rsid w:val="008B33E4"/>
    <w:rsid w:val="008C14EB"/>
    <w:rsid w:val="008C4DC8"/>
    <w:rsid w:val="008D5420"/>
    <w:rsid w:val="008D544D"/>
    <w:rsid w:val="008D7F2E"/>
    <w:rsid w:val="008E68D0"/>
    <w:rsid w:val="008F1378"/>
    <w:rsid w:val="008F29D0"/>
    <w:rsid w:val="008F41DD"/>
    <w:rsid w:val="008F5630"/>
    <w:rsid w:val="009028B7"/>
    <w:rsid w:val="0090621B"/>
    <w:rsid w:val="009065B9"/>
    <w:rsid w:val="00906CCE"/>
    <w:rsid w:val="00913138"/>
    <w:rsid w:val="0091521E"/>
    <w:rsid w:val="0092542D"/>
    <w:rsid w:val="00931946"/>
    <w:rsid w:val="009323BB"/>
    <w:rsid w:val="00941A2B"/>
    <w:rsid w:val="0095377F"/>
    <w:rsid w:val="0097526E"/>
    <w:rsid w:val="00981480"/>
    <w:rsid w:val="009919B7"/>
    <w:rsid w:val="009945AF"/>
    <w:rsid w:val="00994DA1"/>
    <w:rsid w:val="009A2F96"/>
    <w:rsid w:val="009A42D7"/>
    <w:rsid w:val="009A6641"/>
    <w:rsid w:val="009A6A58"/>
    <w:rsid w:val="009C25F3"/>
    <w:rsid w:val="009C3E17"/>
    <w:rsid w:val="009C52F2"/>
    <w:rsid w:val="009D090B"/>
    <w:rsid w:val="009D1428"/>
    <w:rsid w:val="009D16C8"/>
    <w:rsid w:val="009E4A15"/>
    <w:rsid w:val="00A0157A"/>
    <w:rsid w:val="00A0162F"/>
    <w:rsid w:val="00A052CD"/>
    <w:rsid w:val="00A061D6"/>
    <w:rsid w:val="00A10E81"/>
    <w:rsid w:val="00A123C4"/>
    <w:rsid w:val="00A20A8C"/>
    <w:rsid w:val="00A248C1"/>
    <w:rsid w:val="00A258D8"/>
    <w:rsid w:val="00A42706"/>
    <w:rsid w:val="00A467E0"/>
    <w:rsid w:val="00A51AA5"/>
    <w:rsid w:val="00A61AF8"/>
    <w:rsid w:val="00A64B3A"/>
    <w:rsid w:val="00A8798B"/>
    <w:rsid w:val="00A87DEA"/>
    <w:rsid w:val="00A902EC"/>
    <w:rsid w:val="00A91F32"/>
    <w:rsid w:val="00A97FE8"/>
    <w:rsid w:val="00AA16F6"/>
    <w:rsid w:val="00AA61D4"/>
    <w:rsid w:val="00AB106B"/>
    <w:rsid w:val="00AB1A1F"/>
    <w:rsid w:val="00AB3E7E"/>
    <w:rsid w:val="00AC312D"/>
    <w:rsid w:val="00AC36A4"/>
    <w:rsid w:val="00AC3D45"/>
    <w:rsid w:val="00AC519C"/>
    <w:rsid w:val="00AC6876"/>
    <w:rsid w:val="00AD0C8C"/>
    <w:rsid w:val="00AD1696"/>
    <w:rsid w:val="00AD23B3"/>
    <w:rsid w:val="00AD4DDE"/>
    <w:rsid w:val="00AF56EA"/>
    <w:rsid w:val="00AF6982"/>
    <w:rsid w:val="00AF781A"/>
    <w:rsid w:val="00B01EA4"/>
    <w:rsid w:val="00B05D45"/>
    <w:rsid w:val="00B15C59"/>
    <w:rsid w:val="00B2082A"/>
    <w:rsid w:val="00B27D02"/>
    <w:rsid w:val="00B31F7E"/>
    <w:rsid w:val="00B3553B"/>
    <w:rsid w:val="00B4745E"/>
    <w:rsid w:val="00B538ED"/>
    <w:rsid w:val="00B5579E"/>
    <w:rsid w:val="00B56070"/>
    <w:rsid w:val="00B6360F"/>
    <w:rsid w:val="00B63BE3"/>
    <w:rsid w:val="00B711E5"/>
    <w:rsid w:val="00B76C61"/>
    <w:rsid w:val="00B855E9"/>
    <w:rsid w:val="00B90EDD"/>
    <w:rsid w:val="00B966AE"/>
    <w:rsid w:val="00BA2CEA"/>
    <w:rsid w:val="00BA305C"/>
    <w:rsid w:val="00BA4143"/>
    <w:rsid w:val="00BA609C"/>
    <w:rsid w:val="00BA7D85"/>
    <w:rsid w:val="00BB7DEA"/>
    <w:rsid w:val="00BC03FE"/>
    <w:rsid w:val="00BD14DD"/>
    <w:rsid w:val="00BD1E1A"/>
    <w:rsid w:val="00BD22AD"/>
    <w:rsid w:val="00BE28E5"/>
    <w:rsid w:val="00BE336B"/>
    <w:rsid w:val="00BE6A76"/>
    <w:rsid w:val="00C13CFD"/>
    <w:rsid w:val="00C146B3"/>
    <w:rsid w:val="00C15B72"/>
    <w:rsid w:val="00C1712A"/>
    <w:rsid w:val="00C252A3"/>
    <w:rsid w:val="00C2596C"/>
    <w:rsid w:val="00C26D4E"/>
    <w:rsid w:val="00C3300A"/>
    <w:rsid w:val="00C334C5"/>
    <w:rsid w:val="00C35893"/>
    <w:rsid w:val="00C42CE2"/>
    <w:rsid w:val="00C46B9B"/>
    <w:rsid w:val="00C503C1"/>
    <w:rsid w:val="00C533B5"/>
    <w:rsid w:val="00C535A2"/>
    <w:rsid w:val="00C55B57"/>
    <w:rsid w:val="00C5689E"/>
    <w:rsid w:val="00C56C8F"/>
    <w:rsid w:val="00C621F2"/>
    <w:rsid w:val="00C62E28"/>
    <w:rsid w:val="00C81F0E"/>
    <w:rsid w:val="00C82F1B"/>
    <w:rsid w:val="00C844A2"/>
    <w:rsid w:val="00C84705"/>
    <w:rsid w:val="00C85575"/>
    <w:rsid w:val="00C862B4"/>
    <w:rsid w:val="00C91EC3"/>
    <w:rsid w:val="00C92D99"/>
    <w:rsid w:val="00CA546B"/>
    <w:rsid w:val="00CB200E"/>
    <w:rsid w:val="00CC4427"/>
    <w:rsid w:val="00CC75C5"/>
    <w:rsid w:val="00CD43A2"/>
    <w:rsid w:val="00CD6317"/>
    <w:rsid w:val="00CD680C"/>
    <w:rsid w:val="00CF11EC"/>
    <w:rsid w:val="00D149BE"/>
    <w:rsid w:val="00D24773"/>
    <w:rsid w:val="00D31738"/>
    <w:rsid w:val="00D365D1"/>
    <w:rsid w:val="00D36758"/>
    <w:rsid w:val="00D40533"/>
    <w:rsid w:val="00D424C6"/>
    <w:rsid w:val="00D42F2B"/>
    <w:rsid w:val="00D431F0"/>
    <w:rsid w:val="00D456A7"/>
    <w:rsid w:val="00D46D49"/>
    <w:rsid w:val="00D50010"/>
    <w:rsid w:val="00D51648"/>
    <w:rsid w:val="00D570EE"/>
    <w:rsid w:val="00D670FD"/>
    <w:rsid w:val="00D741B6"/>
    <w:rsid w:val="00D753AC"/>
    <w:rsid w:val="00D77725"/>
    <w:rsid w:val="00D77838"/>
    <w:rsid w:val="00D778A2"/>
    <w:rsid w:val="00D843AB"/>
    <w:rsid w:val="00D85333"/>
    <w:rsid w:val="00D91AAD"/>
    <w:rsid w:val="00D92F30"/>
    <w:rsid w:val="00D979BF"/>
    <w:rsid w:val="00DA03EA"/>
    <w:rsid w:val="00DB2F3F"/>
    <w:rsid w:val="00DB3B3C"/>
    <w:rsid w:val="00DC643A"/>
    <w:rsid w:val="00DE7C27"/>
    <w:rsid w:val="00DF05F3"/>
    <w:rsid w:val="00E1048D"/>
    <w:rsid w:val="00E12745"/>
    <w:rsid w:val="00E142F1"/>
    <w:rsid w:val="00E1516E"/>
    <w:rsid w:val="00E20653"/>
    <w:rsid w:val="00E22714"/>
    <w:rsid w:val="00E23C9B"/>
    <w:rsid w:val="00E267DB"/>
    <w:rsid w:val="00E2710D"/>
    <w:rsid w:val="00E30CE6"/>
    <w:rsid w:val="00E410B5"/>
    <w:rsid w:val="00E430F9"/>
    <w:rsid w:val="00E43A50"/>
    <w:rsid w:val="00E61261"/>
    <w:rsid w:val="00E63557"/>
    <w:rsid w:val="00E65197"/>
    <w:rsid w:val="00E66B4E"/>
    <w:rsid w:val="00E7772A"/>
    <w:rsid w:val="00E81A2D"/>
    <w:rsid w:val="00E8286D"/>
    <w:rsid w:val="00E85D1D"/>
    <w:rsid w:val="00E92110"/>
    <w:rsid w:val="00E964FE"/>
    <w:rsid w:val="00E969ED"/>
    <w:rsid w:val="00E96F8D"/>
    <w:rsid w:val="00EA3F57"/>
    <w:rsid w:val="00EB4323"/>
    <w:rsid w:val="00EB7B18"/>
    <w:rsid w:val="00EB7DCA"/>
    <w:rsid w:val="00EC4CC7"/>
    <w:rsid w:val="00EC5036"/>
    <w:rsid w:val="00EC6753"/>
    <w:rsid w:val="00EC6800"/>
    <w:rsid w:val="00ED2D91"/>
    <w:rsid w:val="00EE081C"/>
    <w:rsid w:val="00EF3102"/>
    <w:rsid w:val="00F04592"/>
    <w:rsid w:val="00F05211"/>
    <w:rsid w:val="00F05E81"/>
    <w:rsid w:val="00F06373"/>
    <w:rsid w:val="00F17A1C"/>
    <w:rsid w:val="00F260FB"/>
    <w:rsid w:val="00F26FC5"/>
    <w:rsid w:val="00F2766B"/>
    <w:rsid w:val="00F3755F"/>
    <w:rsid w:val="00F407BE"/>
    <w:rsid w:val="00F41C5A"/>
    <w:rsid w:val="00F44A39"/>
    <w:rsid w:val="00F44EFC"/>
    <w:rsid w:val="00F462CE"/>
    <w:rsid w:val="00F6072C"/>
    <w:rsid w:val="00F6374D"/>
    <w:rsid w:val="00F652B0"/>
    <w:rsid w:val="00F712E7"/>
    <w:rsid w:val="00F72DA7"/>
    <w:rsid w:val="00F7576B"/>
    <w:rsid w:val="00F76A15"/>
    <w:rsid w:val="00F813C4"/>
    <w:rsid w:val="00F84692"/>
    <w:rsid w:val="00F86CC4"/>
    <w:rsid w:val="00F87A0C"/>
    <w:rsid w:val="00FA4FB7"/>
    <w:rsid w:val="00FA6481"/>
    <w:rsid w:val="00FA672B"/>
    <w:rsid w:val="00FB345E"/>
    <w:rsid w:val="00FC2750"/>
    <w:rsid w:val="00FD7467"/>
    <w:rsid w:val="00FE068A"/>
    <w:rsid w:val="00FE1517"/>
    <w:rsid w:val="00FE3758"/>
    <w:rsid w:val="00FE4E64"/>
    <w:rsid w:val="00FF0276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24C2C65"/>
  <w15:docId w15:val="{841070EB-CEF2-49B1-975D-1C00022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D41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A0162F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D4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D41D5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91521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521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521E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5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521E"/>
    <w:rPr>
      <w:rFonts w:ascii="Arial" w:hAnsi="Arial"/>
      <w:b/>
      <w:bCs/>
      <w:color w:val="000000"/>
    </w:rPr>
  </w:style>
  <w:style w:type="paragraph" w:styleId="berarbeitung">
    <w:name w:val="Revision"/>
    <w:hidden/>
    <w:uiPriority w:val="99"/>
    <w:semiHidden/>
    <w:rsid w:val="00E969E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FE7D-3444-416B-A7B9-17CE93EB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384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ist wieder BEST PLACE TO LEARN® - Gütesiegel für Ausbildungsbetrieb erhalten</vt:lpstr>
    </vt:vector>
  </TitlesOfParts>
  <Company>.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ist wieder BEST PLACE TO LEARN® - Gütesiegel für Ausbildungsbetrieb erhalten</dc:title>
  <dc:subject/>
  <dc:creator>Stephanie Kreidel</dc:creator>
  <cp:keywords/>
  <dc:description/>
  <cp:lastModifiedBy>Stephanie Kreidel</cp:lastModifiedBy>
  <cp:revision>3</cp:revision>
  <cp:lastPrinted>2020-08-19T11:28:00Z</cp:lastPrinted>
  <dcterms:created xsi:type="dcterms:W3CDTF">2021-08-24T09:52:00Z</dcterms:created>
  <dcterms:modified xsi:type="dcterms:W3CDTF">2021-08-24T12:29:00Z</dcterms:modified>
</cp:coreProperties>
</file>