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6C9D03EB" w:rsidR="00717001" w:rsidRPr="0096204E" w:rsidRDefault="0080359E" w:rsidP="00717001">
      <w:pPr>
        <w:pStyle w:val="KeinLeerraum"/>
        <w:widowControl w:val="0"/>
        <w:suppressAutoHyphens/>
        <w:spacing w:line="360" w:lineRule="auto"/>
        <w:rPr>
          <w:rFonts w:ascii="MS Gothic" w:eastAsia="MS Gothic" w:hAnsi="MS Gothic" w:cs="Arial"/>
          <w:b/>
          <w:sz w:val="28"/>
          <w:szCs w:val="28"/>
        </w:rPr>
      </w:pPr>
      <w:bookmarkStart w:id="0" w:name="_GoBack"/>
      <w:r w:rsidRPr="0096204E">
        <w:rPr>
          <w:rFonts w:ascii="MS Gothic" w:eastAsia="MS Gothic" w:hAnsi="MS Gothic" w:hint="eastAsia"/>
          <w:b/>
          <w:sz w:val="28"/>
        </w:rPr>
        <w:t>大盛況を収めた「</w:t>
      </w:r>
      <w:proofErr w:type="spellStart"/>
      <w:r w:rsidRPr="0096204E">
        <w:rPr>
          <w:rFonts w:ascii="MS Gothic" w:eastAsia="MS Gothic" w:hAnsi="MS Gothic" w:hint="eastAsia"/>
          <w:b/>
          <w:sz w:val="28"/>
        </w:rPr>
        <w:t>HettichXperiencedays</w:t>
      </w:r>
      <w:proofErr w:type="spellEnd"/>
      <w:r w:rsidRPr="0096204E">
        <w:rPr>
          <w:rFonts w:ascii="MS Gothic" w:eastAsia="MS Gothic" w:hAnsi="MS Gothic" w:hint="eastAsia"/>
          <w:b/>
          <w:sz w:val="28"/>
        </w:rPr>
        <w:t xml:space="preserve"> 2021」</w:t>
      </w:r>
    </w:p>
    <w:p w14:paraId="7A0EFCD1" w14:textId="148B1AA3" w:rsidR="00436850" w:rsidRPr="0096204E" w:rsidRDefault="002E6C91" w:rsidP="0096204E">
      <w:pPr>
        <w:pStyle w:val="KeinLeerraum"/>
        <w:widowControl w:val="0"/>
        <w:suppressAutoHyphens/>
        <w:spacing w:line="360" w:lineRule="auto"/>
        <w:rPr>
          <w:rFonts w:ascii="MS Gothic" w:eastAsia="MS Gothic" w:hAnsi="MS Gothic" w:cs="Arial"/>
          <w:b/>
          <w:w w:val="80"/>
          <w:sz w:val="24"/>
          <w:szCs w:val="24"/>
        </w:rPr>
      </w:pPr>
      <w:r w:rsidRPr="0096204E">
        <w:rPr>
          <w:rFonts w:ascii="MS Gothic" w:eastAsia="MS Gothic" w:hAnsi="MS Gothic" w:hint="eastAsia"/>
          <w:b/>
          <w:w w:val="80"/>
          <w:sz w:val="24"/>
        </w:rPr>
        <w:t>世界中で6</w:t>
      </w:r>
      <w:r w:rsidR="00BC30D0">
        <w:rPr>
          <w:rFonts w:ascii="MS Gothic" w:eastAsia="MS Gothic" w:hAnsi="MS Gothic"/>
          <w:b/>
          <w:w w:val="80"/>
          <w:sz w:val="24"/>
        </w:rPr>
        <w:t>1</w:t>
      </w:r>
      <w:r w:rsidRPr="0096204E">
        <w:rPr>
          <w:rFonts w:ascii="MS Gothic" w:eastAsia="MS Gothic" w:hAnsi="MS Gothic" w:hint="eastAsia"/>
          <w:b/>
          <w:w w:val="80"/>
          <w:sz w:val="24"/>
        </w:rPr>
        <w:t>,</w:t>
      </w:r>
      <w:r w:rsidR="00BC30D0">
        <w:rPr>
          <w:rFonts w:ascii="MS Gothic" w:eastAsia="MS Gothic" w:hAnsi="MS Gothic"/>
          <w:b/>
          <w:w w:val="80"/>
          <w:sz w:val="24"/>
        </w:rPr>
        <w:t>5</w:t>
      </w:r>
      <w:r w:rsidRPr="0096204E">
        <w:rPr>
          <w:rFonts w:ascii="MS Gothic" w:eastAsia="MS Gothic" w:hAnsi="MS Gothic" w:hint="eastAsia"/>
          <w:b/>
          <w:w w:val="80"/>
          <w:sz w:val="24"/>
        </w:rPr>
        <w:t>00人を魅了したトレンドをテーマにしたハイブリッド展示会</w:t>
      </w:r>
    </w:p>
    <w:bookmarkEnd w:id="0"/>
    <w:p w14:paraId="68625C63" w14:textId="77777777" w:rsidR="00EB3A5F" w:rsidRPr="0096204E" w:rsidRDefault="00EB3A5F" w:rsidP="00F81C03">
      <w:pPr>
        <w:pStyle w:val="KeinLeerraum"/>
        <w:widowControl w:val="0"/>
        <w:suppressAutoHyphens/>
        <w:spacing w:line="360" w:lineRule="auto"/>
        <w:rPr>
          <w:rFonts w:ascii="MS Gothic" w:eastAsia="MS Gothic" w:hAnsi="MS Gothic" w:cs="Arial"/>
          <w:b/>
          <w:sz w:val="24"/>
          <w:szCs w:val="24"/>
        </w:rPr>
      </w:pPr>
    </w:p>
    <w:p w14:paraId="20844CE8" w14:textId="00B310B8" w:rsidR="00135601" w:rsidRPr="0096204E" w:rsidRDefault="006101CB" w:rsidP="00F81C03">
      <w:pPr>
        <w:pStyle w:val="KeinLeerraum"/>
        <w:widowControl w:val="0"/>
        <w:suppressAutoHyphens/>
        <w:spacing w:line="360" w:lineRule="auto"/>
        <w:rPr>
          <w:rFonts w:ascii="MS Gothic" w:eastAsia="MS Gothic" w:hAnsi="MS Gothic" w:cs="Arial"/>
          <w:b/>
          <w:sz w:val="24"/>
          <w:szCs w:val="24"/>
        </w:rPr>
      </w:pPr>
      <w:r w:rsidRPr="0096204E">
        <w:rPr>
          <w:rFonts w:ascii="MS Gothic" w:eastAsia="MS Gothic" w:hAnsi="MS Gothic" w:hint="eastAsia"/>
          <w:b/>
          <w:w w:val="90"/>
          <w:sz w:val="24"/>
        </w:rPr>
        <w:t>大規模デジタル展示会「</w:t>
      </w:r>
      <w:proofErr w:type="spellStart"/>
      <w:r w:rsidRPr="0096204E">
        <w:rPr>
          <w:rFonts w:ascii="MS Gothic" w:eastAsia="MS Gothic" w:hAnsi="MS Gothic" w:hint="eastAsia"/>
          <w:b/>
          <w:w w:val="90"/>
          <w:sz w:val="24"/>
        </w:rPr>
        <w:t>HettichXperiencedays</w:t>
      </w:r>
      <w:proofErr w:type="spellEnd"/>
      <w:r w:rsidRPr="0096204E">
        <w:rPr>
          <w:rFonts w:ascii="MS Gothic" w:eastAsia="MS Gothic" w:hAnsi="MS Gothic" w:hint="eastAsia"/>
          <w:b/>
          <w:w w:val="90"/>
          <w:sz w:val="24"/>
        </w:rPr>
        <w:t xml:space="preserve"> 2021」の一番の盛り上がりとなるグランドフィナーレ「Best of </w:t>
      </w:r>
      <w:proofErr w:type="spellStart"/>
      <w:r w:rsidRPr="0096204E">
        <w:rPr>
          <w:rFonts w:ascii="MS Gothic" w:eastAsia="MS Gothic" w:hAnsi="MS Gothic" w:hint="eastAsia"/>
          <w:b/>
          <w:w w:val="90"/>
          <w:sz w:val="24"/>
        </w:rPr>
        <w:t>HettichXperiencedays</w:t>
      </w:r>
      <w:proofErr w:type="spellEnd"/>
      <w:r w:rsidRPr="0096204E">
        <w:rPr>
          <w:rFonts w:ascii="MS Gothic" w:eastAsia="MS Gothic" w:hAnsi="MS Gothic" w:hint="eastAsia"/>
          <w:b/>
          <w:w w:val="90"/>
          <w:sz w:val="24"/>
        </w:rPr>
        <w:t xml:space="preserve"> 2021」が</w:t>
      </w:r>
      <w:r w:rsidRPr="0096204E">
        <w:rPr>
          <w:rFonts w:ascii="MS Gothic" w:eastAsia="MS Gothic" w:hAnsi="MS Gothic" w:hint="eastAsia"/>
          <w:b/>
          <w:sz w:val="24"/>
        </w:rPr>
        <w:t>9月初旬に開催されま</w:t>
      </w:r>
      <w:r w:rsidR="000B5F6B" w:rsidRPr="0096204E">
        <w:rPr>
          <w:rFonts w:ascii="MS Gothic" w:eastAsia="MS Gothic" w:hAnsi="MS Gothic" w:hint="eastAsia"/>
          <w:b/>
          <w:sz w:val="24"/>
        </w:rPr>
        <w:t>した</w:t>
      </w:r>
      <w:r w:rsidRPr="0096204E">
        <w:rPr>
          <w:rFonts w:ascii="MS Gothic" w:eastAsia="MS Gothic" w:hAnsi="MS Gothic" w:hint="eastAsia"/>
          <w:b/>
          <w:sz w:val="24"/>
        </w:rPr>
        <w:t>。3月中旬の公開以来、ヘティヒ社は新たな</w:t>
      </w:r>
      <w:r w:rsidRPr="0096204E">
        <w:rPr>
          <w:rFonts w:ascii="MS Gothic" w:eastAsia="MS Gothic" w:hAnsi="MS Gothic" w:hint="eastAsia"/>
          <w:b/>
          <w:w w:val="95"/>
          <w:sz w:val="24"/>
        </w:rPr>
        <w:t>フォーマットとなるハイブリッドイベントを見事に活かし、「</w:t>
      </w:r>
      <w:proofErr w:type="spellStart"/>
      <w:r w:rsidRPr="0096204E">
        <w:rPr>
          <w:rFonts w:ascii="MS Gothic" w:eastAsia="MS Gothic" w:hAnsi="MS Gothic" w:hint="eastAsia"/>
          <w:b/>
          <w:w w:val="95"/>
          <w:sz w:val="24"/>
        </w:rPr>
        <w:t>Urbanisation</w:t>
      </w:r>
      <w:proofErr w:type="spellEnd"/>
      <w:r w:rsidRPr="0096204E">
        <w:rPr>
          <w:rFonts w:ascii="MS Gothic" w:eastAsia="MS Gothic" w:hAnsi="MS Gothic" w:hint="eastAsia"/>
          <w:b/>
          <w:w w:val="95"/>
          <w:sz w:val="24"/>
        </w:rPr>
        <w:t>」、</w:t>
      </w:r>
      <w:r w:rsidRPr="0096204E">
        <w:rPr>
          <w:rFonts w:ascii="MS Gothic" w:eastAsia="MS Gothic" w:hAnsi="MS Gothic" w:hint="eastAsia"/>
          <w:b/>
          <w:sz w:val="24"/>
        </w:rPr>
        <w:t>「</w:t>
      </w:r>
      <w:proofErr w:type="spellStart"/>
      <w:r w:rsidRPr="0096204E">
        <w:rPr>
          <w:rFonts w:ascii="MS Gothic" w:eastAsia="MS Gothic" w:hAnsi="MS Gothic" w:hint="eastAsia"/>
          <w:b/>
          <w:sz w:val="24"/>
        </w:rPr>
        <w:t>Individualisation</w:t>
      </w:r>
      <w:proofErr w:type="spellEnd"/>
      <w:r w:rsidRPr="0096204E">
        <w:rPr>
          <w:rFonts w:ascii="MS Gothic" w:eastAsia="MS Gothic" w:hAnsi="MS Gothic" w:hint="eastAsia"/>
          <w:b/>
          <w:sz w:val="24"/>
        </w:rPr>
        <w:t>」、「New Work」のメガトレンドを中心とした革新的な家具の世界を世界中のお客様と</w:t>
      </w:r>
      <w:r w:rsidR="0016459F" w:rsidRPr="0096204E">
        <w:rPr>
          <w:rFonts w:ascii="MS Gothic" w:eastAsia="MS Gothic" w:hAnsi="MS Gothic" w:hint="eastAsia"/>
          <w:b/>
          <w:sz w:val="24"/>
        </w:rPr>
        <w:t>取引先の皆様</w:t>
      </w:r>
      <w:r w:rsidR="00693E63" w:rsidRPr="0096204E">
        <w:rPr>
          <w:rFonts w:ascii="MS Gothic" w:eastAsia="MS Gothic" w:hAnsi="MS Gothic" w:hint="eastAsia"/>
          <w:b/>
          <w:sz w:val="24"/>
        </w:rPr>
        <w:t>にご覧いただきました。</w:t>
      </w:r>
    </w:p>
    <w:p w14:paraId="7146F18A" w14:textId="77777777" w:rsidR="00135601" w:rsidRPr="0096204E" w:rsidRDefault="00135601" w:rsidP="00F81C03">
      <w:pPr>
        <w:pStyle w:val="KeinLeerraum"/>
        <w:widowControl w:val="0"/>
        <w:suppressAutoHyphens/>
        <w:spacing w:line="360" w:lineRule="auto"/>
        <w:rPr>
          <w:rFonts w:ascii="MS Gothic" w:eastAsia="MS Gothic" w:hAnsi="MS Gothic" w:cs="Arial"/>
          <w:b/>
          <w:sz w:val="24"/>
          <w:szCs w:val="24"/>
        </w:rPr>
      </w:pPr>
    </w:p>
    <w:p w14:paraId="2170E12C" w14:textId="77777777" w:rsidR="00572C61" w:rsidRPr="0096204E" w:rsidRDefault="00813363" w:rsidP="00F81C03">
      <w:pPr>
        <w:pStyle w:val="KeinLeerraum"/>
        <w:widowControl w:val="0"/>
        <w:suppressAutoHyphens/>
        <w:spacing w:line="360" w:lineRule="auto"/>
        <w:rPr>
          <w:rFonts w:ascii="MS Gothic" w:eastAsia="MS Gothic" w:hAnsi="MS Gothic"/>
          <w:sz w:val="24"/>
        </w:rPr>
      </w:pPr>
      <w:r w:rsidRPr="0096204E">
        <w:rPr>
          <w:rFonts w:ascii="MS Gothic" w:eastAsia="MS Gothic" w:hAnsi="MS Gothic" w:hint="eastAsia"/>
          <w:sz w:val="24"/>
        </w:rPr>
        <w:t>「</w:t>
      </w:r>
      <w:proofErr w:type="spellStart"/>
      <w:r w:rsidRPr="0096204E">
        <w:rPr>
          <w:rFonts w:ascii="MS Gothic" w:eastAsia="MS Gothic" w:hAnsi="MS Gothic" w:hint="eastAsia"/>
          <w:sz w:val="24"/>
        </w:rPr>
        <w:t>HettichXperiencedays</w:t>
      </w:r>
      <w:proofErr w:type="spellEnd"/>
      <w:r w:rsidRPr="0096204E">
        <w:rPr>
          <w:rFonts w:ascii="MS Gothic" w:eastAsia="MS Gothic" w:hAnsi="MS Gothic" w:hint="eastAsia"/>
          <w:sz w:val="24"/>
        </w:rPr>
        <w:t xml:space="preserve"> 2021」を開催することで、ヘティヒ社は新たな分野に参入しました。この勇気ある決断の結果、ヘティヒ社は十分すぎるほどの成果を得ることができました。数ヶ月にわたって展開されたこれま</w:t>
      </w:r>
      <w:r w:rsidR="00693E63" w:rsidRPr="0096204E">
        <w:rPr>
          <w:rFonts w:ascii="MS Gothic" w:eastAsia="MS Gothic" w:hAnsi="MS Gothic" w:hint="eastAsia"/>
          <w:sz w:val="24"/>
        </w:rPr>
        <w:t>でにない斬新で柔軟性のあるコンセプトと、そして献身的に取り組んできた全世界のヘティヒ社員</w:t>
      </w:r>
      <w:r w:rsidRPr="0096204E">
        <w:rPr>
          <w:rFonts w:ascii="MS Gothic" w:eastAsia="MS Gothic" w:hAnsi="MS Gothic" w:hint="eastAsia"/>
          <w:sz w:val="24"/>
        </w:rPr>
        <w:t>の存在が、ヘティヒ</w:t>
      </w:r>
      <w:r w:rsidR="00693E63" w:rsidRPr="0096204E">
        <w:rPr>
          <w:rFonts w:ascii="MS Gothic" w:eastAsia="MS Gothic" w:hAnsi="MS Gothic" w:hint="eastAsia"/>
          <w:sz w:val="24"/>
        </w:rPr>
        <w:t>の歴史</w:t>
      </w:r>
      <w:r w:rsidRPr="0096204E">
        <w:rPr>
          <w:rFonts w:ascii="MS Gothic" w:eastAsia="MS Gothic" w:hAnsi="MS Gothic" w:hint="eastAsia"/>
          <w:sz w:val="24"/>
        </w:rPr>
        <w:t>上最も大規模なメディアプロジェクト</w:t>
      </w:r>
      <w:r w:rsidR="00693E63" w:rsidRPr="0096204E">
        <w:rPr>
          <w:rFonts w:ascii="MS Gothic" w:eastAsia="MS Gothic" w:hAnsi="MS Gothic" w:hint="eastAsia"/>
          <w:sz w:val="24"/>
        </w:rPr>
        <w:t>の</w:t>
      </w:r>
      <w:r w:rsidRPr="0096204E">
        <w:rPr>
          <w:rFonts w:ascii="MS Gothic" w:eastAsia="MS Gothic" w:hAnsi="MS Gothic" w:hint="eastAsia"/>
          <w:sz w:val="24"/>
        </w:rPr>
        <w:t>成功の</w:t>
      </w:r>
      <w:r w:rsidR="00693E63" w:rsidRPr="0096204E">
        <w:rPr>
          <w:rFonts w:ascii="MS Gothic" w:eastAsia="MS Gothic" w:hAnsi="MS Gothic" w:hint="eastAsia"/>
          <w:sz w:val="24"/>
        </w:rPr>
        <w:t>源</w:t>
      </w:r>
      <w:r w:rsidRPr="0096204E">
        <w:rPr>
          <w:rFonts w:ascii="MS Gothic" w:eastAsia="MS Gothic" w:hAnsi="MS Gothic" w:hint="eastAsia"/>
          <w:sz w:val="24"/>
        </w:rPr>
        <w:t>となりました。今年はイベントを開催することが難しい状況ではありましたが、世界規模のハイブリッ</w:t>
      </w:r>
      <w:r w:rsidR="0016459F" w:rsidRPr="0096204E">
        <w:rPr>
          <w:rFonts w:ascii="MS Gothic" w:eastAsia="MS Gothic" w:hAnsi="MS Gothic" w:hint="eastAsia"/>
          <w:sz w:val="24"/>
        </w:rPr>
        <w:t>ド</w:t>
      </w:r>
      <w:r w:rsidRPr="0096204E">
        <w:rPr>
          <w:rFonts w:ascii="MS Gothic" w:eastAsia="MS Gothic" w:hAnsi="MS Gothic" w:hint="eastAsia"/>
          <w:sz w:val="24"/>
        </w:rPr>
        <w:t>イベント＆トレンドプラットフォームのおかげで、ヘティヒ社はオンラインとオフラインの両方で既存のお客様と</w:t>
      </w:r>
      <w:r w:rsidR="0016459F" w:rsidRPr="0096204E">
        <w:rPr>
          <w:rFonts w:ascii="MS Gothic" w:eastAsia="MS Gothic" w:hAnsi="MS Gothic" w:hint="eastAsia"/>
          <w:sz w:val="24"/>
        </w:rPr>
        <w:t>取引先の皆様</w:t>
      </w:r>
      <w:r w:rsidRPr="0096204E">
        <w:rPr>
          <w:rFonts w:ascii="MS Gothic" w:eastAsia="MS Gothic" w:hAnsi="MS Gothic" w:hint="eastAsia"/>
          <w:sz w:val="24"/>
        </w:rPr>
        <w:t>だけでなく、世界中の</w:t>
      </w:r>
      <w:r w:rsidR="00693E63" w:rsidRPr="0096204E">
        <w:rPr>
          <w:rFonts w:ascii="MS Gothic" w:eastAsia="MS Gothic" w:hAnsi="MS Gothic" w:hint="eastAsia"/>
          <w:sz w:val="24"/>
        </w:rPr>
        <w:t>新たなお客様方</w:t>
      </w:r>
      <w:r w:rsidRPr="0096204E">
        <w:rPr>
          <w:rFonts w:ascii="MS Gothic" w:eastAsia="MS Gothic" w:hAnsi="MS Gothic" w:hint="eastAsia"/>
          <w:sz w:val="24"/>
        </w:rPr>
        <w:t>とお会いすることができ</w:t>
      </w:r>
      <w:r w:rsidR="00693E63" w:rsidRPr="0096204E">
        <w:rPr>
          <w:rFonts w:ascii="MS Gothic" w:eastAsia="MS Gothic" w:hAnsi="MS Gothic" w:hint="eastAsia"/>
          <w:sz w:val="24"/>
        </w:rPr>
        <w:t>、今後の住環境やオフィス</w:t>
      </w:r>
      <w:r w:rsidRPr="0096204E">
        <w:rPr>
          <w:rFonts w:ascii="MS Gothic" w:eastAsia="MS Gothic" w:hAnsi="MS Gothic" w:hint="eastAsia"/>
          <w:sz w:val="24"/>
        </w:rPr>
        <w:t>環境向けの家具のコンセプトや革新的なソリューションをご紹介し、業界の役立つ情報をお伝えすることができました。</w:t>
      </w:r>
    </w:p>
    <w:p w14:paraId="2A5AAE3E" w14:textId="20741C5D" w:rsidR="00425CE6" w:rsidRPr="0096204E" w:rsidRDefault="00813363" w:rsidP="00F81C03">
      <w:pPr>
        <w:pStyle w:val="KeinLeerraum"/>
        <w:widowControl w:val="0"/>
        <w:suppressAutoHyphens/>
        <w:spacing w:line="360" w:lineRule="auto"/>
        <w:rPr>
          <w:rFonts w:ascii="MS Gothic" w:eastAsia="MS Gothic" w:hAnsi="MS Gothic" w:cs="Arial"/>
          <w:sz w:val="24"/>
          <w:szCs w:val="24"/>
        </w:rPr>
      </w:pPr>
      <w:r w:rsidRPr="0096204E">
        <w:rPr>
          <w:rStyle w:val="Hyperlink"/>
          <w:rFonts w:ascii="MS Gothic" w:eastAsia="MS Gothic" w:hAnsi="MS Gothic" w:hint="eastAsia"/>
          <w:color w:val="auto"/>
          <w:sz w:val="24"/>
          <w:u w:val="none"/>
        </w:rPr>
        <w:t>また</w:t>
      </w:r>
      <w:r w:rsidRPr="0096204E">
        <w:rPr>
          <w:rFonts w:ascii="MS Gothic" w:eastAsia="MS Gothic" w:hAnsi="MS Gothic" w:hint="eastAsia"/>
          <w:sz w:val="24"/>
        </w:rPr>
        <w:t>「</w:t>
      </w:r>
      <w:proofErr w:type="spellStart"/>
      <w:r w:rsidRPr="0096204E">
        <w:rPr>
          <w:rFonts w:ascii="MS Gothic" w:eastAsia="MS Gothic" w:hAnsi="MS Gothic" w:hint="eastAsia"/>
          <w:sz w:val="24"/>
        </w:rPr>
        <w:t>HettichXperiencedays</w:t>
      </w:r>
      <w:proofErr w:type="spellEnd"/>
      <w:r w:rsidRPr="0096204E">
        <w:rPr>
          <w:rFonts w:ascii="MS Gothic" w:eastAsia="MS Gothic" w:hAnsi="MS Gothic" w:hint="eastAsia"/>
          <w:sz w:val="24"/>
        </w:rPr>
        <w:t>」のバナーに記された</w:t>
      </w:r>
      <w:r w:rsidRPr="0096204E">
        <w:rPr>
          <w:rStyle w:val="Hyperlink"/>
          <w:rFonts w:ascii="MS Gothic" w:eastAsia="MS Gothic" w:hAnsi="MS Gothic" w:hint="eastAsia"/>
          <w:color w:val="auto"/>
          <w:sz w:val="24"/>
          <w:u w:val="none"/>
        </w:rPr>
        <w:t>キャチコピー</w:t>
      </w:r>
      <w:r w:rsidRPr="0096204E">
        <w:rPr>
          <w:rFonts w:ascii="MS Gothic" w:eastAsia="MS Gothic" w:hAnsi="MS Gothic" w:hint="eastAsia"/>
          <w:sz w:val="24"/>
        </w:rPr>
        <w:t xml:space="preserve">「さあ、ご一緒にマーケットを前進させましょう！」も多くの方にイベントに参加していただくきっかけとなりました。 </w:t>
      </w:r>
    </w:p>
    <w:p w14:paraId="28E1990C" w14:textId="05B55D9C" w:rsidR="004D6E5D" w:rsidRPr="0096204E" w:rsidRDefault="00EB1887" w:rsidP="00F81C03">
      <w:pPr>
        <w:pStyle w:val="KeinLeerraum"/>
        <w:widowControl w:val="0"/>
        <w:suppressAutoHyphens/>
        <w:spacing w:line="360" w:lineRule="auto"/>
        <w:rPr>
          <w:rFonts w:ascii="MS Gothic" w:eastAsia="MS Gothic" w:hAnsi="MS Gothic" w:cs="Arial"/>
          <w:b/>
          <w:sz w:val="24"/>
          <w:szCs w:val="24"/>
        </w:rPr>
      </w:pPr>
      <w:r w:rsidRPr="0096204E">
        <w:rPr>
          <w:rFonts w:ascii="MS Gothic" w:eastAsia="MS Gothic" w:hAnsi="MS Gothic" w:hint="eastAsia"/>
          <w:b/>
          <w:sz w:val="24"/>
        </w:rPr>
        <w:lastRenderedPageBreak/>
        <w:t>世界中で1,000件以上のイベントが実施されました</w:t>
      </w:r>
    </w:p>
    <w:p w14:paraId="41EA1F9A" w14:textId="1F5C2053" w:rsidR="00D65DA4" w:rsidRPr="0096204E" w:rsidRDefault="00EE20F3" w:rsidP="00F81C03">
      <w:pPr>
        <w:pStyle w:val="KeinLeerraum"/>
        <w:widowControl w:val="0"/>
        <w:suppressAutoHyphens/>
        <w:spacing w:line="360" w:lineRule="auto"/>
        <w:rPr>
          <w:rFonts w:ascii="MS Gothic" w:eastAsia="MS Gothic" w:hAnsi="MS Gothic" w:cs="Arial"/>
          <w:sz w:val="24"/>
          <w:szCs w:val="24"/>
        </w:rPr>
      </w:pPr>
      <w:r w:rsidRPr="0096204E">
        <w:rPr>
          <w:rFonts w:ascii="MS Gothic" w:eastAsia="MS Gothic" w:hAnsi="MS Gothic" w:hint="eastAsia"/>
          <w:sz w:val="24"/>
        </w:rPr>
        <w:t>開催期間中</w:t>
      </w:r>
      <w:r w:rsidR="00FA3530" w:rsidRPr="0096204E">
        <w:rPr>
          <w:rFonts w:ascii="MS Gothic" w:eastAsia="MS Gothic" w:hAnsi="MS Gothic" w:hint="eastAsia"/>
          <w:sz w:val="24"/>
        </w:rPr>
        <w:t>だけで、バーチャル参加と現場参加の参加者の登録数は世界で6</w:t>
      </w:r>
      <w:r w:rsidR="00BC30D0">
        <w:rPr>
          <w:rFonts w:ascii="MS Gothic" w:eastAsia="MS Gothic" w:hAnsi="MS Gothic"/>
          <w:sz w:val="24"/>
        </w:rPr>
        <w:t>1</w:t>
      </w:r>
      <w:r w:rsidR="00FA3530" w:rsidRPr="0096204E">
        <w:rPr>
          <w:rFonts w:ascii="MS Gothic" w:eastAsia="MS Gothic" w:hAnsi="MS Gothic" w:hint="eastAsia"/>
          <w:sz w:val="24"/>
        </w:rPr>
        <w:t>,</w:t>
      </w:r>
      <w:r w:rsidR="00BC30D0">
        <w:rPr>
          <w:rFonts w:ascii="MS Gothic" w:eastAsia="MS Gothic" w:hAnsi="MS Gothic"/>
          <w:sz w:val="24"/>
        </w:rPr>
        <w:t>5</w:t>
      </w:r>
      <w:r w:rsidR="00FA3530" w:rsidRPr="0096204E">
        <w:rPr>
          <w:rFonts w:ascii="MS Gothic" w:eastAsia="MS Gothic" w:hAnsi="MS Gothic" w:hint="eastAsia"/>
          <w:sz w:val="24"/>
        </w:rPr>
        <w:t>00</w:t>
      </w:r>
      <w:r w:rsidRPr="0096204E">
        <w:rPr>
          <w:rFonts w:ascii="MS Gothic" w:eastAsia="MS Gothic" w:hAnsi="MS Gothic" w:hint="eastAsia"/>
          <w:sz w:val="24"/>
        </w:rPr>
        <w:t>人を記録しました。世界中のヘティヒ社の社員</w:t>
      </w:r>
      <w:r w:rsidR="00FA3530" w:rsidRPr="0096204E">
        <w:rPr>
          <w:rFonts w:ascii="MS Gothic" w:eastAsia="MS Gothic" w:hAnsi="MS Gothic" w:hint="eastAsia"/>
          <w:sz w:val="24"/>
        </w:rPr>
        <w:t>が、この大規模プロジェクトに積極的に関わ</w:t>
      </w:r>
      <w:r w:rsidRPr="0096204E">
        <w:rPr>
          <w:rFonts w:ascii="MS Gothic" w:eastAsia="MS Gothic" w:hAnsi="MS Gothic" w:hint="eastAsia"/>
          <w:sz w:val="24"/>
        </w:rPr>
        <w:t>り、各支社でキャンペーンやイベントが実施されました。そして全社員</w:t>
      </w:r>
      <w:r w:rsidR="00FA3530" w:rsidRPr="0096204E">
        <w:rPr>
          <w:rFonts w:ascii="MS Gothic" w:eastAsia="MS Gothic" w:hAnsi="MS Gothic" w:hint="eastAsia"/>
          <w:sz w:val="24"/>
        </w:rPr>
        <w:t>の協力や各地の取り組みが、イベント全体の成功に大きく貢献する結果となりました。オンラインとオフライン合わせてショールーム見学は半年間で1,000回以上実施され、1,000件を超える個別のイベントが開催され、250件を超えるテーマに基づくワークショップが行われました。さらにさまざまな基調講演プログラムも実施され、対象者に合わせて今話題の幅広いトピックを取り上げた講演が12言語で提供されました。</w:t>
      </w:r>
    </w:p>
    <w:p w14:paraId="5123ACDE" w14:textId="77777777" w:rsidR="001F777E" w:rsidRPr="0096204E" w:rsidRDefault="001F777E" w:rsidP="00F81C03">
      <w:pPr>
        <w:pStyle w:val="KeinLeerraum"/>
        <w:widowControl w:val="0"/>
        <w:suppressAutoHyphens/>
        <w:spacing w:line="360" w:lineRule="auto"/>
        <w:rPr>
          <w:rFonts w:ascii="MS Gothic" w:eastAsia="MS Gothic" w:hAnsi="MS Gothic" w:cs="Arial"/>
          <w:sz w:val="24"/>
          <w:szCs w:val="24"/>
        </w:rPr>
      </w:pPr>
    </w:p>
    <w:p w14:paraId="6A6FE3A1" w14:textId="41D03F73" w:rsidR="006F7533" w:rsidRPr="0096204E" w:rsidRDefault="006F7533" w:rsidP="00F81C03">
      <w:pPr>
        <w:pStyle w:val="KeinLeerraum"/>
        <w:widowControl w:val="0"/>
        <w:suppressAutoHyphens/>
        <w:spacing w:line="360" w:lineRule="auto"/>
        <w:rPr>
          <w:rFonts w:ascii="MS Gothic" w:eastAsia="MS Gothic" w:hAnsi="MS Gothic" w:cs="Arial"/>
          <w:b/>
          <w:sz w:val="24"/>
          <w:szCs w:val="24"/>
        </w:rPr>
      </w:pPr>
      <w:r w:rsidRPr="0096204E">
        <w:rPr>
          <w:rFonts w:ascii="MS Gothic" w:eastAsia="MS Gothic" w:hAnsi="MS Gothic" w:hint="eastAsia"/>
          <w:b/>
          <w:sz w:val="24"/>
        </w:rPr>
        <w:t>今後の展望：引き続きマーケットの前進に取り組みます</w:t>
      </w:r>
    </w:p>
    <w:p w14:paraId="4F6ADF39" w14:textId="4D40984B" w:rsidR="00F95939" w:rsidRPr="0096204E" w:rsidRDefault="0071516F" w:rsidP="00FC4782">
      <w:pPr>
        <w:pStyle w:val="KeinLeerraum"/>
        <w:widowControl w:val="0"/>
        <w:suppressAutoHyphens/>
        <w:spacing w:line="360" w:lineRule="auto"/>
        <w:rPr>
          <w:rFonts w:ascii="MS Gothic" w:eastAsia="MS Gothic" w:hAnsi="MS Gothic" w:cs="Arial"/>
          <w:sz w:val="24"/>
          <w:szCs w:val="24"/>
        </w:rPr>
      </w:pPr>
      <w:r w:rsidRPr="0096204E">
        <w:rPr>
          <w:rFonts w:ascii="MS Gothic" w:eastAsia="MS Gothic" w:hAnsi="MS Gothic" w:hint="eastAsia"/>
          <w:sz w:val="24"/>
        </w:rPr>
        <w:t>革新的なハイブリッ</w:t>
      </w:r>
      <w:r w:rsidR="0016459F" w:rsidRPr="0096204E">
        <w:rPr>
          <w:rFonts w:ascii="MS Gothic" w:eastAsia="MS Gothic" w:hAnsi="MS Gothic" w:hint="eastAsia"/>
          <w:sz w:val="24"/>
        </w:rPr>
        <w:t>ド</w:t>
      </w:r>
      <w:r w:rsidRPr="0096204E">
        <w:rPr>
          <w:rFonts w:ascii="MS Gothic" w:eastAsia="MS Gothic" w:hAnsi="MS Gothic" w:hint="eastAsia"/>
          <w:sz w:val="24"/>
        </w:rPr>
        <w:t>イベントには、ヘティヒ社の社員に弾みを与える好意的な感想が寄せられました。また、現在ヘティヒ社は、このプロジェクトから得た体験を自社の事業全体を前進させるために活用できています。</w:t>
      </w:r>
    </w:p>
    <w:p w14:paraId="44CEEF0D" w14:textId="77777777" w:rsidR="00F95939" w:rsidRPr="0096204E" w:rsidRDefault="00F95939" w:rsidP="00FC4782">
      <w:pPr>
        <w:pStyle w:val="KeinLeerraum"/>
        <w:widowControl w:val="0"/>
        <w:suppressAutoHyphens/>
        <w:spacing w:line="360" w:lineRule="auto"/>
        <w:rPr>
          <w:rFonts w:ascii="MS Gothic" w:eastAsia="MS Gothic" w:hAnsi="MS Gothic" w:cs="Arial"/>
          <w:sz w:val="24"/>
          <w:szCs w:val="24"/>
        </w:rPr>
      </w:pPr>
    </w:p>
    <w:p w14:paraId="33FADD87" w14:textId="3E1B0EC7" w:rsidR="005D72D5" w:rsidRPr="0096204E" w:rsidRDefault="00F95939" w:rsidP="00FC4782">
      <w:pPr>
        <w:pStyle w:val="KeinLeerraum"/>
        <w:widowControl w:val="0"/>
        <w:suppressAutoHyphens/>
        <w:spacing w:line="360" w:lineRule="auto"/>
        <w:rPr>
          <w:rStyle w:val="Hyperlink"/>
          <w:rFonts w:ascii="MS Gothic" w:eastAsia="MS Gothic" w:hAnsi="MS Gothic" w:cs="Arial"/>
          <w:color w:val="auto"/>
          <w:sz w:val="24"/>
          <w:szCs w:val="24"/>
          <w:u w:val="none"/>
        </w:rPr>
      </w:pPr>
      <w:r w:rsidRPr="0096204E">
        <w:rPr>
          <w:rFonts w:ascii="MS Gothic" w:eastAsia="MS Gothic" w:hAnsi="MS Gothic" w:hint="eastAsia"/>
          <w:sz w:val="24"/>
        </w:rPr>
        <w:t>今後、ヘティヒ社の各地域の支社で、「</w:t>
      </w:r>
      <w:proofErr w:type="spellStart"/>
      <w:r w:rsidRPr="0096204E">
        <w:rPr>
          <w:rFonts w:ascii="MS Gothic" w:eastAsia="MS Gothic" w:hAnsi="MS Gothic" w:hint="eastAsia"/>
          <w:sz w:val="24"/>
        </w:rPr>
        <w:t>HettichXperiencedays</w:t>
      </w:r>
      <w:proofErr w:type="spellEnd"/>
      <w:r w:rsidRPr="0096204E">
        <w:rPr>
          <w:rFonts w:ascii="MS Gothic" w:eastAsia="MS Gothic" w:hAnsi="MS Gothic" w:hint="eastAsia"/>
          <w:sz w:val="24"/>
        </w:rPr>
        <w:t>」の注目の</w:t>
      </w:r>
      <w:r w:rsidR="00A36E62" w:rsidRPr="0096204E">
        <w:rPr>
          <w:rFonts w:ascii="MS Gothic" w:eastAsia="MS Gothic" w:hAnsi="MS Gothic" w:hint="eastAsia"/>
          <w:sz w:val="24"/>
        </w:rPr>
        <w:t>展示をご覧いただけるバーチャルツアーをすべてのお客様</w:t>
      </w:r>
      <w:r w:rsidRPr="0096204E">
        <w:rPr>
          <w:rFonts w:ascii="MS Gothic" w:eastAsia="MS Gothic" w:hAnsi="MS Gothic" w:hint="eastAsia"/>
          <w:sz w:val="24"/>
        </w:rPr>
        <w:t>に提供し続けていく予定です。また、ショールームの見学も引き続き行います。「</w:t>
      </w:r>
      <w:proofErr w:type="spellStart"/>
      <w:r w:rsidRPr="0096204E">
        <w:rPr>
          <w:rFonts w:ascii="MS Gothic" w:eastAsia="MS Gothic" w:hAnsi="MS Gothic" w:hint="eastAsia"/>
          <w:sz w:val="24"/>
        </w:rPr>
        <w:t>HettichXperiencedays</w:t>
      </w:r>
      <w:proofErr w:type="spellEnd"/>
      <w:r w:rsidRPr="0096204E">
        <w:rPr>
          <w:rFonts w:ascii="MS Gothic" w:eastAsia="MS Gothic" w:hAnsi="MS Gothic" w:hint="eastAsia"/>
          <w:sz w:val="24"/>
        </w:rPr>
        <w:t>」ポータルは引き続きオンライン（</w:t>
      </w:r>
      <w:r w:rsidR="00B51C4B">
        <w:rPr>
          <w:rStyle w:val="Hyperlink"/>
          <w:rFonts w:ascii="MS Gothic" w:eastAsia="MS Gothic" w:hAnsi="MS Gothic"/>
          <w:color w:val="auto"/>
          <w:sz w:val="24"/>
        </w:rPr>
        <w:fldChar w:fldCharType="begin"/>
      </w:r>
      <w:r w:rsidR="00B51C4B">
        <w:rPr>
          <w:rStyle w:val="Hyperlink"/>
          <w:rFonts w:ascii="MS Gothic" w:eastAsia="MS Gothic" w:hAnsi="MS Gothic"/>
          <w:color w:val="auto"/>
          <w:sz w:val="24"/>
        </w:rPr>
        <w:instrText xml:space="preserve"> HYPERLINK "https://xdays.hettich.com" </w:instrText>
      </w:r>
      <w:r w:rsidR="00B51C4B">
        <w:rPr>
          <w:rStyle w:val="Hyperlink"/>
          <w:rFonts w:ascii="MS Gothic" w:eastAsia="MS Gothic" w:hAnsi="MS Gothic"/>
          <w:color w:val="auto"/>
          <w:sz w:val="24"/>
        </w:rPr>
        <w:fldChar w:fldCharType="separate"/>
      </w:r>
      <w:r w:rsidRPr="0096204E">
        <w:rPr>
          <w:rStyle w:val="Hyperlink"/>
          <w:rFonts w:ascii="MS Gothic" w:eastAsia="MS Gothic" w:hAnsi="MS Gothic" w:hint="eastAsia"/>
          <w:color w:val="auto"/>
          <w:sz w:val="24"/>
        </w:rPr>
        <w:t>https://xdays.hettich.com</w:t>
      </w:r>
      <w:r w:rsidR="00B51C4B">
        <w:rPr>
          <w:rStyle w:val="Hyperlink"/>
          <w:rFonts w:ascii="MS Gothic" w:eastAsia="MS Gothic" w:hAnsi="MS Gothic"/>
          <w:color w:val="auto"/>
          <w:sz w:val="24"/>
        </w:rPr>
        <w:fldChar w:fldCharType="end"/>
      </w:r>
      <w:r w:rsidRPr="0096204E">
        <w:rPr>
          <w:rStyle w:val="Hyperlink"/>
          <w:rFonts w:ascii="MS Gothic" w:eastAsia="MS Gothic" w:hAnsi="MS Gothic" w:hint="eastAsia"/>
          <w:color w:val="auto"/>
          <w:sz w:val="24"/>
          <w:u w:val="none"/>
        </w:rPr>
        <w:t>）でご利用いただけます。メガトレンドに関する情報や、国内外向けの基調講演やバーチャルツアーの動画（多言語）で構成される広範にわたるメディアライブラリをご用意しており、登録ユーザー様はいつでもすべ</w:t>
      </w:r>
      <w:r w:rsidRPr="0096204E">
        <w:rPr>
          <w:rStyle w:val="Hyperlink"/>
          <w:rFonts w:ascii="MS Gothic" w:eastAsia="MS Gothic" w:hAnsi="MS Gothic" w:hint="eastAsia"/>
          <w:color w:val="auto"/>
          <w:sz w:val="24"/>
          <w:u w:val="none"/>
        </w:rPr>
        <w:lastRenderedPageBreak/>
        <w:t>てのコンテンツをご利用いただけます。</w:t>
      </w:r>
    </w:p>
    <w:p w14:paraId="46098742" w14:textId="77777777" w:rsidR="005D72D5" w:rsidRPr="0096204E" w:rsidRDefault="005D72D5" w:rsidP="00FC4782">
      <w:pPr>
        <w:pStyle w:val="KeinLeerraum"/>
        <w:widowControl w:val="0"/>
        <w:suppressAutoHyphens/>
        <w:spacing w:line="360" w:lineRule="auto"/>
        <w:rPr>
          <w:rStyle w:val="Hyperlink"/>
          <w:rFonts w:ascii="MS Gothic" w:eastAsia="MS Gothic" w:hAnsi="MS Gothic" w:cs="Arial"/>
          <w:color w:val="auto"/>
          <w:sz w:val="24"/>
          <w:szCs w:val="24"/>
          <w:u w:val="none"/>
        </w:rPr>
      </w:pPr>
    </w:p>
    <w:p w14:paraId="19D981F1" w14:textId="5979C33A" w:rsidR="008C182D" w:rsidRPr="0096204E" w:rsidRDefault="00B9096A" w:rsidP="00FC4782">
      <w:pPr>
        <w:pStyle w:val="KeinLeerraum"/>
        <w:widowControl w:val="0"/>
        <w:suppressAutoHyphens/>
        <w:spacing w:line="360" w:lineRule="auto"/>
        <w:rPr>
          <w:rStyle w:val="Hyperlink"/>
          <w:rFonts w:ascii="MS Gothic" w:eastAsia="MS Gothic" w:hAnsi="MS Gothic" w:cs="Arial"/>
          <w:color w:val="auto"/>
          <w:sz w:val="24"/>
          <w:szCs w:val="24"/>
          <w:u w:val="none"/>
        </w:rPr>
      </w:pPr>
      <w:r w:rsidRPr="0096204E">
        <w:rPr>
          <w:rStyle w:val="Hyperlink"/>
          <w:rFonts w:ascii="MS Gothic" w:eastAsia="MS Gothic" w:hAnsi="MS Gothic" w:hint="eastAsia"/>
          <w:color w:val="auto"/>
          <w:sz w:val="24"/>
          <w:u w:val="none"/>
        </w:rPr>
        <w:t xml:space="preserve">「3D </w:t>
      </w:r>
      <w:proofErr w:type="spellStart"/>
      <w:r w:rsidRPr="0096204E">
        <w:rPr>
          <w:rStyle w:val="Hyperlink"/>
          <w:rFonts w:ascii="MS Gothic" w:eastAsia="MS Gothic" w:hAnsi="MS Gothic" w:hint="eastAsia"/>
          <w:color w:val="auto"/>
          <w:sz w:val="24"/>
          <w:u w:val="none"/>
        </w:rPr>
        <w:t>Xperienceworld</w:t>
      </w:r>
      <w:proofErr w:type="spellEnd"/>
      <w:r w:rsidRPr="0096204E">
        <w:rPr>
          <w:rStyle w:val="Hyperlink"/>
          <w:rFonts w:ascii="MS Gothic" w:eastAsia="MS Gothic" w:hAnsi="MS Gothic" w:hint="eastAsia"/>
          <w:color w:val="auto"/>
          <w:sz w:val="24"/>
          <w:u w:val="none"/>
        </w:rPr>
        <w:t>」で行われたトレンドを取り上げたバーチャルプレゼンテーション</w:t>
      </w:r>
      <w:r w:rsidRPr="0096204E">
        <w:rPr>
          <w:rFonts w:ascii="MS Gothic" w:eastAsia="MS Gothic" w:hAnsi="MS Gothic" w:hint="eastAsia"/>
          <w:sz w:val="24"/>
        </w:rPr>
        <w:t>は、ユーザー</w:t>
      </w:r>
      <w:r w:rsidR="00A36E62" w:rsidRPr="0096204E">
        <w:rPr>
          <w:rFonts w:ascii="MS Gothic" w:eastAsia="MS Gothic" w:hAnsi="MS Gothic" w:hint="eastAsia"/>
          <w:sz w:val="24"/>
        </w:rPr>
        <w:t>様</w:t>
      </w:r>
      <w:r w:rsidRPr="0096204E">
        <w:rPr>
          <w:rFonts w:ascii="MS Gothic" w:eastAsia="MS Gothic" w:hAnsi="MS Gothic" w:hint="eastAsia"/>
          <w:sz w:val="24"/>
        </w:rPr>
        <w:t>が</w:t>
      </w:r>
      <w:r w:rsidR="00A36E62" w:rsidRPr="0096204E">
        <w:rPr>
          <w:rFonts w:ascii="MS Gothic" w:eastAsia="MS Gothic" w:hAnsi="MS Gothic" w:hint="eastAsia"/>
          <w:sz w:val="24"/>
        </w:rPr>
        <w:t>自ら</w:t>
      </w:r>
      <w:r w:rsidRPr="0096204E">
        <w:rPr>
          <w:rFonts w:ascii="MS Gothic" w:eastAsia="MS Gothic" w:hAnsi="MS Gothic" w:hint="eastAsia"/>
          <w:sz w:val="24"/>
        </w:rPr>
        <w:t>新たなアイデアを見出すことができる特に注目のコンテンツとして、今後も多くのユーザー</w:t>
      </w:r>
      <w:r w:rsidR="00A36E62" w:rsidRPr="0096204E">
        <w:rPr>
          <w:rFonts w:ascii="MS Gothic" w:eastAsia="MS Gothic" w:hAnsi="MS Gothic" w:hint="eastAsia"/>
          <w:sz w:val="24"/>
        </w:rPr>
        <w:t>様</w:t>
      </w:r>
      <w:r w:rsidRPr="0096204E">
        <w:rPr>
          <w:rFonts w:ascii="MS Gothic" w:eastAsia="MS Gothic" w:hAnsi="MS Gothic" w:hint="eastAsia"/>
          <w:sz w:val="24"/>
        </w:rPr>
        <w:t>に利用されることが期待されています。このプレゼンテーションは、大小を問わず室内空間や、柔軟性が求められる都会の住空間、新たな職場環境やホームオフィス、店舗やホテル、白物家電や屋外エリア向けに、デザインや機能、使いやすさを向上する利便性について、</w:t>
      </w:r>
      <w:r w:rsidRPr="0096204E">
        <w:rPr>
          <w:rStyle w:val="Hyperlink"/>
          <w:rFonts w:ascii="MS Gothic" w:eastAsia="MS Gothic" w:hAnsi="MS Gothic" w:hint="eastAsia"/>
          <w:color w:val="auto"/>
          <w:sz w:val="24"/>
          <w:u w:val="none"/>
        </w:rPr>
        <w:t>たくさんのインスピレーションを得られるコンテンツです。</w:t>
      </w:r>
      <w:r w:rsidRPr="0096204E">
        <w:rPr>
          <w:rFonts w:ascii="MS Gothic" w:eastAsia="MS Gothic" w:hAnsi="MS Gothic" w:hint="eastAsia"/>
          <w:sz w:val="24"/>
        </w:rPr>
        <w:t>展示はすべて金具のリストやCAD図面、製品動画や写真素材など、役立つ補足情報と合わせて、実際の導入を想定した形で紹介されています。</w:t>
      </w:r>
    </w:p>
    <w:p w14:paraId="5906FD65" w14:textId="77777777" w:rsidR="008C182D" w:rsidRPr="0096204E" w:rsidRDefault="008C182D" w:rsidP="00FC4782">
      <w:pPr>
        <w:pStyle w:val="KeinLeerraum"/>
        <w:widowControl w:val="0"/>
        <w:suppressAutoHyphens/>
        <w:spacing w:line="360" w:lineRule="auto"/>
        <w:rPr>
          <w:rStyle w:val="Hyperlink"/>
          <w:rFonts w:ascii="MS Gothic" w:eastAsia="MS Gothic" w:hAnsi="MS Gothic" w:cs="Arial"/>
          <w:color w:val="auto"/>
          <w:sz w:val="24"/>
          <w:szCs w:val="24"/>
          <w:u w:val="none"/>
        </w:rPr>
      </w:pPr>
    </w:p>
    <w:p w14:paraId="231F1C53" w14:textId="51B6FB94" w:rsidR="003B3B74" w:rsidRPr="0096204E" w:rsidRDefault="004F3CB6" w:rsidP="003B3B74">
      <w:pPr>
        <w:pStyle w:val="KeinLeerraum"/>
        <w:widowControl w:val="0"/>
        <w:suppressAutoHyphens/>
        <w:spacing w:line="360" w:lineRule="auto"/>
        <w:rPr>
          <w:rFonts w:ascii="MS Gothic" w:eastAsia="MS Gothic" w:hAnsi="MS Gothic" w:cs="Arial"/>
          <w:sz w:val="24"/>
          <w:szCs w:val="24"/>
        </w:rPr>
      </w:pPr>
      <w:r w:rsidRPr="0096204E">
        <w:rPr>
          <w:rStyle w:val="Hyperlink"/>
          <w:rFonts w:ascii="MS Gothic" w:eastAsia="MS Gothic" w:hAnsi="MS Gothic" w:hint="eastAsia"/>
          <w:color w:val="auto"/>
          <w:sz w:val="24"/>
          <w:u w:val="none"/>
        </w:rPr>
        <w:t>常に新たな興味深いトピックが満載のヘティヒ社の</w:t>
      </w:r>
      <w:proofErr w:type="spellStart"/>
      <w:r w:rsidRPr="0096204E">
        <w:rPr>
          <w:rStyle w:val="Hyperlink"/>
          <w:rFonts w:ascii="MS Gothic" w:eastAsia="MS Gothic" w:hAnsi="MS Gothic" w:hint="eastAsia"/>
          <w:color w:val="auto"/>
          <w:sz w:val="24"/>
          <w:u w:val="none"/>
        </w:rPr>
        <w:t>Xdays</w:t>
      </w:r>
      <w:proofErr w:type="spellEnd"/>
      <w:r w:rsidRPr="0096204E">
        <w:rPr>
          <w:rStyle w:val="Hyperlink"/>
          <w:rFonts w:ascii="MS Gothic" w:eastAsia="MS Gothic" w:hAnsi="MS Gothic" w:hint="eastAsia"/>
          <w:color w:val="auto"/>
          <w:sz w:val="24"/>
          <w:u w:val="none"/>
        </w:rPr>
        <w:t>プラットフォームは、今後イベントに関連してコンテンツが随時更新され、時の流れと共に形を変える「生命体」として、家具の分野における新たなインスピレーションを世界中のユーザーに提供し続けていきます。「さあ、ご一緒にマーケットを前進させましょう！」をモットーに展開されているこのイベントには、今後も登録して参加する価値があります。ご登録は無料です。</w:t>
      </w:r>
      <w:r w:rsidR="00B51C4B">
        <w:rPr>
          <w:rStyle w:val="Hyperlink"/>
          <w:rFonts w:ascii="MS Gothic" w:eastAsia="MS Gothic" w:hAnsi="MS Gothic"/>
          <w:color w:val="auto"/>
          <w:sz w:val="24"/>
        </w:rPr>
        <w:fldChar w:fldCharType="begin"/>
      </w:r>
      <w:r w:rsidR="00B51C4B">
        <w:rPr>
          <w:rStyle w:val="Hyperlink"/>
          <w:rFonts w:ascii="MS Gothic" w:eastAsia="MS Gothic" w:hAnsi="MS Gothic"/>
          <w:color w:val="auto"/>
          <w:sz w:val="24"/>
        </w:rPr>
        <w:instrText xml:space="preserve"> HYPERLINK "https://xdays.hettich.com" </w:instrText>
      </w:r>
      <w:r w:rsidR="00B51C4B">
        <w:rPr>
          <w:rStyle w:val="Hyperlink"/>
          <w:rFonts w:ascii="MS Gothic" w:eastAsia="MS Gothic" w:hAnsi="MS Gothic"/>
          <w:color w:val="auto"/>
          <w:sz w:val="24"/>
        </w:rPr>
        <w:fldChar w:fldCharType="separate"/>
      </w:r>
      <w:r w:rsidRPr="0096204E">
        <w:rPr>
          <w:rStyle w:val="Hyperlink"/>
          <w:rFonts w:ascii="MS Gothic" w:eastAsia="MS Gothic" w:hAnsi="MS Gothic" w:hint="eastAsia"/>
          <w:color w:val="auto"/>
          <w:sz w:val="24"/>
        </w:rPr>
        <w:t>https://xdays.hettich.com</w:t>
      </w:r>
      <w:r w:rsidR="00B51C4B">
        <w:rPr>
          <w:rStyle w:val="Hyperlink"/>
          <w:rFonts w:ascii="MS Gothic" w:eastAsia="MS Gothic" w:hAnsi="MS Gothic"/>
          <w:color w:val="auto"/>
          <w:sz w:val="24"/>
        </w:rPr>
        <w:fldChar w:fldCharType="end"/>
      </w:r>
    </w:p>
    <w:p w14:paraId="02962610" w14:textId="77777777" w:rsidR="00B90428" w:rsidRPr="0096204E" w:rsidRDefault="00B90428" w:rsidP="00CF2B7B">
      <w:pPr>
        <w:widowControl w:val="0"/>
        <w:suppressAutoHyphens/>
        <w:spacing w:line="360" w:lineRule="auto"/>
        <w:rPr>
          <w:rFonts w:ascii="MS Gothic" w:eastAsia="MS Gothic" w:hAnsi="MS Gothic" w:cs="Arial"/>
          <w:color w:val="auto"/>
          <w:szCs w:val="24"/>
          <w:lang w:val="sv-SE" w:eastAsia="sv-SE"/>
        </w:rPr>
      </w:pPr>
    </w:p>
    <w:p w14:paraId="27F56D37" w14:textId="77777777" w:rsidR="00CF2B7B" w:rsidRPr="0096204E" w:rsidRDefault="00CF2B7B" w:rsidP="00CF2B7B">
      <w:pPr>
        <w:widowControl w:val="0"/>
        <w:suppressAutoHyphens/>
        <w:spacing w:line="360" w:lineRule="auto"/>
        <w:rPr>
          <w:rFonts w:ascii="MS Gothic" w:eastAsia="MS Gothic" w:hAnsi="MS Gothic" w:cs="Arial"/>
          <w:color w:val="auto"/>
          <w:szCs w:val="24"/>
          <w:lang w:val="sv-SE"/>
        </w:rPr>
      </w:pPr>
      <w:r w:rsidRPr="0096204E">
        <w:rPr>
          <w:rFonts w:ascii="MS Gothic" w:eastAsia="MS Gothic" w:hAnsi="MS Gothic" w:hint="eastAsia"/>
          <w:color w:val="auto"/>
        </w:rPr>
        <w:t>以下の写真は</w:t>
      </w:r>
      <w:r w:rsidRPr="0096204E">
        <w:rPr>
          <w:rFonts w:ascii="MS Gothic" w:eastAsia="MS Gothic" w:hAnsi="MS Gothic" w:hint="eastAsia"/>
          <w:b/>
          <w:color w:val="auto"/>
          <w:lang w:val="sv-SE"/>
        </w:rPr>
        <w:t>www.hettich.com</w:t>
      </w:r>
      <w:r w:rsidRPr="0096204E">
        <w:rPr>
          <w:rFonts w:ascii="MS Gothic" w:eastAsia="MS Gothic" w:hAnsi="MS Gothic" w:hint="eastAsia"/>
          <w:b/>
          <w:color w:val="auto"/>
        </w:rPr>
        <w:t>の「プレスリリース」</w:t>
      </w:r>
      <w:r w:rsidRPr="0096204E">
        <w:rPr>
          <w:rFonts w:ascii="MS Gothic" w:eastAsia="MS Gothic" w:hAnsi="MS Gothic" w:hint="eastAsia"/>
          <w:color w:val="auto"/>
        </w:rPr>
        <w:t>からダウンロードしていただけます。</w:t>
      </w:r>
      <w:r w:rsidRPr="0096204E">
        <w:rPr>
          <w:rFonts w:ascii="MS Gothic" w:eastAsia="MS Gothic" w:hAnsi="MS Gothic" w:hint="eastAsia"/>
          <w:color w:val="auto"/>
          <w:lang w:val="sv-SE"/>
        </w:rPr>
        <w:t xml:space="preserve"> </w:t>
      </w:r>
    </w:p>
    <w:p w14:paraId="0D6B8F41" w14:textId="587C73D6" w:rsidR="00CF2B7B" w:rsidRPr="0096204E" w:rsidRDefault="00CF2B7B" w:rsidP="00CF2B7B">
      <w:pPr>
        <w:widowControl w:val="0"/>
        <w:suppressAutoHyphens/>
        <w:spacing w:line="360" w:lineRule="auto"/>
        <w:rPr>
          <w:rFonts w:ascii="MS Gothic" w:eastAsia="MS Gothic" w:hAnsi="MS Gothic" w:cs="Arial"/>
          <w:b/>
          <w:color w:val="auto"/>
          <w:szCs w:val="24"/>
        </w:rPr>
      </w:pPr>
      <w:r w:rsidRPr="0096204E">
        <w:rPr>
          <w:rFonts w:ascii="MS Gothic" w:eastAsia="MS Gothic" w:hAnsi="MS Gothic" w:hint="eastAsia"/>
          <w:b/>
          <w:color w:val="auto"/>
        </w:rPr>
        <w:t>画像</w:t>
      </w:r>
    </w:p>
    <w:p w14:paraId="726373E5" w14:textId="3974BE45" w:rsidR="00CF2B7B" w:rsidRPr="0096204E" w:rsidRDefault="00CF2B7B" w:rsidP="00CF2B7B">
      <w:pPr>
        <w:widowControl w:val="0"/>
        <w:suppressAutoHyphens/>
        <w:spacing w:line="360" w:lineRule="auto"/>
        <w:rPr>
          <w:rFonts w:ascii="MS Gothic" w:eastAsia="MS Gothic" w:hAnsi="MS Gothic" w:cs="Arial"/>
          <w:b/>
          <w:color w:val="auto"/>
          <w:szCs w:val="24"/>
        </w:rPr>
      </w:pPr>
      <w:r w:rsidRPr="0096204E">
        <w:rPr>
          <w:rFonts w:ascii="MS Gothic" w:eastAsia="MS Gothic" w:hAnsi="MS Gothic" w:hint="eastAsia"/>
          <w:b/>
          <w:color w:val="auto"/>
        </w:rPr>
        <w:t>キャプション</w:t>
      </w:r>
    </w:p>
    <w:p w14:paraId="0EEF7D7A" w14:textId="7F3C4E00" w:rsidR="002442F4" w:rsidRPr="0096204E" w:rsidRDefault="00BC30D0" w:rsidP="002442F4">
      <w:pPr>
        <w:widowControl w:val="0"/>
        <w:suppressAutoHyphens/>
        <w:rPr>
          <w:rFonts w:ascii="MS Gothic" w:eastAsia="MS Gothic" w:hAnsi="MS Gothic" w:cs="Arial"/>
          <w:b/>
          <w:color w:val="auto"/>
          <w:sz w:val="22"/>
          <w:szCs w:val="22"/>
          <w:lang w:val="sv-SE" w:eastAsia="sv-SE"/>
        </w:rPr>
      </w:pPr>
      <w:r>
        <w:rPr>
          <w:rFonts w:cs="Arial"/>
          <w:b/>
          <w:noProof/>
          <w:color w:val="000000" w:themeColor="text1"/>
          <w:sz w:val="22"/>
          <w:szCs w:val="22"/>
        </w:rPr>
        <w:lastRenderedPageBreak/>
        <w:drawing>
          <wp:inline distT="0" distB="0" distL="0" distR="0" wp14:anchorId="4789548E" wp14:editId="7A7DB468">
            <wp:extent cx="1917224" cy="1384300"/>
            <wp:effectExtent l="0" t="0" r="698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70_PR_Best_of_Xdays_1.jpg"/>
                    <pic:cNvPicPr/>
                  </pic:nvPicPr>
                  <pic:blipFill>
                    <a:blip r:embed="rId8" cstate="email">
                      <a:extLst>
                        <a:ext uri="{28A0092B-C50C-407E-A947-70E740481C1C}">
                          <a14:useLocalDpi xmlns:a14="http://schemas.microsoft.com/office/drawing/2010/main"/>
                        </a:ext>
                      </a:extLst>
                    </a:blip>
                    <a:stretch>
                      <a:fillRect/>
                    </a:stretch>
                  </pic:blipFill>
                  <pic:spPr>
                    <a:xfrm>
                      <a:off x="0" y="0"/>
                      <a:ext cx="1938047" cy="1399335"/>
                    </a:xfrm>
                    <a:prstGeom prst="rect">
                      <a:avLst/>
                    </a:prstGeom>
                  </pic:spPr>
                </pic:pic>
              </a:graphicData>
            </a:graphic>
          </wp:inline>
        </w:drawing>
      </w:r>
    </w:p>
    <w:p w14:paraId="3C2C07EC" w14:textId="3615B033" w:rsidR="003C7DDB" w:rsidRPr="0096204E" w:rsidRDefault="003C7DDB" w:rsidP="002E3FD8">
      <w:pPr>
        <w:widowControl w:val="0"/>
        <w:suppressAutoHyphens/>
        <w:rPr>
          <w:rFonts w:ascii="MS Gothic" w:eastAsia="MS Gothic" w:hAnsi="MS Gothic" w:cs="Arial"/>
          <w:b/>
          <w:color w:val="auto"/>
          <w:sz w:val="22"/>
          <w:szCs w:val="22"/>
          <w:lang w:val="sv-SE" w:eastAsia="sv-SE"/>
        </w:rPr>
      </w:pPr>
    </w:p>
    <w:p w14:paraId="6C9C30BE" w14:textId="32E4FD27" w:rsidR="002848A4" w:rsidRPr="0096204E" w:rsidRDefault="002848A4" w:rsidP="002E3FD8">
      <w:pPr>
        <w:widowControl w:val="0"/>
        <w:suppressAutoHyphens/>
        <w:rPr>
          <w:rFonts w:ascii="MS Gothic" w:eastAsia="MS Gothic" w:hAnsi="MS Gothic" w:cs="Arial"/>
          <w:b/>
          <w:color w:val="auto"/>
          <w:sz w:val="22"/>
          <w:szCs w:val="22"/>
        </w:rPr>
      </w:pPr>
      <w:r w:rsidRPr="0096204E">
        <w:rPr>
          <w:rFonts w:ascii="MS Gothic" w:eastAsia="MS Gothic" w:hAnsi="MS Gothic" w:hint="eastAsia"/>
          <w:b/>
          <w:color w:val="auto"/>
          <w:sz w:val="22"/>
        </w:rPr>
        <w:t>332021_a</w:t>
      </w:r>
    </w:p>
    <w:p w14:paraId="561EF7C9" w14:textId="015E0866" w:rsidR="004E69A3" w:rsidRPr="0096204E" w:rsidRDefault="00A36E62" w:rsidP="004E69A3">
      <w:pPr>
        <w:widowControl w:val="0"/>
        <w:suppressAutoHyphens/>
        <w:rPr>
          <w:rFonts w:ascii="MS Gothic" w:eastAsia="MS Gothic" w:hAnsi="MS Gothic" w:cs="Arial"/>
          <w:color w:val="auto"/>
          <w:sz w:val="22"/>
          <w:szCs w:val="22"/>
        </w:rPr>
      </w:pPr>
      <w:r w:rsidRPr="0096204E">
        <w:rPr>
          <w:rFonts w:ascii="MS Gothic" w:eastAsia="MS Gothic" w:hAnsi="MS Gothic" w:hint="eastAsia"/>
          <w:color w:val="auto"/>
          <w:sz w:val="22"/>
        </w:rPr>
        <w:t>イベント開催</w:t>
      </w:r>
      <w:r w:rsidR="004E69A3" w:rsidRPr="0096204E">
        <w:rPr>
          <w:rFonts w:ascii="MS Gothic" w:eastAsia="MS Gothic" w:hAnsi="MS Gothic" w:hint="eastAsia"/>
          <w:color w:val="auto"/>
          <w:sz w:val="22"/>
        </w:rPr>
        <w:t>期間</w:t>
      </w:r>
      <w:r w:rsidRPr="0096204E">
        <w:rPr>
          <w:rFonts w:ascii="MS Gothic" w:eastAsia="MS Gothic" w:hAnsi="MS Gothic" w:hint="eastAsia"/>
          <w:color w:val="auto"/>
          <w:sz w:val="22"/>
        </w:rPr>
        <w:t>中</w:t>
      </w:r>
      <w:r w:rsidR="004E69A3" w:rsidRPr="0096204E">
        <w:rPr>
          <w:rFonts w:ascii="MS Gothic" w:eastAsia="MS Gothic" w:hAnsi="MS Gothic" w:hint="eastAsia"/>
          <w:color w:val="auto"/>
          <w:sz w:val="22"/>
        </w:rPr>
        <w:t>だけでも、「</w:t>
      </w:r>
      <w:proofErr w:type="spellStart"/>
      <w:r w:rsidR="004E69A3" w:rsidRPr="0096204E">
        <w:rPr>
          <w:rFonts w:ascii="MS Gothic" w:eastAsia="MS Gothic" w:hAnsi="MS Gothic" w:hint="eastAsia"/>
          <w:color w:val="auto"/>
          <w:sz w:val="22"/>
        </w:rPr>
        <w:t>HettichXperiencedays</w:t>
      </w:r>
      <w:proofErr w:type="spellEnd"/>
      <w:r w:rsidR="004E69A3" w:rsidRPr="0096204E">
        <w:rPr>
          <w:rFonts w:ascii="MS Gothic" w:eastAsia="MS Gothic" w:hAnsi="MS Gothic" w:hint="eastAsia"/>
          <w:color w:val="auto"/>
          <w:sz w:val="22"/>
        </w:rPr>
        <w:t xml:space="preserve"> 2021」と並行し、ヘティヒ社の世界中の支社で1,000件を超えるイベントが実施されました。写真提供：ヘティヒ社</w:t>
      </w:r>
    </w:p>
    <w:p w14:paraId="3F06DBD0" w14:textId="77777777" w:rsidR="002848A4" w:rsidRPr="0096204E" w:rsidRDefault="002848A4" w:rsidP="002E3FD8">
      <w:pPr>
        <w:widowControl w:val="0"/>
        <w:suppressAutoHyphens/>
        <w:rPr>
          <w:rFonts w:ascii="MS Gothic" w:eastAsia="MS Gothic" w:hAnsi="MS Gothic" w:cs="Arial"/>
          <w:b/>
          <w:color w:val="auto"/>
          <w:sz w:val="22"/>
          <w:szCs w:val="22"/>
          <w:lang w:val="sv-SE" w:eastAsia="sv-SE"/>
        </w:rPr>
      </w:pPr>
    </w:p>
    <w:p w14:paraId="052B9EE5" w14:textId="77777777" w:rsidR="002848A4" w:rsidRPr="0096204E" w:rsidRDefault="002848A4" w:rsidP="002E3FD8">
      <w:pPr>
        <w:widowControl w:val="0"/>
        <w:suppressAutoHyphens/>
        <w:rPr>
          <w:rFonts w:ascii="MS Gothic" w:eastAsia="MS Gothic" w:hAnsi="MS Gothic" w:cs="Arial"/>
          <w:b/>
          <w:color w:val="auto"/>
          <w:sz w:val="22"/>
          <w:szCs w:val="22"/>
          <w:lang w:val="sv-SE" w:eastAsia="sv-SE"/>
        </w:rPr>
      </w:pPr>
    </w:p>
    <w:p w14:paraId="1101AE45" w14:textId="72F442DD" w:rsidR="00C111C3" w:rsidRPr="0096204E" w:rsidRDefault="00BC30D0" w:rsidP="00C111C3">
      <w:pPr>
        <w:widowControl w:val="0"/>
        <w:suppressAutoHyphens/>
        <w:rPr>
          <w:rFonts w:ascii="MS Gothic" w:eastAsia="MS Gothic" w:hAnsi="MS Gothic" w:cs="Arial"/>
          <w:b/>
          <w:color w:val="auto"/>
          <w:sz w:val="22"/>
          <w:szCs w:val="22"/>
          <w:lang w:val="sv-SE" w:eastAsia="sv-SE"/>
        </w:rPr>
      </w:pPr>
      <w:r>
        <w:rPr>
          <w:rFonts w:cs="Arial"/>
          <w:b/>
          <w:noProof/>
          <w:color w:val="000000" w:themeColor="text1"/>
          <w:sz w:val="22"/>
          <w:szCs w:val="22"/>
        </w:rPr>
        <w:drawing>
          <wp:inline distT="0" distB="0" distL="0" distR="0" wp14:anchorId="1FB6163E" wp14:editId="2780090A">
            <wp:extent cx="1924050" cy="1389229"/>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70_PR_Best_of_Xdays_2.jpg"/>
                    <pic:cNvPicPr/>
                  </pic:nvPicPr>
                  <pic:blipFill>
                    <a:blip r:embed="rId9" cstate="email">
                      <a:extLst>
                        <a:ext uri="{28A0092B-C50C-407E-A947-70E740481C1C}">
                          <a14:useLocalDpi xmlns:a14="http://schemas.microsoft.com/office/drawing/2010/main"/>
                        </a:ext>
                      </a:extLst>
                    </a:blip>
                    <a:stretch>
                      <a:fillRect/>
                    </a:stretch>
                  </pic:blipFill>
                  <pic:spPr>
                    <a:xfrm>
                      <a:off x="0" y="0"/>
                      <a:ext cx="1945389" cy="1404636"/>
                    </a:xfrm>
                    <a:prstGeom prst="rect">
                      <a:avLst/>
                    </a:prstGeom>
                  </pic:spPr>
                </pic:pic>
              </a:graphicData>
            </a:graphic>
          </wp:inline>
        </w:drawing>
      </w:r>
    </w:p>
    <w:p w14:paraId="14AD6027" w14:textId="77777777" w:rsidR="002442F4" w:rsidRPr="0096204E" w:rsidRDefault="002442F4" w:rsidP="002E3FD8">
      <w:pPr>
        <w:widowControl w:val="0"/>
        <w:suppressAutoHyphens/>
        <w:rPr>
          <w:rFonts w:ascii="MS Gothic" w:eastAsia="MS Gothic" w:hAnsi="MS Gothic" w:cs="Arial"/>
          <w:b/>
          <w:color w:val="auto"/>
          <w:sz w:val="22"/>
          <w:szCs w:val="22"/>
          <w:lang w:val="sv-SE" w:eastAsia="sv-SE"/>
        </w:rPr>
      </w:pPr>
    </w:p>
    <w:p w14:paraId="444F33CE" w14:textId="7F028B74" w:rsidR="00E43801" w:rsidRPr="0096204E" w:rsidRDefault="007169EE" w:rsidP="002848A4">
      <w:pPr>
        <w:widowControl w:val="0"/>
        <w:suppressAutoHyphens/>
        <w:rPr>
          <w:rFonts w:ascii="MS Gothic" w:eastAsia="MS Gothic" w:hAnsi="MS Gothic" w:cs="Arial"/>
          <w:b/>
          <w:color w:val="auto"/>
          <w:sz w:val="22"/>
          <w:szCs w:val="22"/>
        </w:rPr>
      </w:pPr>
      <w:r w:rsidRPr="0096204E">
        <w:rPr>
          <w:rFonts w:ascii="MS Gothic" w:eastAsia="MS Gothic" w:hAnsi="MS Gothic" w:hint="eastAsia"/>
          <w:b/>
          <w:color w:val="auto"/>
          <w:sz w:val="22"/>
        </w:rPr>
        <w:t>332021_b</w:t>
      </w:r>
    </w:p>
    <w:p w14:paraId="5351CB1C" w14:textId="44E35388" w:rsidR="004E69A3" w:rsidRPr="0096204E" w:rsidRDefault="004E69A3" w:rsidP="004E69A3">
      <w:pPr>
        <w:pStyle w:val="KeinLeerraum"/>
        <w:widowControl w:val="0"/>
        <w:suppressAutoHyphens/>
        <w:rPr>
          <w:rFonts w:ascii="MS Gothic" w:eastAsia="MS Gothic" w:hAnsi="MS Gothic" w:cs="Arial"/>
        </w:rPr>
      </w:pPr>
      <w:r w:rsidRPr="0096204E">
        <w:rPr>
          <w:rStyle w:val="Hyperlink"/>
          <w:rFonts w:ascii="MS Gothic" w:eastAsia="MS Gothic" w:hAnsi="MS Gothic" w:hint="eastAsia"/>
          <w:color w:val="auto"/>
          <w:u w:val="none"/>
        </w:rPr>
        <w:t>ヘティヒ社は、デジタル</w:t>
      </w:r>
      <w:proofErr w:type="spellStart"/>
      <w:r w:rsidRPr="0096204E">
        <w:rPr>
          <w:rStyle w:val="Hyperlink"/>
          <w:rFonts w:ascii="MS Gothic" w:eastAsia="MS Gothic" w:hAnsi="MS Gothic" w:hint="eastAsia"/>
          <w:color w:val="auto"/>
          <w:u w:val="none"/>
        </w:rPr>
        <w:t>Xdays</w:t>
      </w:r>
      <w:proofErr w:type="spellEnd"/>
      <w:r w:rsidRPr="0096204E">
        <w:rPr>
          <w:rStyle w:val="Hyperlink"/>
          <w:rFonts w:ascii="MS Gothic" w:eastAsia="MS Gothic" w:hAnsi="MS Gothic" w:hint="eastAsia"/>
          <w:color w:val="auto"/>
          <w:u w:val="none"/>
        </w:rPr>
        <w:t>プラットフォームで業界に新たな弾みをつけるコンテンツや情報を今後も引き続き提供していきます。ご登録はこちら（登録は無料です）：</w:t>
      </w:r>
      <w:hyperlink r:id="rId10" w:history="1">
        <w:r w:rsidRPr="0096204E">
          <w:rPr>
            <w:rStyle w:val="Hyperlink"/>
            <w:rFonts w:ascii="MS Gothic" w:eastAsia="MS Gothic" w:hAnsi="MS Gothic" w:hint="eastAsia"/>
            <w:color w:val="auto"/>
          </w:rPr>
          <w:t>https://xdays.hettich.com</w:t>
        </w:r>
      </w:hyperlink>
      <w:r w:rsidRPr="0096204E">
        <w:rPr>
          <w:rStyle w:val="Hyperlink"/>
          <w:rFonts w:ascii="MS Gothic" w:eastAsia="MS Gothic" w:hAnsi="MS Gothic" w:hint="eastAsia"/>
          <w:color w:val="auto"/>
        </w:rPr>
        <w:t xml:space="preserve"> </w:t>
      </w:r>
      <w:r w:rsidRPr="0096204E">
        <w:rPr>
          <w:rFonts w:ascii="MS Gothic" w:eastAsia="MS Gothic" w:hAnsi="MS Gothic" w:hint="eastAsia"/>
        </w:rPr>
        <w:t>画像：ヘティヒ社</w:t>
      </w:r>
    </w:p>
    <w:p w14:paraId="697547D6" w14:textId="77777777" w:rsidR="004E69A3" w:rsidRPr="0096204E" w:rsidRDefault="004E69A3" w:rsidP="00CF2B7B">
      <w:pPr>
        <w:widowControl w:val="0"/>
        <w:suppressAutoHyphens/>
        <w:jc w:val="both"/>
        <w:rPr>
          <w:rFonts w:ascii="MS Gothic" w:eastAsia="MS Gothic" w:hAnsi="MS Gothic" w:cs="Arial"/>
          <w:color w:val="auto"/>
          <w:sz w:val="22"/>
          <w:szCs w:val="22"/>
          <w:lang w:val="sv-SE" w:eastAsia="sv-SE"/>
        </w:rPr>
      </w:pPr>
    </w:p>
    <w:p w14:paraId="1668104C" w14:textId="77777777" w:rsidR="003C456C" w:rsidRPr="0096204E" w:rsidRDefault="003C456C" w:rsidP="00CF2B7B">
      <w:pPr>
        <w:widowControl w:val="0"/>
        <w:suppressAutoHyphens/>
        <w:jc w:val="both"/>
        <w:rPr>
          <w:rFonts w:ascii="MS Gothic" w:eastAsia="MS Gothic" w:hAnsi="MS Gothic" w:cs="Arial"/>
          <w:color w:val="auto"/>
          <w:sz w:val="22"/>
          <w:szCs w:val="22"/>
          <w:lang w:val="sv-SE" w:eastAsia="sv-SE"/>
        </w:rPr>
      </w:pPr>
    </w:p>
    <w:p w14:paraId="5D80D995" w14:textId="77777777" w:rsidR="00572C61" w:rsidRPr="0096204E" w:rsidRDefault="00572C61" w:rsidP="00572C61">
      <w:pPr>
        <w:widowControl w:val="0"/>
        <w:suppressAutoHyphens/>
        <w:jc w:val="both"/>
        <w:rPr>
          <w:rFonts w:ascii="MS Gothic" w:eastAsia="MS Gothic" w:hAnsi="MS Gothic" w:cs="Arial"/>
          <w:color w:val="auto"/>
          <w:sz w:val="22"/>
          <w:szCs w:val="22"/>
          <w:lang w:val="sv-SE" w:eastAsia="sv-SE"/>
        </w:rPr>
      </w:pPr>
      <w:r w:rsidRPr="0096204E">
        <w:rPr>
          <w:rFonts w:ascii="MS Gothic" w:eastAsia="MS Gothic" w:hAnsi="MS Gothic" w:cs="Arial" w:hint="eastAsia"/>
          <w:color w:val="auto"/>
          <w:sz w:val="22"/>
          <w:szCs w:val="22"/>
          <w:lang w:val="sv-SE" w:eastAsia="sv-SE"/>
        </w:rPr>
        <w:t xml:space="preserve">ヘティヒ社について </w:t>
      </w:r>
    </w:p>
    <w:p w14:paraId="3327FF26" w14:textId="77777777" w:rsidR="00572C61" w:rsidRPr="0096204E" w:rsidRDefault="00572C61" w:rsidP="00572C61">
      <w:pPr>
        <w:widowControl w:val="0"/>
        <w:suppressAutoHyphens/>
        <w:jc w:val="both"/>
        <w:rPr>
          <w:rFonts w:ascii="MS Gothic" w:eastAsia="MS Gothic" w:hAnsi="MS Gothic" w:cs="Arial"/>
          <w:color w:val="auto"/>
          <w:sz w:val="22"/>
          <w:szCs w:val="22"/>
          <w:lang w:val="sv-SE" w:eastAsia="sv-SE"/>
        </w:rPr>
      </w:pPr>
      <w:r w:rsidRPr="0096204E">
        <w:rPr>
          <w:rFonts w:ascii="MS Gothic" w:eastAsia="MS Gothic" w:hAnsi="MS Gothic" w:cs="Arial" w:hint="eastAsia"/>
          <w:color w:val="auto"/>
          <w:sz w:val="22"/>
          <w:szCs w:val="22"/>
          <w:lang w:val="sv-SE" w:eastAsia="sv-SE"/>
        </w:rPr>
        <w:t>1888 年に設立されたヘティヒ社は、現在世界有数の家具用金具の大手メーカー となっています。80 ヵ国で 6,700 名を超える社員が家具向けのインテリジェン トな技術を開発することを目指し、協力して業務に取り組んでいます。世界中 の社員に支えられているヘティヒ社は、世界中の人々にインスピレーションを 提供しているだけでなく、家具業界の皆さまにとって欠かせないパートナーと なっています。ヘティヒ社は、お客様に信頼していただき、身近に感じていた だける存在であるため、「一貫性のある価値」、「品質」そして「イノベーシ ョン」を提供する企業です。事業規模と世界的に重要な企業としての立場に関 わらず、ヘティヒ社は今もなお家族経営の企業として事業を続けています。投 資家に左右されることなく、ヘティヒ社は思いやりがあり、持続可能な方法で自社の未来を自由に形成することができます。</w:t>
      </w:r>
    </w:p>
    <w:p w14:paraId="3145F061" w14:textId="77777777" w:rsidR="003C456C" w:rsidRPr="0096204E" w:rsidRDefault="003C456C" w:rsidP="00CF2B7B">
      <w:pPr>
        <w:widowControl w:val="0"/>
        <w:suppressAutoHyphens/>
        <w:jc w:val="both"/>
        <w:rPr>
          <w:rFonts w:ascii="MS Gothic" w:eastAsia="MS Gothic" w:hAnsi="MS Gothic" w:cs="Arial"/>
          <w:color w:val="auto"/>
          <w:sz w:val="22"/>
          <w:szCs w:val="22"/>
          <w:lang w:val="sv-SE" w:eastAsia="sv-SE"/>
        </w:rPr>
      </w:pPr>
    </w:p>
    <w:sectPr w:rsidR="003C456C" w:rsidRPr="0096204E" w:rsidSect="00E05D73">
      <w:headerReference w:type="even" r:id="rId11"/>
      <w:headerReference w:type="default" r:id="rId12"/>
      <w:footerReference w:type="even" r:id="rId13"/>
      <w:footerReference w:type="default" r:id="rId14"/>
      <w:headerReference w:type="first" r:id="rId15"/>
      <w:footerReference w:type="firs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6F64F" w14:textId="77777777" w:rsidR="00AE7DF8" w:rsidRDefault="00AE7DF8">
      <w:r>
        <w:separator/>
      </w:r>
    </w:p>
  </w:endnote>
  <w:endnote w:type="continuationSeparator" w:id="0">
    <w:p w14:paraId="4F2299F1" w14:textId="77777777" w:rsidR="00AE7DF8" w:rsidRDefault="00AE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31B9" w14:textId="77777777" w:rsidR="000117D2" w:rsidRDefault="000117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rFonts w:hint="eastAsia"/>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41181DBE" w:rsidR="006F175E" w:rsidRPr="00183A65" w:rsidRDefault="00386000" w:rsidP="002D1426">
                          <w:pPr>
                            <w:rPr>
                              <w:szCs w:val="24"/>
                            </w:rPr>
                          </w:pPr>
                          <w:r>
                            <w:rPr>
                              <w:rFonts w:hint="eastAsia"/>
                            </w:rPr>
                            <w:t>PR_332021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4i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" stroked="f">
              <v:textbox>
                <w:txbxContent>
                  <w:p w14:paraId="50C029B2" w14:textId="41181DBE" w:rsidR="006F175E" w:rsidRPr="00183A65" w:rsidRDefault="00386000" w:rsidP="002D1426">
                    <w:pPr>
                      <w:rPr>
                        <w:szCs w:val="24"/>
                      </w:rPr>
                    </w:pPr>
                    <w:r>
                      <w:rPr>
                        <w:rFonts w:hint="eastAsia"/>
                      </w:rPr>
                      <w:t>PR_332021</w:t>
                    </w:r>
                  </w:p>
                </w:txbxContent>
              </v:textbox>
            </v:shape>
          </w:pict>
        </mc:Fallback>
      </mc:AlternateContent>
    </w:r>
    <w:r>
      <w:rPr>
        <w:rFonts w:hint="eastAsia"/>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proofErr w:type="spellStart"/>
                          <w:r>
                            <w:rPr>
                              <w:rFonts w:hint="eastAsia"/>
                              <w:sz w:val="16"/>
                            </w:rPr>
                            <w:t>Hettich</w:t>
                          </w:r>
                          <w:proofErr w:type="spellEnd"/>
                          <w:r>
                            <w:rPr>
                              <w:rFonts w:hint="eastAsia"/>
                              <w:sz w:val="16"/>
                            </w:rPr>
                            <w:t xml:space="preserve"> Marketing und </w:t>
                          </w:r>
                          <w:proofErr w:type="spellStart"/>
                          <w:proofErr w:type="gramStart"/>
                          <w:r>
                            <w:rPr>
                              <w:rFonts w:hint="eastAsia"/>
                              <w:sz w:val="16"/>
                            </w:rPr>
                            <w:t>Vertriebs</w:t>
                          </w:r>
                          <w:proofErr w:type="spellEnd"/>
                          <w:r>
                            <w:rPr>
                              <w:rFonts w:hint="eastAsia"/>
                              <w:sz w:val="16"/>
                            </w:rPr>
                            <w:t xml:space="preserve">  GmbH</w:t>
                          </w:r>
                          <w:proofErr w:type="gramEnd"/>
                          <w:r>
                            <w:rPr>
                              <w:rFonts w:hint="eastAsia"/>
                              <w:sz w:val="16"/>
                            </w:rPr>
                            <w:t xml:space="preserve">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w:t>
                          </w:r>
                          <w:proofErr w:type="spellStart"/>
                          <w:r>
                            <w:rPr>
                              <w:rFonts w:hint="eastAsia"/>
                              <w:sz w:val="16"/>
                            </w:rPr>
                            <w:t>Lüking</w:t>
                          </w:r>
                          <w:proofErr w:type="spellEnd"/>
                          <w:r>
                            <w:rPr>
                              <w:rFonts w:hint="eastAsia"/>
                              <w:sz w:val="16"/>
                            </w:rPr>
                            <w:t>-</w:t>
                          </w:r>
                          <w:proofErr w:type="spellStart"/>
                          <w:r>
                            <w:rPr>
                              <w:rFonts w:hint="eastAsia"/>
                              <w:sz w:val="16"/>
                            </w:rPr>
                            <w:t>Strasse</w:t>
                          </w:r>
                          <w:proofErr w:type="spellEnd"/>
                          <w:r>
                            <w:rPr>
                              <w:rFonts w:hint="eastAsia"/>
                              <w:sz w:val="16"/>
                            </w:rPr>
                            <w:t xml:space="preserve"> 10</w:t>
                          </w:r>
                        </w:p>
                        <w:p w14:paraId="05844B79" w14:textId="77777777" w:rsidR="003153CC" w:rsidRPr="003153CC" w:rsidRDefault="003153CC" w:rsidP="003153CC">
                          <w:pPr>
                            <w:rPr>
                              <w:rFonts w:cs="Arial"/>
                              <w:sz w:val="16"/>
                              <w:szCs w:val="16"/>
                            </w:rPr>
                          </w:pPr>
                          <w:proofErr w:type="gramStart"/>
                          <w:r>
                            <w:rPr>
                              <w:rFonts w:hint="eastAsia"/>
                              <w:sz w:val="16"/>
                            </w:rPr>
                            <w:t>32602</w:t>
                          </w:r>
                          <w:proofErr w:type="gramEnd"/>
                          <w:r>
                            <w:rPr>
                              <w:rFonts w:hint="eastAsia"/>
                              <w:sz w:val="16"/>
                            </w:rPr>
                            <w:t xml:space="preserve"> </w:t>
                          </w:r>
                          <w:proofErr w:type="spellStart"/>
                          <w:r>
                            <w:rPr>
                              <w:rFonts w:hint="eastAsia"/>
                              <w:sz w:val="16"/>
                            </w:rPr>
                            <w:t>Vlotho</w:t>
                          </w:r>
                          <w:proofErr w:type="spellEnd"/>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r>
                      <w:rPr>
                        <w:rFonts w:hint="eastAsia"/>
                        <w:sz w:val="16"/>
                      </w:rPr>
                      <w:t>Hettich Marketing und Vertriebs  GmbH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Gerhard-Lüking-Strasse 10</w:t>
                    </w:r>
                  </w:p>
                  <w:p w14:paraId="05844B79" w14:textId="77777777" w:rsidR="003153CC" w:rsidRPr="003153CC" w:rsidRDefault="003153CC" w:rsidP="003153CC">
                    <w:pPr>
                      <w:rPr>
                        <w:rFonts w:cs="Arial"/>
                        <w:sz w:val="16"/>
                        <w:szCs w:val="16"/>
                      </w:rPr>
                    </w:pPr>
                    <w:r>
                      <w:rPr>
                        <w:rFonts w:hint="eastAsia"/>
                        <w:sz w:val="16"/>
                      </w:rPr>
                      <w:t>32602 Vlotho</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v:textbox>
            </v:shape>
          </w:pict>
        </mc:Fallback>
      </mc:AlternateContent>
    </w:r>
    <w:r>
      <w:rPr>
        <w:rFonts w:hint="eastAsia"/>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95CA" w14:textId="77777777" w:rsidR="000117D2" w:rsidRDefault="000117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BEE9E" w14:textId="77777777" w:rsidR="00AE7DF8" w:rsidRDefault="00AE7DF8">
      <w:r>
        <w:separator/>
      </w:r>
    </w:p>
  </w:footnote>
  <w:footnote w:type="continuationSeparator" w:id="0">
    <w:p w14:paraId="29512146" w14:textId="77777777" w:rsidR="00AE7DF8" w:rsidRDefault="00AE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BA54" w14:textId="77777777" w:rsidR="000117D2" w:rsidRDefault="00011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rFonts w:hint="eastAsia"/>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41658" w14:textId="77777777" w:rsidR="000117D2" w:rsidRDefault="000117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2D0F"/>
    <w:rsid w:val="00003AFC"/>
    <w:rsid w:val="00004940"/>
    <w:rsid w:val="00005EFC"/>
    <w:rsid w:val="00006CB3"/>
    <w:rsid w:val="000105C8"/>
    <w:rsid w:val="000117D2"/>
    <w:rsid w:val="0001272F"/>
    <w:rsid w:val="00014C68"/>
    <w:rsid w:val="00014FEE"/>
    <w:rsid w:val="00015F9B"/>
    <w:rsid w:val="00017980"/>
    <w:rsid w:val="00020A9D"/>
    <w:rsid w:val="0002101A"/>
    <w:rsid w:val="0002392A"/>
    <w:rsid w:val="00024C5C"/>
    <w:rsid w:val="00025DEB"/>
    <w:rsid w:val="00030F44"/>
    <w:rsid w:val="0003270F"/>
    <w:rsid w:val="00032952"/>
    <w:rsid w:val="00032B24"/>
    <w:rsid w:val="0003312D"/>
    <w:rsid w:val="00033981"/>
    <w:rsid w:val="000340E2"/>
    <w:rsid w:val="000359CC"/>
    <w:rsid w:val="00036F16"/>
    <w:rsid w:val="00037BF7"/>
    <w:rsid w:val="000445BC"/>
    <w:rsid w:val="000449DC"/>
    <w:rsid w:val="000479A4"/>
    <w:rsid w:val="00047B79"/>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858FE"/>
    <w:rsid w:val="00090D65"/>
    <w:rsid w:val="00091A6A"/>
    <w:rsid w:val="00091BA5"/>
    <w:rsid w:val="0009469D"/>
    <w:rsid w:val="00095BE6"/>
    <w:rsid w:val="000A0796"/>
    <w:rsid w:val="000A25B5"/>
    <w:rsid w:val="000A2F9A"/>
    <w:rsid w:val="000A30F1"/>
    <w:rsid w:val="000A5EBF"/>
    <w:rsid w:val="000A60E1"/>
    <w:rsid w:val="000A6FF7"/>
    <w:rsid w:val="000A77CC"/>
    <w:rsid w:val="000A7D03"/>
    <w:rsid w:val="000B4917"/>
    <w:rsid w:val="000B55ED"/>
    <w:rsid w:val="000B5F6B"/>
    <w:rsid w:val="000C0B36"/>
    <w:rsid w:val="000C1B90"/>
    <w:rsid w:val="000C6024"/>
    <w:rsid w:val="000C64C3"/>
    <w:rsid w:val="000C7805"/>
    <w:rsid w:val="000C7DA6"/>
    <w:rsid w:val="000D11C0"/>
    <w:rsid w:val="000D4381"/>
    <w:rsid w:val="000D518E"/>
    <w:rsid w:val="000D63CD"/>
    <w:rsid w:val="000D734B"/>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4BA"/>
    <w:rsid w:val="000F660A"/>
    <w:rsid w:val="000F6875"/>
    <w:rsid w:val="00102B37"/>
    <w:rsid w:val="00102BB2"/>
    <w:rsid w:val="00102EF8"/>
    <w:rsid w:val="00103AD1"/>
    <w:rsid w:val="00104861"/>
    <w:rsid w:val="00104E14"/>
    <w:rsid w:val="00105818"/>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3BB6"/>
    <w:rsid w:val="0013475A"/>
    <w:rsid w:val="00135334"/>
    <w:rsid w:val="00135601"/>
    <w:rsid w:val="00137F95"/>
    <w:rsid w:val="001413B6"/>
    <w:rsid w:val="00143838"/>
    <w:rsid w:val="00143A58"/>
    <w:rsid w:val="00145428"/>
    <w:rsid w:val="0015020A"/>
    <w:rsid w:val="001511A0"/>
    <w:rsid w:val="001527AD"/>
    <w:rsid w:val="001545D5"/>
    <w:rsid w:val="00154734"/>
    <w:rsid w:val="00157475"/>
    <w:rsid w:val="001612FB"/>
    <w:rsid w:val="001639AC"/>
    <w:rsid w:val="00164110"/>
    <w:rsid w:val="0016459F"/>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87CD9"/>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0F95"/>
    <w:rsid w:val="001E2141"/>
    <w:rsid w:val="001E4F13"/>
    <w:rsid w:val="001E5E37"/>
    <w:rsid w:val="001F0AE4"/>
    <w:rsid w:val="001F1C08"/>
    <w:rsid w:val="001F24AC"/>
    <w:rsid w:val="001F4296"/>
    <w:rsid w:val="001F6ECE"/>
    <w:rsid w:val="001F777E"/>
    <w:rsid w:val="00200CF8"/>
    <w:rsid w:val="00203466"/>
    <w:rsid w:val="002054AC"/>
    <w:rsid w:val="00206204"/>
    <w:rsid w:val="00211508"/>
    <w:rsid w:val="00211566"/>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2F4"/>
    <w:rsid w:val="00244FC4"/>
    <w:rsid w:val="002450AF"/>
    <w:rsid w:val="00245123"/>
    <w:rsid w:val="00247165"/>
    <w:rsid w:val="002478A5"/>
    <w:rsid w:val="00247E7E"/>
    <w:rsid w:val="00250205"/>
    <w:rsid w:val="00250C49"/>
    <w:rsid w:val="00250D1B"/>
    <w:rsid w:val="00252069"/>
    <w:rsid w:val="0025341A"/>
    <w:rsid w:val="00254160"/>
    <w:rsid w:val="00254898"/>
    <w:rsid w:val="00254ADF"/>
    <w:rsid w:val="00254B0D"/>
    <w:rsid w:val="00255086"/>
    <w:rsid w:val="00256132"/>
    <w:rsid w:val="00256B69"/>
    <w:rsid w:val="00257DCA"/>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48A4"/>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158F"/>
    <w:rsid w:val="002B2038"/>
    <w:rsid w:val="002B4D3C"/>
    <w:rsid w:val="002B5041"/>
    <w:rsid w:val="002B5162"/>
    <w:rsid w:val="002B5C69"/>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54EB"/>
    <w:rsid w:val="002E6C91"/>
    <w:rsid w:val="002E6D33"/>
    <w:rsid w:val="002E7939"/>
    <w:rsid w:val="002F33A0"/>
    <w:rsid w:val="002F3760"/>
    <w:rsid w:val="002F613C"/>
    <w:rsid w:val="003002A6"/>
    <w:rsid w:val="00301CFF"/>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5518"/>
    <w:rsid w:val="00326E53"/>
    <w:rsid w:val="003310BA"/>
    <w:rsid w:val="003329CB"/>
    <w:rsid w:val="00332A54"/>
    <w:rsid w:val="00332E98"/>
    <w:rsid w:val="00333138"/>
    <w:rsid w:val="00334AE2"/>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2F02"/>
    <w:rsid w:val="00363BDF"/>
    <w:rsid w:val="00364D9F"/>
    <w:rsid w:val="00364DBF"/>
    <w:rsid w:val="003673A8"/>
    <w:rsid w:val="00367A6C"/>
    <w:rsid w:val="003707C5"/>
    <w:rsid w:val="00371032"/>
    <w:rsid w:val="00371437"/>
    <w:rsid w:val="00372AA1"/>
    <w:rsid w:val="003733CD"/>
    <w:rsid w:val="003756E6"/>
    <w:rsid w:val="0037582E"/>
    <w:rsid w:val="003769F7"/>
    <w:rsid w:val="0038034A"/>
    <w:rsid w:val="00380677"/>
    <w:rsid w:val="003829AF"/>
    <w:rsid w:val="003830A3"/>
    <w:rsid w:val="0038352E"/>
    <w:rsid w:val="00384525"/>
    <w:rsid w:val="00384C5C"/>
    <w:rsid w:val="00385A5A"/>
    <w:rsid w:val="00385AAD"/>
    <w:rsid w:val="00386000"/>
    <w:rsid w:val="00387167"/>
    <w:rsid w:val="00387667"/>
    <w:rsid w:val="0039100B"/>
    <w:rsid w:val="003921C8"/>
    <w:rsid w:val="003933AB"/>
    <w:rsid w:val="003940BF"/>
    <w:rsid w:val="0039439A"/>
    <w:rsid w:val="00395850"/>
    <w:rsid w:val="00395CB3"/>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B74"/>
    <w:rsid w:val="003B3D13"/>
    <w:rsid w:val="003B4775"/>
    <w:rsid w:val="003B5E83"/>
    <w:rsid w:val="003B7CA8"/>
    <w:rsid w:val="003C2768"/>
    <w:rsid w:val="003C2B9A"/>
    <w:rsid w:val="003C456C"/>
    <w:rsid w:val="003C62F9"/>
    <w:rsid w:val="003C6359"/>
    <w:rsid w:val="003C6D15"/>
    <w:rsid w:val="003C7DDB"/>
    <w:rsid w:val="003D098B"/>
    <w:rsid w:val="003D1558"/>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5CE6"/>
    <w:rsid w:val="0042799B"/>
    <w:rsid w:val="0043042C"/>
    <w:rsid w:val="00432183"/>
    <w:rsid w:val="004328DA"/>
    <w:rsid w:val="00432A12"/>
    <w:rsid w:val="00433878"/>
    <w:rsid w:val="00433AFE"/>
    <w:rsid w:val="00434F69"/>
    <w:rsid w:val="004352C0"/>
    <w:rsid w:val="0043681F"/>
    <w:rsid w:val="00436850"/>
    <w:rsid w:val="00437874"/>
    <w:rsid w:val="00437B9C"/>
    <w:rsid w:val="00441359"/>
    <w:rsid w:val="004417E0"/>
    <w:rsid w:val="004418D4"/>
    <w:rsid w:val="00444909"/>
    <w:rsid w:val="00444C54"/>
    <w:rsid w:val="00445335"/>
    <w:rsid w:val="00445814"/>
    <w:rsid w:val="00445C55"/>
    <w:rsid w:val="0044611D"/>
    <w:rsid w:val="00447B08"/>
    <w:rsid w:val="004519C9"/>
    <w:rsid w:val="00451A6E"/>
    <w:rsid w:val="00452EC2"/>
    <w:rsid w:val="00453145"/>
    <w:rsid w:val="0045481E"/>
    <w:rsid w:val="00454914"/>
    <w:rsid w:val="004563BA"/>
    <w:rsid w:val="004564CC"/>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6DA"/>
    <w:rsid w:val="00476848"/>
    <w:rsid w:val="00477141"/>
    <w:rsid w:val="00477669"/>
    <w:rsid w:val="00480CF5"/>
    <w:rsid w:val="004814BF"/>
    <w:rsid w:val="00483DF7"/>
    <w:rsid w:val="00483F10"/>
    <w:rsid w:val="004864E3"/>
    <w:rsid w:val="004864F2"/>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35A8"/>
    <w:rsid w:val="004A45E1"/>
    <w:rsid w:val="004A4AC9"/>
    <w:rsid w:val="004A4BE4"/>
    <w:rsid w:val="004A69CE"/>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D6E5D"/>
    <w:rsid w:val="004E1BD1"/>
    <w:rsid w:val="004E22BF"/>
    <w:rsid w:val="004E2873"/>
    <w:rsid w:val="004E2CA0"/>
    <w:rsid w:val="004E3275"/>
    <w:rsid w:val="004E36E1"/>
    <w:rsid w:val="004E45F6"/>
    <w:rsid w:val="004E46A1"/>
    <w:rsid w:val="004E69A3"/>
    <w:rsid w:val="004F00F0"/>
    <w:rsid w:val="004F0BC2"/>
    <w:rsid w:val="004F106A"/>
    <w:rsid w:val="004F2DBF"/>
    <w:rsid w:val="004F3CB6"/>
    <w:rsid w:val="004F545B"/>
    <w:rsid w:val="00500648"/>
    <w:rsid w:val="005026C0"/>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743"/>
    <w:rsid w:val="00516B94"/>
    <w:rsid w:val="00516FEF"/>
    <w:rsid w:val="005175F4"/>
    <w:rsid w:val="00522A94"/>
    <w:rsid w:val="005267C3"/>
    <w:rsid w:val="0052693E"/>
    <w:rsid w:val="00533434"/>
    <w:rsid w:val="00534285"/>
    <w:rsid w:val="005344AC"/>
    <w:rsid w:val="00534F5E"/>
    <w:rsid w:val="00535EA3"/>
    <w:rsid w:val="00536A86"/>
    <w:rsid w:val="00536B8F"/>
    <w:rsid w:val="005376A2"/>
    <w:rsid w:val="005477DC"/>
    <w:rsid w:val="00550234"/>
    <w:rsid w:val="00550B6D"/>
    <w:rsid w:val="00551326"/>
    <w:rsid w:val="0055156A"/>
    <w:rsid w:val="00551800"/>
    <w:rsid w:val="00552D96"/>
    <w:rsid w:val="00555DE2"/>
    <w:rsid w:val="0055656D"/>
    <w:rsid w:val="005603EA"/>
    <w:rsid w:val="005616B7"/>
    <w:rsid w:val="00561DFB"/>
    <w:rsid w:val="0056219D"/>
    <w:rsid w:val="00563388"/>
    <w:rsid w:val="005650C0"/>
    <w:rsid w:val="00565178"/>
    <w:rsid w:val="00566CA2"/>
    <w:rsid w:val="00566EBF"/>
    <w:rsid w:val="00567AA4"/>
    <w:rsid w:val="00570BB2"/>
    <w:rsid w:val="00571224"/>
    <w:rsid w:val="005721D4"/>
    <w:rsid w:val="00572674"/>
    <w:rsid w:val="0057269D"/>
    <w:rsid w:val="00572C61"/>
    <w:rsid w:val="00573809"/>
    <w:rsid w:val="00573F97"/>
    <w:rsid w:val="00574FB5"/>
    <w:rsid w:val="005765A1"/>
    <w:rsid w:val="005777E7"/>
    <w:rsid w:val="00577BF9"/>
    <w:rsid w:val="00580AE0"/>
    <w:rsid w:val="00582517"/>
    <w:rsid w:val="00582DE3"/>
    <w:rsid w:val="00583948"/>
    <w:rsid w:val="005854AD"/>
    <w:rsid w:val="005860B1"/>
    <w:rsid w:val="005875D8"/>
    <w:rsid w:val="00587961"/>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4AE"/>
    <w:rsid w:val="005D47F3"/>
    <w:rsid w:val="005D4C80"/>
    <w:rsid w:val="005D4F2A"/>
    <w:rsid w:val="005D4FCD"/>
    <w:rsid w:val="005D51F9"/>
    <w:rsid w:val="005D6877"/>
    <w:rsid w:val="005D72D5"/>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4D27"/>
    <w:rsid w:val="00606AF5"/>
    <w:rsid w:val="00607FE3"/>
    <w:rsid w:val="006101CB"/>
    <w:rsid w:val="0061031B"/>
    <w:rsid w:val="00610B01"/>
    <w:rsid w:val="00612BF8"/>
    <w:rsid w:val="00613B9C"/>
    <w:rsid w:val="00613E2D"/>
    <w:rsid w:val="00614EDC"/>
    <w:rsid w:val="00615BDA"/>
    <w:rsid w:val="00620906"/>
    <w:rsid w:val="00620D6C"/>
    <w:rsid w:val="0062133F"/>
    <w:rsid w:val="00621A42"/>
    <w:rsid w:val="0062200C"/>
    <w:rsid w:val="00626CC3"/>
    <w:rsid w:val="00627526"/>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8B0"/>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61AF"/>
    <w:rsid w:val="00677260"/>
    <w:rsid w:val="006803F5"/>
    <w:rsid w:val="00680498"/>
    <w:rsid w:val="0068327F"/>
    <w:rsid w:val="006905B9"/>
    <w:rsid w:val="00692E1C"/>
    <w:rsid w:val="00692F9B"/>
    <w:rsid w:val="00693E63"/>
    <w:rsid w:val="00696528"/>
    <w:rsid w:val="006973BB"/>
    <w:rsid w:val="006A064D"/>
    <w:rsid w:val="006A0CC2"/>
    <w:rsid w:val="006A1D0B"/>
    <w:rsid w:val="006A20AE"/>
    <w:rsid w:val="006A249B"/>
    <w:rsid w:val="006B0820"/>
    <w:rsid w:val="006B0C48"/>
    <w:rsid w:val="006B234F"/>
    <w:rsid w:val="006B3043"/>
    <w:rsid w:val="006B46B5"/>
    <w:rsid w:val="006B483A"/>
    <w:rsid w:val="006B7CAD"/>
    <w:rsid w:val="006C033D"/>
    <w:rsid w:val="006C07EB"/>
    <w:rsid w:val="006C1178"/>
    <w:rsid w:val="006C1385"/>
    <w:rsid w:val="006C308E"/>
    <w:rsid w:val="006C4032"/>
    <w:rsid w:val="006C461F"/>
    <w:rsid w:val="006C5858"/>
    <w:rsid w:val="006C73D6"/>
    <w:rsid w:val="006C7F1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6F7533"/>
    <w:rsid w:val="00701A65"/>
    <w:rsid w:val="00702CC5"/>
    <w:rsid w:val="007065DB"/>
    <w:rsid w:val="00706C24"/>
    <w:rsid w:val="00710F7E"/>
    <w:rsid w:val="00711127"/>
    <w:rsid w:val="0071132D"/>
    <w:rsid w:val="007118C5"/>
    <w:rsid w:val="00712204"/>
    <w:rsid w:val="00714745"/>
    <w:rsid w:val="00714857"/>
    <w:rsid w:val="0071516F"/>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DC"/>
    <w:rsid w:val="007673BE"/>
    <w:rsid w:val="00767C75"/>
    <w:rsid w:val="00767E30"/>
    <w:rsid w:val="00767FB5"/>
    <w:rsid w:val="00770A59"/>
    <w:rsid w:val="00771AF9"/>
    <w:rsid w:val="00772B99"/>
    <w:rsid w:val="00774894"/>
    <w:rsid w:val="007754E9"/>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DA9"/>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0F5"/>
    <w:rsid w:val="007E7B6F"/>
    <w:rsid w:val="007E7D95"/>
    <w:rsid w:val="007F02B4"/>
    <w:rsid w:val="007F0B0D"/>
    <w:rsid w:val="007F0F5B"/>
    <w:rsid w:val="007F38CE"/>
    <w:rsid w:val="007F556C"/>
    <w:rsid w:val="007F63A6"/>
    <w:rsid w:val="007F724A"/>
    <w:rsid w:val="007F7542"/>
    <w:rsid w:val="007F756C"/>
    <w:rsid w:val="007F7A8D"/>
    <w:rsid w:val="008009D7"/>
    <w:rsid w:val="00802AB4"/>
    <w:rsid w:val="0080359E"/>
    <w:rsid w:val="0080372B"/>
    <w:rsid w:val="008051CE"/>
    <w:rsid w:val="00806502"/>
    <w:rsid w:val="00810C2E"/>
    <w:rsid w:val="00811391"/>
    <w:rsid w:val="008132A4"/>
    <w:rsid w:val="00813363"/>
    <w:rsid w:val="008135B5"/>
    <w:rsid w:val="008149E2"/>
    <w:rsid w:val="00816994"/>
    <w:rsid w:val="00816DFB"/>
    <w:rsid w:val="00816F76"/>
    <w:rsid w:val="0081750E"/>
    <w:rsid w:val="00817696"/>
    <w:rsid w:val="00820004"/>
    <w:rsid w:val="00821A14"/>
    <w:rsid w:val="00823AA3"/>
    <w:rsid w:val="00825145"/>
    <w:rsid w:val="008254AB"/>
    <w:rsid w:val="0082635E"/>
    <w:rsid w:val="008266BD"/>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474F9"/>
    <w:rsid w:val="0085211B"/>
    <w:rsid w:val="00853D6E"/>
    <w:rsid w:val="00854F9B"/>
    <w:rsid w:val="00855A51"/>
    <w:rsid w:val="00856857"/>
    <w:rsid w:val="00857FBC"/>
    <w:rsid w:val="008611FB"/>
    <w:rsid w:val="00863688"/>
    <w:rsid w:val="00863D52"/>
    <w:rsid w:val="008659AA"/>
    <w:rsid w:val="008677F5"/>
    <w:rsid w:val="00867A17"/>
    <w:rsid w:val="00867F70"/>
    <w:rsid w:val="0087084B"/>
    <w:rsid w:val="00870D47"/>
    <w:rsid w:val="00871054"/>
    <w:rsid w:val="00871385"/>
    <w:rsid w:val="00873B12"/>
    <w:rsid w:val="00873EE9"/>
    <w:rsid w:val="0087462F"/>
    <w:rsid w:val="00874D6C"/>
    <w:rsid w:val="008756B1"/>
    <w:rsid w:val="00875AAF"/>
    <w:rsid w:val="00875C71"/>
    <w:rsid w:val="00876B90"/>
    <w:rsid w:val="008771BA"/>
    <w:rsid w:val="00877C71"/>
    <w:rsid w:val="008803CE"/>
    <w:rsid w:val="00880C49"/>
    <w:rsid w:val="00881598"/>
    <w:rsid w:val="00883929"/>
    <w:rsid w:val="00884D1B"/>
    <w:rsid w:val="00890D06"/>
    <w:rsid w:val="008926D8"/>
    <w:rsid w:val="00892DE5"/>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82D"/>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0757"/>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04E"/>
    <w:rsid w:val="009627F9"/>
    <w:rsid w:val="009656F4"/>
    <w:rsid w:val="009670B5"/>
    <w:rsid w:val="009715E3"/>
    <w:rsid w:val="00972729"/>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4CEF"/>
    <w:rsid w:val="0099671B"/>
    <w:rsid w:val="00996FB7"/>
    <w:rsid w:val="009970C8"/>
    <w:rsid w:val="00997670"/>
    <w:rsid w:val="009A273A"/>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15F4"/>
    <w:rsid w:val="009E2897"/>
    <w:rsid w:val="009E50E3"/>
    <w:rsid w:val="009E5B84"/>
    <w:rsid w:val="009F09D7"/>
    <w:rsid w:val="009F1287"/>
    <w:rsid w:val="009F3263"/>
    <w:rsid w:val="00A033DF"/>
    <w:rsid w:val="00A0365F"/>
    <w:rsid w:val="00A06489"/>
    <w:rsid w:val="00A073CA"/>
    <w:rsid w:val="00A10BA9"/>
    <w:rsid w:val="00A15870"/>
    <w:rsid w:val="00A1587B"/>
    <w:rsid w:val="00A159E0"/>
    <w:rsid w:val="00A16D82"/>
    <w:rsid w:val="00A200C9"/>
    <w:rsid w:val="00A20261"/>
    <w:rsid w:val="00A203DE"/>
    <w:rsid w:val="00A206AE"/>
    <w:rsid w:val="00A217E6"/>
    <w:rsid w:val="00A22067"/>
    <w:rsid w:val="00A22708"/>
    <w:rsid w:val="00A22EEB"/>
    <w:rsid w:val="00A23E5F"/>
    <w:rsid w:val="00A25A89"/>
    <w:rsid w:val="00A263A1"/>
    <w:rsid w:val="00A26975"/>
    <w:rsid w:val="00A277E5"/>
    <w:rsid w:val="00A27B50"/>
    <w:rsid w:val="00A27C3E"/>
    <w:rsid w:val="00A32BF1"/>
    <w:rsid w:val="00A33979"/>
    <w:rsid w:val="00A33CBF"/>
    <w:rsid w:val="00A33F1B"/>
    <w:rsid w:val="00A341C6"/>
    <w:rsid w:val="00A361D9"/>
    <w:rsid w:val="00A36E62"/>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0DE2"/>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0196"/>
    <w:rsid w:val="00A91765"/>
    <w:rsid w:val="00A91EF6"/>
    <w:rsid w:val="00A935E0"/>
    <w:rsid w:val="00A951C2"/>
    <w:rsid w:val="00A95ECD"/>
    <w:rsid w:val="00A96D86"/>
    <w:rsid w:val="00A96E2B"/>
    <w:rsid w:val="00AA0E46"/>
    <w:rsid w:val="00AA1B42"/>
    <w:rsid w:val="00AA2EEB"/>
    <w:rsid w:val="00AA30A2"/>
    <w:rsid w:val="00AA32E0"/>
    <w:rsid w:val="00AA5352"/>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E7DF8"/>
    <w:rsid w:val="00AF039C"/>
    <w:rsid w:val="00AF19D6"/>
    <w:rsid w:val="00AF2E01"/>
    <w:rsid w:val="00AF36D0"/>
    <w:rsid w:val="00AF56EA"/>
    <w:rsid w:val="00AF677C"/>
    <w:rsid w:val="00B00034"/>
    <w:rsid w:val="00B00144"/>
    <w:rsid w:val="00B018AE"/>
    <w:rsid w:val="00B0292D"/>
    <w:rsid w:val="00B02C56"/>
    <w:rsid w:val="00B046B9"/>
    <w:rsid w:val="00B04D86"/>
    <w:rsid w:val="00B052D9"/>
    <w:rsid w:val="00B07F0B"/>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2788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1C4B"/>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6A"/>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0D0"/>
    <w:rsid w:val="00BC3995"/>
    <w:rsid w:val="00BC3FE5"/>
    <w:rsid w:val="00BC6D40"/>
    <w:rsid w:val="00BD08A4"/>
    <w:rsid w:val="00BD289F"/>
    <w:rsid w:val="00BD2FCB"/>
    <w:rsid w:val="00BD51D7"/>
    <w:rsid w:val="00BD5836"/>
    <w:rsid w:val="00BD5920"/>
    <w:rsid w:val="00BD711D"/>
    <w:rsid w:val="00BD7523"/>
    <w:rsid w:val="00BD75B2"/>
    <w:rsid w:val="00BE0183"/>
    <w:rsid w:val="00BE0FC1"/>
    <w:rsid w:val="00BE446C"/>
    <w:rsid w:val="00BE565E"/>
    <w:rsid w:val="00BF0442"/>
    <w:rsid w:val="00BF0653"/>
    <w:rsid w:val="00BF149F"/>
    <w:rsid w:val="00BF1797"/>
    <w:rsid w:val="00BF26B4"/>
    <w:rsid w:val="00BF2E47"/>
    <w:rsid w:val="00BF3B1C"/>
    <w:rsid w:val="00BF5261"/>
    <w:rsid w:val="00BF5F60"/>
    <w:rsid w:val="00BF717C"/>
    <w:rsid w:val="00BF77D1"/>
    <w:rsid w:val="00C05F9F"/>
    <w:rsid w:val="00C070A1"/>
    <w:rsid w:val="00C071A6"/>
    <w:rsid w:val="00C078EA"/>
    <w:rsid w:val="00C1021F"/>
    <w:rsid w:val="00C10286"/>
    <w:rsid w:val="00C111C3"/>
    <w:rsid w:val="00C11628"/>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C19"/>
    <w:rsid w:val="00C72E32"/>
    <w:rsid w:val="00C7643F"/>
    <w:rsid w:val="00C76527"/>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ADE"/>
    <w:rsid w:val="00CA4BCF"/>
    <w:rsid w:val="00CA57EA"/>
    <w:rsid w:val="00CA6D00"/>
    <w:rsid w:val="00CA7EA7"/>
    <w:rsid w:val="00CB39B9"/>
    <w:rsid w:val="00CB43A3"/>
    <w:rsid w:val="00CB6ED2"/>
    <w:rsid w:val="00CB780D"/>
    <w:rsid w:val="00CC0788"/>
    <w:rsid w:val="00CC1896"/>
    <w:rsid w:val="00CC27B3"/>
    <w:rsid w:val="00CC31DB"/>
    <w:rsid w:val="00CC38F6"/>
    <w:rsid w:val="00CC3CE7"/>
    <w:rsid w:val="00CC5F4D"/>
    <w:rsid w:val="00CC6352"/>
    <w:rsid w:val="00CC6440"/>
    <w:rsid w:val="00CC68C8"/>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376F"/>
    <w:rsid w:val="00CE4459"/>
    <w:rsid w:val="00CE4898"/>
    <w:rsid w:val="00CE5568"/>
    <w:rsid w:val="00CE572B"/>
    <w:rsid w:val="00CE7425"/>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0727"/>
    <w:rsid w:val="00D12566"/>
    <w:rsid w:val="00D159B0"/>
    <w:rsid w:val="00D15D0A"/>
    <w:rsid w:val="00D20B12"/>
    <w:rsid w:val="00D2196A"/>
    <w:rsid w:val="00D21AEF"/>
    <w:rsid w:val="00D21ED1"/>
    <w:rsid w:val="00D22A47"/>
    <w:rsid w:val="00D22F4B"/>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23DC"/>
    <w:rsid w:val="00D63350"/>
    <w:rsid w:val="00D63D9A"/>
    <w:rsid w:val="00D64FC4"/>
    <w:rsid w:val="00D65735"/>
    <w:rsid w:val="00D65BB4"/>
    <w:rsid w:val="00D65DA4"/>
    <w:rsid w:val="00D66503"/>
    <w:rsid w:val="00D66C4C"/>
    <w:rsid w:val="00D7085F"/>
    <w:rsid w:val="00D70C1C"/>
    <w:rsid w:val="00D71016"/>
    <w:rsid w:val="00D72691"/>
    <w:rsid w:val="00D729FD"/>
    <w:rsid w:val="00D75169"/>
    <w:rsid w:val="00D75AC9"/>
    <w:rsid w:val="00D75E27"/>
    <w:rsid w:val="00D767BC"/>
    <w:rsid w:val="00D771FE"/>
    <w:rsid w:val="00D77BDB"/>
    <w:rsid w:val="00D77C2B"/>
    <w:rsid w:val="00D8070E"/>
    <w:rsid w:val="00D81495"/>
    <w:rsid w:val="00D815B2"/>
    <w:rsid w:val="00D838E1"/>
    <w:rsid w:val="00D83E1F"/>
    <w:rsid w:val="00D8431E"/>
    <w:rsid w:val="00D85AAA"/>
    <w:rsid w:val="00D9113C"/>
    <w:rsid w:val="00D918E4"/>
    <w:rsid w:val="00D920C5"/>
    <w:rsid w:val="00D92DFC"/>
    <w:rsid w:val="00D946EB"/>
    <w:rsid w:val="00D967BD"/>
    <w:rsid w:val="00D96D76"/>
    <w:rsid w:val="00D97BA8"/>
    <w:rsid w:val="00DA25F8"/>
    <w:rsid w:val="00DA264F"/>
    <w:rsid w:val="00DB1AC9"/>
    <w:rsid w:val="00DB2122"/>
    <w:rsid w:val="00DB223D"/>
    <w:rsid w:val="00DB2FC3"/>
    <w:rsid w:val="00DB408A"/>
    <w:rsid w:val="00DC1A6B"/>
    <w:rsid w:val="00DC330F"/>
    <w:rsid w:val="00DC38BD"/>
    <w:rsid w:val="00DC3973"/>
    <w:rsid w:val="00DC42DC"/>
    <w:rsid w:val="00DC62F0"/>
    <w:rsid w:val="00DD17C5"/>
    <w:rsid w:val="00DD2D03"/>
    <w:rsid w:val="00DD61B6"/>
    <w:rsid w:val="00DE1571"/>
    <w:rsid w:val="00DE33BF"/>
    <w:rsid w:val="00DE42A5"/>
    <w:rsid w:val="00DE46D6"/>
    <w:rsid w:val="00DE6CB0"/>
    <w:rsid w:val="00DE70C5"/>
    <w:rsid w:val="00DE758D"/>
    <w:rsid w:val="00DF389A"/>
    <w:rsid w:val="00DF3A9E"/>
    <w:rsid w:val="00DF3EF5"/>
    <w:rsid w:val="00DF6A20"/>
    <w:rsid w:val="00DF7631"/>
    <w:rsid w:val="00DF78D8"/>
    <w:rsid w:val="00E0134E"/>
    <w:rsid w:val="00E0190D"/>
    <w:rsid w:val="00E025F6"/>
    <w:rsid w:val="00E039BB"/>
    <w:rsid w:val="00E05042"/>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67F7"/>
    <w:rsid w:val="00E26CBA"/>
    <w:rsid w:val="00E270A0"/>
    <w:rsid w:val="00E2710D"/>
    <w:rsid w:val="00E27542"/>
    <w:rsid w:val="00E30671"/>
    <w:rsid w:val="00E311CB"/>
    <w:rsid w:val="00E32AD8"/>
    <w:rsid w:val="00E342E8"/>
    <w:rsid w:val="00E34BFB"/>
    <w:rsid w:val="00E36025"/>
    <w:rsid w:val="00E37C58"/>
    <w:rsid w:val="00E40D03"/>
    <w:rsid w:val="00E40E8A"/>
    <w:rsid w:val="00E425F1"/>
    <w:rsid w:val="00E4380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5D3D"/>
    <w:rsid w:val="00E56AAB"/>
    <w:rsid w:val="00E56E0E"/>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4AC4"/>
    <w:rsid w:val="00E957C4"/>
    <w:rsid w:val="00E95F25"/>
    <w:rsid w:val="00E974B3"/>
    <w:rsid w:val="00E97C99"/>
    <w:rsid w:val="00EA24CD"/>
    <w:rsid w:val="00EA2DDB"/>
    <w:rsid w:val="00EA3403"/>
    <w:rsid w:val="00EA34E4"/>
    <w:rsid w:val="00EA4D83"/>
    <w:rsid w:val="00EA5538"/>
    <w:rsid w:val="00EA62CD"/>
    <w:rsid w:val="00EB069C"/>
    <w:rsid w:val="00EB1887"/>
    <w:rsid w:val="00EB3A5F"/>
    <w:rsid w:val="00EB4158"/>
    <w:rsid w:val="00EB559F"/>
    <w:rsid w:val="00EB5F97"/>
    <w:rsid w:val="00EB6C3E"/>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59E"/>
    <w:rsid w:val="00EE0DFD"/>
    <w:rsid w:val="00EE166E"/>
    <w:rsid w:val="00EE20F3"/>
    <w:rsid w:val="00EE441A"/>
    <w:rsid w:val="00EE6973"/>
    <w:rsid w:val="00EE711D"/>
    <w:rsid w:val="00EF151E"/>
    <w:rsid w:val="00EF16D1"/>
    <w:rsid w:val="00EF1E97"/>
    <w:rsid w:val="00EF2DAC"/>
    <w:rsid w:val="00EF398C"/>
    <w:rsid w:val="00EF5DA5"/>
    <w:rsid w:val="00EF7C5A"/>
    <w:rsid w:val="00F01211"/>
    <w:rsid w:val="00F01437"/>
    <w:rsid w:val="00F01850"/>
    <w:rsid w:val="00F07AF7"/>
    <w:rsid w:val="00F13287"/>
    <w:rsid w:val="00F13351"/>
    <w:rsid w:val="00F140ED"/>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3580"/>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602"/>
    <w:rsid w:val="00F83D7E"/>
    <w:rsid w:val="00F8671E"/>
    <w:rsid w:val="00F870AB"/>
    <w:rsid w:val="00F87A0C"/>
    <w:rsid w:val="00F9209E"/>
    <w:rsid w:val="00F93E1C"/>
    <w:rsid w:val="00F95939"/>
    <w:rsid w:val="00F95BFA"/>
    <w:rsid w:val="00F96637"/>
    <w:rsid w:val="00FA1373"/>
    <w:rsid w:val="00FA1C31"/>
    <w:rsid w:val="00FA3530"/>
    <w:rsid w:val="00FA3DEA"/>
    <w:rsid w:val="00FB27C6"/>
    <w:rsid w:val="00FB2FEA"/>
    <w:rsid w:val="00FB3909"/>
    <w:rsid w:val="00FB3A1F"/>
    <w:rsid w:val="00FB437F"/>
    <w:rsid w:val="00FB4425"/>
    <w:rsid w:val="00FB5601"/>
    <w:rsid w:val="00FB6D3F"/>
    <w:rsid w:val="00FB7AF1"/>
    <w:rsid w:val="00FC0575"/>
    <w:rsid w:val="00FC08CB"/>
    <w:rsid w:val="00FC1B5B"/>
    <w:rsid w:val="00FC1DFB"/>
    <w:rsid w:val="00FC32AC"/>
    <w:rsid w:val="00FC4384"/>
    <w:rsid w:val="00FC4782"/>
    <w:rsid w:val="00FC608A"/>
    <w:rsid w:val="00FC7147"/>
    <w:rsid w:val="00FD0B1C"/>
    <w:rsid w:val="00FD33AE"/>
    <w:rsid w:val="00FD4AD4"/>
    <w:rsid w:val="00FD55AF"/>
    <w:rsid w:val="00FD5959"/>
    <w:rsid w:val="00FD5DC9"/>
    <w:rsid w:val="00FD65CC"/>
    <w:rsid w:val="00FD7079"/>
    <w:rsid w:val="00FE2206"/>
    <w:rsid w:val="00FE252C"/>
    <w:rsid w:val="00FE2F46"/>
    <w:rsid w:val="00FE3ECE"/>
    <w:rsid w:val="00FE4276"/>
    <w:rsid w:val="00FE476E"/>
    <w:rsid w:val="00FE67E7"/>
    <w:rsid w:val="00FF0276"/>
    <w:rsid w:val="00FF465D"/>
    <w:rsid w:val="00FF4EF0"/>
    <w:rsid w:val="00FF549F"/>
    <w:rsid w:val="00FF6B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eastAsia="MS Mincho"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MS Mincho"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eastAsia="MS Mincho"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eastAsia="MS Mincho"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eastAsia="MS Mincho"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xdays.hettich.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EC8D-7A2F-4ACE-B910-D764343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2362</Words>
  <Characters>555</Characters>
  <Application>Microsoft Office Word</Application>
  <DocSecurity>0</DocSecurity>
  <Lines>4</Lines>
  <Paragraphs>5</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„Best of HettichXperiencedays 2021“: Großes Digital-Finale am 2. September</vt:lpstr>
      <vt:lpstr>„Best of HettichXperiencedays 2021“: Großes Digital-Finale am 2. September</vt:lpstr>
    </vt:vector>
  </TitlesOfParts>
  <Company>.</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大盛況を収めた「HettichXperiencedays 2021」  世界中で61,500人を魅了したトレンドをテーマにしたハイブリッド展示会</dc:title>
  <dc:creator>Anke Wöhler</dc:creator>
  <cp:lastModifiedBy>Anke Wöhler</cp:lastModifiedBy>
  <cp:revision>10</cp:revision>
  <cp:lastPrinted>2020-11-02T08:56:00Z</cp:lastPrinted>
  <dcterms:created xsi:type="dcterms:W3CDTF">2021-09-06T05:32:00Z</dcterms:created>
  <dcterms:modified xsi:type="dcterms:W3CDTF">2021-09-06T12:48:00Z</dcterms:modified>
</cp:coreProperties>
</file>