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22B44266" w:rsidR="0043395B" w:rsidRPr="00DE39A1" w:rsidRDefault="009C0E66" w:rsidP="0043395B">
      <w:pPr>
        <w:spacing w:line="360" w:lineRule="auto"/>
        <w:ind w:right="-575"/>
        <w:rPr>
          <w:rFonts w:cs="Arial"/>
          <w:b/>
          <w:sz w:val="28"/>
          <w:szCs w:val="28"/>
          <w:lang w:val="cs-CZ"/>
        </w:rPr>
      </w:pPr>
      <w:bookmarkStart w:id="0" w:name="_GoBack"/>
      <w:bookmarkEnd w:id="0"/>
      <w:r w:rsidRPr="00DE39A1">
        <w:rPr>
          <w:rFonts w:cs="Arial"/>
          <w:b/>
          <w:sz w:val="28"/>
          <w:szCs w:val="28"/>
          <w:lang w:val="cs-CZ"/>
        </w:rPr>
        <w:t xml:space="preserve">Skupina </w:t>
      </w:r>
      <w:r w:rsidR="0043395B" w:rsidRPr="00DE39A1">
        <w:rPr>
          <w:rFonts w:cs="Arial"/>
          <w:b/>
          <w:sz w:val="28"/>
          <w:szCs w:val="28"/>
          <w:lang w:val="cs-CZ"/>
        </w:rPr>
        <w:t xml:space="preserve">Hettich: </w:t>
      </w:r>
      <w:r w:rsidR="008C0E49" w:rsidRPr="00DE39A1">
        <w:rPr>
          <w:rFonts w:cs="Arial"/>
          <w:b/>
          <w:sz w:val="28"/>
          <w:szCs w:val="28"/>
          <w:lang w:val="cs-CZ"/>
        </w:rPr>
        <w:t>S</w:t>
      </w:r>
      <w:r w:rsidRPr="00DE39A1">
        <w:rPr>
          <w:rFonts w:cs="Arial"/>
          <w:b/>
          <w:sz w:val="28"/>
          <w:szCs w:val="28"/>
          <w:lang w:val="cs-CZ"/>
        </w:rPr>
        <w:t>kvělé obchodní výsledky navzdory</w:t>
      </w:r>
      <w:r w:rsidR="0043395B" w:rsidRPr="00DE39A1">
        <w:rPr>
          <w:rFonts w:cs="Arial"/>
          <w:b/>
          <w:sz w:val="28"/>
          <w:szCs w:val="28"/>
          <w:lang w:val="cs-CZ"/>
        </w:rPr>
        <w:t xml:space="preserve"> COVID-19</w:t>
      </w:r>
    </w:p>
    <w:p w14:paraId="52B52198" w14:textId="2CB8996C" w:rsidR="00CC216A" w:rsidRPr="00DE39A1" w:rsidRDefault="008C0E49" w:rsidP="0043395B">
      <w:pPr>
        <w:spacing w:line="360" w:lineRule="auto"/>
        <w:ind w:right="-575"/>
        <w:rPr>
          <w:rFonts w:cs="Arial"/>
          <w:b/>
          <w:szCs w:val="24"/>
          <w:lang w:val="cs-CZ"/>
        </w:rPr>
      </w:pPr>
      <w:r w:rsidRPr="00DE39A1">
        <w:rPr>
          <w:rFonts w:cs="Arial"/>
          <w:b/>
          <w:szCs w:val="24"/>
          <w:lang w:val="cs-CZ"/>
        </w:rPr>
        <w:t xml:space="preserve">Obrat 1,1 miliardy </w:t>
      </w:r>
      <w:r w:rsidR="0048453D" w:rsidRPr="00DE39A1">
        <w:rPr>
          <w:rFonts w:cs="Arial"/>
          <w:b/>
          <w:szCs w:val="24"/>
          <w:lang w:val="cs-CZ"/>
        </w:rPr>
        <w:t>euro</w:t>
      </w:r>
      <w:r w:rsidRPr="00DE39A1">
        <w:rPr>
          <w:rFonts w:cs="Arial"/>
          <w:b/>
          <w:szCs w:val="24"/>
          <w:lang w:val="cs-CZ"/>
        </w:rPr>
        <w:t xml:space="preserve"> v roce</w:t>
      </w:r>
      <w:r w:rsidR="00CC216A" w:rsidRPr="00DE39A1">
        <w:rPr>
          <w:rFonts w:cs="Arial"/>
          <w:b/>
          <w:szCs w:val="24"/>
          <w:lang w:val="cs-CZ"/>
        </w:rPr>
        <w:t xml:space="preserve"> 2020</w:t>
      </w:r>
    </w:p>
    <w:p w14:paraId="265C5A74" w14:textId="77777777" w:rsidR="0043395B" w:rsidRPr="00DE39A1" w:rsidRDefault="0043395B" w:rsidP="0043395B">
      <w:pPr>
        <w:pStyle w:val="berschrift1"/>
        <w:tabs>
          <w:tab w:val="left" w:pos="7320"/>
        </w:tabs>
        <w:spacing w:line="360" w:lineRule="auto"/>
        <w:ind w:right="-6"/>
        <w:rPr>
          <w:rFonts w:ascii="Arial" w:hAnsi="Arial" w:cs="Arial"/>
          <w:bCs w:val="0"/>
          <w:szCs w:val="20"/>
          <w:lang w:val="cs-CZ"/>
        </w:rPr>
      </w:pPr>
    </w:p>
    <w:p w14:paraId="78B9E2CA" w14:textId="210395C0" w:rsidR="0043395B" w:rsidRPr="00DE39A1" w:rsidRDefault="0048453D" w:rsidP="0043395B">
      <w:pPr>
        <w:tabs>
          <w:tab w:val="left" w:pos="7320"/>
        </w:tabs>
        <w:spacing w:line="360" w:lineRule="auto"/>
        <w:ind w:right="-6"/>
        <w:rPr>
          <w:rFonts w:cs="Arial"/>
          <w:b/>
          <w:lang w:val="cs-CZ"/>
        </w:rPr>
      </w:pPr>
      <w:r w:rsidRPr="00DE39A1">
        <w:rPr>
          <w:rFonts w:cs="Arial"/>
          <w:b/>
          <w:bCs/>
          <w:color w:val="auto"/>
          <w:szCs w:val="24"/>
          <w:lang w:val="cs-CZ"/>
        </w:rPr>
        <w:t>Skupina Hettich, jeden z největších světových výrobců nábytkového kování s centrálou v německém Kirchlengern</w:t>
      </w:r>
      <w:r w:rsidR="00332657" w:rsidRPr="00DE39A1">
        <w:rPr>
          <w:rFonts w:cs="Arial"/>
          <w:b/>
          <w:bCs/>
          <w:color w:val="auto"/>
          <w:szCs w:val="24"/>
          <w:lang w:val="cs-CZ"/>
        </w:rPr>
        <w:t>u, v roce 2020 opět vygeneroval</w:t>
      </w:r>
      <w:r w:rsidRPr="00DE39A1">
        <w:rPr>
          <w:rFonts w:cs="Arial"/>
          <w:b/>
          <w:bCs/>
          <w:color w:val="auto"/>
          <w:szCs w:val="24"/>
          <w:lang w:val="cs-CZ"/>
        </w:rPr>
        <w:t xml:space="preserve">a obrat ve výši 1,1 miliardy euro, což je výsledek srovnatelný s loňským rokem. Sedmdesát procent obratu bylo vygenerováno v zahraničí, tedy mimo Německo. Celosvětově Hettich investoval 72 milionů euro do nových produktů, procesů a do správy </w:t>
      </w:r>
      <w:r w:rsidR="00EF505D" w:rsidRPr="00DE39A1">
        <w:rPr>
          <w:rFonts w:cs="Arial"/>
          <w:b/>
          <w:bCs/>
          <w:color w:val="auto"/>
          <w:szCs w:val="24"/>
          <w:lang w:val="cs-CZ"/>
        </w:rPr>
        <w:t xml:space="preserve">svých </w:t>
      </w:r>
      <w:r w:rsidRPr="00DE39A1">
        <w:rPr>
          <w:rFonts w:cs="Arial"/>
          <w:b/>
          <w:bCs/>
          <w:color w:val="auto"/>
          <w:szCs w:val="24"/>
          <w:lang w:val="cs-CZ"/>
        </w:rPr>
        <w:t>budov</w:t>
      </w:r>
      <w:r w:rsidR="00EF505D" w:rsidRPr="00DE39A1">
        <w:rPr>
          <w:rFonts w:cs="Arial"/>
          <w:b/>
          <w:bCs/>
          <w:color w:val="auto"/>
          <w:szCs w:val="24"/>
          <w:lang w:val="cs-CZ"/>
        </w:rPr>
        <w:t xml:space="preserve"> a pozemků</w:t>
      </w:r>
      <w:r w:rsidRPr="00DE39A1">
        <w:rPr>
          <w:rFonts w:cs="Arial"/>
          <w:b/>
          <w:bCs/>
          <w:color w:val="auto"/>
          <w:szCs w:val="24"/>
          <w:lang w:val="cs-CZ"/>
        </w:rPr>
        <w:t>. Hettich aktuálně zaměstnává vice než 6 600 zaměstnanců po celém světě, z toho vice než 3 500 v Německu.</w:t>
      </w:r>
    </w:p>
    <w:p w14:paraId="0E3E5C4B" w14:textId="77777777" w:rsidR="0043395B" w:rsidRPr="00DE39A1" w:rsidRDefault="0043395B" w:rsidP="0043395B">
      <w:pPr>
        <w:tabs>
          <w:tab w:val="left" w:pos="7320"/>
        </w:tabs>
        <w:spacing w:line="360" w:lineRule="auto"/>
        <w:ind w:right="-6"/>
        <w:rPr>
          <w:rFonts w:cs="Arial"/>
          <w:color w:val="auto"/>
          <w:lang w:val="cs-CZ"/>
        </w:rPr>
      </w:pPr>
    </w:p>
    <w:p w14:paraId="41EA89FA" w14:textId="326E151B" w:rsidR="00197799" w:rsidRPr="00DE39A1" w:rsidRDefault="0048453D" w:rsidP="009859DD">
      <w:pPr>
        <w:spacing w:line="360" w:lineRule="auto"/>
        <w:rPr>
          <w:rFonts w:cs="Arial"/>
          <w:lang w:val="cs-CZ"/>
        </w:rPr>
      </w:pPr>
      <w:r w:rsidRPr="00DE39A1">
        <w:rPr>
          <w:rFonts w:cs="Arial"/>
          <w:lang w:val="cs-CZ"/>
        </w:rPr>
        <w:t xml:space="preserve">Navzdory pandemii koronaviru a celosvětové ekonomické nestabilitě zakončil </w:t>
      </w:r>
      <w:r w:rsidR="00EF505D" w:rsidRPr="00DE39A1">
        <w:rPr>
          <w:rFonts w:cs="Arial"/>
          <w:lang w:val="cs-CZ"/>
        </w:rPr>
        <w:t xml:space="preserve">Hettich svůj rok 2020 velice úspěšně. Ve druhém čtvrtletí </w:t>
      </w:r>
      <w:r w:rsidR="00CE2FBE" w:rsidRPr="00DE39A1">
        <w:rPr>
          <w:rFonts w:cs="Arial"/>
          <w:lang w:val="cs-CZ"/>
        </w:rPr>
        <w:t xml:space="preserve">roku 2020 křivka prodeje nejprve výrazně klesla vlivem </w:t>
      </w:r>
      <w:r w:rsidR="00164EDA" w:rsidRPr="00DE39A1">
        <w:rPr>
          <w:rFonts w:cs="Arial"/>
          <w:lang w:val="cs-CZ"/>
        </w:rPr>
        <w:t>celosvětových</w:t>
      </w:r>
      <w:r w:rsidR="00CE2FBE" w:rsidRPr="00DE39A1">
        <w:rPr>
          <w:rFonts w:cs="Arial"/>
          <w:lang w:val="cs-CZ"/>
        </w:rPr>
        <w:t xml:space="preserve"> lockdownů</w:t>
      </w:r>
      <w:r w:rsidR="00164EDA">
        <w:rPr>
          <w:rFonts w:cs="Arial"/>
          <w:lang w:val="cs-CZ"/>
        </w:rPr>
        <w:t>,</w:t>
      </w:r>
      <w:r w:rsidR="00CE2FBE" w:rsidRPr="00DE39A1">
        <w:rPr>
          <w:rFonts w:cs="Arial"/>
          <w:lang w:val="cs-CZ"/>
        </w:rPr>
        <w:t xml:space="preserve"> a tím pádem </w:t>
      </w:r>
      <w:r w:rsidR="00164EDA">
        <w:rPr>
          <w:rFonts w:cs="Arial"/>
          <w:lang w:val="cs-CZ"/>
        </w:rPr>
        <w:t xml:space="preserve">omezeného či úplně uzavřeného </w:t>
      </w:r>
      <w:r w:rsidR="00CE2FBE" w:rsidRPr="00DE39A1">
        <w:rPr>
          <w:rFonts w:cs="Arial"/>
          <w:lang w:val="cs-CZ"/>
        </w:rPr>
        <w:t xml:space="preserve">maloobchodu. Změny v každodenním životě </w:t>
      </w:r>
      <w:r w:rsidR="00164EDA">
        <w:rPr>
          <w:rFonts w:cs="Arial"/>
          <w:lang w:val="cs-CZ"/>
        </w:rPr>
        <w:t xml:space="preserve">však </w:t>
      </w:r>
      <w:r w:rsidR="00164EDA" w:rsidRPr="00DE39A1">
        <w:rPr>
          <w:rFonts w:cs="Arial"/>
          <w:lang w:val="cs-CZ"/>
        </w:rPr>
        <w:t>naproti</w:t>
      </w:r>
      <w:r w:rsidR="00CE2FBE" w:rsidRPr="00DE39A1">
        <w:rPr>
          <w:rFonts w:cs="Arial"/>
          <w:lang w:val="cs-CZ"/>
        </w:rPr>
        <w:t xml:space="preserve"> tomu určily nové trendy pro druhou polovinu roku: vylepšování domovů, větší zájem o DIY produkty, vice práce z domova a vice času </w:t>
      </w:r>
      <w:r w:rsidR="00164EDA" w:rsidRPr="00DE39A1">
        <w:rPr>
          <w:rFonts w:cs="Arial"/>
          <w:lang w:val="cs-CZ"/>
        </w:rPr>
        <w:t>stráveného</w:t>
      </w:r>
      <w:r w:rsidR="00CE2FBE" w:rsidRPr="00DE39A1">
        <w:rPr>
          <w:rFonts w:cs="Arial"/>
          <w:lang w:val="cs-CZ"/>
        </w:rPr>
        <w:t xml:space="preserve"> v kuchyni: to vše </w:t>
      </w:r>
      <w:r w:rsidR="00164EDA" w:rsidRPr="00DE39A1">
        <w:rPr>
          <w:rFonts w:cs="Arial"/>
          <w:lang w:val="cs-CZ"/>
        </w:rPr>
        <w:t>vrátilo</w:t>
      </w:r>
      <w:r w:rsidR="00CE2FBE" w:rsidRPr="00DE39A1">
        <w:rPr>
          <w:rFonts w:cs="Arial"/>
          <w:lang w:val="cs-CZ"/>
        </w:rPr>
        <w:t xml:space="preserve"> Hettich ve druhé </w:t>
      </w:r>
      <w:r w:rsidR="00164EDA" w:rsidRPr="00DE39A1">
        <w:rPr>
          <w:rFonts w:cs="Arial"/>
          <w:lang w:val="cs-CZ"/>
        </w:rPr>
        <w:t>polovině</w:t>
      </w:r>
      <w:r w:rsidR="00CE2FBE" w:rsidRPr="00DE39A1">
        <w:rPr>
          <w:rFonts w:cs="Arial"/>
          <w:lang w:val="cs-CZ"/>
        </w:rPr>
        <w:t xml:space="preserve"> roku zpět do sedla. Trh v Číně se z pandemie také velmi rychle zotavil.</w:t>
      </w:r>
      <w:r w:rsidR="002C41CF" w:rsidRPr="00DE39A1">
        <w:rPr>
          <w:rFonts w:cs="Arial"/>
          <w:lang w:val="cs-CZ"/>
        </w:rPr>
        <w:t xml:space="preserve"> </w:t>
      </w:r>
    </w:p>
    <w:p w14:paraId="149D5A4D" w14:textId="77777777" w:rsidR="00197799" w:rsidRPr="00DE39A1" w:rsidRDefault="00197799" w:rsidP="009859DD">
      <w:pPr>
        <w:spacing w:line="360" w:lineRule="auto"/>
        <w:rPr>
          <w:rFonts w:cs="Arial"/>
          <w:lang w:val="cs-CZ"/>
        </w:rPr>
      </w:pPr>
    </w:p>
    <w:p w14:paraId="3BD96AAD" w14:textId="615A499C" w:rsidR="009859DD" w:rsidRPr="00DE39A1" w:rsidRDefault="001C298A" w:rsidP="009859DD">
      <w:pPr>
        <w:spacing w:line="360" w:lineRule="auto"/>
        <w:rPr>
          <w:rFonts w:cs="Arial"/>
          <w:szCs w:val="24"/>
          <w:lang w:val="cs-CZ"/>
        </w:rPr>
      </w:pPr>
      <w:r w:rsidRPr="00DE39A1">
        <w:rPr>
          <w:rFonts w:cs="Arial"/>
          <w:lang w:val="cs-CZ"/>
        </w:rPr>
        <w:t>Sascha Gross,</w:t>
      </w:r>
      <w:r w:rsidR="00CE2FBE" w:rsidRPr="00DE39A1">
        <w:rPr>
          <w:rFonts w:cs="Arial"/>
          <w:lang w:val="cs-CZ"/>
        </w:rPr>
        <w:t xml:space="preserve"> jednatel Hettich Holding vysvětluje</w:t>
      </w:r>
      <w:r w:rsidRPr="00DE39A1">
        <w:rPr>
          <w:rFonts w:cs="Arial"/>
          <w:lang w:val="cs-CZ"/>
        </w:rPr>
        <w:t>: "</w:t>
      </w:r>
      <w:r w:rsidR="002318C0" w:rsidRPr="00DE39A1">
        <w:rPr>
          <w:rFonts w:cs="Arial"/>
          <w:lang w:val="cs-CZ"/>
        </w:rPr>
        <w:t xml:space="preserve">Kvůli lockdownu v </w:t>
      </w:r>
      <w:r w:rsidR="00332657" w:rsidRPr="00DE39A1">
        <w:rPr>
          <w:rFonts w:cs="Arial"/>
          <w:lang w:val="cs-CZ"/>
        </w:rPr>
        <w:t xml:space="preserve">různých </w:t>
      </w:r>
      <w:r w:rsidR="002318C0" w:rsidRPr="00DE39A1">
        <w:rPr>
          <w:rFonts w:cs="Arial"/>
          <w:lang w:val="cs-CZ"/>
        </w:rPr>
        <w:t>zemích světa</w:t>
      </w:r>
      <w:r w:rsidR="0012411F">
        <w:rPr>
          <w:rFonts w:cs="Arial"/>
          <w:lang w:val="cs-CZ"/>
        </w:rPr>
        <w:t xml:space="preserve"> jsme pozorovali mnohdy opožděný</w:t>
      </w:r>
      <w:r w:rsidR="002318C0" w:rsidRPr="00DE39A1">
        <w:rPr>
          <w:rFonts w:cs="Arial"/>
          <w:lang w:val="cs-CZ"/>
        </w:rPr>
        <w:t xml:space="preserve"> dopa</w:t>
      </w:r>
      <w:r w:rsidR="00332657" w:rsidRPr="00DE39A1">
        <w:rPr>
          <w:rFonts w:cs="Arial"/>
          <w:lang w:val="cs-CZ"/>
        </w:rPr>
        <w:t xml:space="preserve">d na náš </w:t>
      </w:r>
      <w:r w:rsidR="00164EDA" w:rsidRPr="00DE39A1">
        <w:rPr>
          <w:rFonts w:cs="Arial"/>
          <w:lang w:val="cs-CZ"/>
        </w:rPr>
        <w:t>dodavatelský</w:t>
      </w:r>
      <w:r w:rsidR="00332657" w:rsidRPr="00DE39A1">
        <w:rPr>
          <w:rFonts w:cs="Arial"/>
          <w:lang w:val="cs-CZ"/>
        </w:rPr>
        <w:t xml:space="preserve"> řetězec. </w:t>
      </w:r>
      <w:r w:rsidR="00164EDA" w:rsidRPr="00DE39A1">
        <w:rPr>
          <w:rFonts w:cs="Arial"/>
          <w:lang w:val="cs-CZ"/>
        </w:rPr>
        <w:t>Naším</w:t>
      </w:r>
      <w:r w:rsidR="00332657" w:rsidRPr="00DE39A1">
        <w:rPr>
          <w:rFonts w:cs="Arial"/>
          <w:lang w:val="cs-CZ"/>
        </w:rPr>
        <w:t xml:space="preserve"> hlavním cílem však vždy bylo odbavit dodávky našim zákazníkům v </w:t>
      </w:r>
      <w:r w:rsidR="00332657" w:rsidRPr="00DE39A1">
        <w:rPr>
          <w:rFonts w:cs="Arial"/>
          <w:lang w:val="cs-CZ"/>
        </w:rPr>
        <w:lastRenderedPageBreak/>
        <w:t xml:space="preserve">termínech, na které jsou zvyklí.” Jana Schönfeld, druhá z dvojice jednatelů skupiny Hettich dodává: “Velká míra odhodlání a závazek, který jako tým Hettich vůči našim zákazníkům cítíme, nás postavil do skvělé pozice, ze které jsme nestálé prostředí světového trhu mohli bez větších obtíží zvládnout. Jsme vděční, že máme kolem sebe tak skvělý tým, na který jsme právem hrdí.” </w:t>
      </w:r>
    </w:p>
    <w:p w14:paraId="5C320454" w14:textId="77777777" w:rsidR="0043395B" w:rsidRPr="00DE39A1" w:rsidRDefault="0043395B" w:rsidP="0043395B">
      <w:pPr>
        <w:spacing w:line="360" w:lineRule="auto"/>
        <w:jc w:val="both"/>
        <w:rPr>
          <w:rFonts w:cs="Arial"/>
          <w:lang w:val="cs-CZ"/>
        </w:rPr>
      </w:pPr>
    </w:p>
    <w:p w14:paraId="381C764C" w14:textId="046040FD" w:rsidR="00892076" w:rsidRPr="00DE39A1" w:rsidRDefault="00332657" w:rsidP="0043395B">
      <w:pPr>
        <w:spacing w:line="360" w:lineRule="auto"/>
        <w:jc w:val="both"/>
        <w:rPr>
          <w:rFonts w:cs="Arial"/>
          <w:b/>
          <w:lang w:val="cs-CZ"/>
        </w:rPr>
      </w:pPr>
      <w:r w:rsidRPr="00DE39A1">
        <w:rPr>
          <w:rFonts w:cs="Arial"/>
          <w:b/>
          <w:lang w:val="cs-CZ"/>
        </w:rPr>
        <w:t xml:space="preserve">Vylepšování </w:t>
      </w:r>
      <w:r w:rsidR="008E7BA9" w:rsidRPr="00DE39A1">
        <w:rPr>
          <w:rFonts w:cs="Arial"/>
          <w:b/>
          <w:lang w:val="cs-CZ"/>
        </w:rPr>
        <w:t>bydlení</w:t>
      </w:r>
      <w:r w:rsidRPr="00DE39A1">
        <w:rPr>
          <w:rFonts w:cs="Arial"/>
          <w:b/>
          <w:lang w:val="cs-CZ"/>
        </w:rPr>
        <w:t xml:space="preserve"> a práce z domova</w:t>
      </w:r>
      <w:r w:rsidR="004071C1" w:rsidRPr="00DE39A1">
        <w:rPr>
          <w:rFonts w:cs="Arial"/>
          <w:b/>
          <w:lang w:val="cs-CZ"/>
        </w:rPr>
        <w:t xml:space="preserve"> jsou hlavními tahouny</w:t>
      </w:r>
    </w:p>
    <w:p w14:paraId="2DB25AF9" w14:textId="77777777" w:rsidR="006D5FA6" w:rsidRPr="00DE39A1" w:rsidRDefault="006D5FA6" w:rsidP="0043395B">
      <w:pPr>
        <w:spacing w:line="360" w:lineRule="auto"/>
        <w:rPr>
          <w:rFonts w:cs="Arial"/>
          <w:lang w:val="cs-CZ"/>
        </w:rPr>
      </w:pPr>
    </w:p>
    <w:p w14:paraId="0C2C8B48" w14:textId="194546FB" w:rsidR="001E2397" w:rsidRPr="00DE39A1" w:rsidRDefault="008E7BA9" w:rsidP="00A15E0D">
      <w:pPr>
        <w:spacing w:line="360" w:lineRule="auto"/>
        <w:rPr>
          <w:rFonts w:cs="Arial"/>
          <w:szCs w:val="24"/>
          <w:lang w:val="cs-CZ"/>
        </w:rPr>
      </w:pPr>
      <w:r w:rsidRPr="00DE39A1">
        <w:rPr>
          <w:rFonts w:cs="Arial"/>
          <w:color w:val="auto"/>
          <w:lang w:val="cs-CZ"/>
        </w:rPr>
        <w:t xml:space="preserve">Chování zákazníků při nakupování se v roce 2020 změnilo. V časech ekonomické nestability si zákazníci své nákupy více plánují a promýšlejí. V mnoha zemích </w:t>
      </w:r>
      <w:r w:rsidR="00164EDA" w:rsidRPr="00DE39A1">
        <w:rPr>
          <w:rFonts w:cs="Arial"/>
          <w:color w:val="auto"/>
          <w:lang w:val="cs-CZ"/>
        </w:rPr>
        <w:t>také</w:t>
      </w:r>
      <w:r w:rsidRPr="00DE39A1">
        <w:rPr>
          <w:rFonts w:cs="Arial"/>
          <w:color w:val="auto"/>
          <w:lang w:val="cs-CZ"/>
        </w:rPr>
        <w:t xml:space="preserve"> začali klást větší nároky na kvalitu výrobků, které kupují. Světy bydlení a práce se s nástupem práce z domova staly jedním. Nábytkářský průmysl tak každý den čelí výzvě ve vy</w:t>
      </w:r>
      <w:r w:rsidR="0012411F">
        <w:rPr>
          <w:rFonts w:cs="Arial"/>
          <w:color w:val="auto"/>
          <w:lang w:val="cs-CZ"/>
        </w:rPr>
        <w:t xml:space="preserve">tváření nových nápadů v oblasti </w:t>
      </w:r>
      <w:r w:rsidRPr="00DE39A1">
        <w:rPr>
          <w:rFonts w:cs="Arial"/>
          <w:color w:val="auto"/>
          <w:lang w:val="cs-CZ"/>
        </w:rPr>
        <w:t>konceptů řešení pro nábytek.</w:t>
      </w:r>
    </w:p>
    <w:p w14:paraId="19295E1E" w14:textId="77777777" w:rsidR="001E2397" w:rsidRPr="00DE39A1" w:rsidRDefault="001E2397" w:rsidP="00A15E0D">
      <w:pPr>
        <w:spacing w:line="360" w:lineRule="auto"/>
        <w:rPr>
          <w:rFonts w:cs="Arial"/>
          <w:szCs w:val="24"/>
          <w:lang w:val="cs-CZ"/>
        </w:rPr>
      </w:pPr>
    </w:p>
    <w:p w14:paraId="42E62131" w14:textId="03AD8A9D" w:rsidR="00FF47CD" w:rsidRPr="00DE39A1" w:rsidRDefault="008E7BA9" w:rsidP="00FF47CD">
      <w:pPr>
        <w:spacing w:line="360" w:lineRule="auto"/>
        <w:rPr>
          <w:rFonts w:cs="Arial"/>
          <w:color w:val="auto"/>
          <w:lang w:val="cs-CZ"/>
        </w:rPr>
      </w:pPr>
      <w:r w:rsidRPr="00DE39A1">
        <w:rPr>
          <w:rFonts w:cs="Arial"/>
          <w:szCs w:val="24"/>
          <w:lang w:val="cs-CZ"/>
        </w:rPr>
        <w:t xml:space="preserve">Korona krize uspíšila nástup nových </w:t>
      </w:r>
      <w:r w:rsidR="0003585A" w:rsidRPr="00DE39A1">
        <w:rPr>
          <w:rFonts w:cs="Arial"/>
          <w:szCs w:val="24"/>
          <w:lang w:val="cs-CZ"/>
        </w:rPr>
        <w:t xml:space="preserve">světových megatrendů: urbanizace spojená s limitovaným prostorem pro bydlení, zvýšená poptávka po možnosti individualizace bydlení a samozřejmě nový trend práce z domova tzv. “New Work”. Tyto trendy již jsou součástí moderního pracovního i volnočasového prostředí a jejich obliba </w:t>
      </w:r>
      <w:r w:rsidR="00164EDA" w:rsidRPr="00DE39A1">
        <w:rPr>
          <w:rFonts w:cs="Arial"/>
          <w:szCs w:val="24"/>
          <w:lang w:val="cs-CZ"/>
        </w:rPr>
        <w:t>stále</w:t>
      </w:r>
      <w:r w:rsidR="0003585A" w:rsidRPr="00DE39A1">
        <w:rPr>
          <w:rFonts w:cs="Arial"/>
          <w:szCs w:val="24"/>
          <w:lang w:val="cs-CZ"/>
        </w:rPr>
        <w:t xml:space="preserve"> stoupá. Teď je ten </w:t>
      </w:r>
      <w:r w:rsidR="00164EDA" w:rsidRPr="00DE39A1">
        <w:rPr>
          <w:rFonts w:cs="Arial"/>
          <w:szCs w:val="24"/>
          <w:lang w:val="cs-CZ"/>
        </w:rPr>
        <w:t>správný</w:t>
      </w:r>
      <w:r w:rsidR="0003585A" w:rsidRPr="00DE39A1">
        <w:rPr>
          <w:rFonts w:cs="Arial"/>
          <w:szCs w:val="24"/>
          <w:lang w:val="cs-CZ"/>
        </w:rPr>
        <w:t xml:space="preserve"> čas se znovu zamyslet a definovat jednotlivé části bytu a účely, ke kterým slouží. Koncepty Hettich přináší na tuto otázku mnoho odpovědí včetně neobvyklých řešení.</w:t>
      </w:r>
    </w:p>
    <w:p w14:paraId="6C22C6FC" w14:textId="6CDA2B63" w:rsidR="001E2397" w:rsidRPr="00DE39A1" w:rsidRDefault="001E2397" w:rsidP="00A15E0D">
      <w:pPr>
        <w:pStyle w:val="KeinLeerraum"/>
        <w:widowControl w:val="0"/>
        <w:suppressAutoHyphens/>
        <w:spacing w:line="360" w:lineRule="auto"/>
        <w:rPr>
          <w:rFonts w:ascii="Arial" w:hAnsi="Arial" w:cs="Arial"/>
          <w:sz w:val="24"/>
          <w:szCs w:val="24"/>
          <w:lang w:val="cs-CZ"/>
        </w:rPr>
      </w:pPr>
    </w:p>
    <w:p w14:paraId="18A357FA" w14:textId="6856358F" w:rsidR="0043395B" w:rsidRPr="00DE39A1" w:rsidRDefault="0003585A" w:rsidP="0043395B">
      <w:pPr>
        <w:spacing w:line="360" w:lineRule="auto"/>
        <w:rPr>
          <w:rFonts w:cs="Arial"/>
          <w:b/>
          <w:color w:val="auto"/>
          <w:lang w:val="cs-CZ"/>
        </w:rPr>
      </w:pPr>
      <w:r w:rsidRPr="00DE39A1">
        <w:rPr>
          <w:rFonts w:cs="Arial"/>
          <w:b/>
          <w:color w:val="auto"/>
          <w:lang w:val="cs-CZ"/>
        </w:rPr>
        <w:t>Investování do budoucnosti</w:t>
      </w:r>
    </w:p>
    <w:p w14:paraId="47F09BCE" w14:textId="4D21D315" w:rsidR="0043395B" w:rsidRPr="00DE39A1" w:rsidRDefault="0003585A" w:rsidP="00824848">
      <w:pPr>
        <w:spacing w:line="360" w:lineRule="auto"/>
        <w:rPr>
          <w:rFonts w:cs="Arial"/>
          <w:i/>
          <w:color w:val="auto"/>
          <w:lang w:val="cs-CZ"/>
        </w:rPr>
      </w:pPr>
      <w:r w:rsidRPr="00DE39A1">
        <w:rPr>
          <w:rFonts w:cs="Arial"/>
          <w:color w:val="auto"/>
          <w:lang w:val="cs-CZ"/>
        </w:rPr>
        <w:t xml:space="preserve">V roce 2020 investovala skupina Hettich 72 milionů euro do své budoucnosti. Investice plynuly především do nových produktů a </w:t>
      </w:r>
      <w:r w:rsidRPr="00DE39A1">
        <w:rPr>
          <w:rFonts w:cs="Arial"/>
          <w:color w:val="auto"/>
          <w:lang w:val="cs-CZ"/>
        </w:rPr>
        <w:lastRenderedPageBreak/>
        <w:t>vylepšování infrastruktury. Výrobní plochy byly rozšířeny v Německu, v České republice a v Číně.</w:t>
      </w:r>
    </w:p>
    <w:p w14:paraId="52974AE4" w14:textId="77777777" w:rsidR="00A2182F" w:rsidRPr="00DE39A1" w:rsidRDefault="00A2182F" w:rsidP="0043395B">
      <w:pPr>
        <w:spacing w:line="360" w:lineRule="auto"/>
        <w:rPr>
          <w:rFonts w:cs="Arial"/>
          <w:lang w:val="cs-CZ"/>
        </w:rPr>
      </w:pPr>
    </w:p>
    <w:p w14:paraId="5D96260C" w14:textId="21AFE348" w:rsidR="00D968F0" w:rsidRPr="00DE39A1" w:rsidRDefault="00AD1F27" w:rsidP="0043395B">
      <w:pPr>
        <w:spacing w:line="360" w:lineRule="auto"/>
        <w:rPr>
          <w:rFonts w:cs="Arial"/>
          <w:b/>
          <w:lang w:val="cs-CZ"/>
        </w:rPr>
      </w:pPr>
      <w:r w:rsidRPr="00DE39A1">
        <w:rPr>
          <w:rFonts w:cs="Arial"/>
          <w:b/>
          <w:lang w:val="cs-CZ"/>
        </w:rPr>
        <w:t xml:space="preserve">COVID bonus – </w:t>
      </w:r>
      <w:r w:rsidR="0003585A" w:rsidRPr="00DE39A1">
        <w:rPr>
          <w:rFonts w:cs="Arial"/>
          <w:b/>
          <w:lang w:val="cs-CZ"/>
        </w:rPr>
        <w:t>poděkování týmu Hettich po celém světě</w:t>
      </w:r>
    </w:p>
    <w:p w14:paraId="6E7289DB" w14:textId="77777777" w:rsidR="00C03E35" w:rsidRPr="00DE39A1" w:rsidRDefault="00C03E35" w:rsidP="0043395B">
      <w:pPr>
        <w:spacing w:line="360" w:lineRule="auto"/>
        <w:rPr>
          <w:rFonts w:cs="Arial"/>
          <w:lang w:val="cs-CZ"/>
        </w:rPr>
      </w:pPr>
    </w:p>
    <w:p w14:paraId="308D905D" w14:textId="26475625" w:rsidR="00CB1622" w:rsidRPr="00DE39A1" w:rsidRDefault="0003585A" w:rsidP="00CB1622">
      <w:pPr>
        <w:pStyle w:val="KeinLeerraum"/>
        <w:widowControl w:val="0"/>
        <w:suppressAutoHyphens/>
        <w:spacing w:line="360" w:lineRule="auto"/>
        <w:rPr>
          <w:rFonts w:ascii="Arial" w:eastAsia="Times New Roman" w:hAnsi="Arial" w:cs="Arial"/>
          <w:color w:val="000000"/>
          <w:sz w:val="24"/>
          <w:szCs w:val="20"/>
          <w:lang w:val="cs-CZ"/>
        </w:rPr>
      </w:pPr>
      <w:r w:rsidRPr="00DE39A1">
        <w:rPr>
          <w:rFonts w:ascii="Arial" w:eastAsia="Times New Roman" w:hAnsi="Arial" w:cs="Arial"/>
          <w:color w:val="000000"/>
          <w:sz w:val="24"/>
          <w:szCs w:val="20"/>
          <w:lang w:val="cs-CZ"/>
        </w:rPr>
        <w:t xml:space="preserve">Stejně jako mnoho dalších společností I Hettich tým čelil v </w:t>
      </w:r>
      <w:r w:rsidR="00164EDA" w:rsidRPr="00DE39A1">
        <w:rPr>
          <w:rFonts w:ascii="Arial" w:eastAsia="Times New Roman" w:hAnsi="Arial" w:cs="Arial"/>
          <w:color w:val="000000"/>
          <w:sz w:val="24"/>
          <w:szCs w:val="20"/>
          <w:lang w:val="cs-CZ"/>
        </w:rPr>
        <w:t>loňském</w:t>
      </w:r>
      <w:r w:rsidRPr="00DE39A1">
        <w:rPr>
          <w:rFonts w:ascii="Arial" w:eastAsia="Times New Roman" w:hAnsi="Arial" w:cs="Arial"/>
          <w:color w:val="000000"/>
          <w:sz w:val="24"/>
          <w:szCs w:val="20"/>
          <w:lang w:val="cs-CZ"/>
        </w:rPr>
        <w:t xml:space="preserve"> roce mnoha výzvám </w:t>
      </w:r>
      <w:r w:rsidR="00A67982" w:rsidRPr="00DE39A1">
        <w:rPr>
          <w:rFonts w:ascii="Arial" w:eastAsia="Times New Roman" w:hAnsi="Arial" w:cs="Arial"/>
          <w:color w:val="000000"/>
          <w:sz w:val="24"/>
          <w:szCs w:val="20"/>
          <w:lang w:val="cs-CZ"/>
        </w:rPr>
        <w:t>spojeným s pandemií Covid-19. Jako poděkování za loajalitu a výjimečné osobní nasazení obdrželi na konci roku 2020 všichni zaměstnanci Hettich po celém světě speciální COVID bonus.</w:t>
      </w:r>
    </w:p>
    <w:p w14:paraId="725D8049" w14:textId="77777777" w:rsidR="004D5300" w:rsidRPr="00DE39A1" w:rsidRDefault="004D5300" w:rsidP="0043395B">
      <w:pPr>
        <w:spacing w:line="360" w:lineRule="auto"/>
        <w:rPr>
          <w:rFonts w:cs="Arial"/>
          <w:color w:val="auto"/>
          <w:lang w:val="cs-CZ"/>
        </w:rPr>
      </w:pPr>
    </w:p>
    <w:p w14:paraId="5D537541" w14:textId="30B7B741" w:rsidR="00623B29" w:rsidRPr="00DE39A1" w:rsidRDefault="00A67982" w:rsidP="0043395B">
      <w:pPr>
        <w:spacing w:line="360" w:lineRule="auto"/>
        <w:rPr>
          <w:rFonts w:cs="Arial"/>
          <w:lang w:val="cs-CZ"/>
        </w:rPr>
      </w:pPr>
      <w:r w:rsidRPr="00DE39A1">
        <w:rPr>
          <w:rFonts w:cs="Arial"/>
          <w:lang w:val="cs-CZ"/>
        </w:rPr>
        <w:t>Není třeba zdůrazňovat, že Hettich dbá na to, aby byla všechna nutná hygienická nařízení spojená s Covid-19 striktně dodržována. Kolegyně a kolegové, kteří běžně pracují ve svých kancelářích</w:t>
      </w:r>
      <w:r w:rsidR="00164EDA">
        <w:rPr>
          <w:rFonts w:cs="Arial"/>
          <w:lang w:val="cs-CZ"/>
        </w:rPr>
        <w:t>,</w:t>
      </w:r>
      <w:r w:rsidRPr="00DE39A1">
        <w:rPr>
          <w:rFonts w:cs="Arial"/>
          <w:lang w:val="cs-CZ"/>
        </w:rPr>
        <w:t xml:space="preserve"> se přesunuli do svých domovů a nyní pracují v režimu Mobile Office – v loňském roce tak pracovalo asi 40 %, nyní až 60 % zaměstnanců. Také veškerý kontakt se zákazníky byl přenesen do online prostředí. V návaznosti na skvělé zkušenosti  z loňského roku</w:t>
      </w:r>
      <w:r w:rsidR="00D94B6A" w:rsidRPr="00DE39A1">
        <w:rPr>
          <w:rFonts w:cs="Arial"/>
          <w:lang w:val="cs-CZ"/>
        </w:rPr>
        <w:t xml:space="preserve"> je práce z domova něco, v čem Hettich vidí velký budoucí trend: práce takřka odkudkoli je v dnešní době tím pravým řešením. Mohou to být různé jednací místnosti ve firmě, kde se kolegyně a kolegové schází, aby sdíleli své nápady a společně pracovali na projektech. Mobile Office může být naproti </w:t>
      </w:r>
      <w:r w:rsidR="00164EDA" w:rsidRPr="00DE39A1">
        <w:rPr>
          <w:rFonts w:cs="Arial"/>
          <w:lang w:val="cs-CZ"/>
        </w:rPr>
        <w:t>tomu</w:t>
      </w:r>
      <w:r w:rsidR="00D94B6A" w:rsidRPr="00DE39A1">
        <w:rPr>
          <w:rFonts w:cs="Arial"/>
          <w:lang w:val="cs-CZ"/>
        </w:rPr>
        <w:t xml:space="preserve"> využíván pro témata, která vyžadují větší klid a koncentraci nebo pro společné </w:t>
      </w:r>
      <w:r w:rsidR="00164EDA" w:rsidRPr="00DE39A1">
        <w:rPr>
          <w:rFonts w:cs="Arial"/>
          <w:lang w:val="cs-CZ"/>
        </w:rPr>
        <w:t>videokonference</w:t>
      </w:r>
      <w:r w:rsidR="00D94B6A" w:rsidRPr="00DE39A1">
        <w:rPr>
          <w:rFonts w:cs="Arial"/>
          <w:lang w:val="cs-CZ"/>
        </w:rPr>
        <w:t xml:space="preserve">. Překvapivě můžeme říct, že online spolupráce nás spojila dohromady napříč celým světem. </w:t>
      </w:r>
    </w:p>
    <w:p w14:paraId="57880C05" w14:textId="77777777" w:rsidR="003F550D" w:rsidRPr="00DE39A1" w:rsidRDefault="003F550D" w:rsidP="0043395B">
      <w:pPr>
        <w:spacing w:line="360" w:lineRule="auto"/>
        <w:rPr>
          <w:rFonts w:cs="Arial"/>
          <w:lang w:val="cs-CZ"/>
        </w:rPr>
      </w:pPr>
    </w:p>
    <w:p w14:paraId="37BA1917" w14:textId="705EFCA5" w:rsidR="007E2B64" w:rsidRPr="00DE39A1" w:rsidRDefault="00D94B6A" w:rsidP="007E2B64">
      <w:pPr>
        <w:pStyle w:val="KeinLeerraum"/>
        <w:widowControl w:val="0"/>
        <w:suppressAutoHyphens/>
        <w:spacing w:line="360" w:lineRule="auto"/>
        <w:rPr>
          <w:rFonts w:ascii="Arial" w:hAnsi="Arial" w:cs="Arial"/>
          <w:b/>
          <w:color w:val="000000" w:themeColor="text1"/>
          <w:sz w:val="24"/>
          <w:szCs w:val="24"/>
          <w:lang w:val="cs-CZ"/>
        </w:rPr>
      </w:pPr>
      <w:r w:rsidRPr="00DE39A1">
        <w:rPr>
          <w:rFonts w:ascii="Arial" w:hAnsi="Arial" w:cs="Arial"/>
          <w:b/>
          <w:color w:val="000000" w:themeColor="text1"/>
          <w:sz w:val="24"/>
          <w:szCs w:val="24"/>
          <w:lang w:val="cs-CZ"/>
        </w:rPr>
        <w:t>Udržitelný management – Náš závazek: Být lepší než pouhý standard</w:t>
      </w:r>
    </w:p>
    <w:p w14:paraId="1BFF99C0" w14:textId="77777777" w:rsidR="007E2B64" w:rsidRPr="00DE39A1" w:rsidRDefault="007E2B64" w:rsidP="0043395B">
      <w:pPr>
        <w:spacing w:line="360" w:lineRule="auto"/>
        <w:rPr>
          <w:rFonts w:cs="Arial"/>
          <w:lang w:val="cs-CZ"/>
        </w:rPr>
      </w:pPr>
    </w:p>
    <w:p w14:paraId="15F7FCB3" w14:textId="4F054F5F" w:rsidR="00E36BAE" w:rsidRPr="00DE39A1" w:rsidRDefault="00D94B6A" w:rsidP="00E36BAE">
      <w:pPr>
        <w:pStyle w:val="KeinLeerraum"/>
        <w:widowControl w:val="0"/>
        <w:suppressAutoHyphens/>
        <w:spacing w:line="360" w:lineRule="auto"/>
        <w:rPr>
          <w:rFonts w:ascii="Arial" w:hAnsi="Arial" w:cs="Arial"/>
          <w:color w:val="000000" w:themeColor="text1"/>
          <w:sz w:val="24"/>
          <w:szCs w:val="24"/>
          <w:lang w:val="cs-CZ"/>
        </w:rPr>
      </w:pPr>
      <w:r w:rsidRPr="00DE39A1">
        <w:rPr>
          <w:rFonts w:ascii="Arial" w:hAnsi="Arial" w:cs="Arial"/>
          <w:sz w:val="24"/>
          <w:szCs w:val="24"/>
          <w:lang w:val="cs-CZ"/>
        </w:rPr>
        <w:t xml:space="preserve">Kombinovat úspěšný chod firmy s pocitem zodpovědnosti za společnost I životní prostředí – to je náš dlouhodobý cíl ve firemní strategii Hettich jakožto rodinné společnosti. </w:t>
      </w:r>
      <w:r w:rsidR="00DB4022" w:rsidRPr="00DE39A1">
        <w:rPr>
          <w:rFonts w:ascii="Arial" w:hAnsi="Arial" w:cs="Arial"/>
          <w:sz w:val="24"/>
          <w:szCs w:val="24"/>
          <w:lang w:val="cs-CZ"/>
        </w:rPr>
        <w:t xml:space="preserve">Stejně jako je tomu teď, tak I do budoucna budeme dál pracovat na principech udržitelného management, dlouhotrvajících produktů a využívání udržitelných zdrojů pro další generace. Pro skupinu Hettich neznamená </w:t>
      </w:r>
      <w:r w:rsidR="00164EDA" w:rsidRPr="00DE39A1">
        <w:rPr>
          <w:rFonts w:ascii="Arial" w:hAnsi="Arial" w:cs="Arial"/>
          <w:sz w:val="24"/>
          <w:szCs w:val="24"/>
          <w:lang w:val="cs-CZ"/>
        </w:rPr>
        <w:t>udržitelnost</w:t>
      </w:r>
      <w:r w:rsidR="00DB4022" w:rsidRPr="00DE39A1">
        <w:rPr>
          <w:rFonts w:ascii="Arial" w:hAnsi="Arial" w:cs="Arial"/>
          <w:sz w:val="24"/>
          <w:szCs w:val="24"/>
          <w:lang w:val="cs-CZ"/>
        </w:rPr>
        <w:t xml:space="preserve"> pouze </w:t>
      </w:r>
      <w:r w:rsidR="00164EDA" w:rsidRPr="00DE39A1">
        <w:rPr>
          <w:rFonts w:ascii="Arial" w:hAnsi="Arial" w:cs="Arial"/>
          <w:sz w:val="24"/>
          <w:szCs w:val="24"/>
          <w:lang w:val="cs-CZ"/>
        </w:rPr>
        <w:t>životní</w:t>
      </w:r>
      <w:r w:rsidR="00DB4022" w:rsidRPr="00DE39A1">
        <w:rPr>
          <w:rFonts w:ascii="Arial" w:hAnsi="Arial" w:cs="Arial"/>
          <w:sz w:val="24"/>
          <w:szCs w:val="24"/>
          <w:lang w:val="cs-CZ"/>
        </w:rPr>
        <w:t xml:space="preserve"> prostředí. Znamená to také být sociálně odpovědní, starat se o společnost, které jsme součástí, bez přestání investovat do bezpečnosti, do udržitelných technologií a procesů v naší výrobě, do infrastruktury a logistiky. </w:t>
      </w:r>
      <w:r w:rsidR="00FC17B2" w:rsidRPr="00DE39A1">
        <w:rPr>
          <w:rFonts w:ascii="Arial" w:hAnsi="Arial" w:cs="Arial"/>
          <w:sz w:val="24"/>
          <w:szCs w:val="24"/>
          <w:lang w:val="cs-CZ"/>
        </w:rPr>
        <w:t xml:space="preserve">Výroba produktů s dlouhou životností s důrazem na kvalitu a bezpečnost stejně jako na dopad na životní prostředí a rozumné využití energií – neustálé zlepšování v těchto oblastech pomáhá </w:t>
      </w:r>
      <w:r w:rsidR="00DE39A1" w:rsidRPr="00DE39A1">
        <w:rPr>
          <w:rFonts w:ascii="Arial" w:hAnsi="Arial" w:cs="Arial"/>
          <w:sz w:val="24"/>
          <w:szCs w:val="24"/>
          <w:lang w:val="cs-CZ"/>
        </w:rPr>
        <w:t>ke zlepšování životního prostředí na všech úrovních</w:t>
      </w:r>
    </w:p>
    <w:p w14:paraId="2D7396E3" w14:textId="5FB74C53" w:rsidR="00E36BAE" w:rsidRPr="00DE39A1" w:rsidRDefault="00E36BAE" w:rsidP="00E36BAE">
      <w:pPr>
        <w:pStyle w:val="KeinLeerraum"/>
        <w:widowControl w:val="0"/>
        <w:suppressAutoHyphens/>
        <w:spacing w:line="360" w:lineRule="auto"/>
        <w:rPr>
          <w:rFonts w:ascii="Arial" w:hAnsi="Arial" w:cs="Arial"/>
          <w:b/>
          <w:color w:val="000000" w:themeColor="text1"/>
          <w:sz w:val="24"/>
          <w:szCs w:val="24"/>
          <w:lang w:val="cs-CZ"/>
        </w:rPr>
      </w:pPr>
    </w:p>
    <w:p w14:paraId="2D26A0F4" w14:textId="4D68ECA5" w:rsidR="003F550D" w:rsidRPr="00DE39A1" w:rsidRDefault="00B266E3" w:rsidP="003F550D">
      <w:pPr>
        <w:spacing w:line="360" w:lineRule="auto"/>
        <w:rPr>
          <w:rFonts w:cs="Arial"/>
          <w:b/>
          <w:lang w:val="cs-CZ"/>
        </w:rPr>
      </w:pPr>
      <w:r w:rsidRPr="00DE39A1">
        <w:rPr>
          <w:rFonts w:cs="Arial"/>
          <w:b/>
          <w:szCs w:val="24"/>
          <w:lang w:val="cs-CZ"/>
        </w:rPr>
        <w:t>HettichXperiencedays</w:t>
      </w:r>
      <w:r w:rsidRPr="00DE39A1">
        <w:rPr>
          <w:rFonts w:cs="Arial"/>
          <w:b/>
          <w:lang w:val="cs-CZ"/>
        </w:rPr>
        <w:t xml:space="preserve"> 2021</w:t>
      </w:r>
    </w:p>
    <w:p w14:paraId="3DF97D11" w14:textId="77777777" w:rsidR="003F550D" w:rsidRPr="00DE39A1" w:rsidRDefault="003F550D" w:rsidP="003F550D">
      <w:pPr>
        <w:spacing w:line="360" w:lineRule="auto"/>
        <w:rPr>
          <w:rFonts w:cs="Arial"/>
          <w:lang w:val="cs-CZ"/>
        </w:rPr>
      </w:pPr>
    </w:p>
    <w:p w14:paraId="4F1EBC61" w14:textId="6FC450DF" w:rsidR="00492F99" w:rsidRPr="00DE39A1" w:rsidRDefault="00DE39A1" w:rsidP="00414416">
      <w:pPr>
        <w:spacing w:line="360" w:lineRule="auto"/>
        <w:rPr>
          <w:rFonts w:cs="Arial"/>
          <w:szCs w:val="24"/>
          <w:lang w:val="cs-CZ"/>
        </w:rPr>
      </w:pPr>
      <w:r w:rsidRPr="00DE39A1">
        <w:rPr>
          <w:rFonts w:cs="Arial"/>
          <w:szCs w:val="24"/>
          <w:lang w:val="cs-CZ"/>
        </w:rPr>
        <w:t xml:space="preserve">Inovativní produkty, blízký vztah k zákazníkům a dodavatelům a přidaná hodnota udržitelnosti: to jsou hodnoty, které vedou skupinu Hettich do roku 2021. Akce </w:t>
      </w:r>
      <w:r w:rsidR="003F550D" w:rsidRPr="00DE39A1">
        <w:rPr>
          <w:rFonts w:cs="Arial"/>
          <w:szCs w:val="24"/>
          <w:lang w:val="cs-CZ"/>
        </w:rPr>
        <w:t>HettichXperiencedays</w:t>
      </w:r>
      <w:r w:rsidRPr="00DE39A1">
        <w:rPr>
          <w:rFonts w:cs="Arial"/>
          <w:szCs w:val="24"/>
          <w:lang w:val="cs-CZ"/>
        </w:rPr>
        <w:t xml:space="preserve">, která právě </w:t>
      </w:r>
      <w:r w:rsidR="00164EDA" w:rsidRPr="00DE39A1">
        <w:rPr>
          <w:rFonts w:cs="Arial"/>
          <w:szCs w:val="24"/>
          <w:lang w:val="cs-CZ"/>
        </w:rPr>
        <w:t>odstartovala, ukáže</w:t>
      </w:r>
      <w:r w:rsidRPr="00DE39A1">
        <w:rPr>
          <w:rFonts w:cs="Arial"/>
          <w:szCs w:val="24"/>
          <w:lang w:val="cs-CZ"/>
        </w:rPr>
        <w:t xml:space="preserve"> našim zákazníkům nepřeberné množství nových nápadů a konceptů pro každý ze světových megatrendů: již od března bude tato hybridní událost dostupná online </w:t>
      </w:r>
      <w:r w:rsidR="00164EDA">
        <w:rPr>
          <w:rFonts w:cs="Arial"/>
          <w:szCs w:val="24"/>
          <w:lang w:val="cs-CZ"/>
        </w:rPr>
        <w:t>i</w:t>
      </w:r>
      <w:r w:rsidRPr="00DE39A1">
        <w:rPr>
          <w:rFonts w:cs="Arial"/>
          <w:szCs w:val="24"/>
          <w:lang w:val="cs-CZ"/>
        </w:rPr>
        <w:t xml:space="preserve"> offline v našich showroomech po celém světě. Každý, kdo se online registruje jako návštěvník této akce na xdays.hettich.com bude mít přístup k celému programu akce</w:t>
      </w:r>
      <w:r w:rsidR="003F550D" w:rsidRPr="00DE39A1">
        <w:rPr>
          <w:rFonts w:cs="Arial"/>
          <w:szCs w:val="24"/>
          <w:lang w:val="cs-CZ"/>
        </w:rPr>
        <w:t>.</w:t>
      </w:r>
    </w:p>
    <w:p w14:paraId="0DE6750E" w14:textId="77777777" w:rsidR="007719CB" w:rsidRPr="00DE39A1" w:rsidRDefault="007719CB" w:rsidP="00414416">
      <w:pPr>
        <w:spacing w:line="360" w:lineRule="auto"/>
        <w:rPr>
          <w:rFonts w:cs="Arial"/>
          <w:szCs w:val="24"/>
          <w:lang w:val="cs-CZ"/>
        </w:rPr>
      </w:pPr>
    </w:p>
    <w:p w14:paraId="06A1E80A" w14:textId="244BC122" w:rsidR="000A7EF4" w:rsidRPr="00DE39A1" w:rsidRDefault="00DE39A1" w:rsidP="000A7EF4">
      <w:pPr>
        <w:widowControl w:val="0"/>
        <w:suppressAutoHyphens/>
        <w:spacing w:line="360" w:lineRule="auto"/>
        <w:rPr>
          <w:rFonts w:cs="Arial"/>
          <w:color w:val="auto"/>
          <w:szCs w:val="24"/>
          <w:lang w:val="cs-CZ" w:eastAsia="sv-SE"/>
        </w:rPr>
      </w:pPr>
      <w:r w:rsidRPr="00DE39A1">
        <w:rPr>
          <w:rFonts w:cs="Arial"/>
          <w:color w:val="auto"/>
          <w:szCs w:val="24"/>
          <w:lang w:val="cs-CZ"/>
        </w:rPr>
        <w:t xml:space="preserve">Následující obrazový </w:t>
      </w:r>
      <w:r w:rsidR="00164EDA" w:rsidRPr="00DE39A1">
        <w:rPr>
          <w:rFonts w:cs="Arial"/>
          <w:color w:val="auto"/>
          <w:szCs w:val="24"/>
          <w:lang w:val="cs-CZ"/>
        </w:rPr>
        <w:t>materiál</w:t>
      </w:r>
      <w:r w:rsidRPr="00DE39A1">
        <w:rPr>
          <w:rFonts w:cs="Arial"/>
          <w:color w:val="auto"/>
          <w:szCs w:val="24"/>
          <w:lang w:val="cs-CZ"/>
        </w:rPr>
        <w:t xml:space="preserve"> je dostupný ke stažení na</w:t>
      </w:r>
      <w:r w:rsidR="000A7EF4" w:rsidRPr="00DE39A1">
        <w:rPr>
          <w:rFonts w:cs="Arial"/>
          <w:color w:val="auto"/>
          <w:szCs w:val="24"/>
          <w:lang w:val="cs-CZ"/>
        </w:rPr>
        <w:t xml:space="preserve"> </w:t>
      </w:r>
      <w:r w:rsidR="000A7EF4" w:rsidRPr="00DE39A1">
        <w:rPr>
          <w:rFonts w:cs="Arial"/>
          <w:b/>
          <w:color w:val="auto"/>
          <w:szCs w:val="24"/>
          <w:lang w:val="cs-CZ"/>
        </w:rPr>
        <w:t>www.hettich.com, menu: Press</w:t>
      </w:r>
      <w:r w:rsidR="000A7EF4" w:rsidRPr="00DE39A1">
        <w:rPr>
          <w:rFonts w:cs="Arial"/>
          <w:color w:val="auto"/>
          <w:szCs w:val="24"/>
          <w:lang w:val="cs-CZ"/>
        </w:rPr>
        <w:t>:</w:t>
      </w:r>
    </w:p>
    <w:p w14:paraId="2DAD08AE" w14:textId="41A75F63" w:rsidR="00995180" w:rsidRPr="00DE39A1" w:rsidRDefault="00995180" w:rsidP="00995180">
      <w:pPr>
        <w:spacing w:line="360" w:lineRule="auto"/>
        <w:rPr>
          <w:rFonts w:cs="Arial"/>
          <w:b/>
          <w:lang w:val="cs-CZ" w:eastAsia="sv-SE"/>
        </w:rPr>
      </w:pPr>
      <w:r w:rsidRPr="00DE39A1">
        <w:rPr>
          <w:rFonts w:cs="Arial"/>
          <w:b/>
          <w:lang w:val="cs-CZ"/>
        </w:rPr>
        <w:t>Images</w:t>
      </w:r>
    </w:p>
    <w:p w14:paraId="3FDF181C" w14:textId="39091B7C" w:rsidR="005D3831" w:rsidRPr="00DE39A1" w:rsidRDefault="00995180" w:rsidP="00DE241A">
      <w:pPr>
        <w:suppressAutoHyphens/>
        <w:spacing w:line="360" w:lineRule="auto"/>
        <w:ind w:right="-1"/>
        <w:rPr>
          <w:sz w:val="22"/>
          <w:szCs w:val="22"/>
          <w:lang w:val="cs-CZ"/>
        </w:rPr>
      </w:pPr>
      <w:r w:rsidRPr="00DE39A1">
        <w:rPr>
          <w:rFonts w:cs="Arial"/>
          <w:b/>
          <w:lang w:val="cs-CZ"/>
        </w:rPr>
        <w:t>Caption</w:t>
      </w:r>
      <w:r w:rsidRPr="00DE39A1">
        <w:rPr>
          <w:rFonts w:cs="Arial"/>
          <w:b/>
          <w:lang w:val="cs-CZ"/>
        </w:rPr>
        <w:br/>
      </w:r>
    </w:p>
    <w:p w14:paraId="2A155D7B" w14:textId="21232CFC" w:rsidR="004B66B0" w:rsidRPr="00DE39A1" w:rsidRDefault="004E35C3" w:rsidP="00DE241A">
      <w:pPr>
        <w:suppressAutoHyphens/>
        <w:spacing w:line="360" w:lineRule="auto"/>
        <w:ind w:right="-1"/>
        <w:rPr>
          <w:sz w:val="22"/>
          <w:szCs w:val="22"/>
          <w:lang w:val="cs-CZ"/>
        </w:rPr>
      </w:pPr>
      <w:r w:rsidRPr="00DE39A1">
        <w:rPr>
          <w:noProof/>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Pr="00DE39A1" w:rsidRDefault="009D7101" w:rsidP="00904CC1">
      <w:pPr>
        <w:rPr>
          <w:sz w:val="22"/>
          <w:szCs w:val="22"/>
          <w:lang w:val="cs-CZ"/>
        </w:rPr>
      </w:pPr>
      <w:r w:rsidRPr="00DE39A1">
        <w:rPr>
          <w:sz w:val="22"/>
          <w:szCs w:val="22"/>
          <w:lang w:val="cs-CZ"/>
        </w:rPr>
        <w:t>102021_a</w:t>
      </w:r>
    </w:p>
    <w:p w14:paraId="10AFF9B3" w14:textId="0C689E4A" w:rsidR="004B66B0" w:rsidRPr="00DE39A1" w:rsidRDefault="00904CC1" w:rsidP="00904CC1">
      <w:pPr>
        <w:rPr>
          <w:sz w:val="22"/>
          <w:szCs w:val="22"/>
          <w:lang w:val="cs-CZ"/>
        </w:rPr>
      </w:pPr>
      <w:r w:rsidRPr="00DE39A1">
        <w:rPr>
          <w:sz w:val="22"/>
          <w:szCs w:val="22"/>
          <w:lang w:val="cs-CZ"/>
        </w:rPr>
        <w:t xml:space="preserve">Jana Schönfeld, </w:t>
      </w:r>
      <w:r w:rsidR="00DE39A1">
        <w:rPr>
          <w:sz w:val="22"/>
          <w:szCs w:val="22"/>
          <w:lang w:val="cs-CZ"/>
        </w:rPr>
        <w:t>jednatelka</w:t>
      </w:r>
      <w:r w:rsidR="00DE39A1" w:rsidRPr="00DE39A1">
        <w:rPr>
          <w:sz w:val="22"/>
          <w:szCs w:val="22"/>
          <w:lang w:val="cs-CZ"/>
        </w:rPr>
        <w:t xml:space="preserve"> </w:t>
      </w:r>
      <w:r w:rsidRPr="00DE39A1">
        <w:rPr>
          <w:sz w:val="22"/>
          <w:szCs w:val="22"/>
          <w:lang w:val="cs-CZ"/>
        </w:rPr>
        <w:t>Hettich Holding,</w:t>
      </w:r>
      <w:r w:rsidR="00DE39A1" w:rsidRPr="00DE39A1">
        <w:rPr>
          <w:sz w:val="22"/>
          <w:szCs w:val="22"/>
          <w:lang w:val="cs-CZ"/>
        </w:rPr>
        <w:t xml:space="preserve"> je nadšená ze všeho, čeho jsme společně v minulém roce dosáhli.</w:t>
      </w:r>
    </w:p>
    <w:p w14:paraId="35A3D960" w14:textId="7FBC2FA3" w:rsidR="00C73FF4" w:rsidRPr="00DE39A1" w:rsidRDefault="00DE39A1" w:rsidP="00C73FF4">
      <w:pPr>
        <w:autoSpaceDE w:val="0"/>
        <w:autoSpaceDN w:val="0"/>
        <w:adjustRightInd w:val="0"/>
        <w:rPr>
          <w:rFonts w:cs="Arial"/>
          <w:sz w:val="22"/>
          <w:szCs w:val="22"/>
          <w:lang w:val="cs-CZ"/>
        </w:rPr>
      </w:pPr>
      <w:r>
        <w:rPr>
          <w:rFonts w:cs="Arial"/>
          <w:sz w:val="22"/>
          <w:szCs w:val="22"/>
          <w:lang w:val="cs-CZ"/>
        </w:rPr>
        <w:t>F</w:t>
      </w:r>
      <w:r w:rsidR="00C73FF4" w:rsidRPr="00DE39A1">
        <w:rPr>
          <w:rFonts w:cs="Arial"/>
          <w:sz w:val="22"/>
          <w:szCs w:val="22"/>
          <w:lang w:val="cs-CZ"/>
        </w:rPr>
        <w:t>oto: Hettich</w:t>
      </w:r>
    </w:p>
    <w:p w14:paraId="7AF7171A" w14:textId="0F7A3DB6" w:rsidR="00AA5B0E" w:rsidRPr="00DE39A1" w:rsidRDefault="00AA5B0E" w:rsidP="00AA5B0E">
      <w:pPr>
        <w:rPr>
          <w:sz w:val="22"/>
          <w:szCs w:val="22"/>
          <w:lang w:val="cs-CZ"/>
        </w:rPr>
      </w:pPr>
    </w:p>
    <w:p w14:paraId="395C2A73" w14:textId="2B9AC0B1" w:rsidR="00FD17FB" w:rsidRPr="00DE39A1" w:rsidRDefault="004E35C3" w:rsidP="00A779C8">
      <w:pPr>
        <w:suppressAutoHyphens/>
        <w:ind w:right="-1"/>
        <w:rPr>
          <w:rFonts w:cs="Arial"/>
          <w:b/>
          <w:noProof/>
          <w:color w:val="000000" w:themeColor="text1"/>
          <w:szCs w:val="24"/>
          <w:lang w:val="cs-CZ"/>
        </w:rPr>
      </w:pPr>
      <w:r w:rsidRPr="00DE39A1">
        <w:rPr>
          <w:rFonts w:cs="Arial"/>
          <w:b/>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Pr="00DE39A1" w:rsidRDefault="009D7101" w:rsidP="006F326A">
      <w:pPr>
        <w:suppressAutoHyphens/>
        <w:ind w:right="-1"/>
        <w:rPr>
          <w:rFonts w:cs="Arial"/>
          <w:color w:val="212100"/>
          <w:sz w:val="22"/>
          <w:szCs w:val="22"/>
          <w:lang w:val="cs-CZ"/>
        </w:rPr>
      </w:pPr>
      <w:r w:rsidRPr="00DE39A1">
        <w:rPr>
          <w:rFonts w:cs="Arial"/>
          <w:color w:val="212100"/>
          <w:sz w:val="22"/>
          <w:szCs w:val="22"/>
          <w:lang w:val="cs-CZ"/>
        </w:rPr>
        <w:t>102021_b</w:t>
      </w:r>
    </w:p>
    <w:p w14:paraId="1E5B7B3B" w14:textId="7DBF8CC2" w:rsidR="00904CC1" w:rsidRPr="00DE39A1" w:rsidRDefault="000A25AE" w:rsidP="006F326A">
      <w:pPr>
        <w:suppressAutoHyphens/>
        <w:ind w:right="-1"/>
        <w:rPr>
          <w:rFonts w:cs="Arial"/>
          <w:color w:val="212100"/>
          <w:sz w:val="22"/>
          <w:szCs w:val="22"/>
          <w:lang w:val="cs-CZ"/>
        </w:rPr>
      </w:pPr>
      <w:r w:rsidRPr="00DE39A1">
        <w:rPr>
          <w:rFonts w:cs="Arial"/>
          <w:color w:val="212100"/>
          <w:sz w:val="22"/>
          <w:szCs w:val="22"/>
          <w:lang w:val="cs-CZ"/>
        </w:rPr>
        <w:t xml:space="preserve">Sascha Gross, </w:t>
      </w:r>
      <w:r w:rsidR="00DE39A1">
        <w:rPr>
          <w:rFonts w:cs="Arial"/>
          <w:color w:val="212100"/>
          <w:sz w:val="22"/>
          <w:szCs w:val="22"/>
          <w:lang w:val="cs-CZ"/>
        </w:rPr>
        <w:t xml:space="preserve">jednatel </w:t>
      </w:r>
      <w:r w:rsidRPr="00DE39A1">
        <w:rPr>
          <w:rFonts w:cs="Arial"/>
          <w:color w:val="212100"/>
          <w:sz w:val="22"/>
          <w:szCs w:val="22"/>
          <w:lang w:val="cs-CZ"/>
        </w:rPr>
        <w:t>Hettich Holding: "</w:t>
      </w:r>
      <w:r w:rsidR="00DE39A1">
        <w:rPr>
          <w:rFonts w:cs="Arial"/>
          <w:color w:val="212100"/>
          <w:sz w:val="22"/>
          <w:szCs w:val="22"/>
          <w:lang w:val="cs-CZ"/>
        </w:rPr>
        <w:t xml:space="preserve">I v Covid roku 2020 </w:t>
      </w:r>
      <w:r w:rsidR="00164EDA">
        <w:rPr>
          <w:rFonts w:cs="Arial"/>
          <w:color w:val="212100"/>
          <w:sz w:val="22"/>
          <w:szCs w:val="22"/>
          <w:lang w:val="cs-CZ"/>
        </w:rPr>
        <w:t>bylo na</w:t>
      </w:r>
      <w:r w:rsidR="00DE39A1">
        <w:rPr>
          <w:rFonts w:cs="Arial"/>
          <w:color w:val="212100"/>
          <w:sz w:val="22"/>
          <w:szCs w:val="22"/>
          <w:lang w:val="cs-CZ"/>
        </w:rPr>
        <w:t>š</w:t>
      </w:r>
      <w:r w:rsidR="00164EDA">
        <w:rPr>
          <w:rFonts w:cs="Arial"/>
          <w:color w:val="212100"/>
          <w:sz w:val="22"/>
          <w:szCs w:val="22"/>
          <w:lang w:val="cs-CZ"/>
        </w:rPr>
        <w:t>ím</w:t>
      </w:r>
      <w:r w:rsidR="00DE39A1">
        <w:rPr>
          <w:rFonts w:cs="Arial"/>
          <w:color w:val="212100"/>
          <w:sz w:val="22"/>
          <w:szCs w:val="22"/>
          <w:lang w:val="cs-CZ"/>
        </w:rPr>
        <w:t xml:space="preserve"> cíl</w:t>
      </w:r>
      <w:r w:rsidR="00164EDA">
        <w:rPr>
          <w:rFonts w:cs="Arial"/>
          <w:color w:val="212100"/>
          <w:sz w:val="22"/>
          <w:szCs w:val="22"/>
          <w:lang w:val="cs-CZ"/>
        </w:rPr>
        <w:t>em zásobovat naše zákazníky tak, jak jsou od nás za normálních podmínek zvyklí.“</w:t>
      </w:r>
    </w:p>
    <w:p w14:paraId="0F5942C7" w14:textId="1B1FBB6C" w:rsidR="001F690F" w:rsidRPr="00DE39A1" w:rsidRDefault="00164EDA" w:rsidP="001F690F">
      <w:pPr>
        <w:autoSpaceDE w:val="0"/>
        <w:autoSpaceDN w:val="0"/>
        <w:adjustRightInd w:val="0"/>
        <w:rPr>
          <w:rFonts w:cs="Arial"/>
          <w:sz w:val="22"/>
          <w:szCs w:val="22"/>
          <w:lang w:val="cs-CZ"/>
        </w:rPr>
      </w:pPr>
      <w:r>
        <w:rPr>
          <w:rFonts w:cs="Arial"/>
          <w:sz w:val="22"/>
          <w:szCs w:val="22"/>
          <w:lang w:val="cs-CZ"/>
        </w:rPr>
        <w:t>F</w:t>
      </w:r>
      <w:r w:rsidR="00125929" w:rsidRPr="00DE39A1">
        <w:rPr>
          <w:rFonts w:cs="Arial"/>
          <w:sz w:val="22"/>
          <w:szCs w:val="22"/>
          <w:lang w:val="cs-CZ"/>
        </w:rPr>
        <w:t>oto: Hettich</w:t>
      </w:r>
    </w:p>
    <w:p w14:paraId="3D96A5D5" w14:textId="77777777" w:rsidR="006E2F07" w:rsidRPr="00DE39A1" w:rsidRDefault="006E2F07" w:rsidP="006F326A">
      <w:pPr>
        <w:suppressAutoHyphens/>
        <w:ind w:right="-1"/>
        <w:rPr>
          <w:rFonts w:cs="Arial"/>
          <w:color w:val="212100"/>
          <w:szCs w:val="24"/>
          <w:lang w:val="cs-CZ"/>
        </w:rPr>
      </w:pPr>
    </w:p>
    <w:p w14:paraId="5B11EE8D" w14:textId="317F7125" w:rsidR="001F690F" w:rsidRPr="00DE39A1" w:rsidRDefault="001F690F" w:rsidP="000A25AE">
      <w:pPr>
        <w:suppressAutoHyphens/>
        <w:ind w:right="-1"/>
        <w:rPr>
          <w:color w:val="auto"/>
          <w:sz w:val="22"/>
          <w:szCs w:val="22"/>
          <w:lang w:val="cs-CZ"/>
        </w:rPr>
      </w:pPr>
    </w:p>
    <w:p w14:paraId="46EBB1D4" w14:textId="77777777" w:rsidR="001F690F" w:rsidRPr="00DE39A1" w:rsidRDefault="001F690F" w:rsidP="006F326A">
      <w:pPr>
        <w:suppressAutoHyphens/>
        <w:ind w:right="-1"/>
        <w:rPr>
          <w:rFonts w:cs="Arial"/>
          <w:color w:val="212100"/>
          <w:szCs w:val="24"/>
          <w:lang w:val="cs-CZ"/>
        </w:rPr>
      </w:pPr>
    </w:p>
    <w:p w14:paraId="69517A8A" w14:textId="288AF183" w:rsidR="00CA2595" w:rsidRPr="00DE39A1" w:rsidRDefault="00CA2595" w:rsidP="006F326A">
      <w:pPr>
        <w:suppressAutoHyphens/>
        <w:ind w:right="-1"/>
        <w:rPr>
          <w:rFonts w:cs="Arial"/>
          <w:color w:val="212100"/>
          <w:szCs w:val="24"/>
          <w:lang w:val="cs-CZ"/>
        </w:rPr>
      </w:pPr>
    </w:p>
    <w:p w14:paraId="16023BA5" w14:textId="77777777" w:rsidR="00164EDA" w:rsidRPr="00D874E0" w:rsidRDefault="00164EDA" w:rsidP="00164EDA">
      <w:pPr>
        <w:widowControl w:val="0"/>
        <w:suppressAutoHyphens/>
        <w:spacing w:line="360" w:lineRule="auto"/>
        <w:ind w:right="-1"/>
        <w:jc w:val="both"/>
        <w:rPr>
          <w:rFonts w:cs="Arial"/>
          <w:sz w:val="20"/>
          <w:u w:val="single"/>
          <w:lang w:val="cs-CZ"/>
        </w:rPr>
      </w:pPr>
      <w:r w:rsidRPr="00D874E0">
        <w:rPr>
          <w:rFonts w:cs="Arial"/>
          <w:sz w:val="20"/>
          <w:u w:val="single"/>
          <w:lang w:val="cs-CZ"/>
        </w:rPr>
        <w:t>O firmě Hettich</w:t>
      </w:r>
    </w:p>
    <w:p w14:paraId="04EE2B8A" w14:textId="6EB6E7A8" w:rsidR="00A779C8" w:rsidRPr="00DE39A1" w:rsidRDefault="00164EDA" w:rsidP="00164EDA">
      <w:pPr>
        <w:widowControl w:val="0"/>
        <w:suppressAutoHyphens/>
        <w:spacing w:line="360" w:lineRule="auto"/>
        <w:ind w:right="-1"/>
        <w:jc w:val="both"/>
        <w:rPr>
          <w:rFonts w:cs="Arial"/>
          <w:color w:val="212100"/>
          <w:sz w:val="20"/>
          <w:lang w:val="cs-CZ"/>
        </w:rPr>
      </w:pPr>
      <w:r w:rsidRPr="00D2324C">
        <w:rPr>
          <w:rFonts w:cs="Arial"/>
          <w:color w:val="212100"/>
          <w:sz w:val="20"/>
          <w:lang w:val="cs-CZ"/>
        </w:rPr>
        <w:t>Společnost Hettich byla založena v roce 1888 a je dodnes jedním z největších a nejúspěšnějších výrobců nábytkového kování na celém světě. Více než 6 700 zaměstnanců v téměř 80 zemích pracuje společně na cíli vyrábět inteligentní techniku pro nábytek. Společnost Hettich okouzluje lidi na celém světě a je kvalitním partnerem nábytkářského průmyslu, obchodu a řemesla.</w:t>
      </w:r>
      <w:r w:rsidRPr="00D2324C">
        <w:rPr>
          <w:rFonts w:cs="Arial"/>
          <w:sz w:val="20"/>
          <w:lang w:val="cs-CZ"/>
        </w:rPr>
        <w:t xml:space="preserve"> </w:t>
      </w:r>
      <w:r w:rsidRPr="00D2324C">
        <w:rPr>
          <w:rFonts w:cs="Arial"/>
          <w:color w:val="212100"/>
          <w:sz w:val="20"/>
          <w:lang w:val="cs-CZ"/>
        </w:rPr>
        <w:t>Značka Hettich představuje konsekventní hodnoty: Pro kvalitu a inovace. Pro spolehlivost a blízkost k zákazníkům. I přes svou velikost a mezinárodní význam zůstala společnost Hettich rodinnou firmou. Nezávisle na investorech je budoucnost společnosti svobodná, lidská a udržitelná. www.hettich.com</w:t>
      </w:r>
    </w:p>
    <w:sectPr w:rsidR="00A779C8" w:rsidRPr="00DE39A1"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824D" w14:textId="77777777" w:rsidR="002A1765" w:rsidRDefault="002A1765">
      <w:r>
        <w:separator/>
      </w:r>
    </w:p>
  </w:endnote>
  <w:endnote w:type="continuationSeparator" w:id="0">
    <w:p w14:paraId="556FC914" w14:textId="77777777" w:rsidR="002A1765" w:rsidRDefault="002A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1054C66B"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13BEA" w:rsidRPr="00613BEA">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1054C66B"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13BEA" w:rsidRPr="00613BEA">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044629">
                            <w:rPr>
                              <w:rFonts w:cs="Arial"/>
                              <w:sz w:val="16"/>
                              <w:szCs w:val="16"/>
                              <w:lang w:val="en-GB"/>
                            </w:rPr>
                            <w:t>Contact Press:</w:t>
                          </w:r>
                        </w:p>
                        <w:p w14:paraId="27CFF112" w14:textId="6E3A3738" w:rsidR="003153CC" w:rsidRPr="003153CC" w:rsidRDefault="00097268" w:rsidP="003153CC">
                          <w:pPr>
                            <w:rPr>
                              <w:rFonts w:cs="Arial"/>
                              <w:sz w:val="16"/>
                              <w:szCs w:val="16"/>
                              <w:lang w:val="sv-SE"/>
                            </w:rPr>
                          </w:pPr>
                          <w:r w:rsidRPr="00044629">
                            <w:rPr>
                              <w:rFonts w:cs="Arial"/>
                              <w:sz w:val="16"/>
                              <w:szCs w:val="16"/>
                              <w:lang w:val="en-GB"/>
                            </w:rPr>
                            <w:t>Hettich Holding GmbH &amp; Co. oHG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r>
                            <w:rPr>
                              <w:rFonts w:cs="Arial"/>
                              <w:sz w:val="16"/>
                              <w:szCs w:val="16"/>
                            </w:rPr>
                            <w:t>Vahrenkampstr.</w:t>
                          </w:r>
                          <w:r>
                            <w:rPr>
                              <w:rFonts w:cs="Arial"/>
                              <w:b/>
                              <w:color w:val="auto"/>
                            </w:rPr>
                            <w:t> </w:t>
                          </w:r>
                          <w:r>
                            <w:rPr>
                              <w:rFonts w:cs="Arial"/>
                              <w:sz w:val="16"/>
                              <w:szCs w:val="16"/>
                            </w:rPr>
                            <w:t>12 - 16</w:t>
                          </w:r>
                        </w:p>
                        <w:p w14:paraId="05844B79" w14:textId="5A4F3D32" w:rsidR="003153CC" w:rsidRDefault="00097268" w:rsidP="003153CC">
                          <w:pPr>
                            <w:rPr>
                              <w:rFonts w:cs="Arial"/>
                              <w:sz w:val="16"/>
                              <w:szCs w:val="16"/>
                              <w:lang w:val="sv-SE"/>
                            </w:rPr>
                          </w:pPr>
                          <w:r>
                            <w:rPr>
                              <w:rFonts w:cs="Arial"/>
                              <w:sz w:val="16"/>
                              <w:szCs w:val="16"/>
                            </w:rPr>
                            <w:t>32278 Kirchlengern</w:t>
                          </w:r>
                        </w:p>
                        <w:p w14:paraId="22FAC172" w14:textId="79931087" w:rsidR="004F1EB8" w:rsidRPr="003153CC" w:rsidRDefault="004F1EB8" w:rsidP="003153CC">
                          <w:pPr>
                            <w:rPr>
                              <w:rFonts w:cs="Arial"/>
                              <w:sz w:val="16"/>
                              <w:szCs w:val="16"/>
                              <w:lang w:val="sv-SE"/>
                            </w:rPr>
                          </w:pPr>
                          <w:r>
                            <w:rPr>
                              <w:rFonts w:cs="Arial"/>
                              <w:sz w:val="16"/>
                              <w:szCs w:val="16"/>
                            </w:rPr>
                            <w:t>Germany</w:t>
                          </w:r>
                        </w:p>
                        <w:p w14:paraId="3F501568" w14:textId="3B59E423" w:rsidR="003153CC" w:rsidRPr="003153CC" w:rsidRDefault="003153CC" w:rsidP="003153CC">
                          <w:pPr>
                            <w:rPr>
                              <w:rFonts w:cs="Arial"/>
                              <w:sz w:val="16"/>
                              <w:szCs w:val="16"/>
                              <w:lang w:val="sv-SE"/>
                            </w:rPr>
                          </w:pPr>
                          <w:r>
                            <w:rPr>
                              <w:rFonts w:cs="Arial"/>
                              <w:sz w:val="16"/>
                              <w:szCs w:val="16"/>
                            </w:rPr>
                            <w:t>Phone: +49 5223 77 1206</w:t>
                          </w:r>
                        </w:p>
                        <w:p w14:paraId="7E521650" w14:textId="6974944F" w:rsidR="003153CC" w:rsidRPr="003153CC" w:rsidRDefault="00D5555A" w:rsidP="003153CC">
                          <w:pPr>
                            <w:rPr>
                              <w:rFonts w:cs="Arial"/>
                              <w:sz w:val="16"/>
                              <w:szCs w:val="16"/>
                              <w:lang w:val="sv-SE"/>
                            </w:rPr>
                          </w:pPr>
                          <w:r w:rsidRPr="00044629">
                            <w:rPr>
                              <w:rFonts w:cs="Arial"/>
                              <w:sz w:val="16"/>
                              <w:szCs w:val="16"/>
                              <w:lang w:val="en-GB"/>
                            </w:rPr>
                            <w:t>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044629">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color w:val="auto"/>
                              <w:sz w:val="22"/>
                              <w:szCs w:val="22"/>
                            </w:rPr>
                            <w:t>PR_102021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w:t>
                    </w:r>
                  </w:p>
                  <w:p w14:paraId="27CFF112" w14:textId="6E3A3738" w:rsidR="003153CC" w:rsidRPr="003153CC" w:rsidRDefault="00097268" w:rsidP="003153CC">
                    <w:pPr>
                      <w:rPr>
                        <w:rFonts w:cs="Arial"/>
                        <w:sz w:val="16"/>
                        <w:szCs w:val="16"/>
                        <w:lang w:val="sv-SE"/>
                      </w:rPr>
                    </w:pPr>
                    <w:r>
                      <w:rPr>
                        <w:rFonts w:ascii="Arial" w:hAnsi="Arial" w:cs="Arial"/>
                        <w:sz w:val="16"/>
                        <w:szCs w:val="16"/>
                      </w:rPr>
                      <w:t xml:space="preserve">Hettich Holding GmbH &amp; Co. oHG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06179E"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b/>
                        <w:color w:val="auto"/>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Phone: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color w:val="auto"/>
                        <w:sz w:val="22"/>
                        <w:szCs w:val="22"/>
                      </w:rPr>
                      <w:t xml:space="preserve">PR_102021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9B5D" w14:textId="77777777" w:rsidR="002A1765" w:rsidRDefault="002A1765">
      <w:r>
        <w:separator/>
      </w:r>
    </w:p>
  </w:footnote>
  <w:footnote w:type="continuationSeparator" w:id="0">
    <w:p w14:paraId="5F56FAF2" w14:textId="77777777" w:rsidR="002A1765" w:rsidRDefault="002A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3585A"/>
    <w:rsid w:val="00041727"/>
    <w:rsid w:val="0004189F"/>
    <w:rsid w:val="00041B7F"/>
    <w:rsid w:val="00044629"/>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411F"/>
    <w:rsid w:val="00125929"/>
    <w:rsid w:val="00127635"/>
    <w:rsid w:val="00130272"/>
    <w:rsid w:val="00131F5A"/>
    <w:rsid w:val="00134E64"/>
    <w:rsid w:val="00136F26"/>
    <w:rsid w:val="00137F95"/>
    <w:rsid w:val="00142D3B"/>
    <w:rsid w:val="0014380C"/>
    <w:rsid w:val="00154B05"/>
    <w:rsid w:val="00157475"/>
    <w:rsid w:val="00164110"/>
    <w:rsid w:val="00164EDA"/>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18C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657"/>
    <w:rsid w:val="003329CB"/>
    <w:rsid w:val="00335B79"/>
    <w:rsid w:val="00340231"/>
    <w:rsid w:val="00343459"/>
    <w:rsid w:val="003462B7"/>
    <w:rsid w:val="00347718"/>
    <w:rsid w:val="003479C4"/>
    <w:rsid w:val="003505C2"/>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1C1"/>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8453D"/>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3BEA"/>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0E49"/>
    <w:rsid w:val="008C1E56"/>
    <w:rsid w:val="008C1E9B"/>
    <w:rsid w:val="008C239E"/>
    <w:rsid w:val="008C487B"/>
    <w:rsid w:val="008C6D7A"/>
    <w:rsid w:val="008D3FF7"/>
    <w:rsid w:val="008D4F13"/>
    <w:rsid w:val="008E7BA9"/>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0E66"/>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67982"/>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2FBE"/>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08CA"/>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4B6A"/>
    <w:rsid w:val="00D951DA"/>
    <w:rsid w:val="00D968F0"/>
    <w:rsid w:val="00DA4943"/>
    <w:rsid w:val="00DA54FB"/>
    <w:rsid w:val="00DA73FA"/>
    <w:rsid w:val="00DB17C3"/>
    <w:rsid w:val="00DB223D"/>
    <w:rsid w:val="00DB4022"/>
    <w:rsid w:val="00DC2056"/>
    <w:rsid w:val="00DC26BE"/>
    <w:rsid w:val="00DC3973"/>
    <w:rsid w:val="00DC5993"/>
    <w:rsid w:val="00DD193C"/>
    <w:rsid w:val="00DD2D03"/>
    <w:rsid w:val="00DD41D9"/>
    <w:rsid w:val="00DD7069"/>
    <w:rsid w:val="00DE241A"/>
    <w:rsid w:val="00DE2BB6"/>
    <w:rsid w:val="00DE34A5"/>
    <w:rsid w:val="00DE39A1"/>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505D"/>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7B2"/>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B858-A010-4A8D-8BFF-D24B5FC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1011</Words>
  <Characters>5853</Characters>
  <Application>Microsoft Office Word</Application>
  <DocSecurity>0</DocSecurity>
  <Lines>48</Lines>
  <Paragraphs>13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2021-03-25T07:33:00Z</dcterms:created>
  <dcterms:modified xsi:type="dcterms:W3CDTF">2021-03-25T07:33:00Z</dcterms:modified>
</cp:coreProperties>
</file>