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16CF3" w14:textId="5B951788" w:rsidR="00F06D27" w:rsidRPr="003A073D" w:rsidRDefault="0005103C" w:rsidP="00D03D69">
      <w:pPr>
        <w:spacing w:line="360" w:lineRule="auto"/>
        <w:ind w:right="-575"/>
        <w:rPr>
          <w:b/>
          <w:sz w:val="28"/>
          <w:szCs w:val="28"/>
        </w:rPr>
      </w:pPr>
      <w:r w:rsidRPr="003A073D">
        <w:rPr>
          <w:b/>
          <w:sz w:val="28"/>
          <w:szCs w:val="28"/>
        </w:rPr>
        <w:t>EBH</w:t>
      </w:r>
      <w:r w:rsidR="00494A6E">
        <w:rPr>
          <w:b/>
          <w:sz w:val="28"/>
          <w:szCs w:val="28"/>
        </w:rPr>
        <w:t>-</w:t>
      </w:r>
      <w:r w:rsidRPr="003A073D">
        <w:rPr>
          <w:b/>
          <w:sz w:val="28"/>
          <w:szCs w:val="28"/>
        </w:rPr>
        <w:t>Sprint</w:t>
      </w:r>
      <w:r w:rsidR="00494A6E">
        <w:rPr>
          <w:b/>
          <w:sz w:val="28"/>
          <w:szCs w:val="28"/>
        </w:rPr>
        <w:t>-</w:t>
      </w:r>
      <w:r w:rsidRPr="003A073D">
        <w:rPr>
          <w:b/>
          <w:sz w:val="28"/>
          <w:szCs w:val="28"/>
        </w:rPr>
        <w:t>Countdown 2020</w:t>
      </w:r>
    </w:p>
    <w:p w14:paraId="11670915" w14:textId="38D42F7D" w:rsidR="0005103C" w:rsidRPr="00D03D69" w:rsidRDefault="0005103C" w:rsidP="00D03D69">
      <w:pPr>
        <w:spacing w:line="360" w:lineRule="auto"/>
        <w:ind w:right="-575"/>
        <w:rPr>
          <w:rFonts w:cs="Arial"/>
          <w:b/>
          <w:szCs w:val="24"/>
        </w:rPr>
      </w:pPr>
      <w:r w:rsidRPr="00D03D69">
        <w:rPr>
          <w:b/>
          <w:szCs w:val="24"/>
        </w:rPr>
        <w:t xml:space="preserve">20 Auszubildende besuchen </w:t>
      </w:r>
      <w:proofErr w:type="spellStart"/>
      <w:r w:rsidRPr="00D03D69">
        <w:rPr>
          <w:b/>
          <w:szCs w:val="24"/>
        </w:rPr>
        <w:t>Hettich</w:t>
      </w:r>
      <w:proofErr w:type="spellEnd"/>
    </w:p>
    <w:p w14:paraId="69F5A1EB" w14:textId="0CF07D6D" w:rsidR="00C10895" w:rsidRPr="00D03D69" w:rsidRDefault="00E82BB7" w:rsidP="00D03D69">
      <w:pPr>
        <w:spacing w:line="360" w:lineRule="auto"/>
        <w:rPr>
          <w:b/>
          <w:szCs w:val="24"/>
        </w:rPr>
      </w:pPr>
      <w:r>
        <w:rPr>
          <w:b/>
          <w:color w:val="auto"/>
          <w:szCs w:val="24"/>
        </w:rPr>
        <w:br/>
      </w:r>
      <w:r w:rsidR="0005103C" w:rsidRPr="00D03D69">
        <w:rPr>
          <w:b/>
          <w:color w:val="auto"/>
          <w:szCs w:val="24"/>
        </w:rPr>
        <w:t xml:space="preserve">Unter </w:t>
      </w:r>
      <w:r w:rsidR="002602D0" w:rsidRPr="00D03D69">
        <w:rPr>
          <w:b/>
          <w:color w:val="auto"/>
          <w:szCs w:val="24"/>
        </w:rPr>
        <w:t>Corona-</w:t>
      </w:r>
      <w:r w:rsidR="0005103C" w:rsidRPr="00D03D69">
        <w:rPr>
          <w:b/>
          <w:color w:val="auto"/>
          <w:szCs w:val="24"/>
        </w:rPr>
        <w:t xml:space="preserve">Bedingungen fand vom </w:t>
      </w:r>
      <w:r w:rsidR="00C52066" w:rsidRPr="00D03D69">
        <w:rPr>
          <w:b/>
          <w:color w:val="auto"/>
          <w:szCs w:val="24"/>
        </w:rPr>
        <w:t>6</w:t>
      </w:r>
      <w:r w:rsidR="0005103C" w:rsidRPr="00D03D69">
        <w:rPr>
          <w:b/>
          <w:color w:val="auto"/>
          <w:szCs w:val="24"/>
        </w:rPr>
        <w:t xml:space="preserve">. </w:t>
      </w:r>
      <w:r w:rsidR="001B7126" w:rsidRPr="00D03D69">
        <w:rPr>
          <w:b/>
          <w:color w:val="auto"/>
          <w:szCs w:val="24"/>
        </w:rPr>
        <w:t xml:space="preserve">bis </w:t>
      </w:r>
      <w:r w:rsidR="0005103C" w:rsidRPr="00D03D69">
        <w:rPr>
          <w:b/>
          <w:color w:val="auto"/>
          <w:szCs w:val="24"/>
        </w:rPr>
        <w:t>9.</w:t>
      </w:r>
      <w:r w:rsidR="00E16E51" w:rsidRPr="00D03D69">
        <w:rPr>
          <w:b/>
          <w:color w:val="auto"/>
          <w:szCs w:val="24"/>
        </w:rPr>
        <w:t xml:space="preserve"> September </w:t>
      </w:r>
      <w:r w:rsidR="0005103C" w:rsidRPr="00D03D69">
        <w:rPr>
          <w:b/>
          <w:color w:val="auto"/>
          <w:szCs w:val="24"/>
        </w:rPr>
        <w:t>2020 der traditionelle Sprint</w:t>
      </w:r>
      <w:r w:rsidR="00494A6E">
        <w:rPr>
          <w:b/>
          <w:color w:val="auto"/>
          <w:szCs w:val="24"/>
        </w:rPr>
        <w:t>-</w:t>
      </w:r>
      <w:r w:rsidR="0005103C" w:rsidRPr="00D03D69">
        <w:rPr>
          <w:b/>
          <w:color w:val="auto"/>
          <w:szCs w:val="24"/>
        </w:rPr>
        <w:t xml:space="preserve">Countdown der </w:t>
      </w:r>
      <w:r w:rsidR="0005103C" w:rsidRPr="00D03D69">
        <w:rPr>
          <w:rFonts w:cs="Arial"/>
          <w:b/>
          <w:color w:val="auto"/>
          <w:szCs w:val="24"/>
          <w:shd w:val="clear" w:color="auto" w:fill="FFFFFF"/>
        </w:rPr>
        <w:t>EBH E</w:t>
      </w:r>
      <w:r w:rsidR="003A073D">
        <w:rPr>
          <w:rFonts w:cs="Arial"/>
          <w:b/>
          <w:color w:val="auto"/>
          <w:szCs w:val="24"/>
          <w:shd w:val="clear" w:color="auto" w:fill="FFFFFF"/>
        </w:rPr>
        <w:t>uro</w:t>
      </w:r>
      <w:r w:rsidR="0005103C" w:rsidRPr="00D03D69">
        <w:rPr>
          <w:rFonts w:cs="Arial"/>
          <w:b/>
          <w:color w:val="auto"/>
          <w:szCs w:val="24"/>
          <w:shd w:val="clear" w:color="auto" w:fill="FFFFFF"/>
        </w:rPr>
        <w:t xml:space="preserve"> Baubeschlag-Handel AG</w:t>
      </w:r>
      <w:r w:rsidR="00E16E51" w:rsidRPr="00D03D69">
        <w:rPr>
          <w:rFonts w:cs="Arial"/>
          <w:b/>
          <w:color w:val="auto"/>
          <w:szCs w:val="24"/>
          <w:shd w:val="clear" w:color="auto" w:fill="FFFFFF"/>
        </w:rPr>
        <w:t xml:space="preserve"> (Wuppertal)</w:t>
      </w:r>
      <w:r w:rsidR="0005103C" w:rsidRPr="00D03D69">
        <w:rPr>
          <w:b/>
          <w:color w:val="auto"/>
          <w:szCs w:val="24"/>
        </w:rPr>
        <w:t xml:space="preserve"> statt. </w:t>
      </w:r>
      <w:r w:rsidR="00C10895" w:rsidRPr="00D03D69">
        <w:rPr>
          <w:b/>
          <w:color w:val="auto"/>
          <w:szCs w:val="24"/>
        </w:rPr>
        <w:t>Mit dieser</w:t>
      </w:r>
      <w:r w:rsidR="0005103C" w:rsidRPr="00D03D69">
        <w:rPr>
          <w:b/>
          <w:color w:val="auto"/>
          <w:szCs w:val="24"/>
        </w:rPr>
        <w:t xml:space="preserve"> </w:t>
      </w:r>
      <w:r w:rsidR="00C10895" w:rsidRPr="00D03D69">
        <w:rPr>
          <w:b/>
          <w:szCs w:val="24"/>
        </w:rPr>
        <w:t>Veranstaltung</w:t>
      </w:r>
      <w:r w:rsidR="00C10895" w:rsidRPr="00D03D69">
        <w:rPr>
          <w:b/>
          <w:color w:val="auto"/>
          <w:szCs w:val="24"/>
        </w:rPr>
        <w:t xml:space="preserve"> </w:t>
      </w:r>
      <w:r w:rsidR="00C52066" w:rsidRPr="00D03D69">
        <w:rPr>
          <w:b/>
          <w:color w:val="auto"/>
          <w:szCs w:val="24"/>
        </w:rPr>
        <w:t>bereiten sich</w:t>
      </w:r>
      <w:r w:rsidR="001B7126" w:rsidRPr="00D03D69">
        <w:rPr>
          <w:b/>
          <w:color w:val="auto"/>
          <w:szCs w:val="24"/>
        </w:rPr>
        <w:t xml:space="preserve"> die Auszubildenden</w:t>
      </w:r>
      <w:r w:rsidR="0005103C" w:rsidRPr="00D03D69">
        <w:rPr>
          <w:b/>
          <w:color w:val="auto"/>
          <w:szCs w:val="24"/>
        </w:rPr>
        <w:t xml:space="preserve"> gezielt auf </w:t>
      </w:r>
      <w:r w:rsidR="001B7126" w:rsidRPr="00D03D69">
        <w:rPr>
          <w:b/>
          <w:color w:val="auto"/>
          <w:szCs w:val="24"/>
        </w:rPr>
        <w:t>ihre</w:t>
      </w:r>
      <w:r w:rsidR="0005103C" w:rsidRPr="00D03D69">
        <w:rPr>
          <w:b/>
          <w:color w:val="auto"/>
          <w:szCs w:val="24"/>
        </w:rPr>
        <w:t xml:space="preserve"> IHK-Abschlussprüfung vor</w:t>
      </w:r>
      <w:r w:rsidR="001B7126" w:rsidRPr="00D03D69">
        <w:rPr>
          <w:b/>
          <w:color w:val="auto"/>
          <w:szCs w:val="24"/>
        </w:rPr>
        <w:t xml:space="preserve">. </w:t>
      </w:r>
      <w:r w:rsidR="0005103C" w:rsidRPr="00D03D69">
        <w:rPr>
          <w:b/>
          <w:szCs w:val="24"/>
        </w:rPr>
        <w:t xml:space="preserve">Als besonderen Programmpunkt werteten die Teilnehmer </w:t>
      </w:r>
      <w:r w:rsidR="00C10895" w:rsidRPr="00D03D69">
        <w:rPr>
          <w:b/>
          <w:szCs w:val="24"/>
        </w:rPr>
        <w:t xml:space="preserve">in diesem Jahr </w:t>
      </w:r>
      <w:r w:rsidR="00494A6E">
        <w:rPr>
          <w:b/>
          <w:szCs w:val="24"/>
        </w:rPr>
        <w:t>ihre</w:t>
      </w:r>
      <w:r w:rsidR="0005103C" w:rsidRPr="00D03D69">
        <w:rPr>
          <w:b/>
          <w:szCs w:val="24"/>
        </w:rPr>
        <w:t xml:space="preserve"> Betriebsbesichtigung </w:t>
      </w:r>
      <w:r w:rsidR="00C10895" w:rsidRPr="00D03D69">
        <w:rPr>
          <w:b/>
          <w:szCs w:val="24"/>
        </w:rPr>
        <w:t>bei</w:t>
      </w:r>
      <w:r w:rsidR="00494A6E">
        <w:rPr>
          <w:b/>
          <w:szCs w:val="24"/>
        </w:rPr>
        <w:t>m Beschlaghersteller</w:t>
      </w:r>
      <w:r w:rsidR="00C10895" w:rsidRPr="00D03D69">
        <w:rPr>
          <w:b/>
          <w:szCs w:val="24"/>
        </w:rPr>
        <w:t xml:space="preserve"> </w:t>
      </w:r>
      <w:proofErr w:type="spellStart"/>
      <w:r w:rsidR="0005103C" w:rsidRPr="00D03D69">
        <w:rPr>
          <w:b/>
          <w:szCs w:val="24"/>
        </w:rPr>
        <w:t>Hettich</w:t>
      </w:r>
      <w:proofErr w:type="spellEnd"/>
      <w:r w:rsidR="0005103C" w:rsidRPr="00D03D69">
        <w:rPr>
          <w:b/>
          <w:szCs w:val="24"/>
        </w:rPr>
        <w:t xml:space="preserve"> in </w:t>
      </w:r>
      <w:proofErr w:type="spellStart"/>
      <w:r w:rsidR="0005103C" w:rsidRPr="00D03D69">
        <w:rPr>
          <w:b/>
          <w:szCs w:val="24"/>
        </w:rPr>
        <w:t>Kirchlengern</w:t>
      </w:r>
      <w:proofErr w:type="spellEnd"/>
      <w:r w:rsidR="00443110" w:rsidRPr="00D03D69">
        <w:rPr>
          <w:b/>
          <w:szCs w:val="24"/>
        </w:rPr>
        <w:t>.</w:t>
      </w:r>
    </w:p>
    <w:p w14:paraId="49C33D04" w14:textId="77777777" w:rsidR="00C10895" w:rsidRPr="00D03D69" w:rsidRDefault="00C10895" w:rsidP="00D03D69">
      <w:pPr>
        <w:spacing w:line="360" w:lineRule="auto"/>
        <w:rPr>
          <w:szCs w:val="24"/>
        </w:rPr>
      </w:pPr>
    </w:p>
    <w:p w14:paraId="3A5D2009" w14:textId="4CE84C68" w:rsidR="00443110" w:rsidRPr="00D03D69" w:rsidRDefault="0005103C" w:rsidP="00D03D69">
      <w:pPr>
        <w:spacing w:line="360" w:lineRule="auto"/>
        <w:rPr>
          <w:szCs w:val="24"/>
        </w:rPr>
      </w:pPr>
      <w:r w:rsidRPr="00D03D69">
        <w:rPr>
          <w:szCs w:val="24"/>
        </w:rPr>
        <w:t xml:space="preserve">Im </w:t>
      </w:r>
      <w:proofErr w:type="spellStart"/>
      <w:r w:rsidRPr="00D03D69">
        <w:rPr>
          <w:szCs w:val="24"/>
        </w:rPr>
        <w:t>Hettich</w:t>
      </w:r>
      <w:proofErr w:type="spellEnd"/>
      <w:r w:rsidRPr="00D03D69">
        <w:rPr>
          <w:szCs w:val="24"/>
        </w:rPr>
        <w:t xml:space="preserve"> Forum und in der Produktion am Hauptstandort des Familienunternehmens zeigte sich</w:t>
      </w:r>
      <w:r w:rsidR="00443110" w:rsidRPr="00D03D69">
        <w:rPr>
          <w:szCs w:val="24"/>
        </w:rPr>
        <w:t xml:space="preserve"> den Nachwuchskräften</w:t>
      </w:r>
      <w:r w:rsidRPr="00D03D69">
        <w:rPr>
          <w:szCs w:val="24"/>
        </w:rPr>
        <w:t xml:space="preserve"> eindrucksvoll, warum </w:t>
      </w:r>
      <w:proofErr w:type="spellStart"/>
      <w:r w:rsidRPr="00D03D69">
        <w:rPr>
          <w:szCs w:val="24"/>
        </w:rPr>
        <w:t>Hettich</w:t>
      </w:r>
      <w:proofErr w:type="spellEnd"/>
      <w:r w:rsidRPr="00D03D69">
        <w:rPr>
          <w:szCs w:val="24"/>
        </w:rPr>
        <w:t xml:space="preserve"> zu den größten Herstellern von Möbelbeschlägen weltweit zählt.</w:t>
      </w:r>
      <w:r w:rsidR="00692683" w:rsidRPr="00D03D69">
        <w:rPr>
          <w:szCs w:val="24"/>
        </w:rPr>
        <w:t xml:space="preserve"> </w:t>
      </w:r>
      <w:r w:rsidR="003A073D" w:rsidRPr="00D03D69">
        <w:rPr>
          <w:szCs w:val="24"/>
        </w:rPr>
        <w:t>Damit die Hygiene- und Abstandsregeln stets eingehalten werden konnten, wurde das komplette Besuchsprogramm in Kleingruppen durchgeführt</w:t>
      </w:r>
      <w:r w:rsidR="003A073D">
        <w:rPr>
          <w:szCs w:val="24"/>
        </w:rPr>
        <w:t xml:space="preserve">. </w:t>
      </w:r>
      <w:r w:rsidR="00C10895" w:rsidRPr="00D03D69">
        <w:rPr>
          <w:szCs w:val="24"/>
        </w:rPr>
        <w:t xml:space="preserve">Hildegard </w:t>
      </w:r>
      <w:proofErr w:type="spellStart"/>
      <w:r w:rsidR="00C10895" w:rsidRPr="00D03D69">
        <w:rPr>
          <w:szCs w:val="24"/>
        </w:rPr>
        <w:t>Siefker</w:t>
      </w:r>
      <w:proofErr w:type="spellEnd"/>
      <w:r w:rsidR="00C10895" w:rsidRPr="00D03D69">
        <w:rPr>
          <w:szCs w:val="24"/>
        </w:rPr>
        <w:t xml:space="preserve">, </w:t>
      </w:r>
      <w:r w:rsidR="003221B5">
        <w:rPr>
          <w:szCs w:val="24"/>
        </w:rPr>
        <w:t>langjährige</w:t>
      </w:r>
      <w:r w:rsidR="00C10895" w:rsidRPr="00D03D69">
        <w:rPr>
          <w:szCs w:val="24"/>
        </w:rPr>
        <w:t xml:space="preserve"> Betreuerin beim EBH Sprint Countdown</w:t>
      </w:r>
      <w:r w:rsidR="00443110" w:rsidRPr="00D03D69">
        <w:rPr>
          <w:szCs w:val="24"/>
        </w:rPr>
        <w:t xml:space="preserve">, </w:t>
      </w:r>
      <w:r w:rsidR="003221B5">
        <w:rPr>
          <w:szCs w:val="24"/>
        </w:rPr>
        <w:t>erklärt:</w:t>
      </w:r>
      <w:r w:rsidR="00C10895" w:rsidRPr="00D03D69">
        <w:rPr>
          <w:szCs w:val="24"/>
        </w:rPr>
        <w:t xml:space="preserve"> „Im Sprint</w:t>
      </w:r>
      <w:r w:rsidR="00494A6E">
        <w:rPr>
          <w:szCs w:val="24"/>
        </w:rPr>
        <w:t>-</w:t>
      </w:r>
      <w:r w:rsidR="00C10895" w:rsidRPr="00D03D69">
        <w:rPr>
          <w:szCs w:val="24"/>
        </w:rPr>
        <w:t>Countdown</w:t>
      </w:r>
      <w:r w:rsidR="003A073D">
        <w:rPr>
          <w:szCs w:val="24"/>
        </w:rPr>
        <w:t>-</w:t>
      </w:r>
      <w:r w:rsidR="00C10895" w:rsidRPr="00D03D69">
        <w:rPr>
          <w:szCs w:val="24"/>
        </w:rPr>
        <w:t xml:space="preserve">Konzept lockern wir immer wieder die theoretischen Lernblöcke mit aktiven Phasen auf. Wenn es zudem geht, besuchen wir gemeinsam einen namhaften Lieferanten. Dass dies in diesem Jahr mit </w:t>
      </w:r>
      <w:proofErr w:type="spellStart"/>
      <w:r w:rsidR="00C10895" w:rsidRPr="00D03D69">
        <w:rPr>
          <w:szCs w:val="24"/>
        </w:rPr>
        <w:t>Hettich</w:t>
      </w:r>
      <w:proofErr w:type="spellEnd"/>
      <w:r w:rsidR="00C10895" w:rsidRPr="00D03D69">
        <w:rPr>
          <w:szCs w:val="24"/>
        </w:rPr>
        <w:t xml:space="preserve"> klappen würde, war Mitte März kaum vorstellbar. Umso mehr freuen wir uns jetzt, dass alles problemlos gelaufen ist und wir viele interessante Eindrücke aus </w:t>
      </w:r>
      <w:proofErr w:type="spellStart"/>
      <w:r w:rsidR="00C10895" w:rsidRPr="00D03D69">
        <w:rPr>
          <w:szCs w:val="24"/>
        </w:rPr>
        <w:t>Kirchlengern</w:t>
      </w:r>
      <w:proofErr w:type="spellEnd"/>
      <w:r w:rsidR="00C10895" w:rsidRPr="00D03D69">
        <w:rPr>
          <w:szCs w:val="24"/>
        </w:rPr>
        <w:t xml:space="preserve"> mitnehmen konnten.“</w:t>
      </w:r>
    </w:p>
    <w:p w14:paraId="7B33F140" w14:textId="77777777" w:rsidR="00443110" w:rsidRPr="00D03D69" w:rsidRDefault="00443110" w:rsidP="00D03D69">
      <w:pPr>
        <w:spacing w:line="360" w:lineRule="auto"/>
        <w:rPr>
          <w:szCs w:val="24"/>
        </w:rPr>
      </w:pPr>
    </w:p>
    <w:p w14:paraId="4619F5BE" w14:textId="528894C0" w:rsidR="00C73305" w:rsidRPr="00D03D69" w:rsidRDefault="00C10895" w:rsidP="00D03D69">
      <w:pPr>
        <w:spacing w:line="360" w:lineRule="auto"/>
        <w:rPr>
          <w:szCs w:val="24"/>
        </w:rPr>
      </w:pPr>
      <w:r w:rsidRPr="00D03D69">
        <w:rPr>
          <w:szCs w:val="24"/>
        </w:rPr>
        <w:t xml:space="preserve">Im </w:t>
      </w:r>
      <w:proofErr w:type="spellStart"/>
      <w:r w:rsidRPr="00D03D69">
        <w:rPr>
          <w:szCs w:val="24"/>
        </w:rPr>
        <w:t>Hettich</w:t>
      </w:r>
      <w:proofErr w:type="spellEnd"/>
      <w:r w:rsidRPr="00D03D69">
        <w:rPr>
          <w:szCs w:val="24"/>
        </w:rPr>
        <w:t xml:space="preserve"> Forum konnte sich </w:t>
      </w:r>
      <w:r w:rsidR="00C73305" w:rsidRPr="00D03D69">
        <w:rPr>
          <w:szCs w:val="24"/>
        </w:rPr>
        <w:t>der</w:t>
      </w:r>
      <w:r w:rsidRPr="00D03D69">
        <w:rPr>
          <w:szCs w:val="24"/>
        </w:rPr>
        <w:t xml:space="preserve"> </w:t>
      </w:r>
      <w:r w:rsidR="00C73305" w:rsidRPr="00D03D69">
        <w:rPr>
          <w:szCs w:val="24"/>
        </w:rPr>
        <w:t>Nachwuchs</w:t>
      </w:r>
      <w:r w:rsidRPr="00D03D69">
        <w:rPr>
          <w:szCs w:val="24"/>
        </w:rPr>
        <w:t xml:space="preserve"> einen Überblick </w:t>
      </w:r>
      <w:r w:rsidR="006C3CCA">
        <w:rPr>
          <w:szCs w:val="24"/>
        </w:rPr>
        <w:t xml:space="preserve">über </w:t>
      </w:r>
      <w:r w:rsidR="003221B5" w:rsidRPr="003221B5">
        <w:rPr>
          <w:szCs w:val="24"/>
        </w:rPr>
        <w:t>kreative Ideen für trendgerechtes Möbeldesign</w:t>
      </w:r>
      <w:r w:rsidR="003221B5">
        <w:rPr>
          <w:szCs w:val="24"/>
        </w:rPr>
        <w:t xml:space="preserve"> und die</w:t>
      </w:r>
      <w:r w:rsidR="0095796C">
        <w:rPr>
          <w:szCs w:val="24"/>
        </w:rPr>
        <w:t xml:space="preserve"> breite</w:t>
      </w:r>
      <w:r w:rsidR="003221B5">
        <w:rPr>
          <w:szCs w:val="24"/>
        </w:rPr>
        <w:t xml:space="preserve"> </w:t>
      </w:r>
      <w:r w:rsidR="003221B5">
        <w:rPr>
          <w:szCs w:val="24"/>
        </w:rPr>
        <w:lastRenderedPageBreak/>
        <w:t>Produktpalette</w:t>
      </w:r>
      <w:r w:rsidRPr="00D03D69">
        <w:rPr>
          <w:szCs w:val="24"/>
        </w:rPr>
        <w:t xml:space="preserve"> von </w:t>
      </w:r>
      <w:proofErr w:type="spellStart"/>
      <w:r w:rsidRPr="00D03D69">
        <w:rPr>
          <w:szCs w:val="24"/>
        </w:rPr>
        <w:t>Hettich</w:t>
      </w:r>
      <w:proofErr w:type="spellEnd"/>
      <w:r w:rsidRPr="00D03D69">
        <w:rPr>
          <w:szCs w:val="24"/>
        </w:rPr>
        <w:t xml:space="preserve"> verschaffen</w:t>
      </w:r>
      <w:r w:rsidR="00C73305" w:rsidRPr="00D03D69">
        <w:rPr>
          <w:szCs w:val="24"/>
        </w:rPr>
        <w:t xml:space="preserve">, </w:t>
      </w:r>
      <w:r w:rsidR="00825773">
        <w:rPr>
          <w:szCs w:val="24"/>
        </w:rPr>
        <w:t>ebenso informativ für die Gruppen waren Einblicke in</w:t>
      </w:r>
      <w:r w:rsidR="00C73305" w:rsidRPr="00D03D69">
        <w:rPr>
          <w:szCs w:val="24"/>
        </w:rPr>
        <w:t xml:space="preserve"> </w:t>
      </w:r>
      <w:r w:rsidR="00236082" w:rsidRPr="00D03D69">
        <w:rPr>
          <w:szCs w:val="24"/>
        </w:rPr>
        <w:t>d</w:t>
      </w:r>
      <w:r w:rsidRPr="00D03D69">
        <w:rPr>
          <w:szCs w:val="24"/>
        </w:rPr>
        <w:t xml:space="preserve">ie </w:t>
      </w:r>
      <w:r w:rsidR="00762A54">
        <w:rPr>
          <w:szCs w:val="24"/>
        </w:rPr>
        <w:t>Beschlagp</w:t>
      </w:r>
      <w:r w:rsidRPr="00D03D69">
        <w:rPr>
          <w:szCs w:val="24"/>
        </w:rPr>
        <w:t>roduktion</w:t>
      </w:r>
      <w:r w:rsidR="00AF01FD">
        <w:rPr>
          <w:szCs w:val="24"/>
        </w:rPr>
        <w:t xml:space="preserve"> am Standort</w:t>
      </w:r>
      <w:r w:rsidR="00236082" w:rsidRPr="00D03D69">
        <w:rPr>
          <w:szCs w:val="24"/>
        </w:rPr>
        <w:t>.</w:t>
      </w:r>
      <w:r w:rsidRPr="00D03D69">
        <w:rPr>
          <w:szCs w:val="24"/>
        </w:rPr>
        <w:t xml:space="preserve"> Zur Abrundung des Besuchs gab es noch eine </w:t>
      </w:r>
      <w:r w:rsidR="00236082" w:rsidRPr="00D03D69">
        <w:rPr>
          <w:szCs w:val="24"/>
        </w:rPr>
        <w:t>„</w:t>
      </w:r>
      <w:r w:rsidRPr="00D03D69">
        <w:rPr>
          <w:szCs w:val="24"/>
        </w:rPr>
        <w:t>Montage-Challenge</w:t>
      </w:r>
      <w:r w:rsidR="00236082" w:rsidRPr="00D03D69">
        <w:rPr>
          <w:szCs w:val="24"/>
        </w:rPr>
        <w:t>“</w:t>
      </w:r>
      <w:r w:rsidRPr="00D03D69">
        <w:rPr>
          <w:szCs w:val="24"/>
        </w:rPr>
        <w:t xml:space="preserve">, die allen </w:t>
      </w:r>
      <w:r w:rsidR="00236082" w:rsidRPr="00D03D69">
        <w:rPr>
          <w:szCs w:val="24"/>
        </w:rPr>
        <w:t xml:space="preserve">Beteiligten </w:t>
      </w:r>
      <w:r w:rsidR="00C73305" w:rsidRPr="00D03D69">
        <w:rPr>
          <w:szCs w:val="24"/>
        </w:rPr>
        <w:t xml:space="preserve">offensichtlich </w:t>
      </w:r>
      <w:r w:rsidRPr="00D03D69">
        <w:rPr>
          <w:szCs w:val="24"/>
        </w:rPr>
        <w:t>viel Spaß bereitete</w:t>
      </w:r>
      <w:r w:rsidR="00C73305" w:rsidRPr="00D03D69">
        <w:rPr>
          <w:szCs w:val="24"/>
        </w:rPr>
        <w:t>.</w:t>
      </w:r>
    </w:p>
    <w:p w14:paraId="30A80698" w14:textId="71B02C89" w:rsidR="00692683" w:rsidRPr="00D03D69" w:rsidRDefault="00C73305" w:rsidP="00D03D69">
      <w:pPr>
        <w:spacing w:line="360" w:lineRule="auto"/>
        <w:rPr>
          <w:szCs w:val="24"/>
        </w:rPr>
      </w:pPr>
      <w:r w:rsidRPr="00D03D69">
        <w:rPr>
          <w:szCs w:val="24"/>
        </w:rPr>
        <w:br/>
      </w:r>
      <w:r w:rsidR="00E15949">
        <w:rPr>
          <w:szCs w:val="24"/>
        </w:rPr>
        <w:t xml:space="preserve">Dass </w:t>
      </w:r>
      <w:r w:rsidR="006165C4">
        <w:rPr>
          <w:szCs w:val="24"/>
        </w:rPr>
        <w:t>alle</w:t>
      </w:r>
      <w:r w:rsidR="00E15949" w:rsidRPr="00D03D69">
        <w:rPr>
          <w:szCs w:val="24"/>
        </w:rPr>
        <w:t xml:space="preserve"> 20 Auszubildenden </w:t>
      </w:r>
      <w:r w:rsidR="00E15949">
        <w:rPr>
          <w:szCs w:val="24"/>
        </w:rPr>
        <w:t xml:space="preserve">am Folgetag </w:t>
      </w:r>
      <w:r w:rsidR="00E15949" w:rsidRPr="00D03D69">
        <w:rPr>
          <w:szCs w:val="24"/>
        </w:rPr>
        <w:t xml:space="preserve">erfolgreich ihre </w:t>
      </w:r>
      <w:r w:rsidR="00363D26" w:rsidRPr="00363D26">
        <w:rPr>
          <w:rFonts w:cs="Arial"/>
          <w:color w:val="auto"/>
          <w:szCs w:val="24"/>
          <w:shd w:val="clear" w:color="auto" w:fill="FFFFFF"/>
        </w:rPr>
        <w:t>EBH</w:t>
      </w:r>
      <w:r w:rsidR="00F3712C" w:rsidRPr="00363D26">
        <w:rPr>
          <w:szCs w:val="24"/>
        </w:rPr>
        <w:t>-</w:t>
      </w:r>
      <w:r w:rsidR="00E15949" w:rsidRPr="00D03D69">
        <w:rPr>
          <w:szCs w:val="24"/>
        </w:rPr>
        <w:t>Prüfung ab</w:t>
      </w:r>
      <w:r w:rsidR="004349B5">
        <w:rPr>
          <w:szCs w:val="24"/>
        </w:rPr>
        <w:t>legen konnten</w:t>
      </w:r>
      <w:r w:rsidR="00E15949">
        <w:rPr>
          <w:szCs w:val="24"/>
        </w:rPr>
        <w:t>, freut auch das</w:t>
      </w:r>
      <w:r w:rsidR="00692683" w:rsidRPr="00D03D69">
        <w:rPr>
          <w:szCs w:val="24"/>
        </w:rPr>
        <w:t xml:space="preserve"> Unternehmen </w:t>
      </w:r>
      <w:proofErr w:type="spellStart"/>
      <w:r w:rsidR="00692683" w:rsidRPr="00D03D69">
        <w:rPr>
          <w:szCs w:val="24"/>
        </w:rPr>
        <w:t>Hettich</w:t>
      </w:r>
      <w:proofErr w:type="spellEnd"/>
      <w:r w:rsidR="00692683" w:rsidRPr="00D03D69">
        <w:rPr>
          <w:szCs w:val="24"/>
        </w:rPr>
        <w:t xml:space="preserve"> </w:t>
      </w:r>
      <w:r w:rsidR="00E15949">
        <w:rPr>
          <w:szCs w:val="24"/>
        </w:rPr>
        <w:t xml:space="preserve">und </w:t>
      </w:r>
      <w:r w:rsidR="00762A54" w:rsidRPr="00D03D69">
        <w:rPr>
          <w:szCs w:val="24"/>
        </w:rPr>
        <w:t xml:space="preserve">gratuliert </w:t>
      </w:r>
      <w:r w:rsidR="009E3AE9">
        <w:rPr>
          <w:szCs w:val="24"/>
        </w:rPr>
        <w:t xml:space="preserve">nochmals </w:t>
      </w:r>
      <w:r w:rsidR="00762A54" w:rsidRPr="00D03D69">
        <w:rPr>
          <w:szCs w:val="24"/>
        </w:rPr>
        <w:t xml:space="preserve">herzlich zum </w:t>
      </w:r>
      <w:r w:rsidR="00F3712C">
        <w:rPr>
          <w:szCs w:val="24"/>
        </w:rPr>
        <w:t>Bestehen</w:t>
      </w:r>
      <w:r w:rsidR="00E15949">
        <w:rPr>
          <w:szCs w:val="24"/>
        </w:rPr>
        <w:t>.</w:t>
      </w:r>
    </w:p>
    <w:p w14:paraId="52974AE4" w14:textId="77777777" w:rsidR="00A2182F" w:rsidRPr="00D03D69" w:rsidRDefault="00A2182F" w:rsidP="00D03D69">
      <w:pPr>
        <w:spacing w:line="360" w:lineRule="auto"/>
        <w:rPr>
          <w:rFonts w:cs="Arial"/>
          <w:szCs w:val="24"/>
        </w:rPr>
      </w:pPr>
    </w:p>
    <w:p w14:paraId="06A1E80A" w14:textId="77777777" w:rsidR="000A7EF4" w:rsidRPr="00DE241A" w:rsidRDefault="000A7EF4" w:rsidP="000A7EF4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r w:rsidRPr="00DE241A">
        <w:rPr>
          <w:rFonts w:cs="Arial"/>
          <w:color w:val="auto"/>
          <w:szCs w:val="24"/>
          <w:lang w:val="sv-SE" w:eastAsia="sv-SE"/>
        </w:rPr>
        <w:t xml:space="preserve">Folgendes Bildmaterial steht auf </w:t>
      </w:r>
      <w:r w:rsidRPr="00DE241A">
        <w:rPr>
          <w:rFonts w:cs="Arial"/>
          <w:b/>
          <w:color w:val="auto"/>
          <w:szCs w:val="24"/>
          <w:lang w:val="sv-SE" w:eastAsia="sv-SE"/>
        </w:rPr>
        <w:t>www.hettich.com, Menü: Presse</w:t>
      </w:r>
      <w:r w:rsidRPr="00DE241A">
        <w:rPr>
          <w:rFonts w:cs="Arial"/>
          <w:color w:val="auto"/>
          <w:szCs w:val="24"/>
          <w:lang w:val="sv-SE" w:eastAsia="sv-SE"/>
        </w:rPr>
        <w:t xml:space="preserve"> zum Download bereit:</w:t>
      </w:r>
    </w:p>
    <w:p w14:paraId="2DAD08AE" w14:textId="41A75F63" w:rsidR="00995180" w:rsidRPr="00A96002" w:rsidRDefault="00995180" w:rsidP="00995180">
      <w:pPr>
        <w:spacing w:line="360" w:lineRule="auto"/>
        <w:rPr>
          <w:rFonts w:cs="Arial"/>
          <w:b/>
          <w:lang w:val="sv-SE" w:eastAsia="sv-SE"/>
        </w:rPr>
      </w:pPr>
      <w:r w:rsidRPr="00A96002">
        <w:rPr>
          <w:rFonts w:cs="Arial"/>
          <w:b/>
          <w:lang w:val="sv-SE" w:eastAsia="sv-SE"/>
        </w:rPr>
        <w:t>Abbildung</w:t>
      </w:r>
      <w:r w:rsidR="003D7AAB">
        <w:rPr>
          <w:rFonts w:cs="Arial"/>
          <w:b/>
          <w:lang w:val="sv-SE" w:eastAsia="sv-SE"/>
        </w:rPr>
        <w:t>en</w:t>
      </w:r>
    </w:p>
    <w:p w14:paraId="3FDF181C" w14:textId="29012633" w:rsidR="005D3831" w:rsidRDefault="00995180" w:rsidP="00DE241A">
      <w:pPr>
        <w:suppressAutoHyphens/>
        <w:spacing w:line="360" w:lineRule="auto"/>
        <w:ind w:right="-1"/>
        <w:rPr>
          <w:rFonts w:cs="Arial"/>
          <w:b/>
          <w:lang w:val="sv-SE" w:eastAsia="sv-SE"/>
        </w:rPr>
      </w:pPr>
      <w:r w:rsidRPr="00A96002">
        <w:rPr>
          <w:rFonts w:cs="Arial"/>
          <w:b/>
          <w:lang w:val="sv-SE" w:eastAsia="sv-SE"/>
        </w:rPr>
        <w:t>Bildunterschrift</w:t>
      </w:r>
      <w:r>
        <w:rPr>
          <w:rFonts w:cs="Arial"/>
          <w:b/>
          <w:lang w:val="sv-SE" w:eastAsia="sv-SE"/>
        </w:rPr>
        <w:br/>
      </w:r>
      <w:r w:rsidR="00C3038D">
        <w:rPr>
          <w:rFonts w:cs="Arial"/>
          <w:b/>
          <w:noProof/>
        </w:rPr>
        <w:drawing>
          <wp:inline distT="0" distB="0" distL="0" distR="0" wp14:anchorId="2C233930" wp14:editId="435A3AF3">
            <wp:extent cx="1868810" cy="1192695"/>
            <wp:effectExtent l="0" t="0" r="0" b="762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42020_a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21" cy="1206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A9DF3FF" w14:textId="0820D908" w:rsidR="00C73FF4" w:rsidRDefault="0005103C" w:rsidP="00AA5B0E">
      <w:pPr>
        <w:rPr>
          <w:sz w:val="22"/>
          <w:szCs w:val="22"/>
        </w:rPr>
      </w:pPr>
      <w:r>
        <w:rPr>
          <w:sz w:val="22"/>
          <w:szCs w:val="22"/>
        </w:rPr>
        <w:t>342020</w:t>
      </w:r>
      <w:r w:rsidR="00456ED7">
        <w:rPr>
          <w:sz w:val="22"/>
          <w:szCs w:val="22"/>
        </w:rPr>
        <w:t>_</w:t>
      </w:r>
      <w:r w:rsidR="00A779C8">
        <w:rPr>
          <w:sz w:val="22"/>
          <w:szCs w:val="22"/>
        </w:rPr>
        <w:t>a</w:t>
      </w:r>
    </w:p>
    <w:p w14:paraId="13F8020B" w14:textId="2CE84462" w:rsidR="00443110" w:rsidRPr="00BE2795" w:rsidRDefault="00443110" w:rsidP="00443110">
      <w:pPr>
        <w:rPr>
          <w:sz w:val="22"/>
          <w:szCs w:val="22"/>
        </w:rPr>
      </w:pPr>
      <w:r w:rsidRPr="00BE2795">
        <w:rPr>
          <w:sz w:val="22"/>
          <w:szCs w:val="22"/>
        </w:rPr>
        <w:t xml:space="preserve">20 Auszubildende </w:t>
      </w:r>
      <w:r w:rsidR="006978A4" w:rsidRPr="00BE2795">
        <w:rPr>
          <w:sz w:val="22"/>
          <w:szCs w:val="22"/>
        </w:rPr>
        <w:t>auf Entdeckungstour</w:t>
      </w:r>
      <w:r w:rsidRPr="00BE2795">
        <w:rPr>
          <w:sz w:val="22"/>
          <w:szCs w:val="22"/>
        </w:rPr>
        <w:t xml:space="preserve"> bei </w:t>
      </w:r>
      <w:proofErr w:type="spellStart"/>
      <w:r w:rsidRPr="00BE2795">
        <w:rPr>
          <w:sz w:val="22"/>
          <w:szCs w:val="22"/>
        </w:rPr>
        <w:t>Hettich</w:t>
      </w:r>
      <w:proofErr w:type="spellEnd"/>
      <w:r w:rsidRPr="00BE2795">
        <w:rPr>
          <w:sz w:val="22"/>
          <w:szCs w:val="22"/>
        </w:rPr>
        <w:t xml:space="preserve">: Die Teilnehmer des EBH-Sprint-Countdown besuchten </w:t>
      </w:r>
      <w:r w:rsidR="00CA7FFD" w:rsidRPr="00BE2795">
        <w:rPr>
          <w:sz w:val="22"/>
          <w:szCs w:val="22"/>
        </w:rPr>
        <w:t xml:space="preserve">am 8. September </w:t>
      </w:r>
      <w:r w:rsidRPr="00BE2795">
        <w:rPr>
          <w:sz w:val="22"/>
          <w:szCs w:val="22"/>
        </w:rPr>
        <w:t>das ostwestfälische Familienunternehmen</w:t>
      </w:r>
      <w:r w:rsidR="00CA7FFD" w:rsidRPr="00BE2795">
        <w:rPr>
          <w:sz w:val="22"/>
          <w:szCs w:val="22"/>
        </w:rPr>
        <w:t xml:space="preserve"> in </w:t>
      </w:r>
      <w:proofErr w:type="spellStart"/>
      <w:r w:rsidR="00CA7FFD" w:rsidRPr="00BE2795">
        <w:rPr>
          <w:sz w:val="22"/>
          <w:szCs w:val="22"/>
        </w:rPr>
        <w:t>Kirchlengern</w:t>
      </w:r>
      <w:proofErr w:type="spellEnd"/>
      <w:r w:rsidR="00CA7FFD" w:rsidRPr="00BE2795">
        <w:rPr>
          <w:sz w:val="22"/>
          <w:szCs w:val="22"/>
        </w:rPr>
        <w:t>.</w:t>
      </w:r>
      <w:r w:rsidR="00BE2795" w:rsidRPr="00BE2795">
        <w:rPr>
          <w:sz w:val="22"/>
          <w:szCs w:val="22"/>
        </w:rPr>
        <w:t xml:space="preserve"> </w:t>
      </w:r>
      <w:r w:rsidR="00BE2795" w:rsidRPr="00BE2795">
        <w:rPr>
          <w:rFonts w:cs="Arial"/>
          <w:sz w:val="22"/>
          <w:szCs w:val="22"/>
        </w:rPr>
        <w:t>Foto:</w:t>
      </w:r>
      <w:r w:rsidR="00BE2795" w:rsidRPr="00BE2795">
        <w:rPr>
          <w:sz w:val="22"/>
          <w:szCs w:val="22"/>
        </w:rPr>
        <w:t xml:space="preserve"> </w:t>
      </w:r>
      <w:proofErr w:type="spellStart"/>
      <w:r w:rsidR="00C3038D">
        <w:rPr>
          <w:sz w:val="22"/>
          <w:szCs w:val="22"/>
        </w:rPr>
        <w:t>Hettich</w:t>
      </w:r>
      <w:proofErr w:type="spellEnd"/>
    </w:p>
    <w:p w14:paraId="395C2A73" w14:textId="2E8D8FED" w:rsidR="00FD17FB" w:rsidRDefault="00FD17FB" w:rsidP="00A779C8">
      <w:pPr>
        <w:suppressAutoHyphens/>
        <w:ind w:right="-1"/>
        <w:rPr>
          <w:sz w:val="22"/>
          <w:szCs w:val="22"/>
        </w:rPr>
      </w:pPr>
    </w:p>
    <w:p w14:paraId="505514B7" w14:textId="77777777" w:rsidR="00A779C8" w:rsidRPr="009F17CE" w:rsidRDefault="00A779C8" w:rsidP="00A779C8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</w:rPr>
      </w:pPr>
      <w:r w:rsidRPr="009F17CE">
        <w:rPr>
          <w:rFonts w:cs="Arial"/>
          <w:sz w:val="20"/>
          <w:u w:val="single"/>
        </w:rPr>
        <w:t xml:space="preserve">Über </w:t>
      </w:r>
      <w:proofErr w:type="spellStart"/>
      <w:r w:rsidRPr="009F17CE">
        <w:rPr>
          <w:rFonts w:cs="Arial"/>
          <w:sz w:val="20"/>
          <w:u w:val="single"/>
        </w:rPr>
        <w:t>Hettich</w:t>
      </w:r>
      <w:proofErr w:type="spellEnd"/>
    </w:p>
    <w:p w14:paraId="04EE2B8A" w14:textId="0257527E" w:rsidR="00A779C8" w:rsidRPr="0017209B" w:rsidRDefault="00A779C8" w:rsidP="006F326A">
      <w:pPr>
        <w:suppressAutoHyphens/>
        <w:ind w:right="-1"/>
        <w:rPr>
          <w:rFonts w:cs="Arial"/>
          <w:color w:val="212100"/>
          <w:sz w:val="20"/>
        </w:rPr>
      </w:pPr>
      <w:r w:rsidRPr="00C41FAE">
        <w:rPr>
          <w:rFonts w:cs="Arial"/>
          <w:color w:val="212100"/>
          <w:sz w:val="20"/>
        </w:rPr>
        <w:t xml:space="preserve">Das Unternehmen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wurde 1888 gegründet und ist heute einer der weltweit größten und erfolgreichsten Hersteller von Möbelbeschlägen. Mehr als 6.</w:t>
      </w:r>
      <w:r>
        <w:rPr>
          <w:rFonts w:cs="Arial"/>
          <w:color w:val="212100"/>
          <w:sz w:val="20"/>
        </w:rPr>
        <w:t>7</w:t>
      </w:r>
      <w:r w:rsidRPr="00C41FAE">
        <w:rPr>
          <w:rFonts w:cs="Arial"/>
          <w:color w:val="212100"/>
          <w:sz w:val="20"/>
        </w:rPr>
        <w:t xml:space="preserve">00 Mitarbeiterinnen und Mitarbeiter in fast 80 Ländern arbeiten gemeinsam für </w:t>
      </w:r>
      <w:r>
        <w:rPr>
          <w:rFonts w:cs="Arial"/>
          <w:color w:val="212100"/>
          <w:sz w:val="20"/>
        </w:rPr>
        <w:t>das</w:t>
      </w:r>
      <w:r w:rsidRPr="00C41FAE">
        <w:rPr>
          <w:rFonts w:cs="Arial"/>
          <w:color w:val="212100"/>
          <w:sz w:val="20"/>
        </w:rPr>
        <w:t xml:space="preserve"> Ziel</w:t>
      </w:r>
      <w:r>
        <w:rPr>
          <w:rFonts w:cs="Arial"/>
          <w:color w:val="212100"/>
          <w:sz w:val="20"/>
        </w:rPr>
        <w:t>,</w:t>
      </w:r>
      <w:r w:rsidRPr="00C41FAE">
        <w:rPr>
          <w:rFonts w:cs="Arial"/>
          <w:color w:val="212100"/>
          <w:sz w:val="20"/>
        </w:rPr>
        <w:t xml:space="preserve"> intelligente Technik für Möbel zu entwickeln. Damit begeister</w:t>
      </w:r>
      <w:r>
        <w:rPr>
          <w:rFonts w:cs="Arial"/>
          <w:color w:val="212100"/>
          <w:sz w:val="20"/>
        </w:rPr>
        <w:t xml:space="preserve">t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>Menschen in aller Welt</w:t>
      </w:r>
      <w:r>
        <w:rPr>
          <w:rFonts w:cs="Arial"/>
          <w:color w:val="212100"/>
          <w:sz w:val="20"/>
        </w:rPr>
        <w:t xml:space="preserve"> und ist ein</w:t>
      </w:r>
      <w:r w:rsidRPr="00C41FAE">
        <w:rPr>
          <w:rFonts w:cs="Arial"/>
          <w:color w:val="212100"/>
          <w:sz w:val="20"/>
        </w:rPr>
        <w:t xml:space="preserve"> wertvoller Partner für Möbelindustrie, Handel und Handwerk.</w:t>
      </w:r>
      <w:r w:rsidRPr="00C41FAE">
        <w:rPr>
          <w:rFonts w:cs="Arial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 xml:space="preserve">Die Marke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steht für konsequente Werte: Für Qualität und Innovation. Für Zuverlässigkeit und Kundennähe. Trotz </w:t>
      </w:r>
      <w:r>
        <w:rPr>
          <w:rFonts w:cs="Arial"/>
          <w:color w:val="212100"/>
          <w:sz w:val="20"/>
        </w:rPr>
        <w:t>seiner</w:t>
      </w:r>
      <w:r w:rsidRPr="00C41FAE">
        <w:rPr>
          <w:rFonts w:cs="Arial"/>
          <w:color w:val="212100"/>
          <w:sz w:val="20"/>
        </w:rPr>
        <w:t xml:space="preserve"> Größe und internationalen Bedeutung ist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ein Familienunternehmen geblieben. Unabhängig von Investoren </w:t>
      </w:r>
      <w:r>
        <w:rPr>
          <w:rFonts w:cs="Arial"/>
          <w:color w:val="212100"/>
          <w:sz w:val="20"/>
        </w:rPr>
        <w:t>wird die Unternehmensz</w:t>
      </w:r>
      <w:r w:rsidRPr="00C41FAE">
        <w:rPr>
          <w:rFonts w:cs="Arial"/>
          <w:color w:val="212100"/>
          <w:sz w:val="20"/>
        </w:rPr>
        <w:t>ukunft frei, menschlich und nachhaltig</w:t>
      </w:r>
      <w:r>
        <w:rPr>
          <w:rFonts w:cs="Arial"/>
          <w:color w:val="212100"/>
          <w:sz w:val="20"/>
        </w:rPr>
        <w:t xml:space="preserve"> gestaltet</w:t>
      </w:r>
      <w:r w:rsidRPr="00C41FAE">
        <w:rPr>
          <w:rFonts w:cs="Arial"/>
          <w:color w:val="212100"/>
          <w:sz w:val="20"/>
        </w:rPr>
        <w:t>.</w:t>
      </w:r>
      <w:r>
        <w:rPr>
          <w:rFonts w:cs="Arial"/>
          <w:color w:val="212100"/>
          <w:sz w:val="20"/>
        </w:rPr>
        <w:t xml:space="preserve"> </w:t>
      </w:r>
      <w:r w:rsidRPr="00E57AD8">
        <w:rPr>
          <w:rFonts w:cs="Arial"/>
          <w:color w:val="212100"/>
          <w:sz w:val="20"/>
        </w:rPr>
        <w:t>www.hettich.com</w:t>
      </w:r>
    </w:p>
    <w:sectPr w:rsidR="00A779C8" w:rsidRPr="0017209B" w:rsidSect="006F326A">
      <w:headerReference w:type="default" r:id="rId9"/>
      <w:footerReference w:type="default" r:id="rId10"/>
      <w:pgSz w:w="11900" w:h="16840"/>
      <w:pgMar w:top="2835" w:right="3395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D27F9" w14:textId="77777777" w:rsidR="00C01924" w:rsidRDefault="00C01924">
      <w:r>
        <w:separator/>
      </w:r>
    </w:p>
  </w:endnote>
  <w:endnote w:type="continuationSeparator" w:id="0">
    <w:p w14:paraId="0CF4AFBF" w14:textId="77777777" w:rsidR="00C01924" w:rsidRDefault="00C0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208C8DB8" w:rsidR="006F175E" w:rsidRDefault="001D6019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Seite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3038D" w:rsidRPr="00C3038D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44EFBC8F"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Seite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C3038D" w:rsidRPr="00C3038D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2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0E769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4DE95" w14:textId="77777777" w:rsidR="0043268F" w:rsidRPr="00C56823" w:rsidRDefault="0043268F" w:rsidP="0043268F">
                          <w:pPr>
                            <w:rPr>
                              <w:rFonts w:cs="Arial"/>
                              <w:b/>
                              <w:sz w:val="16"/>
                              <w:szCs w:val="16"/>
                              <w:lang w:val="sv-SE"/>
                            </w:rPr>
                          </w:pPr>
                          <w:r w:rsidRPr="00C56823">
                            <w:rPr>
                              <w:rFonts w:cs="Arial"/>
                              <w:b/>
                              <w:sz w:val="16"/>
                              <w:szCs w:val="16"/>
                              <w:lang w:val="sv-SE"/>
                            </w:rPr>
                            <w:t>Pressekontakt Hetitch</w:t>
                          </w:r>
                          <w:r w:rsidRPr="00C56823">
                            <w:rPr>
                              <w:rFonts w:cs="Arial"/>
                              <w:b/>
                              <w:sz w:val="16"/>
                              <w:szCs w:val="16"/>
                              <w:lang w:val="sv-SE"/>
                            </w:rPr>
                            <w:br/>
                          </w:r>
                        </w:p>
                        <w:p w14:paraId="0EDBBC5E" w14:textId="77777777" w:rsidR="0043268F" w:rsidRPr="003153CC" w:rsidRDefault="0043268F" w:rsidP="0043268F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Marketing und Vertriebs  GmbH &amp; Co. KG</w:t>
                          </w:r>
                        </w:p>
                        <w:p w14:paraId="1ED62B81" w14:textId="77777777" w:rsidR="0043268F" w:rsidRPr="003153CC" w:rsidRDefault="0043268F" w:rsidP="0043268F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 Wöhler</w:t>
                          </w:r>
                        </w:p>
                        <w:p w14:paraId="194FC709" w14:textId="77777777" w:rsidR="0043268F" w:rsidRPr="003153CC" w:rsidRDefault="0043268F" w:rsidP="0043268F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Gerhard-Lüking-Straße 10</w:t>
                          </w:r>
                        </w:p>
                        <w:p w14:paraId="24936F93" w14:textId="77777777" w:rsidR="0043268F" w:rsidRPr="003153CC" w:rsidRDefault="0043268F" w:rsidP="0043268F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32602 Vlotho</w:t>
                          </w:r>
                        </w:p>
                        <w:p w14:paraId="472C22EF" w14:textId="77777777" w:rsidR="0043268F" w:rsidRPr="003153CC" w:rsidRDefault="0043268F" w:rsidP="0043268F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Tel.: +49 5733 798-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879</w:t>
                          </w:r>
                        </w:p>
                        <w:p w14:paraId="0344FE13" w14:textId="77777777" w:rsidR="0043268F" w:rsidRPr="003153CC" w:rsidRDefault="0043268F" w:rsidP="0043268F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anke.woehler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@hettich.com</w:t>
                          </w:r>
                        </w:p>
                        <w:p w14:paraId="08D3CAD0" w14:textId="77777777" w:rsidR="0043268F" w:rsidRPr="003153CC" w:rsidRDefault="0043268F" w:rsidP="0043268F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401851FA" w14:textId="77777777" w:rsidR="0043268F" w:rsidRDefault="0043268F" w:rsidP="0043268F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</w:p>
                        <w:p w14:paraId="000DA813" w14:textId="77777777" w:rsidR="0043268F" w:rsidRDefault="0043268F" w:rsidP="0043268F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93F3EE9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6998722B" w14:textId="214AD969" w:rsidR="002D11F1" w:rsidRPr="00097876" w:rsidRDefault="002D11F1" w:rsidP="002D11F1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097876">
                            <w:rPr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R_</w:t>
                          </w:r>
                          <w:r w:rsidR="0043268F">
                            <w:rPr>
                              <w:color w:val="auto"/>
                              <w:sz w:val="22"/>
                              <w:szCs w:val="22"/>
                            </w:rPr>
                            <w:t>34</w:t>
                          </w:r>
                          <w:r w:rsidR="00A779C8">
                            <w:rPr>
                              <w:color w:val="auto"/>
                              <w:sz w:val="22"/>
                              <w:szCs w:val="22"/>
                            </w:rPr>
                            <w:t>2020</w:t>
                          </w:r>
                        </w:p>
                        <w:p w14:paraId="2595A0ED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8Sgw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" stroked="f">
              <v:textbox>
                <w:txbxContent>
                  <w:p w14:paraId="0D04DE95" w14:textId="77777777" w:rsidR="0043268F" w:rsidRPr="00C56823" w:rsidRDefault="0043268F" w:rsidP="0043268F">
                    <w:pPr>
                      <w:rPr>
                        <w:rFonts w:cs="Arial"/>
                        <w:b/>
                        <w:sz w:val="16"/>
                        <w:szCs w:val="16"/>
                        <w:lang w:val="sv-SE"/>
                      </w:rPr>
                    </w:pPr>
                    <w:r w:rsidRPr="00C56823">
                      <w:rPr>
                        <w:rFonts w:cs="Arial"/>
                        <w:b/>
                        <w:sz w:val="16"/>
                        <w:szCs w:val="16"/>
                        <w:lang w:val="sv-SE"/>
                      </w:rPr>
                      <w:t>Pressekontakt Hetitch</w:t>
                    </w:r>
                    <w:r w:rsidRPr="00C56823">
                      <w:rPr>
                        <w:rFonts w:cs="Arial"/>
                        <w:b/>
                        <w:sz w:val="16"/>
                        <w:szCs w:val="16"/>
                        <w:lang w:val="sv-SE"/>
                      </w:rPr>
                      <w:br/>
                    </w:r>
                  </w:p>
                  <w:p w14:paraId="0EDBBC5E" w14:textId="77777777" w:rsidR="0043268F" w:rsidRPr="003153CC" w:rsidRDefault="0043268F" w:rsidP="0043268F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Marketing und Vertriebs  GmbH &amp; Co. KG</w:t>
                    </w:r>
                  </w:p>
                  <w:p w14:paraId="1ED62B81" w14:textId="77777777" w:rsidR="0043268F" w:rsidRPr="003153CC" w:rsidRDefault="0043268F" w:rsidP="0043268F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 Wöhler</w:t>
                    </w:r>
                  </w:p>
                  <w:p w14:paraId="194FC709" w14:textId="77777777" w:rsidR="0043268F" w:rsidRPr="003153CC" w:rsidRDefault="0043268F" w:rsidP="0043268F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Gerhard-Lüking-Straße 10</w:t>
                    </w:r>
                  </w:p>
                  <w:p w14:paraId="24936F93" w14:textId="77777777" w:rsidR="0043268F" w:rsidRPr="003153CC" w:rsidRDefault="0043268F" w:rsidP="0043268F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32602 Vlotho</w:t>
                    </w:r>
                  </w:p>
                  <w:p w14:paraId="472C22EF" w14:textId="77777777" w:rsidR="0043268F" w:rsidRPr="003153CC" w:rsidRDefault="0043268F" w:rsidP="0043268F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Tel.: +49 5733 798-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879</w:t>
                    </w:r>
                  </w:p>
                  <w:p w14:paraId="0344FE13" w14:textId="77777777" w:rsidR="0043268F" w:rsidRPr="003153CC" w:rsidRDefault="0043268F" w:rsidP="0043268F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anke.woehler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@hettich.com</w:t>
                    </w:r>
                  </w:p>
                  <w:p w14:paraId="08D3CAD0" w14:textId="77777777" w:rsidR="0043268F" w:rsidRPr="003153CC" w:rsidRDefault="0043268F" w:rsidP="0043268F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401851FA" w14:textId="77777777" w:rsidR="0043268F" w:rsidRDefault="0043268F" w:rsidP="0043268F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</w:p>
                  <w:p w14:paraId="000DA813" w14:textId="77777777" w:rsidR="0043268F" w:rsidRDefault="0043268F" w:rsidP="0043268F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93F3EE9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6998722B" w14:textId="214AD969" w:rsidR="002D11F1" w:rsidRPr="00097876" w:rsidRDefault="002D11F1" w:rsidP="002D11F1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 w:rsidRPr="00097876">
                      <w:rPr>
                        <w:sz w:val="22"/>
                        <w:szCs w:val="22"/>
                      </w:rPr>
                      <w:t>P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>R_</w:t>
                    </w:r>
                    <w:r w:rsidR="0043268F">
                      <w:rPr>
                        <w:color w:val="auto"/>
                        <w:sz w:val="22"/>
                        <w:szCs w:val="22"/>
                      </w:rPr>
                      <w:t>34</w:t>
                    </w:r>
                    <w:r w:rsidR="00A779C8">
                      <w:rPr>
                        <w:color w:val="auto"/>
                        <w:sz w:val="22"/>
                        <w:szCs w:val="22"/>
                      </w:rPr>
                      <w:t>2020</w:t>
                    </w:r>
                  </w:p>
                  <w:p w14:paraId="2595A0ED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0E7699"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75D7E" w14:textId="77777777" w:rsidR="00C01924" w:rsidRDefault="00C01924">
      <w:r>
        <w:separator/>
      </w:r>
    </w:p>
  </w:footnote>
  <w:footnote w:type="continuationSeparator" w:id="0">
    <w:p w14:paraId="0A5FAD0B" w14:textId="77777777" w:rsidR="00C01924" w:rsidRDefault="00C01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77182EB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610E"/>
    <w:rsid w:val="0001272F"/>
    <w:rsid w:val="00015693"/>
    <w:rsid w:val="00017980"/>
    <w:rsid w:val="00020BAC"/>
    <w:rsid w:val="0002101A"/>
    <w:rsid w:val="00025DEB"/>
    <w:rsid w:val="000271BD"/>
    <w:rsid w:val="00032952"/>
    <w:rsid w:val="00032B24"/>
    <w:rsid w:val="0003312D"/>
    <w:rsid w:val="00041727"/>
    <w:rsid w:val="0004189F"/>
    <w:rsid w:val="0005103C"/>
    <w:rsid w:val="0005470F"/>
    <w:rsid w:val="00054FEC"/>
    <w:rsid w:val="00062779"/>
    <w:rsid w:val="00062BEB"/>
    <w:rsid w:val="000639B8"/>
    <w:rsid w:val="00063A0B"/>
    <w:rsid w:val="000660F2"/>
    <w:rsid w:val="000715E1"/>
    <w:rsid w:val="00072478"/>
    <w:rsid w:val="000776D3"/>
    <w:rsid w:val="00080C6F"/>
    <w:rsid w:val="00082B18"/>
    <w:rsid w:val="0009469D"/>
    <w:rsid w:val="00097268"/>
    <w:rsid w:val="000A0796"/>
    <w:rsid w:val="000A6FF7"/>
    <w:rsid w:val="000A7EF4"/>
    <w:rsid w:val="000C1B90"/>
    <w:rsid w:val="000D0458"/>
    <w:rsid w:val="000D2B2E"/>
    <w:rsid w:val="000D2BE1"/>
    <w:rsid w:val="000D518E"/>
    <w:rsid w:val="000D63CD"/>
    <w:rsid w:val="000E13ED"/>
    <w:rsid w:val="000E2A52"/>
    <w:rsid w:val="000E51E9"/>
    <w:rsid w:val="000E5898"/>
    <w:rsid w:val="000E7699"/>
    <w:rsid w:val="000F05ED"/>
    <w:rsid w:val="00102E43"/>
    <w:rsid w:val="00104861"/>
    <w:rsid w:val="00105DE5"/>
    <w:rsid w:val="00106CF3"/>
    <w:rsid w:val="00107533"/>
    <w:rsid w:val="00111302"/>
    <w:rsid w:val="00112205"/>
    <w:rsid w:val="001213F4"/>
    <w:rsid w:val="00127635"/>
    <w:rsid w:val="00130272"/>
    <w:rsid w:val="00134E64"/>
    <w:rsid w:val="00136F26"/>
    <w:rsid w:val="00137F95"/>
    <w:rsid w:val="00142D3B"/>
    <w:rsid w:val="0014380C"/>
    <w:rsid w:val="00154B05"/>
    <w:rsid w:val="00157475"/>
    <w:rsid w:val="00164110"/>
    <w:rsid w:val="00170B29"/>
    <w:rsid w:val="001718FE"/>
    <w:rsid w:val="00171CBE"/>
    <w:rsid w:val="0017209B"/>
    <w:rsid w:val="001742A3"/>
    <w:rsid w:val="00174666"/>
    <w:rsid w:val="0017673D"/>
    <w:rsid w:val="00183DB9"/>
    <w:rsid w:val="001852C0"/>
    <w:rsid w:val="001872AE"/>
    <w:rsid w:val="00190A0E"/>
    <w:rsid w:val="00191CE9"/>
    <w:rsid w:val="00193873"/>
    <w:rsid w:val="00197357"/>
    <w:rsid w:val="001A1F21"/>
    <w:rsid w:val="001A5D94"/>
    <w:rsid w:val="001A6CB5"/>
    <w:rsid w:val="001B0D02"/>
    <w:rsid w:val="001B25CA"/>
    <w:rsid w:val="001B7126"/>
    <w:rsid w:val="001C7571"/>
    <w:rsid w:val="001D0C17"/>
    <w:rsid w:val="001D53C9"/>
    <w:rsid w:val="001D5CC9"/>
    <w:rsid w:val="001D6019"/>
    <w:rsid w:val="001D72AA"/>
    <w:rsid w:val="001E2141"/>
    <w:rsid w:val="001E2347"/>
    <w:rsid w:val="001E4F13"/>
    <w:rsid w:val="001E5E37"/>
    <w:rsid w:val="001F0AE4"/>
    <w:rsid w:val="001F0D16"/>
    <w:rsid w:val="001F1C08"/>
    <w:rsid w:val="001F690F"/>
    <w:rsid w:val="001F6ECE"/>
    <w:rsid w:val="00211508"/>
    <w:rsid w:val="002165B5"/>
    <w:rsid w:val="00216CD3"/>
    <w:rsid w:val="00221C0A"/>
    <w:rsid w:val="00230E30"/>
    <w:rsid w:val="0023219C"/>
    <w:rsid w:val="002321FF"/>
    <w:rsid w:val="00235415"/>
    <w:rsid w:val="00235C1C"/>
    <w:rsid w:val="00236082"/>
    <w:rsid w:val="002414A7"/>
    <w:rsid w:val="0024442C"/>
    <w:rsid w:val="00250D1B"/>
    <w:rsid w:val="002515C3"/>
    <w:rsid w:val="00251814"/>
    <w:rsid w:val="00254ADF"/>
    <w:rsid w:val="00255086"/>
    <w:rsid w:val="00256132"/>
    <w:rsid w:val="002602D0"/>
    <w:rsid w:val="00260C5B"/>
    <w:rsid w:val="00264493"/>
    <w:rsid w:val="00265ED0"/>
    <w:rsid w:val="00281D54"/>
    <w:rsid w:val="00292024"/>
    <w:rsid w:val="00293AFF"/>
    <w:rsid w:val="00293E40"/>
    <w:rsid w:val="00295F1F"/>
    <w:rsid w:val="00297D0C"/>
    <w:rsid w:val="002A1131"/>
    <w:rsid w:val="002A4234"/>
    <w:rsid w:val="002A51EB"/>
    <w:rsid w:val="002A58B0"/>
    <w:rsid w:val="002A5C00"/>
    <w:rsid w:val="002A60F2"/>
    <w:rsid w:val="002B2038"/>
    <w:rsid w:val="002B63A4"/>
    <w:rsid w:val="002B79CA"/>
    <w:rsid w:val="002B7A19"/>
    <w:rsid w:val="002C1C09"/>
    <w:rsid w:val="002C6009"/>
    <w:rsid w:val="002C770B"/>
    <w:rsid w:val="002D00A3"/>
    <w:rsid w:val="002D11F1"/>
    <w:rsid w:val="002D1426"/>
    <w:rsid w:val="002D2636"/>
    <w:rsid w:val="002E7358"/>
    <w:rsid w:val="002F2334"/>
    <w:rsid w:val="002F613C"/>
    <w:rsid w:val="0030141A"/>
    <w:rsid w:val="00304334"/>
    <w:rsid w:val="00310041"/>
    <w:rsid w:val="003153CC"/>
    <w:rsid w:val="00317AE9"/>
    <w:rsid w:val="003211E8"/>
    <w:rsid w:val="003221B5"/>
    <w:rsid w:val="0032399E"/>
    <w:rsid w:val="0032627D"/>
    <w:rsid w:val="003329CB"/>
    <w:rsid w:val="00335B79"/>
    <w:rsid w:val="00340231"/>
    <w:rsid w:val="003462B7"/>
    <w:rsid w:val="00347718"/>
    <w:rsid w:val="003479C4"/>
    <w:rsid w:val="00351A2F"/>
    <w:rsid w:val="00352796"/>
    <w:rsid w:val="00354062"/>
    <w:rsid w:val="003549C3"/>
    <w:rsid w:val="00362C4E"/>
    <w:rsid w:val="00363D26"/>
    <w:rsid w:val="003673A8"/>
    <w:rsid w:val="00372B5A"/>
    <w:rsid w:val="003775F5"/>
    <w:rsid w:val="0038034A"/>
    <w:rsid w:val="00382A95"/>
    <w:rsid w:val="003830A3"/>
    <w:rsid w:val="00384C5C"/>
    <w:rsid w:val="00386000"/>
    <w:rsid w:val="00387167"/>
    <w:rsid w:val="0039439A"/>
    <w:rsid w:val="00395850"/>
    <w:rsid w:val="00395D78"/>
    <w:rsid w:val="00396774"/>
    <w:rsid w:val="003A051B"/>
    <w:rsid w:val="003A073D"/>
    <w:rsid w:val="003A0FB5"/>
    <w:rsid w:val="003A27F0"/>
    <w:rsid w:val="003A6F41"/>
    <w:rsid w:val="003B0830"/>
    <w:rsid w:val="003C1DE2"/>
    <w:rsid w:val="003C62F9"/>
    <w:rsid w:val="003C7A2A"/>
    <w:rsid w:val="003D1CCC"/>
    <w:rsid w:val="003D2967"/>
    <w:rsid w:val="003D2C40"/>
    <w:rsid w:val="003D2E5F"/>
    <w:rsid w:val="003D7AAB"/>
    <w:rsid w:val="003E5F3D"/>
    <w:rsid w:val="003F160F"/>
    <w:rsid w:val="003F1F52"/>
    <w:rsid w:val="003F35BC"/>
    <w:rsid w:val="003F3D2B"/>
    <w:rsid w:val="003F3F5A"/>
    <w:rsid w:val="003F5E38"/>
    <w:rsid w:val="003F6B05"/>
    <w:rsid w:val="00400BE4"/>
    <w:rsid w:val="004034CF"/>
    <w:rsid w:val="0040763A"/>
    <w:rsid w:val="00413128"/>
    <w:rsid w:val="00413E87"/>
    <w:rsid w:val="00416CA5"/>
    <w:rsid w:val="00423CD2"/>
    <w:rsid w:val="00423DF6"/>
    <w:rsid w:val="0042799B"/>
    <w:rsid w:val="0043268F"/>
    <w:rsid w:val="004328DA"/>
    <w:rsid w:val="0043395B"/>
    <w:rsid w:val="004349B5"/>
    <w:rsid w:val="00435A93"/>
    <w:rsid w:val="00437874"/>
    <w:rsid w:val="004417E0"/>
    <w:rsid w:val="004418D4"/>
    <w:rsid w:val="00443110"/>
    <w:rsid w:val="00447693"/>
    <w:rsid w:val="00447B08"/>
    <w:rsid w:val="00452EC2"/>
    <w:rsid w:val="00456ED7"/>
    <w:rsid w:val="00460E78"/>
    <w:rsid w:val="0046240B"/>
    <w:rsid w:val="00467AEC"/>
    <w:rsid w:val="00470F00"/>
    <w:rsid w:val="00471599"/>
    <w:rsid w:val="00471C92"/>
    <w:rsid w:val="00472903"/>
    <w:rsid w:val="00483DF7"/>
    <w:rsid w:val="00491112"/>
    <w:rsid w:val="00492F27"/>
    <w:rsid w:val="00494A6E"/>
    <w:rsid w:val="00495893"/>
    <w:rsid w:val="00495964"/>
    <w:rsid w:val="004A0ADF"/>
    <w:rsid w:val="004A276D"/>
    <w:rsid w:val="004B2693"/>
    <w:rsid w:val="004C1A9D"/>
    <w:rsid w:val="004C55CD"/>
    <w:rsid w:val="004D1B6C"/>
    <w:rsid w:val="004E1BD1"/>
    <w:rsid w:val="004E36E1"/>
    <w:rsid w:val="004E4024"/>
    <w:rsid w:val="004E636F"/>
    <w:rsid w:val="004F0BC2"/>
    <w:rsid w:val="004F1EB8"/>
    <w:rsid w:val="004F378D"/>
    <w:rsid w:val="00500648"/>
    <w:rsid w:val="005020F2"/>
    <w:rsid w:val="0050782E"/>
    <w:rsid w:val="00511691"/>
    <w:rsid w:val="0051296A"/>
    <w:rsid w:val="00515071"/>
    <w:rsid w:val="0051538B"/>
    <w:rsid w:val="00516FEF"/>
    <w:rsid w:val="005175F4"/>
    <w:rsid w:val="00522A94"/>
    <w:rsid w:val="00526210"/>
    <w:rsid w:val="00533434"/>
    <w:rsid w:val="00535067"/>
    <w:rsid w:val="005354C6"/>
    <w:rsid w:val="00535EA3"/>
    <w:rsid w:val="005376A2"/>
    <w:rsid w:val="00544820"/>
    <w:rsid w:val="00551326"/>
    <w:rsid w:val="0055156A"/>
    <w:rsid w:val="00554304"/>
    <w:rsid w:val="00554307"/>
    <w:rsid w:val="005650C0"/>
    <w:rsid w:val="00572674"/>
    <w:rsid w:val="00576BA1"/>
    <w:rsid w:val="00577BF9"/>
    <w:rsid w:val="00580AE0"/>
    <w:rsid w:val="00580F7A"/>
    <w:rsid w:val="0059132B"/>
    <w:rsid w:val="00595ECF"/>
    <w:rsid w:val="005963A6"/>
    <w:rsid w:val="00596EA9"/>
    <w:rsid w:val="005A0A82"/>
    <w:rsid w:val="005A2114"/>
    <w:rsid w:val="005A2DB5"/>
    <w:rsid w:val="005A4A43"/>
    <w:rsid w:val="005A6B3D"/>
    <w:rsid w:val="005B253D"/>
    <w:rsid w:val="005B2C77"/>
    <w:rsid w:val="005B63B1"/>
    <w:rsid w:val="005C44BA"/>
    <w:rsid w:val="005C4BD6"/>
    <w:rsid w:val="005C7D80"/>
    <w:rsid w:val="005C7FBA"/>
    <w:rsid w:val="005D3008"/>
    <w:rsid w:val="005D3831"/>
    <w:rsid w:val="005D4623"/>
    <w:rsid w:val="005D47F3"/>
    <w:rsid w:val="005D4C80"/>
    <w:rsid w:val="005D60D3"/>
    <w:rsid w:val="005E00DB"/>
    <w:rsid w:val="005E01B5"/>
    <w:rsid w:val="005E3852"/>
    <w:rsid w:val="005F115D"/>
    <w:rsid w:val="005F384F"/>
    <w:rsid w:val="005F42D8"/>
    <w:rsid w:val="005F4395"/>
    <w:rsid w:val="005F53FF"/>
    <w:rsid w:val="005F6159"/>
    <w:rsid w:val="00603994"/>
    <w:rsid w:val="00607FE3"/>
    <w:rsid w:val="0061031B"/>
    <w:rsid w:val="006138FC"/>
    <w:rsid w:val="00614BD1"/>
    <w:rsid w:val="006165C4"/>
    <w:rsid w:val="00627843"/>
    <w:rsid w:val="00630E87"/>
    <w:rsid w:val="006336F6"/>
    <w:rsid w:val="00634EF9"/>
    <w:rsid w:val="0063699B"/>
    <w:rsid w:val="00642092"/>
    <w:rsid w:val="00643625"/>
    <w:rsid w:val="00643928"/>
    <w:rsid w:val="00644BD3"/>
    <w:rsid w:val="00645FBE"/>
    <w:rsid w:val="00650D5C"/>
    <w:rsid w:val="006510E7"/>
    <w:rsid w:val="006522B6"/>
    <w:rsid w:val="00657382"/>
    <w:rsid w:val="006626BE"/>
    <w:rsid w:val="006626C3"/>
    <w:rsid w:val="00665A27"/>
    <w:rsid w:val="00682B7A"/>
    <w:rsid w:val="0069245B"/>
    <w:rsid w:val="00692683"/>
    <w:rsid w:val="00696528"/>
    <w:rsid w:val="006978A4"/>
    <w:rsid w:val="006A064D"/>
    <w:rsid w:val="006A20AE"/>
    <w:rsid w:val="006B0C48"/>
    <w:rsid w:val="006B3043"/>
    <w:rsid w:val="006B4A3B"/>
    <w:rsid w:val="006C0D29"/>
    <w:rsid w:val="006C308E"/>
    <w:rsid w:val="006C3CCA"/>
    <w:rsid w:val="006D1ABC"/>
    <w:rsid w:val="006D49DA"/>
    <w:rsid w:val="006D5B5A"/>
    <w:rsid w:val="006D5E28"/>
    <w:rsid w:val="006D6475"/>
    <w:rsid w:val="006E0EF6"/>
    <w:rsid w:val="006E2F07"/>
    <w:rsid w:val="006E3384"/>
    <w:rsid w:val="006E4285"/>
    <w:rsid w:val="006E4AF9"/>
    <w:rsid w:val="006E5712"/>
    <w:rsid w:val="006E5CF4"/>
    <w:rsid w:val="006E72B7"/>
    <w:rsid w:val="006F013D"/>
    <w:rsid w:val="006F175E"/>
    <w:rsid w:val="006F326A"/>
    <w:rsid w:val="006F40C5"/>
    <w:rsid w:val="006F6F62"/>
    <w:rsid w:val="00702CC5"/>
    <w:rsid w:val="007065DB"/>
    <w:rsid w:val="00706EB0"/>
    <w:rsid w:val="00715F3F"/>
    <w:rsid w:val="007227E9"/>
    <w:rsid w:val="00724885"/>
    <w:rsid w:val="0073193C"/>
    <w:rsid w:val="007354E9"/>
    <w:rsid w:val="00744E11"/>
    <w:rsid w:val="00744E66"/>
    <w:rsid w:val="00750ECF"/>
    <w:rsid w:val="00762A54"/>
    <w:rsid w:val="007636AD"/>
    <w:rsid w:val="00766334"/>
    <w:rsid w:val="00770A59"/>
    <w:rsid w:val="00772DD2"/>
    <w:rsid w:val="00776CEC"/>
    <w:rsid w:val="007773F7"/>
    <w:rsid w:val="00781457"/>
    <w:rsid w:val="007823F9"/>
    <w:rsid w:val="00783C0F"/>
    <w:rsid w:val="007937FA"/>
    <w:rsid w:val="007965BC"/>
    <w:rsid w:val="007969D4"/>
    <w:rsid w:val="007A2D58"/>
    <w:rsid w:val="007A3307"/>
    <w:rsid w:val="007A3CCD"/>
    <w:rsid w:val="007A6D09"/>
    <w:rsid w:val="007B5F7A"/>
    <w:rsid w:val="007C0DB3"/>
    <w:rsid w:val="007C0DDD"/>
    <w:rsid w:val="007C2D93"/>
    <w:rsid w:val="007C7989"/>
    <w:rsid w:val="007D182E"/>
    <w:rsid w:val="007D3A58"/>
    <w:rsid w:val="007E098F"/>
    <w:rsid w:val="007E31DA"/>
    <w:rsid w:val="007F02B4"/>
    <w:rsid w:val="007F0B0D"/>
    <w:rsid w:val="007F40D4"/>
    <w:rsid w:val="007F7A8D"/>
    <w:rsid w:val="00806502"/>
    <w:rsid w:val="0081127F"/>
    <w:rsid w:val="008135B5"/>
    <w:rsid w:val="00816DFB"/>
    <w:rsid w:val="00823AA3"/>
    <w:rsid w:val="00824848"/>
    <w:rsid w:val="00825773"/>
    <w:rsid w:val="0082635E"/>
    <w:rsid w:val="00835338"/>
    <w:rsid w:val="00840F81"/>
    <w:rsid w:val="008413E2"/>
    <w:rsid w:val="00841723"/>
    <w:rsid w:val="008425AD"/>
    <w:rsid w:val="00846EAF"/>
    <w:rsid w:val="0085521B"/>
    <w:rsid w:val="0085795E"/>
    <w:rsid w:val="00857D3D"/>
    <w:rsid w:val="008611FB"/>
    <w:rsid w:val="00867A17"/>
    <w:rsid w:val="0087084B"/>
    <w:rsid w:val="00870D47"/>
    <w:rsid w:val="00877DD9"/>
    <w:rsid w:val="008804BD"/>
    <w:rsid w:val="0088402B"/>
    <w:rsid w:val="00884D1B"/>
    <w:rsid w:val="00892076"/>
    <w:rsid w:val="008A0782"/>
    <w:rsid w:val="008A0BFF"/>
    <w:rsid w:val="008A34B0"/>
    <w:rsid w:val="008A4261"/>
    <w:rsid w:val="008A6DED"/>
    <w:rsid w:val="008C1E56"/>
    <w:rsid w:val="008C1E9B"/>
    <w:rsid w:val="008C239E"/>
    <w:rsid w:val="008C487B"/>
    <w:rsid w:val="008C6D7A"/>
    <w:rsid w:val="008D3A20"/>
    <w:rsid w:val="008D3FF7"/>
    <w:rsid w:val="008D4F13"/>
    <w:rsid w:val="008E681A"/>
    <w:rsid w:val="008F5D6E"/>
    <w:rsid w:val="009028B7"/>
    <w:rsid w:val="00913466"/>
    <w:rsid w:val="00915A3F"/>
    <w:rsid w:val="009205C0"/>
    <w:rsid w:val="009240CE"/>
    <w:rsid w:val="009267B5"/>
    <w:rsid w:val="00926BED"/>
    <w:rsid w:val="00927CD9"/>
    <w:rsid w:val="00931031"/>
    <w:rsid w:val="00931946"/>
    <w:rsid w:val="00933683"/>
    <w:rsid w:val="00946AD7"/>
    <w:rsid w:val="009513E5"/>
    <w:rsid w:val="00951764"/>
    <w:rsid w:val="009539E2"/>
    <w:rsid w:val="00954023"/>
    <w:rsid w:val="0095710B"/>
    <w:rsid w:val="0095796C"/>
    <w:rsid w:val="00966D61"/>
    <w:rsid w:val="00967250"/>
    <w:rsid w:val="009744CA"/>
    <w:rsid w:val="00975001"/>
    <w:rsid w:val="00976070"/>
    <w:rsid w:val="0097668D"/>
    <w:rsid w:val="0098593B"/>
    <w:rsid w:val="0099033B"/>
    <w:rsid w:val="0099198E"/>
    <w:rsid w:val="009929E0"/>
    <w:rsid w:val="00994738"/>
    <w:rsid w:val="00995180"/>
    <w:rsid w:val="009A3272"/>
    <w:rsid w:val="009A58F6"/>
    <w:rsid w:val="009A6A58"/>
    <w:rsid w:val="009A7D27"/>
    <w:rsid w:val="009B6C25"/>
    <w:rsid w:val="009C4EDD"/>
    <w:rsid w:val="009C55F6"/>
    <w:rsid w:val="009D15C5"/>
    <w:rsid w:val="009D22CD"/>
    <w:rsid w:val="009D282F"/>
    <w:rsid w:val="009D3A38"/>
    <w:rsid w:val="009D4ABD"/>
    <w:rsid w:val="009D4DDC"/>
    <w:rsid w:val="009E3AE9"/>
    <w:rsid w:val="009E406C"/>
    <w:rsid w:val="00A033DF"/>
    <w:rsid w:val="00A0533B"/>
    <w:rsid w:val="00A06E84"/>
    <w:rsid w:val="00A11201"/>
    <w:rsid w:val="00A206AE"/>
    <w:rsid w:val="00A2182F"/>
    <w:rsid w:val="00A277E5"/>
    <w:rsid w:val="00A27B50"/>
    <w:rsid w:val="00A318F0"/>
    <w:rsid w:val="00A40563"/>
    <w:rsid w:val="00A42362"/>
    <w:rsid w:val="00A43529"/>
    <w:rsid w:val="00A46176"/>
    <w:rsid w:val="00A47AF8"/>
    <w:rsid w:val="00A5006A"/>
    <w:rsid w:val="00A50131"/>
    <w:rsid w:val="00A50B4D"/>
    <w:rsid w:val="00A516FC"/>
    <w:rsid w:val="00A5271C"/>
    <w:rsid w:val="00A5430E"/>
    <w:rsid w:val="00A573DD"/>
    <w:rsid w:val="00A64576"/>
    <w:rsid w:val="00A66270"/>
    <w:rsid w:val="00A727FC"/>
    <w:rsid w:val="00A75276"/>
    <w:rsid w:val="00A76CBC"/>
    <w:rsid w:val="00A77903"/>
    <w:rsid w:val="00A779C8"/>
    <w:rsid w:val="00A935E0"/>
    <w:rsid w:val="00AA2356"/>
    <w:rsid w:val="00AA580E"/>
    <w:rsid w:val="00AA5B0E"/>
    <w:rsid w:val="00AA661E"/>
    <w:rsid w:val="00AA66DD"/>
    <w:rsid w:val="00AA71D3"/>
    <w:rsid w:val="00AB6B43"/>
    <w:rsid w:val="00AC4A94"/>
    <w:rsid w:val="00AC754D"/>
    <w:rsid w:val="00AD0447"/>
    <w:rsid w:val="00AD2A9D"/>
    <w:rsid w:val="00AD46AC"/>
    <w:rsid w:val="00AD6A73"/>
    <w:rsid w:val="00AE64E5"/>
    <w:rsid w:val="00AF01FD"/>
    <w:rsid w:val="00AF0623"/>
    <w:rsid w:val="00AF56EA"/>
    <w:rsid w:val="00AF5BA9"/>
    <w:rsid w:val="00B00144"/>
    <w:rsid w:val="00B018AE"/>
    <w:rsid w:val="00B052D9"/>
    <w:rsid w:val="00B12FE4"/>
    <w:rsid w:val="00B1373F"/>
    <w:rsid w:val="00B14EF1"/>
    <w:rsid w:val="00B25051"/>
    <w:rsid w:val="00B272B9"/>
    <w:rsid w:val="00B31148"/>
    <w:rsid w:val="00B40260"/>
    <w:rsid w:val="00B42248"/>
    <w:rsid w:val="00B46B48"/>
    <w:rsid w:val="00B4745E"/>
    <w:rsid w:val="00B506A8"/>
    <w:rsid w:val="00B55D5A"/>
    <w:rsid w:val="00B56ACF"/>
    <w:rsid w:val="00B579D0"/>
    <w:rsid w:val="00B61337"/>
    <w:rsid w:val="00B61CD9"/>
    <w:rsid w:val="00B63C4F"/>
    <w:rsid w:val="00B63E31"/>
    <w:rsid w:val="00B6411A"/>
    <w:rsid w:val="00B6659F"/>
    <w:rsid w:val="00B711E5"/>
    <w:rsid w:val="00B77327"/>
    <w:rsid w:val="00B86FF8"/>
    <w:rsid w:val="00B9155D"/>
    <w:rsid w:val="00BA0366"/>
    <w:rsid w:val="00BA2DF7"/>
    <w:rsid w:val="00BA3835"/>
    <w:rsid w:val="00BA6896"/>
    <w:rsid w:val="00BC3FE5"/>
    <w:rsid w:val="00BC6D40"/>
    <w:rsid w:val="00BC7CC8"/>
    <w:rsid w:val="00BD2FCB"/>
    <w:rsid w:val="00BD5920"/>
    <w:rsid w:val="00BD75B2"/>
    <w:rsid w:val="00BD7BEC"/>
    <w:rsid w:val="00BE0183"/>
    <w:rsid w:val="00BE033C"/>
    <w:rsid w:val="00BE2795"/>
    <w:rsid w:val="00BE55C8"/>
    <w:rsid w:val="00BE6D2E"/>
    <w:rsid w:val="00BF0807"/>
    <w:rsid w:val="00BF2E47"/>
    <w:rsid w:val="00BF5F60"/>
    <w:rsid w:val="00BF65DD"/>
    <w:rsid w:val="00BF7C68"/>
    <w:rsid w:val="00C01924"/>
    <w:rsid w:val="00C070A1"/>
    <w:rsid w:val="00C078EA"/>
    <w:rsid w:val="00C1021F"/>
    <w:rsid w:val="00C10895"/>
    <w:rsid w:val="00C12450"/>
    <w:rsid w:val="00C15FBA"/>
    <w:rsid w:val="00C17614"/>
    <w:rsid w:val="00C22B98"/>
    <w:rsid w:val="00C2389D"/>
    <w:rsid w:val="00C25208"/>
    <w:rsid w:val="00C3038D"/>
    <w:rsid w:val="00C312B2"/>
    <w:rsid w:val="00C362A3"/>
    <w:rsid w:val="00C36C1D"/>
    <w:rsid w:val="00C458F4"/>
    <w:rsid w:val="00C46EDA"/>
    <w:rsid w:val="00C52066"/>
    <w:rsid w:val="00C52289"/>
    <w:rsid w:val="00C53643"/>
    <w:rsid w:val="00C60274"/>
    <w:rsid w:val="00C660C3"/>
    <w:rsid w:val="00C72E32"/>
    <w:rsid w:val="00C73305"/>
    <w:rsid w:val="00C73FF4"/>
    <w:rsid w:val="00C7643F"/>
    <w:rsid w:val="00C863FC"/>
    <w:rsid w:val="00C94704"/>
    <w:rsid w:val="00C9492F"/>
    <w:rsid w:val="00C94BF6"/>
    <w:rsid w:val="00C95AA7"/>
    <w:rsid w:val="00C97553"/>
    <w:rsid w:val="00CA2595"/>
    <w:rsid w:val="00CA7FFD"/>
    <w:rsid w:val="00CB43A3"/>
    <w:rsid w:val="00CC0788"/>
    <w:rsid w:val="00CC1896"/>
    <w:rsid w:val="00CC5F4D"/>
    <w:rsid w:val="00CC6352"/>
    <w:rsid w:val="00CC7A37"/>
    <w:rsid w:val="00CC7D35"/>
    <w:rsid w:val="00CD1468"/>
    <w:rsid w:val="00CD164F"/>
    <w:rsid w:val="00CD17AD"/>
    <w:rsid w:val="00CD2A2B"/>
    <w:rsid w:val="00CD2A48"/>
    <w:rsid w:val="00CD5811"/>
    <w:rsid w:val="00CD5BFC"/>
    <w:rsid w:val="00CE0035"/>
    <w:rsid w:val="00CE067F"/>
    <w:rsid w:val="00CE150C"/>
    <w:rsid w:val="00CE3152"/>
    <w:rsid w:val="00CE5F7F"/>
    <w:rsid w:val="00CE7CBC"/>
    <w:rsid w:val="00CF09D8"/>
    <w:rsid w:val="00CF6AA1"/>
    <w:rsid w:val="00CF6AAA"/>
    <w:rsid w:val="00D03D69"/>
    <w:rsid w:val="00D12566"/>
    <w:rsid w:val="00D12702"/>
    <w:rsid w:val="00D21AEF"/>
    <w:rsid w:val="00D21ED1"/>
    <w:rsid w:val="00D363A6"/>
    <w:rsid w:val="00D40533"/>
    <w:rsid w:val="00D44389"/>
    <w:rsid w:val="00D46D49"/>
    <w:rsid w:val="00D46D75"/>
    <w:rsid w:val="00D51832"/>
    <w:rsid w:val="00D52924"/>
    <w:rsid w:val="00D54697"/>
    <w:rsid w:val="00D5555A"/>
    <w:rsid w:val="00D55F44"/>
    <w:rsid w:val="00D56773"/>
    <w:rsid w:val="00D60940"/>
    <w:rsid w:val="00D63350"/>
    <w:rsid w:val="00D71016"/>
    <w:rsid w:val="00D75169"/>
    <w:rsid w:val="00D771FE"/>
    <w:rsid w:val="00D77C2B"/>
    <w:rsid w:val="00D83E1F"/>
    <w:rsid w:val="00D84B6D"/>
    <w:rsid w:val="00D9113C"/>
    <w:rsid w:val="00D951DA"/>
    <w:rsid w:val="00DA4943"/>
    <w:rsid w:val="00DA54FB"/>
    <w:rsid w:val="00DB223D"/>
    <w:rsid w:val="00DC2056"/>
    <w:rsid w:val="00DC3973"/>
    <w:rsid w:val="00DD2D03"/>
    <w:rsid w:val="00DD7069"/>
    <w:rsid w:val="00DE241A"/>
    <w:rsid w:val="00DE34A5"/>
    <w:rsid w:val="00DE46D6"/>
    <w:rsid w:val="00DF240D"/>
    <w:rsid w:val="00DF3A9E"/>
    <w:rsid w:val="00DF6A20"/>
    <w:rsid w:val="00DF7631"/>
    <w:rsid w:val="00E0134E"/>
    <w:rsid w:val="00E05D73"/>
    <w:rsid w:val="00E118A6"/>
    <w:rsid w:val="00E149B8"/>
    <w:rsid w:val="00E15949"/>
    <w:rsid w:val="00E16E51"/>
    <w:rsid w:val="00E2710D"/>
    <w:rsid w:val="00E311CB"/>
    <w:rsid w:val="00E36025"/>
    <w:rsid w:val="00E46024"/>
    <w:rsid w:val="00E51362"/>
    <w:rsid w:val="00E535AB"/>
    <w:rsid w:val="00E53A3C"/>
    <w:rsid w:val="00E555E5"/>
    <w:rsid w:val="00E55B3F"/>
    <w:rsid w:val="00E57AD8"/>
    <w:rsid w:val="00E60AD2"/>
    <w:rsid w:val="00E6434C"/>
    <w:rsid w:val="00E6495F"/>
    <w:rsid w:val="00E64FF9"/>
    <w:rsid w:val="00E73C32"/>
    <w:rsid w:val="00E76146"/>
    <w:rsid w:val="00E8083D"/>
    <w:rsid w:val="00E82BB7"/>
    <w:rsid w:val="00E845A7"/>
    <w:rsid w:val="00E858E1"/>
    <w:rsid w:val="00E85AD0"/>
    <w:rsid w:val="00E94BC9"/>
    <w:rsid w:val="00EA3403"/>
    <w:rsid w:val="00EA45DB"/>
    <w:rsid w:val="00EA5538"/>
    <w:rsid w:val="00EA69A6"/>
    <w:rsid w:val="00EB103B"/>
    <w:rsid w:val="00EB740E"/>
    <w:rsid w:val="00EC11EF"/>
    <w:rsid w:val="00EC2226"/>
    <w:rsid w:val="00EC2A2C"/>
    <w:rsid w:val="00EC3CFF"/>
    <w:rsid w:val="00ED0564"/>
    <w:rsid w:val="00ED0729"/>
    <w:rsid w:val="00ED3103"/>
    <w:rsid w:val="00ED5AA1"/>
    <w:rsid w:val="00EE2BBD"/>
    <w:rsid w:val="00EE5445"/>
    <w:rsid w:val="00EE6973"/>
    <w:rsid w:val="00EE711D"/>
    <w:rsid w:val="00EF151E"/>
    <w:rsid w:val="00EF69A6"/>
    <w:rsid w:val="00EF7C5A"/>
    <w:rsid w:val="00F02800"/>
    <w:rsid w:val="00F06D27"/>
    <w:rsid w:val="00F16A31"/>
    <w:rsid w:val="00F16CC3"/>
    <w:rsid w:val="00F17A1C"/>
    <w:rsid w:val="00F22886"/>
    <w:rsid w:val="00F22E5C"/>
    <w:rsid w:val="00F2657C"/>
    <w:rsid w:val="00F31A5C"/>
    <w:rsid w:val="00F347C6"/>
    <w:rsid w:val="00F3712C"/>
    <w:rsid w:val="00F4283B"/>
    <w:rsid w:val="00F42EEA"/>
    <w:rsid w:val="00F4318A"/>
    <w:rsid w:val="00F4350D"/>
    <w:rsid w:val="00F452D3"/>
    <w:rsid w:val="00F50AD7"/>
    <w:rsid w:val="00F50DB6"/>
    <w:rsid w:val="00F5185D"/>
    <w:rsid w:val="00F5244D"/>
    <w:rsid w:val="00F5351D"/>
    <w:rsid w:val="00F538BC"/>
    <w:rsid w:val="00F54154"/>
    <w:rsid w:val="00F553AA"/>
    <w:rsid w:val="00F64973"/>
    <w:rsid w:val="00F70477"/>
    <w:rsid w:val="00F72651"/>
    <w:rsid w:val="00F74A0C"/>
    <w:rsid w:val="00F813C4"/>
    <w:rsid w:val="00F83BA4"/>
    <w:rsid w:val="00F85587"/>
    <w:rsid w:val="00F87A0C"/>
    <w:rsid w:val="00F963B3"/>
    <w:rsid w:val="00F96637"/>
    <w:rsid w:val="00FA0118"/>
    <w:rsid w:val="00FA09DB"/>
    <w:rsid w:val="00FA1373"/>
    <w:rsid w:val="00FA6128"/>
    <w:rsid w:val="00FB27C6"/>
    <w:rsid w:val="00FB3909"/>
    <w:rsid w:val="00FB3936"/>
    <w:rsid w:val="00FB437F"/>
    <w:rsid w:val="00FC0575"/>
    <w:rsid w:val="00FC08CB"/>
    <w:rsid w:val="00FC1DFB"/>
    <w:rsid w:val="00FC3FC8"/>
    <w:rsid w:val="00FC608A"/>
    <w:rsid w:val="00FD17FB"/>
    <w:rsid w:val="00FD266D"/>
    <w:rsid w:val="00FD33AE"/>
    <w:rsid w:val="00FD4AD4"/>
    <w:rsid w:val="00FE192B"/>
    <w:rsid w:val="00FE2B21"/>
    <w:rsid w:val="00FE5379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  <w:style w:type="character" w:customStyle="1" w:styleId="left">
    <w:name w:val="left"/>
    <w:basedOn w:val="Absatz-Standardschriftart"/>
    <w:rsid w:val="000E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272B5-1743-476F-8120-9A17ECBC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2</Pages>
  <Words>363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 Gruppe dankt für Unternehmenstreue</vt:lpstr>
    </vt:vector>
  </TitlesOfParts>
  <Company>.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Gruppe dankt für Unternehmenstreue</dc:title>
  <dc:creator>Prototype</dc:creator>
  <cp:lastModifiedBy>Anke Wöhler</cp:lastModifiedBy>
  <cp:revision>27</cp:revision>
  <cp:lastPrinted>2020-03-05T14:47:00Z</cp:lastPrinted>
  <dcterms:created xsi:type="dcterms:W3CDTF">2020-06-16T10:16:00Z</dcterms:created>
  <dcterms:modified xsi:type="dcterms:W3CDTF">2020-09-18T10:21:00Z</dcterms:modified>
</cp:coreProperties>
</file>