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0D" w:rsidRPr="004E17FB" w:rsidRDefault="00163B0D" w:rsidP="00FC2DDD">
      <w:pPr>
        <w:spacing w:line="360" w:lineRule="auto"/>
        <w:rPr>
          <w:rFonts w:cs="Arial"/>
          <w:b/>
          <w:bCs/>
          <w:color w:val="FF0000"/>
          <w:sz w:val="28"/>
          <w:szCs w:val="28"/>
        </w:rPr>
      </w:pPr>
      <w:r w:rsidRPr="00FE411B">
        <w:rPr>
          <w:rFonts w:cs="Arial"/>
          <w:b/>
          <w:bCs/>
          <w:color w:val="auto"/>
          <w:sz w:val="28"/>
          <w:szCs w:val="28"/>
        </w:rPr>
        <w:t>„Respekt, Alter!“</w:t>
      </w:r>
    </w:p>
    <w:p w:rsidR="00163B0D" w:rsidRPr="004A0CDF" w:rsidRDefault="005A7CB9" w:rsidP="00FC2DDD">
      <w:pPr>
        <w:spacing w:line="360" w:lineRule="auto"/>
        <w:rPr>
          <w:rFonts w:cs="Arial"/>
          <w:b/>
          <w:bCs/>
          <w:color w:val="auto"/>
          <w:szCs w:val="24"/>
        </w:rPr>
      </w:pPr>
      <w:proofErr w:type="spellStart"/>
      <w:r w:rsidRPr="004A0CDF">
        <w:rPr>
          <w:rFonts w:cs="Arial"/>
          <w:b/>
          <w:bCs/>
          <w:color w:val="auto"/>
          <w:szCs w:val="24"/>
        </w:rPr>
        <w:t>Hettich</w:t>
      </w:r>
      <w:proofErr w:type="spellEnd"/>
      <w:r>
        <w:rPr>
          <w:rFonts w:cs="Arial"/>
          <w:b/>
          <w:bCs/>
          <w:color w:val="auto"/>
          <w:szCs w:val="24"/>
        </w:rPr>
        <w:t>:</w:t>
      </w:r>
      <w:r w:rsidRPr="004A0CDF">
        <w:rPr>
          <w:rFonts w:cs="Arial"/>
          <w:b/>
          <w:bCs/>
          <w:color w:val="auto"/>
          <w:szCs w:val="24"/>
        </w:rPr>
        <w:t xml:space="preserve"> Senioren entwickel</w:t>
      </w:r>
      <w:r>
        <w:rPr>
          <w:rFonts w:cs="Arial"/>
          <w:b/>
          <w:bCs/>
          <w:color w:val="auto"/>
          <w:szCs w:val="24"/>
        </w:rPr>
        <w:t>n</w:t>
      </w:r>
      <w:r w:rsidRPr="004A0CDF">
        <w:rPr>
          <w:rFonts w:cs="Arial"/>
          <w:b/>
          <w:bCs/>
          <w:color w:val="auto"/>
          <w:szCs w:val="24"/>
        </w:rPr>
        <w:t xml:space="preserve"> </w:t>
      </w:r>
      <w:r w:rsidR="00553402">
        <w:rPr>
          <w:rFonts w:cs="Arial"/>
          <w:b/>
          <w:bCs/>
          <w:color w:val="auto"/>
          <w:szCs w:val="24"/>
        </w:rPr>
        <w:t>„</w:t>
      </w:r>
      <w:proofErr w:type="spellStart"/>
      <w:r w:rsidR="00931E10" w:rsidRPr="004A0CDF">
        <w:rPr>
          <w:rFonts w:cs="Arial"/>
          <w:b/>
          <w:bCs/>
          <w:color w:val="auto"/>
          <w:szCs w:val="24"/>
        </w:rPr>
        <w:t>ComfortSpin</w:t>
      </w:r>
      <w:proofErr w:type="spellEnd"/>
      <w:r w:rsidR="00553402">
        <w:rPr>
          <w:rFonts w:cs="Arial"/>
          <w:b/>
          <w:bCs/>
          <w:color w:val="auto"/>
          <w:szCs w:val="24"/>
        </w:rPr>
        <w:t>“</w:t>
      </w:r>
    </w:p>
    <w:p w:rsidR="00DE296E" w:rsidRPr="00BD3179" w:rsidRDefault="00DE296E" w:rsidP="00FC2DDD">
      <w:pPr>
        <w:spacing w:line="360" w:lineRule="auto"/>
        <w:rPr>
          <w:rFonts w:cs="Arial"/>
          <w:b/>
          <w:bCs/>
          <w:color w:val="auto"/>
          <w:szCs w:val="24"/>
        </w:rPr>
      </w:pPr>
    </w:p>
    <w:p w:rsidR="00BD3179" w:rsidRPr="00BD3179" w:rsidRDefault="006E04E7" w:rsidP="007B5DD1">
      <w:pPr>
        <w:spacing w:line="360" w:lineRule="auto"/>
        <w:rPr>
          <w:b/>
        </w:rPr>
      </w:pPr>
      <w:r w:rsidRPr="00BD3179">
        <w:rPr>
          <w:b/>
        </w:rPr>
        <w:t xml:space="preserve">Seit seiner Markteinführung </w:t>
      </w:r>
      <w:r w:rsidR="0024724C">
        <w:rPr>
          <w:b/>
        </w:rPr>
        <w:t xml:space="preserve">im Mai </w:t>
      </w:r>
      <w:r w:rsidRPr="00BD3179">
        <w:rPr>
          <w:b/>
        </w:rPr>
        <w:t xml:space="preserve">2019 </w:t>
      </w:r>
      <w:r w:rsidR="007B5DD1" w:rsidRPr="00BD3179">
        <w:rPr>
          <w:b/>
        </w:rPr>
        <w:t>ist</w:t>
      </w:r>
      <w:r w:rsidRPr="00BD3179">
        <w:rPr>
          <w:b/>
        </w:rPr>
        <w:t xml:space="preserve"> der </w:t>
      </w:r>
      <w:r w:rsidR="007B5DD1" w:rsidRPr="00BD3179">
        <w:rPr>
          <w:b/>
        </w:rPr>
        <w:t xml:space="preserve">praktische </w:t>
      </w:r>
      <w:r w:rsidRPr="00BD3179">
        <w:rPr>
          <w:b/>
        </w:rPr>
        <w:t>Drehteller „</w:t>
      </w:r>
      <w:proofErr w:type="spellStart"/>
      <w:r w:rsidRPr="00BD3179">
        <w:rPr>
          <w:b/>
        </w:rPr>
        <w:t>ComfortSpin</w:t>
      </w:r>
      <w:proofErr w:type="spellEnd"/>
      <w:r w:rsidRPr="00BD3179">
        <w:rPr>
          <w:b/>
        </w:rPr>
        <w:t xml:space="preserve">“ </w:t>
      </w:r>
      <w:r w:rsidR="004F7427">
        <w:rPr>
          <w:b/>
        </w:rPr>
        <w:t xml:space="preserve">von </w:t>
      </w:r>
      <w:proofErr w:type="spellStart"/>
      <w:r w:rsidRPr="00BD3179">
        <w:rPr>
          <w:b/>
        </w:rPr>
        <w:t>Hettich</w:t>
      </w:r>
      <w:proofErr w:type="spellEnd"/>
      <w:r w:rsidRPr="00BD3179">
        <w:rPr>
          <w:b/>
        </w:rPr>
        <w:t xml:space="preserve"> </w:t>
      </w:r>
      <w:r w:rsidR="007E3AC5">
        <w:rPr>
          <w:b/>
        </w:rPr>
        <w:t>schon</w:t>
      </w:r>
      <w:r w:rsidR="007B5DD1" w:rsidRPr="00BD3179">
        <w:rPr>
          <w:b/>
        </w:rPr>
        <w:t xml:space="preserve"> </w:t>
      </w:r>
      <w:r w:rsidR="003F4D5E">
        <w:rPr>
          <w:b/>
        </w:rPr>
        <w:t>vielfach</w:t>
      </w:r>
      <w:r w:rsidR="007B5DD1" w:rsidRPr="00BD3179">
        <w:rPr>
          <w:b/>
        </w:rPr>
        <w:t xml:space="preserve"> ausgezeichnet worden. </w:t>
      </w:r>
      <w:r w:rsidR="00495B44">
        <w:rPr>
          <w:b/>
        </w:rPr>
        <w:t xml:space="preserve">Und </w:t>
      </w:r>
      <w:r w:rsidR="004F7427">
        <w:rPr>
          <w:b/>
        </w:rPr>
        <w:t xml:space="preserve">wenn sprichwörtlich </w:t>
      </w:r>
      <w:r w:rsidR="00514760">
        <w:rPr>
          <w:b/>
        </w:rPr>
        <w:t>jed</w:t>
      </w:r>
      <w:r w:rsidR="00BD3179" w:rsidRPr="00BD3179">
        <w:rPr>
          <w:b/>
        </w:rPr>
        <w:t xml:space="preserve">er </w:t>
      </w:r>
      <w:r w:rsidR="007B5DD1" w:rsidRPr="00BD3179">
        <w:rPr>
          <w:b/>
        </w:rPr>
        <w:t>Erfolg viele Väter</w:t>
      </w:r>
      <w:r w:rsidR="00EB772C">
        <w:rPr>
          <w:b/>
        </w:rPr>
        <w:t xml:space="preserve"> hat, </w:t>
      </w:r>
      <w:r w:rsidR="004F7427">
        <w:rPr>
          <w:b/>
        </w:rPr>
        <w:t xml:space="preserve">so </w:t>
      </w:r>
      <w:r w:rsidR="00941280">
        <w:rPr>
          <w:b/>
        </w:rPr>
        <w:t>w</w:t>
      </w:r>
      <w:r w:rsidR="00EB772C">
        <w:rPr>
          <w:b/>
        </w:rPr>
        <w:t>eiß man b</w:t>
      </w:r>
      <w:r w:rsidR="001E18BD">
        <w:rPr>
          <w:b/>
        </w:rPr>
        <w:t xml:space="preserve">ei </w:t>
      </w:r>
      <w:proofErr w:type="spellStart"/>
      <w:r w:rsidR="00EB772C">
        <w:rPr>
          <w:b/>
        </w:rPr>
        <w:t>Hettich</w:t>
      </w:r>
      <w:proofErr w:type="spellEnd"/>
      <w:r w:rsidR="00EB772C">
        <w:rPr>
          <w:b/>
        </w:rPr>
        <w:t xml:space="preserve"> </w:t>
      </w:r>
      <w:r w:rsidR="00495B44">
        <w:rPr>
          <w:b/>
        </w:rPr>
        <w:t>nach</w:t>
      </w:r>
      <w:r w:rsidR="007E3AC5">
        <w:rPr>
          <w:b/>
        </w:rPr>
        <w:t xml:space="preserve"> dieser Produktentwicklung</w:t>
      </w:r>
      <w:r w:rsidR="00BA2A8F">
        <w:rPr>
          <w:b/>
        </w:rPr>
        <w:t xml:space="preserve">: </w:t>
      </w:r>
      <w:r w:rsidR="009A1A07">
        <w:rPr>
          <w:b/>
        </w:rPr>
        <w:t>A</w:t>
      </w:r>
      <w:r w:rsidR="00BA2A8F">
        <w:rPr>
          <w:b/>
        </w:rPr>
        <w:t>uch</w:t>
      </w:r>
      <w:r w:rsidR="00495B44">
        <w:rPr>
          <w:b/>
        </w:rPr>
        <w:t xml:space="preserve"> </w:t>
      </w:r>
      <w:r w:rsidR="001E18BD">
        <w:rPr>
          <w:b/>
        </w:rPr>
        <w:t>G</w:t>
      </w:r>
      <w:r w:rsidR="001E18BD" w:rsidRPr="00BD3179">
        <w:rPr>
          <w:b/>
        </w:rPr>
        <w:t>roßväter und Großmütter</w:t>
      </w:r>
      <w:r w:rsidR="001E18BD">
        <w:rPr>
          <w:b/>
        </w:rPr>
        <w:t xml:space="preserve"> </w:t>
      </w:r>
      <w:r w:rsidR="008E4130">
        <w:rPr>
          <w:b/>
        </w:rPr>
        <w:t>haben das Zeug zu einer</w:t>
      </w:r>
      <w:r w:rsidR="009A1A07">
        <w:rPr>
          <w:b/>
        </w:rPr>
        <w:t xml:space="preserve"> </w:t>
      </w:r>
      <w:r w:rsidR="00126FD0">
        <w:rPr>
          <w:b/>
        </w:rPr>
        <w:t>echte</w:t>
      </w:r>
      <w:r w:rsidR="008E4130">
        <w:rPr>
          <w:b/>
        </w:rPr>
        <w:t>n</w:t>
      </w:r>
      <w:r w:rsidR="00126FD0">
        <w:rPr>
          <w:b/>
        </w:rPr>
        <w:t xml:space="preserve"> </w:t>
      </w:r>
      <w:r w:rsidR="009A1A07">
        <w:rPr>
          <w:b/>
        </w:rPr>
        <w:t>Erfolgsstory</w:t>
      </w:r>
      <w:r w:rsidR="001350B2">
        <w:rPr>
          <w:b/>
        </w:rPr>
        <w:t>. Denn h</w:t>
      </w:r>
      <w:r w:rsidR="00E43E3A">
        <w:rPr>
          <w:b/>
        </w:rPr>
        <w:t xml:space="preserve">inter dem innovativen </w:t>
      </w:r>
      <w:r w:rsidR="00E43E3A" w:rsidRPr="00BD3179">
        <w:rPr>
          <w:b/>
        </w:rPr>
        <w:t>„</w:t>
      </w:r>
      <w:proofErr w:type="spellStart"/>
      <w:r w:rsidR="00E43E3A" w:rsidRPr="00BD3179">
        <w:rPr>
          <w:b/>
        </w:rPr>
        <w:t>ComfortSpin</w:t>
      </w:r>
      <w:proofErr w:type="spellEnd"/>
      <w:r w:rsidR="00E43E3A" w:rsidRPr="00BD3179">
        <w:rPr>
          <w:b/>
        </w:rPr>
        <w:t>“</w:t>
      </w:r>
      <w:r w:rsidR="00E43E3A">
        <w:rPr>
          <w:b/>
        </w:rPr>
        <w:t xml:space="preserve"> steh</w:t>
      </w:r>
      <w:r w:rsidR="00D776C1">
        <w:rPr>
          <w:b/>
        </w:rPr>
        <w:t>en</w:t>
      </w:r>
      <w:r w:rsidR="00E43E3A">
        <w:rPr>
          <w:b/>
        </w:rPr>
        <w:t xml:space="preserve"> als </w:t>
      </w:r>
      <w:r w:rsidR="00C77FCF">
        <w:rPr>
          <w:b/>
        </w:rPr>
        <w:t>„Mastermind</w:t>
      </w:r>
      <w:r w:rsidR="0062653A">
        <w:rPr>
          <w:b/>
        </w:rPr>
        <w:t>-Team</w:t>
      </w:r>
      <w:r w:rsidR="00C77FCF">
        <w:rPr>
          <w:b/>
        </w:rPr>
        <w:t xml:space="preserve">“ </w:t>
      </w:r>
      <w:r w:rsidR="00764D48">
        <w:rPr>
          <w:b/>
        </w:rPr>
        <w:t>zwölf</w:t>
      </w:r>
      <w:r w:rsidR="00D776C1">
        <w:rPr>
          <w:b/>
        </w:rPr>
        <w:t xml:space="preserve"> </w:t>
      </w:r>
      <w:r w:rsidR="00874550">
        <w:rPr>
          <w:b/>
        </w:rPr>
        <w:t xml:space="preserve">ideenreiche </w:t>
      </w:r>
      <w:r w:rsidR="0062653A">
        <w:rPr>
          <w:b/>
        </w:rPr>
        <w:t>Senioren aus Chemnitz</w:t>
      </w:r>
      <w:r w:rsidR="00C05F3B">
        <w:rPr>
          <w:b/>
        </w:rPr>
        <w:t>.</w:t>
      </w:r>
    </w:p>
    <w:p w:rsidR="00BD3179" w:rsidRPr="005406C0" w:rsidRDefault="00BD3179" w:rsidP="007B5DD1">
      <w:pPr>
        <w:spacing w:line="360" w:lineRule="auto"/>
        <w:rPr>
          <w:color w:val="auto"/>
        </w:rPr>
      </w:pPr>
    </w:p>
    <w:p w:rsidR="003801B6" w:rsidRPr="005406C0" w:rsidRDefault="009158B3" w:rsidP="0038728B">
      <w:pPr>
        <w:spacing w:line="360" w:lineRule="auto"/>
        <w:rPr>
          <w:color w:val="auto"/>
        </w:rPr>
      </w:pPr>
      <w:r w:rsidRPr="005406C0">
        <w:rPr>
          <w:color w:val="auto"/>
        </w:rPr>
        <w:t xml:space="preserve">Auf der Suche nach kreativen Köpfen für innovative Produkte hat der Beschlag-Spezialist </w:t>
      </w:r>
      <w:proofErr w:type="spellStart"/>
      <w:r w:rsidRPr="005406C0">
        <w:rPr>
          <w:color w:val="auto"/>
        </w:rPr>
        <w:t>Hettich</w:t>
      </w:r>
      <w:proofErr w:type="spellEnd"/>
      <w:r w:rsidRPr="005406C0">
        <w:rPr>
          <w:color w:val="auto"/>
        </w:rPr>
        <w:t xml:space="preserve"> (</w:t>
      </w:r>
      <w:proofErr w:type="spellStart"/>
      <w:r w:rsidRPr="005406C0">
        <w:rPr>
          <w:color w:val="auto"/>
        </w:rPr>
        <w:t>Kirchlengern</w:t>
      </w:r>
      <w:proofErr w:type="spellEnd"/>
      <w:r w:rsidRPr="005406C0">
        <w:rPr>
          <w:color w:val="auto"/>
        </w:rPr>
        <w:t xml:space="preserve">) </w:t>
      </w:r>
      <w:r w:rsidR="00E162F6">
        <w:rPr>
          <w:color w:val="auto"/>
        </w:rPr>
        <w:t xml:space="preserve">Mut zu </w:t>
      </w:r>
      <w:r w:rsidR="00EA790E">
        <w:rPr>
          <w:color w:val="auto"/>
        </w:rPr>
        <w:t>neue</w:t>
      </w:r>
      <w:r w:rsidR="00E162F6">
        <w:rPr>
          <w:color w:val="auto"/>
        </w:rPr>
        <w:t>n</w:t>
      </w:r>
      <w:r w:rsidRPr="005406C0">
        <w:rPr>
          <w:color w:val="auto"/>
        </w:rPr>
        <w:t xml:space="preserve"> Wege</w:t>
      </w:r>
      <w:r w:rsidR="00E162F6">
        <w:rPr>
          <w:color w:val="auto"/>
        </w:rPr>
        <w:t>n bewiesen</w:t>
      </w:r>
      <w:r w:rsidRPr="005406C0">
        <w:rPr>
          <w:color w:val="auto"/>
        </w:rPr>
        <w:t xml:space="preserve">: Als </w:t>
      </w:r>
      <w:r w:rsidR="0012316C">
        <w:rPr>
          <w:color w:val="auto"/>
        </w:rPr>
        <w:t xml:space="preserve">sich </w:t>
      </w:r>
      <w:proofErr w:type="spellStart"/>
      <w:r w:rsidR="0012316C">
        <w:rPr>
          <w:color w:val="auto"/>
        </w:rPr>
        <w:t>Hettich</w:t>
      </w:r>
      <w:proofErr w:type="spellEnd"/>
      <w:r w:rsidR="0012316C">
        <w:rPr>
          <w:color w:val="auto"/>
        </w:rPr>
        <w:t>-</w:t>
      </w:r>
      <w:r w:rsidR="00A35270" w:rsidRPr="005406C0">
        <w:rPr>
          <w:color w:val="auto"/>
        </w:rPr>
        <w:t xml:space="preserve">Innovationsmanager </w:t>
      </w:r>
      <w:r w:rsidRPr="005406C0">
        <w:rPr>
          <w:color w:val="auto"/>
        </w:rPr>
        <w:t xml:space="preserve">Daniel </w:t>
      </w:r>
      <w:proofErr w:type="spellStart"/>
      <w:r w:rsidRPr="002B56A3">
        <w:rPr>
          <w:color w:val="auto"/>
        </w:rPr>
        <w:t>Rehage</w:t>
      </w:r>
      <w:proofErr w:type="spellEnd"/>
      <w:r w:rsidRPr="002B56A3">
        <w:rPr>
          <w:color w:val="auto"/>
        </w:rPr>
        <w:t xml:space="preserve"> (</w:t>
      </w:r>
      <w:r w:rsidR="00536965" w:rsidRPr="002B56A3">
        <w:rPr>
          <w:color w:val="auto"/>
        </w:rPr>
        <w:t>47</w:t>
      </w:r>
      <w:r w:rsidRPr="002B56A3">
        <w:rPr>
          <w:color w:val="auto"/>
        </w:rPr>
        <w:t>)</w:t>
      </w:r>
      <w:r w:rsidR="00A35270" w:rsidRPr="002B56A3">
        <w:rPr>
          <w:color w:val="auto"/>
        </w:rPr>
        <w:t xml:space="preserve"> </w:t>
      </w:r>
      <w:r w:rsidRPr="002B56A3">
        <w:rPr>
          <w:color w:val="auto"/>
        </w:rPr>
        <w:t xml:space="preserve">vor </w:t>
      </w:r>
      <w:r w:rsidRPr="005406C0">
        <w:rPr>
          <w:color w:val="auto"/>
        </w:rPr>
        <w:t xml:space="preserve">einigen Jahren an seinem neuen Wohnort Chemnitz nach einem offenen Innovations-Netzwerk umsah, konnte er allerdings noch nicht ahnen, wohin </w:t>
      </w:r>
      <w:r w:rsidR="005406C0" w:rsidRPr="005406C0">
        <w:rPr>
          <w:color w:val="auto"/>
        </w:rPr>
        <w:t>die Reise gehen würde</w:t>
      </w:r>
      <w:r w:rsidRPr="005406C0">
        <w:rPr>
          <w:color w:val="auto"/>
        </w:rPr>
        <w:t>.</w:t>
      </w:r>
      <w:r w:rsidR="005406C0" w:rsidRPr="005406C0">
        <w:rPr>
          <w:color w:val="auto"/>
        </w:rPr>
        <w:t xml:space="preserve"> </w:t>
      </w:r>
      <w:r w:rsidR="0060604E">
        <w:rPr>
          <w:color w:val="auto"/>
        </w:rPr>
        <w:t xml:space="preserve">Sein </w:t>
      </w:r>
      <w:r w:rsidR="00564C3D" w:rsidRPr="005406C0">
        <w:rPr>
          <w:color w:val="auto"/>
        </w:rPr>
        <w:t>Ziel</w:t>
      </w:r>
      <w:r w:rsidR="00F32DA0">
        <w:rPr>
          <w:color w:val="auto"/>
        </w:rPr>
        <w:t xml:space="preserve"> </w:t>
      </w:r>
      <w:r w:rsidR="00564C3D" w:rsidRPr="005406C0">
        <w:rPr>
          <w:color w:val="auto"/>
        </w:rPr>
        <w:t xml:space="preserve">war die Entwicklung zukunftsfähiger Konzepte sowie die Optimierung von Fertigungsprozessen. </w:t>
      </w:r>
      <w:r w:rsidR="00F32DA0">
        <w:rPr>
          <w:color w:val="auto"/>
        </w:rPr>
        <w:t>Ein erster</w:t>
      </w:r>
      <w:r w:rsidR="00CF6750" w:rsidRPr="005406C0">
        <w:rPr>
          <w:color w:val="auto"/>
        </w:rPr>
        <w:t xml:space="preserve"> Kontakt </w:t>
      </w:r>
      <w:r w:rsidR="00F32DA0">
        <w:rPr>
          <w:color w:val="auto"/>
        </w:rPr>
        <w:t>mit der</w:t>
      </w:r>
      <w:r w:rsidR="00CF6750" w:rsidRPr="005406C0">
        <w:rPr>
          <w:color w:val="auto"/>
        </w:rPr>
        <w:t xml:space="preserve"> </w:t>
      </w:r>
      <w:r w:rsidR="007C58EE" w:rsidRPr="005406C0">
        <w:rPr>
          <w:color w:val="auto"/>
        </w:rPr>
        <w:t xml:space="preserve">Chemnitzer </w:t>
      </w:r>
      <w:r w:rsidR="00DF442C" w:rsidRPr="005406C0">
        <w:rPr>
          <w:color w:val="auto"/>
        </w:rPr>
        <w:t>Technische</w:t>
      </w:r>
      <w:r w:rsidR="00CF6750" w:rsidRPr="005406C0">
        <w:rPr>
          <w:color w:val="auto"/>
        </w:rPr>
        <w:t>n</w:t>
      </w:r>
      <w:r w:rsidR="00DF442C" w:rsidRPr="005406C0">
        <w:rPr>
          <w:color w:val="auto"/>
        </w:rPr>
        <w:t xml:space="preserve"> Universität </w:t>
      </w:r>
      <w:r w:rsidR="00CF6750" w:rsidRPr="005406C0">
        <w:rPr>
          <w:color w:val="auto"/>
        </w:rPr>
        <w:t xml:space="preserve">führte </w:t>
      </w:r>
      <w:r w:rsidR="00F17CFE" w:rsidRPr="005406C0">
        <w:rPr>
          <w:color w:val="auto"/>
        </w:rPr>
        <w:t xml:space="preserve">bald </w:t>
      </w:r>
      <w:r w:rsidR="00CF6750" w:rsidRPr="005406C0">
        <w:rPr>
          <w:color w:val="auto"/>
        </w:rPr>
        <w:t>zu der Idee</w:t>
      </w:r>
      <w:r w:rsidR="00DF442C" w:rsidRPr="005406C0">
        <w:rPr>
          <w:color w:val="auto"/>
        </w:rPr>
        <w:t xml:space="preserve">, </w:t>
      </w:r>
      <w:r w:rsidR="00D777B6" w:rsidRPr="005406C0">
        <w:rPr>
          <w:color w:val="auto"/>
        </w:rPr>
        <w:t>geeignete</w:t>
      </w:r>
      <w:r w:rsidR="00F325ED" w:rsidRPr="005406C0">
        <w:rPr>
          <w:color w:val="auto"/>
        </w:rPr>
        <w:t xml:space="preserve"> Fachleute</w:t>
      </w:r>
      <w:r w:rsidR="00DF442C" w:rsidRPr="005406C0">
        <w:rPr>
          <w:color w:val="auto"/>
        </w:rPr>
        <w:t xml:space="preserve"> über das</w:t>
      </w:r>
      <w:r w:rsidR="00CF6750" w:rsidRPr="005406C0">
        <w:rPr>
          <w:color w:val="auto"/>
        </w:rPr>
        <w:t xml:space="preserve"> </w:t>
      </w:r>
      <w:r w:rsidR="007C58EE" w:rsidRPr="005406C0">
        <w:rPr>
          <w:color w:val="auto"/>
        </w:rPr>
        <w:t xml:space="preserve">dortige </w:t>
      </w:r>
      <w:r w:rsidR="00DF442C" w:rsidRPr="005406C0">
        <w:rPr>
          <w:color w:val="auto"/>
        </w:rPr>
        <w:t>Seniorenkolleg</w:t>
      </w:r>
      <w:r w:rsidR="001E633F" w:rsidRPr="005406C0">
        <w:rPr>
          <w:color w:val="auto"/>
        </w:rPr>
        <w:t xml:space="preserve"> zu </w:t>
      </w:r>
      <w:r w:rsidR="00E56B06" w:rsidRPr="005406C0">
        <w:rPr>
          <w:color w:val="auto"/>
        </w:rPr>
        <w:t>finden</w:t>
      </w:r>
      <w:r w:rsidR="00ED26AB" w:rsidRPr="005406C0">
        <w:rPr>
          <w:color w:val="auto"/>
        </w:rPr>
        <w:t>.</w:t>
      </w:r>
    </w:p>
    <w:p w:rsidR="00E4560D" w:rsidRDefault="00E4560D" w:rsidP="0038728B">
      <w:pPr>
        <w:spacing w:line="360" w:lineRule="auto"/>
        <w:rPr>
          <w:color w:val="auto"/>
        </w:rPr>
      </w:pPr>
    </w:p>
    <w:p w:rsidR="00310D34" w:rsidRDefault="00416ECE" w:rsidP="00310D34">
      <w:pPr>
        <w:spacing w:line="360" w:lineRule="auto"/>
        <w:rPr>
          <w:b/>
          <w:color w:val="auto"/>
        </w:rPr>
      </w:pPr>
      <w:r>
        <w:rPr>
          <w:b/>
          <w:color w:val="auto"/>
        </w:rPr>
        <w:t xml:space="preserve">Vom Seniorenkolleg ins </w:t>
      </w:r>
      <w:r w:rsidR="00C24A9C">
        <w:rPr>
          <w:b/>
          <w:color w:val="auto"/>
        </w:rPr>
        <w:t xml:space="preserve">eigene </w:t>
      </w:r>
      <w:r w:rsidR="00E4560D">
        <w:rPr>
          <w:b/>
          <w:color w:val="auto"/>
        </w:rPr>
        <w:t>Innovationsbüro</w:t>
      </w:r>
    </w:p>
    <w:p w:rsidR="00310D34" w:rsidRPr="005406C0" w:rsidRDefault="00310D34" w:rsidP="0038728B">
      <w:pPr>
        <w:spacing w:line="360" w:lineRule="auto"/>
        <w:rPr>
          <w:color w:val="auto"/>
        </w:rPr>
      </w:pPr>
    </w:p>
    <w:p w:rsidR="00BF16EB" w:rsidRDefault="00DF442C" w:rsidP="00BF16EB">
      <w:pPr>
        <w:spacing w:line="360" w:lineRule="auto"/>
        <w:rPr>
          <w:color w:val="auto"/>
        </w:rPr>
      </w:pPr>
      <w:r>
        <w:t xml:space="preserve">Anfang 2016 wurde das Vorhaben </w:t>
      </w:r>
      <w:r w:rsidR="0003004C">
        <w:t>an der TU</w:t>
      </w:r>
      <w:r>
        <w:t xml:space="preserve"> </w:t>
      </w:r>
      <w:r w:rsidR="005E4FCC">
        <w:t xml:space="preserve">Chemnitz </w:t>
      </w:r>
      <w:r>
        <w:t>vorgestellt</w:t>
      </w:r>
      <w:r w:rsidR="00ED26AB">
        <w:t xml:space="preserve">, und das </w:t>
      </w:r>
      <w:r w:rsidR="005406C0">
        <w:t>Interesse</w:t>
      </w:r>
      <w:r w:rsidR="00ED26AB">
        <w:t xml:space="preserve"> </w:t>
      </w:r>
      <w:r w:rsidR="00D92BBA">
        <w:t xml:space="preserve">bei den „älteren Semestern“ </w:t>
      </w:r>
      <w:r w:rsidR="00ED26AB">
        <w:t xml:space="preserve">war so groß, dass </w:t>
      </w:r>
      <w:proofErr w:type="spellStart"/>
      <w:r w:rsidR="0092235A">
        <w:t>Rehage</w:t>
      </w:r>
      <w:proofErr w:type="spellEnd"/>
      <w:r w:rsidR="00ED26AB">
        <w:t xml:space="preserve"> </w:t>
      </w:r>
      <w:r w:rsidR="00757E48">
        <w:t xml:space="preserve">bereits </w:t>
      </w:r>
      <w:r>
        <w:t xml:space="preserve">wenige Monate später </w:t>
      </w:r>
      <w:r w:rsidR="008873EE">
        <w:t xml:space="preserve">mit </w:t>
      </w:r>
      <w:r w:rsidR="007C2176">
        <w:t>seine</w:t>
      </w:r>
      <w:r w:rsidR="00A73118">
        <w:t xml:space="preserve">m </w:t>
      </w:r>
      <w:r w:rsidR="007C2176">
        <w:t>neu</w:t>
      </w:r>
      <w:r w:rsidR="00D66229">
        <w:t xml:space="preserve">en </w:t>
      </w:r>
      <w:r w:rsidR="00A73118">
        <w:t>Innovationsteam</w:t>
      </w:r>
      <w:r w:rsidR="008873EE">
        <w:t xml:space="preserve"> </w:t>
      </w:r>
      <w:r w:rsidR="00970056">
        <w:t xml:space="preserve">an den Start gehen </w:t>
      </w:r>
      <w:r w:rsidR="00ED26AB">
        <w:t>konnte</w:t>
      </w:r>
      <w:r w:rsidR="004B58E6">
        <w:t xml:space="preserve">: </w:t>
      </w:r>
      <w:r w:rsidR="00C776BE">
        <w:t>D</w:t>
      </w:r>
      <w:r w:rsidR="008B7A8C">
        <w:t>ie</w:t>
      </w:r>
      <w:r w:rsidR="00C776BE">
        <w:t xml:space="preserve"> </w:t>
      </w:r>
      <w:r w:rsidR="00CA3419">
        <w:t xml:space="preserve">bunt </w:t>
      </w:r>
      <w:r w:rsidR="00C776BE">
        <w:lastRenderedPageBreak/>
        <w:t xml:space="preserve">gemischte </w:t>
      </w:r>
      <w:r w:rsidR="008B7A8C">
        <w:t>Gruppe</w:t>
      </w:r>
      <w:r w:rsidR="00C776BE">
        <w:t xml:space="preserve"> umfasst</w:t>
      </w:r>
      <w:r w:rsidR="005A3524" w:rsidRPr="005A3524">
        <w:rPr>
          <w:color w:val="auto"/>
        </w:rPr>
        <w:t xml:space="preserve"> </w:t>
      </w:r>
      <w:r w:rsidR="004B58E6" w:rsidRPr="005A3524">
        <w:rPr>
          <w:color w:val="auto"/>
        </w:rPr>
        <w:t>Diplomingenieure und andere Akademiker, darunter ehemalige Konstrukteure, Elektrotechniker, Technologen, ein</w:t>
      </w:r>
      <w:r w:rsidR="00E41A5C">
        <w:rPr>
          <w:color w:val="auto"/>
        </w:rPr>
        <w:t>en</w:t>
      </w:r>
      <w:r w:rsidR="004B58E6" w:rsidRPr="005A3524">
        <w:rPr>
          <w:color w:val="auto"/>
        </w:rPr>
        <w:t xml:space="preserve"> Patentingenieur und ein</w:t>
      </w:r>
      <w:r w:rsidR="00E41A5C">
        <w:rPr>
          <w:color w:val="auto"/>
        </w:rPr>
        <w:t>en</w:t>
      </w:r>
      <w:r w:rsidR="004B58E6" w:rsidRPr="005A3524">
        <w:rPr>
          <w:color w:val="auto"/>
        </w:rPr>
        <w:t xml:space="preserve"> Arbeitswissenschaftler. </w:t>
      </w:r>
      <w:r w:rsidR="005A3524">
        <w:rPr>
          <w:color w:val="auto"/>
        </w:rPr>
        <w:t>Zumeist</w:t>
      </w:r>
      <w:r w:rsidR="00845FC8" w:rsidRPr="005A3524">
        <w:rPr>
          <w:color w:val="auto"/>
        </w:rPr>
        <w:t xml:space="preserve"> </w:t>
      </w:r>
      <w:r w:rsidR="0038728B" w:rsidRPr="005A3524">
        <w:rPr>
          <w:color w:val="auto"/>
        </w:rPr>
        <w:t xml:space="preserve">einmal </w:t>
      </w:r>
      <w:r w:rsidR="006C798C">
        <w:rPr>
          <w:color w:val="auto"/>
        </w:rPr>
        <w:t>pro</w:t>
      </w:r>
      <w:r w:rsidR="0038728B" w:rsidRPr="005A3524">
        <w:rPr>
          <w:color w:val="auto"/>
        </w:rPr>
        <w:t xml:space="preserve"> Woche treffen sich </w:t>
      </w:r>
      <w:r w:rsidR="003707D7">
        <w:rPr>
          <w:color w:val="auto"/>
        </w:rPr>
        <w:t xml:space="preserve">seither </w:t>
      </w:r>
      <w:r w:rsidR="005A3524">
        <w:rPr>
          <w:color w:val="auto"/>
        </w:rPr>
        <w:t>die rund</w:t>
      </w:r>
      <w:r w:rsidR="0038728B" w:rsidRPr="005A3524">
        <w:rPr>
          <w:color w:val="auto"/>
        </w:rPr>
        <w:t xml:space="preserve"> zwölf </w:t>
      </w:r>
      <w:r w:rsidR="00DC7A89">
        <w:rPr>
          <w:color w:val="auto"/>
        </w:rPr>
        <w:t>Fachleute</w:t>
      </w:r>
      <w:r w:rsidR="0038728B" w:rsidRPr="005A3524">
        <w:rPr>
          <w:color w:val="auto"/>
        </w:rPr>
        <w:t xml:space="preserve"> im Alter von Mitte 60 bis </w:t>
      </w:r>
      <w:r w:rsidR="00E41A5C">
        <w:rPr>
          <w:color w:val="auto"/>
        </w:rPr>
        <w:t>Mitte</w:t>
      </w:r>
      <w:r w:rsidR="0038728B" w:rsidRPr="005A3524">
        <w:rPr>
          <w:color w:val="auto"/>
        </w:rPr>
        <w:t xml:space="preserve"> 80</w:t>
      </w:r>
      <w:r w:rsidR="006853EF">
        <w:rPr>
          <w:color w:val="auto"/>
        </w:rPr>
        <w:t>,</w:t>
      </w:r>
      <w:r w:rsidR="0038728B" w:rsidRPr="005A3524">
        <w:rPr>
          <w:color w:val="auto"/>
        </w:rPr>
        <w:t xml:space="preserve"> </w:t>
      </w:r>
      <w:r w:rsidR="00E41A5C">
        <w:rPr>
          <w:color w:val="auto"/>
        </w:rPr>
        <w:t>unter</w:t>
      </w:r>
      <w:r w:rsidR="0038728B" w:rsidRPr="005A3524">
        <w:rPr>
          <w:color w:val="auto"/>
        </w:rPr>
        <w:t xml:space="preserve"> </w:t>
      </w:r>
      <w:r w:rsidR="00E41A5C">
        <w:rPr>
          <w:color w:val="auto"/>
        </w:rPr>
        <w:t xml:space="preserve">ihnen </w:t>
      </w:r>
      <w:r w:rsidR="00845FC8" w:rsidRPr="005A3524">
        <w:rPr>
          <w:color w:val="auto"/>
        </w:rPr>
        <w:t xml:space="preserve">auch </w:t>
      </w:r>
      <w:r w:rsidR="0038728B" w:rsidRPr="005A3524">
        <w:rPr>
          <w:color w:val="auto"/>
        </w:rPr>
        <w:t>eine Frau</w:t>
      </w:r>
      <w:r w:rsidR="006853EF">
        <w:rPr>
          <w:color w:val="auto"/>
        </w:rPr>
        <w:t>,</w:t>
      </w:r>
      <w:r w:rsidR="0038728B" w:rsidRPr="005A3524">
        <w:rPr>
          <w:color w:val="auto"/>
        </w:rPr>
        <w:t xml:space="preserve"> um </w:t>
      </w:r>
      <w:r w:rsidR="00064EA8" w:rsidRPr="005A3524">
        <w:rPr>
          <w:color w:val="auto"/>
        </w:rPr>
        <w:t>gemeinsam</w:t>
      </w:r>
      <w:r w:rsidR="003801B6">
        <w:rPr>
          <w:color w:val="auto"/>
        </w:rPr>
        <w:t xml:space="preserve"> </w:t>
      </w:r>
      <w:r w:rsidR="006853EF">
        <w:rPr>
          <w:color w:val="auto"/>
        </w:rPr>
        <w:t xml:space="preserve">an </w:t>
      </w:r>
      <w:r w:rsidR="0038728B" w:rsidRPr="005A3524">
        <w:rPr>
          <w:color w:val="auto"/>
        </w:rPr>
        <w:t>Neuheiten im Bereich Möbel und Haushalt zu tüfteln</w:t>
      </w:r>
      <w:r w:rsidR="004B58E6" w:rsidRPr="005A3524">
        <w:rPr>
          <w:color w:val="auto"/>
        </w:rPr>
        <w:t xml:space="preserve">. </w:t>
      </w:r>
      <w:r w:rsidR="0083335C">
        <w:rPr>
          <w:color w:val="auto"/>
        </w:rPr>
        <w:t>Hin</w:t>
      </w:r>
      <w:r w:rsidR="004B58E6" w:rsidRPr="005A3524">
        <w:rPr>
          <w:color w:val="auto"/>
        </w:rPr>
        <w:t xml:space="preserve">zu </w:t>
      </w:r>
      <w:r w:rsidR="00D47C3E">
        <w:rPr>
          <w:color w:val="auto"/>
        </w:rPr>
        <w:t>kommen</w:t>
      </w:r>
      <w:r w:rsidR="004B58E6" w:rsidRPr="005A3524">
        <w:rPr>
          <w:color w:val="auto"/>
        </w:rPr>
        <w:t xml:space="preserve"> </w:t>
      </w:r>
      <w:r w:rsidR="00A701D7">
        <w:rPr>
          <w:color w:val="auto"/>
        </w:rPr>
        <w:t xml:space="preserve">regelmäßige </w:t>
      </w:r>
      <w:r w:rsidR="002A62F3">
        <w:rPr>
          <w:color w:val="auto"/>
        </w:rPr>
        <w:t>S</w:t>
      </w:r>
      <w:r w:rsidR="00951009">
        <w:rPr>
          <w:color w:val="auto"/>
        </w:rPr>
        <w:t>itzungen</w:t>
      </w:r>
      <w:r w:rsidR="0038728B" w:rsidRPr="005A3524">
        <w:rPr>
          <w:color w:val="auto"/>
        </w:rPr>
        <w:t xml:space="preserve"> </w:t>
      </w:r>
      <w:r w:rsidR="004B58E6" w:rsidRPr="005A3524">
        <w:rPr>
          <w:color w:val="auto"/>
        </w:rPr>
        <w:t xml:space="preserve">in </w:t>
      </w:r>
      <w:r w:rsidR="0038728B" w:rsidRPr="005A3524">
        <w:rPr>
          <w:color w:val="auto"/>
        </w:rPr>
        <w:t>kleinere</w:t>
      </w:r>
      <w:r w:rsidR="004B58E6" w:rsidRPr="005A3524">
        <w:rPr>
          <w:color w:val="auto"/>
        </w:rPr>
        <w:t>n</w:t>
      </w:r>
      <w:r w:rsidR="0038728B" w:rsidRPr="005A3524">
        <w:rPr>
          <w:color w:val="auto"/>
        </w:rPr>
        <w:t xml:space="preserve"> Arbeitsgruppen. </w:t>
      </w:r>
    </w:p>
    <w:p w:rsidR="00064F8F" w:rsidRDefault="00064F8F" w:rsidP="00BF16EB">
      <w:pPr>
        <w:spacing w:line="360" w:lineRule="auto"/>
        <w:rPr>
          <w:color w:val="auto"/>
        </w:rPr>
      </w:pPr>
    </w:p>
    <w:p w:rsidR="00064F8F" w:rsidRPr="009E3880" w:rsidRDefault="00064F8F" w:rsidP="00064F8F">
      <w:pPr>
        <w:spacing w:line="360" w:lineRule="auto"/>
        <w:rPr>
          <w:color w:val="auto"/>
        </w:rPr>
      </w:pPr>
      <w:r>
        <w:rPr>
          <w:color w:val="auto"/>
        </w:rPr>
        <w:t>A</w:t>
      </w:r>
      <w:r w:rsidRPr="00CA2F1B">
        <w:rPr>
          <w:color w:val="auto"/>
        </w:rPr>
        <w:t xml:space="preserve">us </w:t>
      </w:r>
      <w:r w:rsidR="00C52B75">
        <w:rPr>
          <w:color w:val="auto"/>
        </w:rPr>
        <w:t>dem</w:t>
      </w:r>
      <w:r>
        <w:rPr>
          <w:color w:val="auto"/>
        </w:rPr>
        <w:t xml:space="preserve"> </w:t>
      </w:r>
      <w:r w:rsidR="00B81E1E">
        <w:rPr>
          <w:color w:val="auto"/>
        </w:rPr>
        <w:t xml:space="preserve">bescheidenen </w:t>
      </w:r>
      <w:r w:rsidRPr="00CA2F1B">
        <w:rPr>
          <w:color w:val="auto"/>
        </w:rPr>
        <w:t xml:space="preserve">Anfangsdomizil </w:t>
      </w:r>
      <w:r>
        <w:rPr>
          <w:color w:val="auto"/>
        </w:rPr>
        <w:t>zog d</w:t>
      </w:r>
      <w:r w:rsidR="0083335C">
        <w:rPr>
          <w:color w:val="auto"/>
        </w:rPr>
        <w:t>as Team</w:t>
      </w:r>
      <w:r w:rsidRPr="00CA2F1B">
        <w:rPr>
          <w:color w:val="auto"/>
        </w:rPr>
        <w:t xml:space="preserve"> </w:t>
      </w:r>
      <w:r>
        <w:rPr>
          <w:color w:val="auto"/>
        </w:rPr>
        <w:t xml:space="preserve">bereits </w:t>
      </w:r>
      <w:r w:rsidRPr="00CA2F1B">
        <w:rPr>
          <w:color w:val="auto"/>
        </w:rPr>
        <w:t xml:space="preserve">im Jahr 2017 in </w:t>
      </w:r>
      <w:r w:rsidR="00D7026D">
        <w:rPr>
          <w:color w:val="auto"/>
        </w:rPr>
        <w:t>größere</w:t>
      </w:r>
      <w:r>
        <w:rPr>
          <w:color w:val="auto"/>
        </w:rPr>
        <w:t xml:space="preserve"> Projekträume in </w:t>
      </w:r>
      <w:r w:rsidRPr="00CA2F1B">
        <w:rPr>
          <w:color w:val="auto"/>
        </w:rPr>
        <w:t>eine</w:t>
      </w:r>
      <w:r w:rsidR="00D7026D">
        <w:rPr>
          <w:color w:val="auto"/>
        </w:rPr>
        <w:t>n</w:t>
      </w:r>
      <w:r w:rsidRPr="00CA2F1B">
        <w:rPr>
          <w:color w:val="auto"/>
        </w:rPr>
        <w:t xml:space="preserve"> Chemnitzer Gewerbepark</w:t>
      </w:r>
      <w:r w:rsidR="00D7026D">
        <w:rPr>
          <w:color w:val="auto"/>
        </w:rPr>
        <w:t xml:space="preserve"> um:</w:t>
      </w:r>
      <w:r w:rsidRPr="00CA2F1B">
        <w:rPr>
          <w:color w:val="auto"/>
        </w:rPr>
        <w:t xml:space="preserve"> </w:t>
      </w:r>
      <w:r w:rsidRPr="009E3880">
        <w:rPr>
          <w:color w:val="auto"/>
        </w:rPr>
        <w:t xml:space="preserve">Hier </w:t>
      </w:r>
      <w:r>
        <w:rPr>
          <w:color w:val="auto"/>
        </w:rPr>
        <w:t xml:space="preserve">baut </w:t>
      </w:r>
      <w:proofErr w:type="spellStart"/>
      <w:r w:rsidRPr="009E3880">
        <w:rPr>
          <w:color w:val="auto"/>
        </w:rPr>
        <w:t>Hettich</w:t>
      </w:r>
      <w:proofErr w:type="spellEnd"/>
      <w:r w:rsidRPr="009E3880">
        <w:rPr>
          <w:color w:val="auto"/>
        </w:rPr>
        <w:t>-Entwicklungsingenieur Andreas Matthes (</w:t>
      </w:r>
      <w:r w:rsidR="00536965" w:rsidRPr="002B56A3">
        <w:rPr>
          <w:color w:val="auto"/>
        </w:rPr>
        <w:t>42</w:t>
      </w:r>
      <w:r w:rsidRPr="002B56A3">
        <w:rPr>
          <w:color w:val="auto"/>
        </w:rPr>
        <w:t>),</w:t>
      </w:r>
      <w:r>
        <w:rPr>
          <w:color w:val="auto"/>
        </w:rPr>
        <w:t xml:space="preserve"> der die Senioren auch fachlich betreut, sämtliche </w:t>
      </w:r>
      <w:r w:rsidRPr="009E3880">
        <w:rPr>
          <w:color w:val="auto"/>
        </w:rPr>
        <w:t xml:space="preserve">Prototypen </w:t>
      </w:r>
      <w:r>
        <w:rPr>
          <w:color w:val="auto"/>
        </w:rPr>
        <w:t>in der teameigenen Werkstatt</w:t>
      </w:r>
      <w:r w:rsidRPr="009E3880">
        <w:rPr>
          <w:color w:val="auto"/>
        </w:rPr>
        <w:t xml:space="preserve">. </w:t>
      </w:r>
      <w:r w:rsidR="000C7C99">
        <w:rPr>
          <w:color w:val="auto"/>
        </w:rPr>
        <w:t xml:space="preserve">Im Jahr </w:t>
      </w:r>
      <w:r w:rsidRPr="009E3880">
        <w:rPr>
          <w:color w:val="auto"/>
        </w:rPr>
        <w:t xml:space="preserve">2018 </w:t>
      </w:r>
      <w:r>
        <w:rPr>
          <w:color w:val="auto"/>
        </w:rPr>
        <w:t xml:space="preserve">ist </w:t>
      </w:r>
      <w:r w:rsidR="005A4507">
        <w:rPr>
          <w:color w:val="auto"/>
        </w:rPr>
        <w:t xml:space="preserve">zu den </w:t>
      </w:r>
      <w:r w:rsidR="005D1EE0">
        <w:rPr>
          <w:color w:val="auto"/>
        </w:rPr>
        <w:t>R</w:t>
      </w:r>
      <w:r w:rsidR="005A4507">
        <w:rPr>
          <w:color w:val="auto"/>
        </w:rPr>
        <w:t xml:space="preserve">äumen </w:t>
      </w:r>
      <w:r w:rsidR="00B674E0">
        <w:rPr>
          <w:color w:val="auto"/>
        </w:rPr>
        <w:t xml:space="preserve">noch </w:t>
      </w:r>
      <w:r>
        <w:rPr>
          <w:color w:val="auto"/>
        </w:rPr>
        <w:t>eine</w:t>
      </w:r>
      <w:r w:rsidR="00B674E0">
        <w:rPr>
          <w:color w:val="auto"/>
        </w:rPr>
        <w:t xml:space="preserve"> komplett ausgestattete </w:t>
      </w:r>
      <w:r w:rsidRPr="009E3880">
        <w:rPr>
          <w:color w:val="auto"/>
        </w:rPr>
        <w:t>Musterküche</w:t>
      </w:r>
      <w:r>
        <w:rPr>
          <w:color w:val="auto"/>
        </w:rPr>
        <w:t xml:space="preserve"> hinzugekommen</w:t>
      </w:r>
      <w:r w:rsidRPr="009E3880">
        <w:rPr>
          <w:color w:val="auto"/>
        </w:rPr>
        <w:t xml:space="preserve">, </w:t>
      </w:r>
      <w:r w:rsidR="007D7E45">
        <w:rPr>
          <w:color w:val="auto"/>
        </w:rPr>
        <w:t xml:space="preserve">in der </w:t>
      </w:r>
      <w:r>
        <w:rPr>
          <w:color w:val="auto"/>
        </w:rPr>
        <w:t xml:space="preserve">die </w:t>
      </w:r>
      <w:r w:rsidRPr="009E3880">
        <w:rPr>
          <w:color w:val="auto"/>
        </w:rPr>
        <w:t xml:space="preserve">Prototypen </w:t>
      </w:r>
      <w:r w:rsidR="005A4507">
        <w:rPr>
          <w:color w:val="auto"/>
        </w:rPr>
        <w:t xml:space="preserve">auf </w:t>
      </w:r>
      <w:r w:rsidRPr="009E3880">
        <w:rPr>
          <w:color w:val="auto"/>
        </w:rPr>
        <w:t xml:space="preserve">ihre Alltagstauglichkeit </w:t>
      </w:r>
      <w:r w:rsidR="005A4507">
        <w:rPr>
          <w:color w:val="auto"/>
        </w:rPr>
        <w:t>getestet</w:t>
      </w:r>
      <w:r w:rsidR="007D7E45">
        <w:rPr>
          <w:color w:val="auto"/>
        </w:rPr>
        <w:t xml:space="preserve"> werden</w:t>
      </w:r>
      <w:r w:rsidR="000C7C99">
        <w:rPr>
          <w:color w:val="auto"/>
        </w:rPr>
        <w:t>.</w:t>
      </w:r>
    </w:p>
    <w:p w:rsidR="00064F8F" w:rsidRDefault="00064F8F" w:rsidP="00BF16EB">
      <w:pPr>
        <w:spacing w:line="360" w:lineRule="auto"/>
        <w:rPr>
          <w:color w:val="auto"/>
        </w:rPr>
      </w:pPr>
    </w:p>
    <w:p w:rsidR="00B86C18" w:rsidRPr="00166C09" w:rsidRDefault="0066251D" w:rsidP="005878E5">
      <w:pPr>
        <w:spacing w:line="360" w:lineRule="auto"/>
        <w:rPr>
          <w:color w:val="auto"/>
        </w:rPr>
      </w:pPr>
      <w:r>
        <w:rPr>
          <w:color w:val="auto"/>
        </w:rPr>
        <w:t xml:space="preserve">Neben der </w:t>
      </w:r>
      <w:r w:rsidR="00AF27A3">
        <w:rPr>
          <w:color w:val="auto"/>
        </w:rPr>
        <w:t xml:space="preserve">komplexen </w:t>
      </w:r>
      <w:r>
        <w:rPr>
          <w:color w:val="auto"/>
        </w:rPr>
        <w:t xml:space="preserve">technischen Entwicklung </w:t>
      </w:r>
      <w:r w:rsidR="003C1AD1">
        <w:rPr>
          <w:color w:val="auto"/>
        </w:rPr>
        <w:t xml:space="preserve">hat sich </w:t>
      </w:r>
      <w:r>
        <w:rPr>
          <w:color w:val="auto"/>
        </w:rPr>
        <w:t xml:space="preserve">das </w:t>
      </w:r>
      <w:r w:rsidR="005878E5" w:rsidRPr="00F94079">
        <w:rPr>
          <w:color w:val="auto"/>
        </w:rPr>
        <w:t>„</w:t>
      </w:r>
      <w:proofErr w:type="spellStart"/>
      <w:r w:rsidR="005878E5" w:rsidRPr="00F94079">
        <w:rPr>
          <w:color w:val="auto"/>
        </w:rPr>
        <w:t>ComfortSpin</w:t>
      </w:r>
      <w:proofErr w:type="spellEnd"/>
      <w:r w:rsidR="005878E5" w:rsidRPr="00F94079">
        <w:rPr>
          <w:color w:val="auto"/>
        </w:rPr>
        <w:t xml:space="preserve">“-Projektteam in Chemnitz </w:t>
      </w:r>
      <w:r w:rsidR="00AF27A3">
        <w:rPr>
          <w:color w:val="auto"/>
        </w:rPr>
        <w:t>ebenso</w:t>
      </w:r>
      <w:r w:rsidR="005878E5" w:rsidRPr="00F94079">
        <w:rPr>
          <w:color w:val="auto"/>
        </w:rPr>
        <w:t xml:space="preserve"> </w:t>
      </w:r>
      <w:r>
        <w:rPr>
          <w:color w:val="auto"/>
        </w:rPr>
        <w:t xml:space="preserve">mit </w:t>
      </w:r>
      <w:r w:rsidR="005878E5" w:rsidRPr="00F94079">
        <w:rPr>
          <w:color w:val="auto"/>
        </w:rPr>
        <w:t>professionelle</w:t>
      </w:r>
      <w:r>
        <w:rPr>
          <w:color w:val="auto"/>
        </w:rPr>
        <w:t>r</w:t>
      </w:r>
      <w:r w:rsidR="005878E5" w:rsidRPr="00F94079">
        <w:rPr>
          <w:color w:val="auto"/>
        </w:rPr>
        <w:t xml:space="preserve"> Marktforschung </w:t>
      </w:r>
      <w:r w:rsidR="003C1AD1">
        <w:rPr>
          <w:color w:val="auto"/>
        </w:rPr>
        <w:t xml:space="preserve">beschäftigt </w:t>
      </w:r>
      <w:r w:rsidR="008F126C">
        <w:rPr>
          <w:color w:val="auto"/>
        </w:rPr>
        <w:t xml:space="preserve">– </w:t>
      </w:r>
      <w:r w:rsidR="005878E5" w:rsidRPr="00F94079">
        <w:rPr>
          <w:color w:val="auto"/>
        </w:rPr>
        <w:t xml:space="preserve">inklusive einer Bedarfsermittlung </w:t>
      </w:r>
      <w:r w:rsidR="005403A2">
        <w:rPr>
          <w:color w:val="auto"/>
        </w:rPr>
        <w:t>und natürlich</w:t>
      </w:r>
      <w:r w:rsidR="005878E5" w:rsidRPr="00F94079">
        <w:rPr>
          <w:color w:val="auto"/>
        </w:rPr>
        <w:t xml:space="preserve"> der </w:t>
      </w:r>
      <w:r w:rsidR="005878E5" w:rsidRPr="002B56A3">
        <w:rPr>
          <w:color w:val="auto"/>
        </w:rPr>
        <w:t xml:space="preserve">Frage, welchen Preis Kunden für </w:t>
      </w:r>
      <w:r w:rsidR="005B12A5" w:rsidRPr="002B56A3">
        <w:rPr>
          <w:color w:val="auto"/>
        </w:rPr>
        <w:t>ihr</w:t>
      </w:r>
      <w:r w:rsidR="005878E5" w:rsidRPr="002B56A3">
        <w:rPr>
          <w:color w:val="auto"/>
        </w:rPr>
        <w:t xml:space="preserve"> Produkt zu zahlen bereit </w:t>
      </w:r>
      <w:r w:rsidR="004A1958" w:rsidRPr="002B56A3">
        <w:rPr>
          <w:color w:val="auto"/>
        </w:rPr>
        <w:t>sind</w:t>
      </w:r>
      <w:r w:rsidR="005878E5" w:rsidRPr="002B56A3">
        <w:rPr>
          <w:color w:val="auto"/>
        </w:rPr>
        <w:t xml:space="preserve">. „Dazu haben wir </w:t>
      </w:r>
      <w:r w:rsidR="00D917D1" w:rsidRPr="002B56A3">
        <w:rPr>
          <w:color w:val="auto"/>
        </w:rPr>
        <w:t xml:space="preserve">eigene </w:t>
      </w:r>
      <w:r w:rsidR="005878E5" w:rsidRPr="002B56A3">
        <w:rPr>
          <w:color w:val="auto"/>
        </w:rPr>
        <w:t xml:space="preserve">Fragebögen für Probanden erarbeitet", </w:t>
      </w:r>
      <w:r w:rsidR="009F62C7" w:rsidRPr="002B56A3">
        <w:rPr>
          <w:color w:val="auto"/>
        </w:rPr>
        <w:t>erzählt</w:t>
      </w:r>
      <w:r w:rsidR="005878E5" w:rsidRPr="002B56A3">
        <w:rPr>
          <w:color w:val="auto"/>
        </w:rPr>
        <w:t xml:space="preserve"> Bernd Lehmann </w:t>
      </w:r>
      <w:r w:rsidR="00FE37C4" w:rsidRPr="002B56A3">
        <w:rPr>
          <w:color w:val="auto"/>
        </w:rPr>
        <w:t>(</w:t>
      </w:r>
      <w:r w:rsidR="005878E5" w:rsidRPr="002B56A3">
        <w:rPr>
          <w:color w:val="auto"/>
        </w:rPr>
        <w:t>73)</w:t>
      </w:r>
      <w:r w:rsidR="00FE37C4" w:rsidRPr="002B56A3">
        <w:rPr>
          <w:color w:val="auto"/>
        </w:rPr>
        <w:t xml:space="preserve">, </w:t>
      </w:r>
      <w:r w:rsidR="005878E5" w:rsidRPr="002B56A3">
        <w:rPr>
          <w:color w:val="auto"/>
        </w:rPr>
        <w:t xml:space="preserve">ehemaliger Konstrukteur bei Thyssen-Krupp. Gefunden wurden die </w:t>
      </w:r>
      <w:r w:rsidR="003329B4">
        <w:rPr>
          <w:color w:val="auto"/>
        </w:rPr>
        <w:t xml:space="preserve">ersten </w:t>
      </w:r>
      <w:r w:rsidR="00627667" w:rsidRPr="00166C09">
        <w:rPr>
          <w:color w:val="auto"/>
        </w:rPr>
        <w:t>Testpersonen</w:t>
      </w:r>
      <w:r w:rsidR="005878E5" w:rsidRPr="00166C09">
        <w:rPr>
          <w:color w:val="auto"/>
        </w:rPr>
        <w:t xml:space="preserve"> unter anderem im Seniorenkolleg</w:t>
      </w:r>
      <w:r w:rsidR="00A7727A" w:rsidRPr="00166C09">
        <w:rPr>
          <w:color w:val="auto"/>
        </w:rPr>
        <w:t xml:space="preserve"> der TU Chemnitz</w:t>
      </w:r>
      <w:r w:rsidR="005878E5" w:rsidRPr="00166C09">
        <w:rPr>
          <w:color w:val="auto"/>
        </w:rPr>
        <w:t>.</w:t>
      </w:r>
      <w:r w:rsidR="00166C09">
        <w:rPr>
          <w:color w:val="auto"/>
        </w:rPr>
        <w:t xml:space="preserve"> </w:t>
      </w:r>
      <w:r w:rsidR="003329B4" w:rsidRPr="00166C09">
        <w:rPr>
          <w:color w:val="auto"/>
        </w:rPr>
        <w:t xml:space="preserve">Nach einem Fernsehbeitrag </w:t>
      </w:r>
      <w:r w:rsidR="0007331D" w:rsidRPr="00166C09">
        <w:rPr>
          <w:color w:val="auto"/>
        </w:rPr>
        <w:t xml:space="preserve">des </w:t>
      </w:r>
      <w:r w:rsidR="003329B4" w:rsidRPr="00166C09">
        <w:rPr>
          <w:color w:val="auto"/>
        </w:rPr>
        <w:t>Sender</w:t>
      </w:r>
      <w:r w:rsidR="0007331D" w:rsidRPr="00166C09">
        <w:rPr>
          <w:color w:val="auto"/>
        </w:rPr>
        <w:t>s</w:t>
      </w:r>
      <w:r w:rsidR="003329B4" w:rsidRPr="00166C09">
        <w:rPr>
          <w:color w:val="auto"/>
        </w:rPr>
        <w:t xml:space="preserve"> MDR </w:t>
      </w:r>
      <w:r w:rsidR="002B125E" w:rsidRPr="00166C09">
        <w:rPr>
          <w:color w:val="auto"/>
        </w:rPr>
        <w:t>konnten</w:t>
      </w:r>
      <w:r w:rsidR="003329B4" w:rsidRPr="00166C09">
        <w:rPr>
          <w:color w:val="auto"/>
        </w:rPr>
        <w:t xml:space="preserve"> </w:t>
      </w:r>
      <w:r w:rsidR="00156E32" w:rsidRPr="00166C09">
        <w:rPr>
          <w:color w:val="auto"/>
        </w:rPr>
        <w:t xml:space="preserve">zusätzliche </w:t>
      </w:r>
      <w:r w:rsidR="00C94202" w:rsidRPr="00166C09">
        <w:rPr>
          <w:color w:val="auto"/>
        </w:rPr>
        <w:t>Interessenten</w:t>
      </w:r>
      <w:r w:rsidR="003329B4" w:rsidRPr="00166C09">
        <w:rPr>
          <w:color w:val="auto"/>
        </w:rPr>
        <w:t xml:space="preserve"> für eine zweite Nutzer</w:t>
      </w:r>
      <w:r w:rsidR="00B86C18" w:rsidRPr="00166C09">
        <w:rPr>
          <w:color w:val="auto"/>
        </w:rPr>
        <w:t>befragung</w:t>
      </w:r>
      <w:r w:rsidR="003329B4" w:rsidRPr="00166C09">
        <w:rPr>
          <w:color w:val="auto"/>
        </w:rPr>
        <w:t xml:space="preserve"> </w:t>
      </w:r>
      <w:r w:rsidR="00E07FDA" w:rsidRPr="00166C09">
        <w:rPr>
          <w:color w:val="auto"/>
        </w:rPr>
        <w:t>gewonnen</w:t>
      </w:r>
      <w:r w:rsidR="0007331D" w:rsidRPr="00166C09">
        <w:rPr>
          <w:color w:val="auto"/>
        </w:rPr>
        <w:t xml:space="preserve"> werden.</w:t>
      </w:r>
      <w:r w:rsidR="005252F0" w:rsidRPr="00166C09">
        <w:rPr>
          <w:color w:val="auto"/>
        </w:rPr>
        <w:t xml:space="preserve"> </w:t>
      </w:r>
      <w:r w:rsidR="00591082" w:rsidRPr="00166C09">
        <w:rPr>
          <w:color w:val="auto"/>
        </w:rPr>
        <w:t>Alle</w:t>
      </w:r>
      <w:r w:rsidR="00B86C18" w:rsidRPr="00166C09">
        <w:rPr>
          <w:color w:val="auto"/>
        </w:rPr>
        <w:t xml:space="preserve"> Ergebnisse waren so positiv, dass </w:t>
      </w:r>
      <w:r w:rsidR="00DF78EB" w:rsidRPr="00166C09">
        <w:rPr>
          <w:color w:val="auto"/>
        </w:rPr>
        <w:t xml:space="preserve">sich </w:t>
      </w:r>
      <w:r w:rsidR="00DF78EB" w:rsidRPr="00166C09">
        <w:rPr>
          <w:color w:val="auto"/>
        </w:rPr>
        <w:lastRenderedPageBreak/>
        <w:t xml:space="preserve">der Beschlaghersteller </w:t>
      </w:r>
      <w:proofErr w:type="spellStart"/>
      <w:r w:rsidR="00B86C18" w:rsidRPr="00166C09">
        <w:rPr>
          <w:color w:val="auto"/>
        </w:rPr>
        <w:t>Hettich</w:t>
      </w:r>
      <w:proofErr w:type="spellEnd"/>
      <w:r w:rsidR="00B86C18" w:rsidRPr="00166C09">
        <w:rPr>
          <w:color w:val="auto"/>
        </w:rPr>
        <w:t xml:space="preserve"> </w:t>
      </w:r>
      <w:r w:rsidR="00DF78EB" w:rsidRPr="00166C09">
        <w:rPr>
          <w:color w:val="auto"/>
        </w:rPr>
        <w:t>entschied</w:t>
      </w:r>
      <w:r w:rsidR="00B86C18" w:rsidRPr="00166C09">
        <w:rPr>
          <w:color w:val="auto"/>
        </w:rPr>
        <w:t>, mit d</w:t>
      </w:r>
      <w:r w:rsidR="00166C09">
        <w:rPr>
          <w:color w:val="auto"/>
        </w:rPr>
        <w:t>iese</w:t>
      </w:r>
      <w:r w:rsidR="00B86C18" w:rsidRPr="00166C09">
        <w:rPr>
          <w:color w:val="auto"/>
        </w:rPr>
        <w:t>r Produktneuheit in Serie zu gehen.</w:t>
      </w:r>
    </w:p>
    <w:p w:rsidR="00B86C18" w:rsidRPr="00166C09" w:rsidRDefault="00B86C18" w:rsidP="005878E5">
      <w:pPr>
        <w:spacing w:line="360" w:lineRule="auto"/>
        <w:rPr>
          <w:color w:val="auto"/>
        </w:rPr>
      </w:pPr>
    </w:p>
    <w:p w:rsidR="005878E5" w:rsidRPr="00166C09" w:rsidRDefault="00B86C18" w:rsidP="005878E5">
      <w:pPr>
        <w:spacing w:line="360" w:lineRule="auto"/>
        <w:rPr>
          <w:b/>
          <w:color w:val="auto"/>
        </w:rPr>
      </w:pPr>
      <w:r w:rsidRPr="00166C09">
        <w:rPr>
          <w:b/>
          <w:color w:val="auto"/>
        </w:rPr>
        <w:t>Erfolgr</w:t>
      </w:r>
      <w:r w:rsidR="005B4B07" w:rsidRPr="00166C09">
        <w:rPr>
          <w:b/>
          <w:color w:val="auto"/>
        </w:rPr>
        <w:t>eiche Produktpremiere</w:t>
      </w:r>
    </w:p>
    <w:p w:rsidR="005B4B07" w:rsidRPr="00166C09" w:rsidRDefault="005B4B07" w:rsidP="005878E5">
      <w:pPr>
        <w:spacing w:line="360" w:lineRule="auto"/>
        <w:rPr>
          <w:color w:val="auto"/>
        </w:rPr>
      </w:pPr>
    </w:p>
    <w:p w:rsidR="005878E5" w:rsidRDefault="004E0506" w:rsidP="005878E5">
      <w:pPr>
        <w:spacing w:line="360" w:lineRule="auto"/>
        <w:rPr>
          <w:color w:val="auto"/>
        </w:rPr>
      </w:pPr>
      <w:r w:rsidRPr="00166C09">
        <w:rPr>
          <w:color w:val="auto"/>
        </w:rPr>
        <w:t>S</w:t>
      </w:r>
      <w:r w:rsidR="005D498B" w:rsidRPr="00166C09">
        <w:rPr>
          <w:color w:val="auto"/>
        </w:rPr>
        <w:t xml:space="preserve">chon </w:t>
      </w:r>
      <w:r w:rsidR="005878E5" w:rsidRPr="00166C09">
        <w:rPr>
          <w:color w:val="auto"/>
        </w:rPr>
        <w:t>im Mai 2019 war es dann soweit:</w:t>
      </w:r>
      <w:r w:rsidR="00102F17" w:rsidRPr="00166C09">
        <w:rPr>
          <w:color w:val="auto"/>
        </w:rPr>
        <w:t xml:space="preserve"> </w:t>
      </w:r>
      <w:proofErr w:type="spellStart"/>
      <w:r w:rsidR="005878E5" w:rsidRPr="00166C09">
        <w:rPr>
          <w:color w:val="auto"/>
        </w:rPr>
        <w:t>Hettich</w:t>
      </w:r>
      <w:proofErr w:type="spellEnd"/>
      <w:r w:rsidR="005878E5" w:rsidRPr="00166C09">
        <w:rPr>
          <w:color w:val="auto"/>
        </w:rPr>
        <w:t xml:space="preserve"> brachte den Drehteller </w:t>
      </w:r>
      <w:r w:rsidR="007B732F" w:rsidRPr="00166C09">
        <w:rPr>
          <w:color w:val="auto"/>
        </w:rPr>
        <w:t xml:space="preserve">unter dem Namen </w:t>
      </w:r>
      <w:r w:rsidR="005878E5" w:rsidRPr="00166C09">
        <w:rPr>
          <w:color w:val="auto"/>
        </w:rPr>
        <w:t>„</w:t>
      </w:r>
      <w:proofErr w:type="spellStart"/>
      <w:r w:rsidR="005878E5" w:rsidRPr="00166C09">
        <w:rPr>
          <w:color w:val="auto"/>
        </w:rPr>
        <w:t>ComfortSpin</w:t>
      </w:r>
      <w:proofErr w:type="spellEnd"/>
      <w:r w:rsidR="005878E5" w:rsidRPr="00166C09">
        <w:rPr>
          <w:color w:val="auto"/>
        </w:rPr>
        <w:t>“ offiziell auf den Markt</w:t>
      </w:r>
      <w:r w:rsidR="00E37986" w:rsidRPr="00166C09">
        <w:rPr>
          <w:color w:val="auto"/>
        </w:rPr>
        <w:t>, zunächst im Online-Verkauf</w:t>
      </w:r>
      <w:r w:rsidR="00A7727A" w:rsidRPr="00166C09">
        <w:rPr>
          <w:color w:val="auto"/>
        </w:rPr>
        <w:t xml:space="preserve">. </w:t>
      </w:r>
      <w:r w:rsidR="00E37986" w:rsidRPr="00166C09">
        <w:rPr>
          <w:color w:val="auto"/>
        </w:rPr>
        <w:t>Es dauerte nicht lange</w:t>
      </w:r>
      <w:r w:rsidR="000F3FB6">
        <w:rPr>
          <w:color w:val="auto"/>
        </w:rPr>
        <w:t>,</w:t>
      </w:r>
      <w:r w:rsidR="00E37986" w:rsidRPr="00166C09">
        <w:rPr>
          <w:color w:val="auto"/>
        </w:rPr>
        <w:t xml:space="preserve"> und</w:t>
      </w:r>
      <w:r w:rsidR="00A7727A" w:rsidRPr="00166C09">
        <w:rPr>
          <w:color w:val="auto"/>
        </w:rPr>
        <w:t xml:space="preserve"> </w:t>
      </w:r>
      <w:r w:rsidR="00292065">
        <w:rPr>
          <w:color w:val="auto"/>
        </w:rPr>
        <w:t xml:space="preserve">das innovative </w:t>
      </w:r>
      <w:r w:rsidR="00240645" w:rsidRPr="00166C09">
        <w:rPr>
          <w:color w:val="auto"/>
        </w:rPr>
        <w:t xml:space="preserve">Produkt </w:t>
      </w:r>
      <w:r w:rsidR="00E37986" w:rsidRPr="00166C09">
        <w:rPr>
          <w:color w:val="auto"/>
        </w:rPr>
        <w:t>aus der Chemnitzer Ideenschmiede</w:t>
      </w:r>
      <w:r w:rsidR="00240645" w:rsidRPr="00166C09">
        <w:rPr>
          <w:color w:val="auto"/>
        </w:rPr>
        <w:t xml:space="preserve"> </w:t>
      </w:r>
      <w:r w:rsidR="00E37986" w:rsidRPr="00166C09">
        <w:rPr>
          <w:color w:val="auto"/>
        </w:rPr>
        <w:t xml:space="preserve">konnte die </w:t>
      </w:r>
      <w:r w:rsidR="00E37986" w:rsidRPr="00C22492">
        <w:rPr>
          <w:color w:val="auto"/>
        </w:rPr>
        <w:t>ersten Auszeichnungen</w:t>
      </w:r>
      <w:r w:rsidR="00240645" w:rsidRPr="00C22492">
        <w:rPr>
          <w:color w:val="auto"/>
        </w:rPr>
        <w:t xml:space="preserve"> gewinnen, darunter de</w:t>
      </w:r>
      <w:r w:rsidR="00F83336" w:rsidRPr="00C22492">
        <w:rPr>
          <w:color w:val="auto"/>
        </w:rPr>
        <w:t>n</w:t>
      </w:r>
      <w:r w:rsidR="00240645" w:rsidRPr="00C22492">
        <w:rPr>
          <w:color w:val="auto"/>
        </w:rPr>
        <w:t xml:space="preserve"> IF</w:t>
      </w:r>
      <w:r w:rsidR="00102F17">
        <w:rPr>
          <w:color w:val="auto"/>
        </w:rPr>
        <w:t>-</w:t>
      </w:r>
      <w:r w:rsidR="00240645" w:rsidRPr="00C22492">
        <w:rPr>
          <w:color w:val="auto"/>
        </w:rPr>
        <w:t>Industrie</w:t>
      </w:r>
      <w:r w:rsidR="00102F17">
        <w:rPr>
          <w:color w:val="auto"/>
        </w:rPr>
        <w:t>-</w:t>
      </w:r>
      <w:r w:rsidR="00240645" w:rsidRPr="00C22492">
        <w:rPr>
          <w:color w:val="auto"/>
        </w:rPr>
        <w:t>Forum-Designpreis für Produktgestaltung in Gold</w:t>
      </w:r>
      <w:r w:rsidR="00E37986" w:rsidRPr="00C22492">
        <w:rPr>
          <w:color w:val="auto"/>
        </w:rPr>
        <w:t>. – Ein schöne</w:t>
      </w:r>
      <w:r w:rsidR="00573970">
        <w:rPr>
          <w:color w:val="auto"/>
        </w:rPr>
        <w:t>r</w:t>
      </w:r>
      <w:r w:rsidR="00E37986" w:rsidRPr="00C22492">
        <w:rPr>
          <w:color w:val="auto"/>
        </w:rPr>
        <w:t xml:space="preserve"> </w:t>
      </w:r>
      <w:r w:rsidR="00573970">
        <w:rPr>
          <w:color w:val="auto"/>
        </w:rPr>
        <w:t>Premierene</w:t>
      </w:r>
      <w:r w:rsidR="00E37986" w:rsidRPr="00C22492">
        <w:rPr>
          <w:color w:val="auto"/>
        </w:rPr>
        <w:t xml:space="preserve">rfolg, auf </w:t>
      </w:r>
      <w:r w:rsidR="00A21DF8">
        <w:rPr>
          <w:color w:val="auto"/>
        </w:rPr>
        <w:t xml:space="preserve">den </w:t>
      </w:r>
      <w:r w:rsidR="00E37986" w:rsidRPr="00C22492">
        <w:rPr>
          <w:color w:val="auto"/>
        </w:rPr>
        <w:t xml:space="preserve">das Seniorenteam zu </w:t>
      </w:r>
      <w:r w:rsidR="00AE5CC8" w:rsidRPr="00C22492">
        <w:rPr>
          <w:color w:val="auto"/>
        </w:rPr>
        <w:t>R</w:t>
      </w:r>
      <w:r w:rsidR="00E37986" w:rsidRPr="00C22492">
        <w:rPr>
          <w:color w:val="auto"/>
        </w:rPr>
        <w:t xml:space="preserve">echt stolz </w:t>
      </w:r>
      <w:r w:rsidR="00CF4AFB">
        <w:rPr>
          <w:color w:val="auto"/>
        </w:rPr>
        <w:t>ist</w:t>
      </w:r>
      <w:r w:rsidR="00E37986" w:rsidRPr="00C22492">
        <w:rPr>
          <w:color w:val="auto"/>
        </w:rPr>
        <w:t xml:space="preserve">. </w:t>
      </w:r>
      <w:r w:rsidR="00F83336" w:rsidRPr="00C22492">
        <w:rPr>
          <w:color w:val="auto"/>
        </w:rPr>
        <w:t xml:space="preserve">Inzwischen haben sich die kreativen Chemnitzer Experten </w:t>
      </w:r>
      <w:r w:rsidR="00D75C08">
        <w:rPr>
          <w:color w:val="auto"/>
        </w:rPr>
        <w:t xml:space="preserve">auch </w:t>
      </w:r>
      <w:r w:rsidR="00F83336" w:rsidRPr="00C22492">
        <w:rPr>
          <w:color w:val="auto"/>
        </w:rPr>
        <w:t>den Namen ihrer Gruppe "</w:t>
      </w:r>
      <w:proofErr w:type="spellStart"/>
      <w:r w:rsidR="00F83336" w:rsidRPr="00C22492">
        <w:rPr>
          <w:color w:val="auto"/>
        </w:rPr>
        <w:t>Wirfinder</w:t>
      </w:r>
      <w:proofErr w:type="spellEnd"/>
      <w:r w:rsidR="00F83336" w:rsidRPr="00C22492">
        <w:rPr>
          <w:color w:val="auto"/>
        </w:rPr>
        <w:t>" schützen lassen</w:t>
      </w:r>
      <w:r w:rsidR="0003364A">
        <w:rPr>
          <w:color w:val="auto"/>
        </w:rPr>
        <w:t>. D</w:t>
      </w:r>
      <w:r w:rsidR="00C22492" w:rsidRPr="00C22492">
        <w:rPr>
          <w:color w:val="auto"/>
        </w:rPr>
        <w:t xml:space="preserve">as offizielle Logo dazu stammt </w:t>
      </w:r>
      <w:r w:rsidR="00F83336" w:rsidRPr="00C22492">
        <w:rPr>
          <w:color w:val="auto"/>
        </w:rPr>
        <w:t xml:space="preserve">vom Chemnitzer Formgestalter Karl </w:t>
      </w:r>
      <w:proofErr w:type="spellStart"/>
      <w:r w:rsidR="00F83336" w:rsidRPr="00C22492">
        <w:rPr>
          <w:color w:val="auto"/>
        </w:rPr>
        <w:t>Clauss</w:t>
      </w:r>
      <w:proofErr w:type="spellEnd"/>
      <w:r w:rsidR="00F83336" w:rsidRPr="00C22492">
        <w:rPr>
          <w:color w:val="auto"/>
        </w:rPr>
        <w:t xml:space="preserve"> </w:t>
      </w:r>
      <w:proofErr w:type="spellStart"/>
      <w:r w:rsidR="00F83336" w:rsidRPr="00C22492">
        <w:rPr>
          <w:color w:val="auto"/>
        </w:rPr>
        <w:t>Dietel</w:t>
      </w:r>
      <w:proofErr w:type="spellEnd"/>
      <w:r w:rsidR="00F83336" w:rsidRPr="00C22492">
        <w:rPr>
          <w:color w:val="auto"/>
        </w:rPr>
        <w:t>.</w:t>
      </w:r>
    </w:p>
    <w:p w:rsidR="00064F8F" w:rsidRDefault="00064F8F" w:rsidP="005878E5">
      <w:pPr>
        <w:spacing w:line="360" w:lineRule="auto"/>
        <w:rPr>
          <w:color w:val="auto"/>
        </w:rPr>
      </w:pPr>
    </w:p>
    <w:p w:rsidR="004C6594" w:rsidRDefault="00F50313" w:rsidP="004C6594">
      <w:pPr>
        <w:spacing w:line="360" w:lineRule="auto"/>
        <w:rPr>
          <w:color w:val="auto"/>
        </w:rPr>
      </w:pPr>
      <w:r>
        <w:rPr>
          <w:b/>
          <w:color w:val="auto"/>
        </w:rPr>
        <w:t>Schneller</w:t>
      </w:r>
      <w:r w:rsidRPr="006853EF">
        <w:rPr>
          <w:b/>
          <w:color w:val="auto"/>
        </w:rPr>
        <w:t xml:space="preserve"> von der Idee zur Serienfertigung</w:t>
      </w:r>
      <w:r w:rsidRPr="006853EF">
        <w:rPr>
          <w:b/>
          <w:color w:val="auto"/>
        </w:rPr>
        <w:br/>
      </w:r>
    </w:p>
    <w:p w:rsidR="003A5B2F" w:rsidRDefault="004C6594" w:rsidP="004C6594">
      <w:pPr>
        <w:spacing w:line="360" w:lineRule="auto"/>
        <w:rPr>
          <w:color w:val="auto"/>
        </w:rPr>
      </w:pPr>
      <w:r w:rsidRPr="00C43126">
        <w:rPr>
          <w:color w:val="auto"/>
        </w:rPr>
        <w:t>Dass es de</w:t>
      </w:r>
      <w:r w:rsidR="006009A9">
        <w:rPr>
          <w:color w:val="auto"/>
        </w:rPr>
        <w:t>n</w:t>
      </w:r>
      <w:r w:rsidRPr="00C43126">
        <w:rPr>
          <w:color w:val="auto"/>
        </w:rPr>
        <w:t xml:space="preserve"> </w:t>
      </w:r>
      <w:r>
        <w:rPr>
          <w:color w:val="auto"/>
        </w:rPr>
        <w:t xml:space="preserve">Chemnitzer </w:t>
      </w:r>
      <w:r w:rsidRPr="00C43126">
        <w:rPr>
          <w:color w:val="auto"/>
        </w:rPr>
        <w:t>Entwickler</w:t>
      </w:r>
      <w:r w:rsidR="006009A9">
        <w:rPr>
          <w:color w:val="auto"/>
        </w:rPr>
        <w:t xml:space="preserve">n </w:t>
      </w:r>
      <w:r>
        <w:rPr>
          <w:color w:val="auto"/>
        </w:rPr>
        <w:t xml:space="preserve">bei </w:t>
      </w:r>
      <w:r w:rsidR="006009A9">
        <w:rPr>
          <w:color w:val="auto"/>
        </w:rPr>
        <w:t>i</w:t>
      </w:r>
      <w:r>
        <w:rPr>
          <w:color w:val="auto"/>
        </w:rPr>
        <w:t xml:space="preserve">hrer Tätigkeit </w:t>
      </w:r>
      <w:r w:rsidRPr="00C43126">
        <w:rPr>
          <w:color w:val="auto"/>
        </w:rPr>
        <w:t xml:space="preserve">nicht </w:t>
      </w:r>
      <w:r>
        <w:rPr>
          <w:color w:val="auto"/>
        </w:rPr>
        <w:t>allein</w:t>
      </w:r>
      <w:r w:rsidRPr="00C43126">
        <w:rPr>
          <w:color w:val="auto"/>
        </w:rPr>
        <w:t xml:space="preserve"> ums Geld geht, </w:t>
      </w:r>
      <w:r w:rsidRPr="007B06D6">
        <w:rPr>
          <w:color w:val="auto"/>
        </w:rPr>
        <w:t xml:space="preserve">betont Hartmut </w:t>
      </w:r>
      <w:proofErr w:type="spellStart"/>
      <w:r w:rsidRPr="007B06D6">
        <w:rPr>
          <w:color w:val="auto"/>
        </w:rPr>
        <w:t>Endlerlein</w:t>
      </w:r>
      <w:proofErr w:type="spellEnd"/>
      <w:r w:rsidRPr="007B06D6">
        <w:rPr>
          <w:color w:val="auto"/>
        </w:rPr>
        <w:t xml:space="preserve">, </w:t>
      </w:r>
      <w:r w:rsidR="00D75C08" w:rsidRPr="007B06D6">
        <w:rPr>
          <w:color w:val="auto"/>
        </w:rPr>
        <w:t>(</w:t>
      </w:r>
      <w:r w:rsidRPr="007B06D6">
        <w:rPr>
          <w:color w:val="auto"/>
        </w:rPr>
        <w:t xml:space="preserve">82) emeritierter Professor für Ergonomie an der TU Chemnitz: „Die Arbeit belebt und hält uns jung. Es bereichert unser Leben, wenn wir uns auch im Alter noch mit unseren Qualifikationen und Kompetenzen einbringen können.“ </w:t>
      </w:r>
      <w:r w:rsidR="00CC4753" w:rsidRPr="007B06D6">
        <w:rPr>
          <w:color w:val="auto"/>
        </w:rPr>
        <w:t>A</w:t>
      </w:r>
      <w:r w:rsidR="00C664E8" w:rsidRPr="007B06D6">
        <w:rPr>
          <w:color w:val="auto"/>
        </w:rPr>
        <w:t xml:space="preserve">uch </w:t>
      </w:r>
      <w:r w:rsidR="00240645" w:rsidRPr="007B06D6">
        <w:rPr>
          <w:color w:val="auto"/>
        </w:rPr>
        <w:t xml:space="preserve">Daniel </w:t>
      </w:r>
      <w:proofErr w:type="spellStart"/>
      <w:r w:rsidR="006B6463" w:rsidRPr="007B06D6">
        <w:rPr>
          <w:color w:val="auto"/>
        </w:rPr>
        <w:t>Rehage</w:t>
      </w:r>
      <w:proofErr w:type="spellEnd"/>
      <w:r w:rsidR="006B6463" w:rsidRPr="007B06D6">
        <w:rPr>
          <w:color w:val="auto"/>
        </w:rPr>
        <w:t xml:space="preserve"> </w:t>
      </w:r>
      <w:r w:rsidR="00DB746E" w:rsidRPr="007B06D6">
        <w:rPr>
          <w:color w:val="auto"/>
        </w:rPr>
        <w:t xml:space="preserve">hat </w:t>
      </w:r>
      <w:r w:rsidR="00592705" w:rsidRPr="007B06D6">
        <w:rPr>
          <w:color w:val="auto"/>
        </w:rPr>
        <w:t xml:space="preserve">im Kontakt </w:t>
      </w:r>
      <w:r w:rsidR="00F31A77" w:rsidRPr="007B06D6">
        <w:rPr>
          <w:color w:val="auto"/>
        </w:rPr>
        <w:t xml:space="preserve">mit </w:t>
      </w:r>
      <w:r w:rsidR="004D702E" w:rsidRPr="007B06D6">
        <w:rPr>
          <w:color w:val="auto"/>
        </w:rPr>
        <w:t xml:space="preserve">seinem </w:t>
      </w:r>
      <w:r w:rsidR="00F31A77" w:rsidRPr="007B06D6">
        <w:rPr>
          <w:color w:val="auto"/>
        </w:rPr>
        <w:t>Chemnitzer Team</w:t>
      </w:r>
      <w:r w:rsidR="009E6B99" w:rsidRPr="007B06D6">
        <w:rPr>
          <w:color w:val="auto"/>
        </w:rPr>
        <w:t xml:space="preserve"> </w:t>
      </w:r>
      <w:r w:rsidR="00C664E8" w:rsidRPr="007B06D6">
        <w:rPr>
          <w:color w:val="auto"/>
        </w:rPr>
        <w:t xml:space="preserve">persönlich </w:t>
      </w:r>
      <w:r w:rsidR="00AA1B90" w:rsidRPr="007B06D6">
        <w:rPr>
          <w:color w:val="auto"/>
        </w:rPr>
        <w:t xml:space="preserve">viel dazu </w:t>
      </w:r>
      <w:r w:rsidR="00F95502" w:rsidRPr="007B06D6">
        <w:rPr>
          <w:color w:val="auto"/>
        </w:rPr>
        <w:t>gelernt</w:t>
      </w:r>
      <w:r w:rsidR="00AA1B90" w:rsidRPr="007B06D6">
        <w:rPr>
          <w:color w:val="auto"/>
        </w:rPr>
        <w:t xml:space="preserve">. </w:t>
      </w:r>
      <w:r w:rsidR="004D702E" w:rsidRPr="007B06D6">
        <w:rPr>
          <w:color w:val="auto"/>
        </w:rPr>
        <w:t>Eine</w:t>
      </w:r>
      <w:r w:rsidR="00592705" w:rsidRPr="007B06D6">
        <w:rPr>
          <w:color w:val="auto"/>
        </w:rPr>
        <w:t xml:space="preserve"> wichtige</w:t>
      </w:r>
      <w:r w:rsidR="004D702E" w:rsidRPr="007B06D6">
        <w:rPr>
          <w:color w:val="auto"/>
        </w:rPr>
        <w:t xml:space="preserve"> </w:t>
      </w:r>
      <w:r w:rsidR="00592705" w:rsidRPr="007B06D6">
        <w:rPr>
          <w:color w:val="auto"/>
        </w:rPr>
        <w:t>Erfahrung</w:t>
      </w:r>
      <w:r w:rsidR="004D702E" w:rsidRPr="007B06D6">
        <w:rPr>
          <w:color w:val="auto"/>
        </w:rPr>
        <w:t xml:space="preserve"> ist</w:t>
      </w:r>
      <w:r w:rsidR="00592705" w:rsidRPr="007B06D6">
        <w:rPr>
          <w:color w:val="auto"/>
        </w:rPr>
        <w:t>,</w:t>
      </w:r>
      <w:r w:rsidR="00AA1B90" w:rsidRPr="007B06D6">
        <w:rPr>
          <w:color w:val="auto"/>
        </w:rPr>
        <w:t xml:space="preserve"> dass</w:t>
      </w:r>
      <w:r w:rsidR="009E6B99" w:rsidRPr="007B06D6">
        <w:rPr>
          <w:color w:val="auto"/>
        </w:rPr>
        <w:t xml:space="preserve"> sich d</w:t>
      </w:r>
      <w:r w:rsidR="007D4C56" w:rsidRPr="007B06D6">
        <w:rPr>
          <w:color w:val="auto"/>
        </w:rPr>
        <w:t xml:space="preserve">urch </w:t>
      </w:r>
      <w:r w:rsidR="007D4C56" w:rsidRPr="00C43126">
        <w:rPr>
          <w:color w:val="auto"/>
        </w:rPr>
        <w:t xml:space="preserve">die Synergien </w:t>
      </w:r>
      <w:r w:rsidR="007532B5">
        <w:rPr>
          <w:color w:val="auto"/>
        </w:rPr>
        <w:t>seiner</w:t>
      </w:r>
      <w:r w:rsidR="007D4C56" w:rsidRPr="00C43126">
        <w:rPr>
          <w:color w:val="auto"/>
        </w:rPr>
        <w:t xml:space="preserve"> Experten </w:t>
      </w:r>
      <w:r w:rsidR="007532B5">
        <w:rPr>
          <w:color w:val="auto"/>
        </w:rPr>
        <w:t xml:space="preserve">aus </w:t>
      </w:r>
      <w:r w:rsidR="007D4C56" w:rsidRPr="00C43126">
        <w:rPr>
          <w:color w:val="auto"/>
        </w:rPr>
        <w:t>verschiedene</w:t>
      </w:r>
      <w:r w:rsidR="007532B5">
        <w:rPr>
          <w:color w:val="auto"/>
        </w:rPr>
        <w:t>n</w:t>
      </w:r>
      <w:r w:rsidR="007D4C56" w:rsidRPr="00C43126">
        <w:rPr>
          <w:color w:val="auto"/>
        </w:rPr>
        <w:t xml:space="preserve"> Fachrichtungen neue Produkt</w:t>
      </w:r>
      <w:r w:rsidR="00847D6D">
        <w:rPr>
          <w:color w:val="auto"/>
        </w:rPr>
        <w:t xml:space="preserve">e </w:t>
      </w:r>
      <w:r w:rsidR="00301C5F">
        <w:rPr>
          <w:color w:val="auto"/>
        </w:rPr>
        <w:t xml:space="preserve">manchmal </w:t>
      </w:r>
      <w:r w:rsidR="007D4C56" w:rsidRPr="00C43126">
        <w:rPr>
          <w:color w:val="auto"/>
        </w:rPr>
        <w:t xml:space="preserve">schneller zur Marktreife </w:t>
      </w:r>
      <w:r w:rsidR="00E70B14">
        <w:rPr>
          <w:color w:val="auto"/>
        </w:rPr>
        <w:t xml:space="preserve">bringen </w:t>
      </w:r>
      <w:r w:rsidR="009E6B99">
        <w:rPr>
          <w:color w:val="auto"/>
        </w:rPr>
        <w:t>l</w:t>
      </w:r>
      <w:r w:rsidR="00847D6D">
        <w:rPr>
          <w:color w:val="auto"/>
        </w:rPr>
        <w:t xml:space="preserve">assen </w:t>
      </w:r>
      <w:r w:rsidR="007D4C56" w:rsidRPr="00C43126">
        <w:rPr>
          <w:color w:val="auto"/>
        </w:rPr>
        <w:t xml:space="preserve">als sonst in </w:t>
      </w:r>
      <w:r w:rsidR="00E70B14">
        <w:rPr>
          <w:color w:val="auto"/>
        </w:rPr>
        <w:t xml:space="preserve">den </w:t>
      </w:r>
      <w:r w:rsidR="007D4C56" w:rsidRPr="00C43126">
        <w:rPr>
          <w:color w:val="auto"/>
        </w:rPr>
        <w:t>Entwicklungsabteilungen</w:t>
      </w:r>
      <w:r w:rsidR="006B6463" w:rsidRPr="00C43126">
        <w:rPr>
          <w:color w:val="auto"/>
        </w:rPr>
        <w:t>.</w:t>
      </w:r>
    </w:p>
    <w:p w:rsidR="004F41AE" w:rsidRDefault="004F41AE" w:rsidP="004C6594">
      <w:pPr>
        <w:spacing w:line="360" w:lineRule="auto"/>
        <w:rPr>
          <w:color w:val="auto"/>
        </w:rPr>
      </w:pPr>
    </w:p>
    <w:p w:rsidR="00C664E8" w:rsidRPr="004F41AE" w:rsidRDefault="00287F8F" w:rsidP="00C54DDB">
      <w:pPr>
        <w:spacing w:line="360" w:lineRule="auto"/>
        <w:rPr>
          <w:color w:val="auto"/>
        </w:rPr>
      </w:pPr>
      <w:r>
        <w:rPr>
          <w:b/>
          <w:color w:val="auto"/>
        </w:rPr>
        <w:t xml:space="preserve">Das </w:t>
      </w:r>
      <w:r w:rsidR="004F41AE" w:rsidRPr="004F41AE">
        <w:rPr>
          <w:b/>
          <w:color w:val="auto"/>
        </w:rPr>
        <w:t xml:space="preserve">Alter hat Erfahrung – und </w:t>
      </w:r>
      <w:r w:rsidR="004F41AE">
        <w:rPr>
          <w:b/>
          <w:color w:val="auto"/>
        </w:rPr>
        <w:t xml:space="preserve">bringt </w:t>
      </w:r>
      <w:r w:rsidR="00045B25">
        <w:rPr>
          <w:b/>
          <w:color w:val="auto"/>
        </w:rPr>
        <w:t xml:space="preserve">neue Gedanken ein </w:t>
      </w:r>
      <w:r w:rsidR="004F41AE" w:rsidRPr="004F41AE">
        <w:rPr>
          <w:color w:val="auto"/>
        </w:rPr>
        <w:t xml:space="preserve"> </w:t>
      </w:r>
      <w:r w:rsidR="004F41AE">
        <w:rPr>
          <w:color w:val="auto"/>
        </w:rPr>
        <w:br/>
      </w:r>
    </w:p>
    <w:p w:rsidR="00C126C2" w:rsidRDefault="00CD2678" w:rsidP="00C54DDB">
      <w:pPr>
        <w:spacing w:line="360" w:lineRule="auto"/>
        <w:rPr>
          <w:color w:val="auto"/>
        </w:rPr>
      </w:pPr>
      <w:r>
        <w:rPr>
          <w:color w:val="auto"/>
        </w:rPr>
        <w:t>D</w:t>
      </w:r>
      <w:r w:rsidR="00E70B14">
        <w:rPr>
          <w:color w:val="auto"/>
        </w:rPr>
        <w:t xml:space="preserve">ie älteren Teammitglieder </w:t>
      </w:r>
      <w:r>
        <w:rPr>
          <w:color w:val="auto"/>
        </w:rPr>
        <w:t xml:space="preserve">können außerdem </w:t>
      </w:r>
      <w:r w:rsidR="00E70B14" w:rsidRPr="00E70B14">
        <w:rPr>
          <w:color w:val="auto"/>
        </w:rPr>
        <w:t xml:space="preserve">wertvolles </w:t>
      </w:r>
      <w:r w:rsidR="007D4C56" w:rsidRPr="00E70B14">
        <w:rPr>
          <w:color w:val="auto"/>
        </w:rPr>
        <w:t>Wissen um die Bedürfnisse ihrer Generation ein</w:t>
      </w:r>
      <w:r>
        <w:rPr>
          <w:color w:val="auto"/>
        </w:rPr>
        <w:t>bringen</w:t>
      </w:r>
      <w:r w:rsidR="007D4C56" w:rsidRPr="00E70B14">
        <w:rPr>
          <w:color w:val="auto"/>
        </w:rPr>
        <w:t xml:space="preserve">, das jüngeren Entwicklern </w:t>
      </w:r>
      <w:r w:rsidR="00D619EC">
        <w:rPr>
          <w:color w:val="auto"/>
        </w:rPr>
        <w:t>vielleicht</w:t>
      </w:r>
      <w:r w:rsidR="00E15390">
        <w:rPr>
          <w:color w:val="auto"/>
        </w:rPr>
        <w:t xml:space="preserve"> noch</w:t>
      </w:r>
      <w:r w:rsidR="00E70B14" w:rsidRPr="00E70B14">
        <w:rPr>
          <w:color w:val="auto"/>
        </w:rPr>
        <w:t xml:space="preserve"> fehlt.</w:t>
      </w:r>
      <w:r w:rsidR="007D4C56" w:rsidRPr="00E70B14">
        <w:rPr>
          <w:color w:val="auto"/>
        </w:rPr>
        <w:t xml:space="preserve"> </w:t>
      </w:r>
      <w:r w:rsidR="00DB2404">
        <w:rPr>
          <w:color w:val="auto"/>
        </w:rPr>
        <w:t>Dabei geht es nicht allein um Ergonomie und leichtes Handhaben von Produkten</w:t>
      </w:r>
      <w:r>
        <w:rPr>
          <w:color w:val="auto"/>
        </w:rPr>
        <w:t xml:space="preserve">, sondern </w:t>
      </w:r>
      <w:r w:rsidR="00E15390">
        <w:rPr>
          <w:color w:val="auto"/>
        </w:rPr>
        <w:t xml:space="preserve">beispielsweise um den </w:t>
      </w:r>
      <w:r>
        <w:rPr>
          <w:color w:val="auto"/>
        </w:rPr>
        <w:t>W</w:t>
      </w:r>
      <w:r w:rsidR="00E15390">
        <w:rPr>
          <w:color w:val="auto"/>
        </w:rPr>
        <w:t>unsch</w:t>
      </w:r>
      <w:r>
        <w:rPr>
          <w:color w:val="auto"/>
        </w:rPr>
        <w:t xml:space="preserve"> </w:t>
      </w:r>
      <w:r w:rsidR="00D619EC">
        <w:rPr>
          <w:color w:val="auto"/>
        </w:rPr>
        <w:t xml:space="preserve">nach </w:t>
      </w:r>
      <w:r w:rsidR="00E15390">
        <w:rPr>
          <w:color w:val="auto"/>
        </w:rPr>
        <w:t>p</w:t>
      </w:r>
      <w:r w:rsidR="00504419">
        <w:rPr>
          <w:color w:val="auto"/>
        </w:rPr>
        <w:t xml:space="preserve">raktischem </w:t>
      </w:r>
      <w:r>
        <w:rPr>
          <w:color w:val="auto"/>
        </w:rPr>
        <w:t>Stauraum für Medikamente</w:t>
      </w:r>
      <w:r w:rsidR="00DB2404">
        <w:rPr>
          <w:color w:val="auto"/>
        </w:rPr>
        <w:t>.</w:t>
      </w:r>
      <w:r w:rsidR="0096308E">
        <w:rPr>
          <w:color w:val="auto"/>
        </w:rPr>
        <w:t xml:space="preserve"> </w:t>
      </w:r>
      <w:r w:rsidR="00EB50E4">
        <w:rPr>
          <w:color w:val="auto"/>
        </w:rPr>
        <w:t>Der „</w:t>
      </w:r>
      <w:proofErr w:type="spellStart"/>
      <w:r w:rsidR="00EB50E4">
        <w:rPr>
          <w:color w:val="auto"/>
        </w:rPr>
        <w:t>ComfortSpin</w:t>
      </w:r>
      <w:proofErr w:type="spellEnd"/>
      <w:r w:rsidR="00EB50E4">
        <w:rPr>
          <w:color w:val="auto"/>
        </w:rPr>
        <w:t xml:space="preserve">“ erfüllt auch dieses </w:t>
      </w:r>
      <w:r w:rsidR="00EB50E4" w:rsidRPr="00F94079">
        <w:rPr>
          <w:color w:val="auto"/>
        </w:rPr>
        <w:t xml:space="preserve">Bedürfnis, denn er lässt sich nicht </w:t>
      </w:r>
      <w:r w:rsidR="00EB50E4" w:rsidRPr="00C126C2">
        <w:rPr>
          <w:color w:val="auto"/>
        </w:rPr>
        <w:t>nur in Kühlgeräte, sondern auch in Schränke oder Regale einbauen.</w:t>
      </w:r>
      <w:r w:rsidR="00C54DDB" w:rsidRPr="00C126C2">
        <w:rPr>
          <w:color w:val="auto"/>
        </w:rPr>
        <w:t xml:space="preserve"> Im Unterschied zu herkömmlichen Drehtellern aus Plexiglas nutzt der rechteckige „</w:t>
      </w:r>
      <w:proofErr w:type="spellStart"/>
      <w:r w:rsidR="00C54DDB" w:rsidRPr="00C126C2">
        <w:rPr>
          <w:color w:val="auto"/>
        </w:rPr>
        <w:t>ComfortSpin</w:t>
      </w:r>
      <w:proofErr w:type="spellEnd"/>
      <w:r w:rsidR="00C54DDB" w:rsidRPr="00C126C2">
        <w:rPr>
          <w:color w:val="auto"/>
        </w:rPr>
        <w:t xml:space="preserve">“ die Fläche des Schrankfachs nahezu vollständig aus und ist trotzdem leicht um 360 Grad drehbar. </w:t>
      </w:r>
      <w:r w:rsidR="002531AC">
        <w:rPr>
          <w:color w:val="auto"/>
        </w:rPr>
        <w:t xml:space="preserve">Dafür </w:t>
      </w:r>
      <w:r w:rsidR="00C54DDB" w:rsidRPr="00C126C2">
        <w:rPr>
          <w:color w:val="auto"/>
        </w:rPr>
        <w:t>sorgt ein neuartiges Kugellager, das inzwischen durch mehrere Patente urheberrechtlich geschützt ist.</w:t>
      </w:r>
    </w:p>
    <w:p w:rsidR="00613CA0" w:rsidRPr="00C664E8" w:rsidRDefault="00613CA0" w:rsidP="00C54DDB">
      <w:pPr>
        <w:spacing w:line="360" w:lineRule="auto"/>
        <w:rPr>
          <w:color w:val="auto"/>
        </w:rPr>
      </w:pPr>
    </w:p>
    <w:p w:rsidR="00613CA0" w:rsidRPr="00C664E8" w:rsidRDefault="009918B4" w:rsidP="00C54DDB">
      <w:pPr>
        <w:spacing w:line="360" w:lineRule="auto"/>
        <w:rPr>
          <w:color w:val="auto"/>
        </w:rPr>
      </w:pPr>
      <w:r>
        <w:rPr>
          <w:color w:val="auto"/>
        </w:rPr>
        <w:t>Längst arbeiten die kreativen Chemnitzer</w:t>
      </w:r>
      <w:r w:rsidR="00613CA0" w:rsidRPr="00C664E8">
        <w:rPr>
          <w:color w:val="auto"/>
        </w:rPr>
        <w:t xml:space="preserve"> </w:t>
      </w:r>
      <w:r>
        <w:rPr>
          <w:color w:val="auto"/>
        </w:rPr>
        <w:t xml:space="preserve">Senioren </w:t>
      </w:r>
      <w:r w:rsidR="00613CA0" w:rsidRPr="00C664E8">
        <w:rPr>
          <w:color w:val="auto"/>
        </w:rPr>
        <w:t xml:space="preserve">an weiteren Anwendungen </w:t>
      </w:r>
      <w:r w:rsidR="00EC152C">
        <w:rPr>
          <w:color w:val="auto"/>
        </w:rPr>
        <w:t>ihres</w:t>
      </w:r>
      <w:r w:rsidR="00613CA0" w:rsidRPr="00C664E8">
        <w:rPr>
          <w:color w:val="auto"/>
        </w:rPr>
        <w:t xml:space="preserve"> </w:t>
      </w:r>
      <w:r w:rsidR="00EC152C">
        <w:rPr>
          <w:color w:val="auto"/>
        </w:rPr>
        <w:t>innovativen</w:t>
      </w:r>
      <w:r w:rsidR="00613CA0" w:rsidRPr="00C664E8">
        <w:rPr>
          <w:color w:val="auto"/>
        </w:rPr>
        <w:t xml:space="preserve"> Kugellagers für Möbel und Küchengeräte</w:t>
      </w:r>
      <w:r w:rsidR="00D173A6">
        <w:rPr>
          <w:color w:val="auto"/>
        </w:rPr>
        <w:t xml:space="preserve">. </w:t>
      </w:r>
      <w:r w:rsidR="00C82ABE">
        <w:rPr>
          <w:color w:val="auto"/>
        </w:rPr>
        <w:t xml:space="preserve">„Das gelungene Startprojekt hat uns alle beflügelt und macht natürlich Lust auf mehr“, </w:t>
      </w:r>
      <w:r w:rsidR="00AB2455">
        <w:rPr>
          <w:color w:val="auto"/>
        </w:rPr>
        <w:t>sagt</w:t>
      </w:r>
      <w:r w:rsidR="00C82ABE">
        <w:rPr>
          <w:color w:val="auto"/>
        </w:rPr>
        <w:t xml:space="preserve"> Daniel </w:t>
      </w:r>
      <w:proofErr w:type="spellStart"/>
      <w:r w:rsidR="00C82ABE">
        <w:rPr>
          <w:color w:val="auto"/>
        </w:rPr>
        <w:t>Rehage</w:t>
      </w:r>
      <w:proofErr w:type="spellEnd"/>
      <w:r w:rsidR="00C82ABE">
        <w:rPr>
          <w:color w:val="auto"/>
        </w:rPr>
        <w:t>. „</w:t>
      </w:r>
      <w:r w:rsidR="00AC3DF9">
        <w:rPr>
          <w:color w:val="auto"/>
        </w:rPr>
        <w:t>Wir t</w:t>
      </w:r>
      <w:r w:rsidR="00975579">
        <w:rPr>
          <w:color w:val="auto"/>
        </w:rPr>
        <w:t>üftel</w:t>
      </w:r>
      <w:r w:rsidR="00AC3DF9">
        <w:rPr>
          <w:color w:val="auto"/>
        </w:rPr>
        <w:t>n</w:t>
      </w:r>
      <w:r w:rsidR="00975579">
        <w:rPr>
          <w:color w:val="auto"/>
        </w:rPr>
        <w:t xml:space="preserve"> </w:t>
      </w:r>
      <w:r w:rsidR="00521D38">
        <w:rPr>
          <w:color w:val="auto"/>
        </w:rPr>
        <w:t xml:space="preserve">bereits </w:t>
      </w:r>
      <w:r w:rsidR="00975579">
        <w:rPr>
          <w:color w:val="auto"/>
        </w:rPr>
        <w:t>an</w:t>
      </w:r>
      <w:r w:rsidR="001171DC">
        <w:rPr>
          <w:color w:val="auto"/>
        </w:rPr>
        <w:t xml:space="preserve"> neuen </w:t>
      </w:r>
      <w:r>
        <w:rPr>
          <w:color w:val="auto"/>
        </w:rPr>
        <w:t>Produkti</w:t>
      </w:r>
      <w:r w:rsidR="001171DC">
        <w:rPr>
          <w:color w:val="auto"/>
        </w:rPr>
        <w:t xml:space="preserve">deen, </w:t>
      </w:r>
      <w:r w:rsidR="00B557FE">
        <w:rPr>
          <w:color w:val="auto"/>
        </w:rPr>
        <w:t>die</w:t>
      </w:r>
      <w:r>
        <w:rPr>
          <w:color w:val="auto"/>
        </w:rPr>
        <w:t xml:space="preserve"> </w:t>
      </w:r>
      <w:r w:rsidR="00016C8D">
        <w:rPr>
          <w:color w:val="auto"/>
        </w:rPr>
        <w:t xml:space="preserve">Ergonomie und Technik für Möbel </w:t>
      </w:r>
      <w:r w:rsidR="001171DC">
        <w:rPr>
          <w:color w:val="auto"/>
        </w:rPr>
        <w:t xml:space="preserve">intelligent </w:t>
      </w:r>
      <w:r w:rsidR="00694834">
        <w:rPr>
          <w:color w:val="auto"/>
        </w:rPr>
        <w:t xml:space="preserve">miteinander </w:t>
      </w:r>
      <w:r w:rsidR="00016C8D">
        <w:rPr>
          <w:color w:val="auto"/>
        </w:rPr>
        <w:t>verbinden</w:t>
      </w:r>
      <w:r w:rsidR="001171DC">
        <w:rPr>
          <w:color w:val="auto"/>
        </w:rPr>
        <w:t>.</w:t>
      </w:r>
      <w:r w:rsidR="000231B8">
        <w:rPr>
          <w:color w:val="auto"/>
        </w:rPr>
        <w:t>“</w:t>
      </w:r>
      <w:r w:rsidR="00016C8D">
        <w:rPr>
          <w:color w:val="auto"/>
        </w:rPr>
        <w:t xml:space="preserve"> </w:t>
      </w:r>
      <w:r>
        <w:rPr>
          <w:color w:val="auto"/>
        </w:rPr>
        <w:t xml:space="preserve">Die Branche </w:t>
      </w:r>
      <w:r w:rsidR="00016C8D">
        <w:rPr>
          <w:color w:val="auto"/>
        </w:rPr>
        <w:t xml:space="preserve">darf also gespannt </w:t>
      </w:r>
      <w:r w:rsidR="000F5B47">
        <w:rPr>
          <w:color w:val="auto"/>
        </w:rPr>
        <w:t>sein</w:t>
      </w:r>
      <w:r w:rsidR="003D1D51">
        <w:rPr>
          <w:color w:val="auto"/>
        </w:rPr>
        <w:t>, mit welchen Lösungen</w:t>
      </w:r>
      <w:r w:rsidR="000F5B47">
        <w:rPr>
          <w:color w:val="auto"/>
        </w:rPr>
        <w:t xml:space="preserve"> d</w:t>
      </w:r>
      <w:r w:rsidR="003D1D51">
        <w:rPr>
          <w:color w:val="auto"/>
        </w:rPr>
        <w:t xml:space="preserve">ie </w:t>
      </w:r>
      <w:r w:rsidR="000231B8">
        <w:rPr>
          <w:color w:val="auto"/>
        </w:rPr>
        <w:t>„</w:t>
      </w:r>
      <w:proofErr w:type="spellStart"/>
      <w:r w:rsidR="000F5B47" w:rsidRPr="00C664E8">
        <w:rPr>
          <w:color w:val="auto"/>
        </w:rPr>
        <w:t>Wirfinder</w:t>
      </w:r>
      <w:proofErr w:type="spellEnd"/>
      <w:r w:rsidR="000231B8">
        <w:rPr>
          <w:color w:val="auto"/>
        </w:rPr>
        <w:t>“</w:t>
      </w:r>
      <w:r w:rsidR="00CE4D89">
        <w:rPr>
          <w:color w:val="auto"/>
        </w:rPr>
        <w:t xml:space="preserve"> künftig </w:t>
      </w:r>
      <w:r w:rsidR="000231B8">
        <w:rPr>
          <w:color w:val="auto"/>
        </w:rPr>
        <w:t>noch m</w:t>
      </w:r>
      <w:r w:rsidR="00187041">
        <w:rPr>
          <w:color w:val="auto"/>
        </w:rPr>
        <w:t xml:space="preserve">ehr </w:t>
      </w:r>
      <w:r w:rsidR="006B53DF">
        <w:rPr>
          <w:color w:val="auto"/>
        </w:rPr>
        <w:t>Nutzerk</w:t>
      </w:r>
      <w:r w:rsidR="00187041">
        <w:rPr>
          <w:color w:val="auto"/>
        </w:rPr>
        <w:t>omfort i</w:t>
      </w:r>
      <w:r w:rsidR="0056313A">
        <w:rPr>
          <w:color w:val="auto"/>
        </w:rPr>
        <w:t xml:space="preserve">n </w:t>
      </w:r>
      <w:r w:rsidR="00C1707E">
        <w:rPr>
          <w:color w:val="auto"/>
        </w:rPr>
        <w:t>unseren</w:t>
      </w:r>
      <w:r w:rsidR="00187041">
        <w:rPr>
          <w:color w:val="auto"/>
        </w:rPr>
        <w:t xml:space="preserve"> Möbelalltag </w:t>
      </w:r>
      <w:r w:rsidR="0056313A">
        <w:rPr>
          <w:color w:val="auto"/>
        </w:rPr>
        <w:t>bringen</w:t>
      </w:r>
      <w:r w:rsidR="00AB155D">
        <w:rPr>
          <w:color w:val="auto"/>
        </w:rPr>
        <w:t>.</w:t>
      </w:r>
    </w:p>
    <w:p w:rsidR="00604B40" w:rsidRPr="00A3091E" w:rsidRDefault="00604B40" w:rsidP="00604B40">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color w:val="auto"/>
        </w:rPr>
      </w:pPr>
    </w:p>
    <w:p w:rsidR="00604B40" w:rsidRDefault="00604B40" w:rsidP="00604B40">
      <w:pPr>
        <w:spacing w:line="360" w:lineRule="auto"/>
        <w:rPr>
          <w:rFonts w:cs="Arial"/>
          <w:szCs w:val="24"/>
          <w:lang w:val="sv-SE" w:eastAsia="sv-SE"/>
        </w:rPr>
      </w:pPr>
      <w:r w:rsidRPr="00F80ACB">
        <w:rPr>
          <w:rFonts w:cs="Arial"/>
          <w:szCs w:val="24"/>
          <w:lang w:val="sv-SE" w:eastAsia="sv-SE"/>
        </w:rPr>
        <w:t xml:space="preserve">Folgendes Bildmaterial steht im </w:t>
      </w:r>
      <w:r w:rsidRPr="00F80ACB">
        <w:rPr>
          <w:rFonts w:cs="Arial"/>
          <w:b/>
          <w:szCs w:val="24"/>
          <w:lang w:val="sv-SE" w:eastAsia="sv-SE"/>
        </w:rPr>
        <w:t>Menü ”Presse”</w:t>
      </w:r>
      <w:r w:rsidRPr="00F80ACB">
        <w:rPr>
          <w:rFonts w:cs="Arial"/>
          <w:szCs w:val="24"/>
          <w:lang w:val="sv-SE" w:eastAsia="sv-SE"/>
        </w:rPr>
        <w:t xml:space="preserve"> auf </w:t>
      </w:r>
      <w:r w:rsidRPr="00F80ACB">
        <w:rPr>
          <w:rFonts w:cs="Arial"/>
          <w:b/>
          <w:szCs w:val="24"/>
          <w:lang w:val="sv-SE" w:eastAsia="sv-SE"/>
        </w:rPr>
        <w:t>www.hettich.com</w:t>
      </w:r>
      <w:r w:rsidRPr="00F80ACB">
        <w:rPr>
          <w:rFonts w:cs="Arial"/>
          <w:szCs w:val="24"/>
          <w:lang w:val="sv-SE" w:eastAsia="sv-SE"/>
        </w:rPr>
        <w:t xml:space="preserve"> zum Download bereit:</w:t>
      </w:r>
    </w:p>
    <w:p w:rsidR="007A5E31" w:rsidRDefault="00C4097C" w:rsidP="00604B40">
      <w:pPr>
        <w:spacing w:line="360" w:lineRule="auto"/>
        <w:rPr>
          <w:rFonts w:cs="Arial"/>
          <w:b/>
          <w:szCs w:val="24"/>
          <w:lang w:val="sv-SE" w:eastAsia="sv-SE"/>
        </w:rPr>
      </w:pPr>
      <w:r w:rsidRPr="00C4097C">
        <w:rPr>
          <w:rFonts w:cs="Arial"/>
          <w:b/>
          <w:szCs w:val="24"/>
          <w:lang w:val="sv-SE" w:eastAsia="sv-SE"/>
        </w:rPr>
        <w:t>Abbildungen</w:t>
      </w:r>
    </w:p>
    <w:p w:rsidR="00C96B69" w:rsidRDefault="00C4097C" w:rsidP="003D5313">
      <w:pPr>
        <w:spacing w:line="360" w:lineRule="auto"/>
        <w:rPr>
          <w:rFonts w:cs="Arial"/>
          <w:b/>
          <w:szCs w:val="24"/>
          <w:lang w:val="sv-SE" w:eastAsia="sv-SE"/>
        </w:rPr>
      </w:pPr>
      <w:r>
        <w:rPr>
          <w:rFonts w:cs="Arial"/>
          <w:b/>
          <w:szCs w:val="24"/>
          <w:lang w:val="sv-SE" w:eastAsia="sv-SE"/>
        </w:rPr>
        <w:t>Bildunterschriften</w:t>
      </w:r>
    </w:p>
    <w:p w:rsidR="004324E2" w:rsidRPr="00C96B69" w:rsidRDefault="004324E2" w:rsidP="00604B40">
      <w:pPr>
        <w:widowControl w:val="0"/>
        <w:suppressAutoHyphens/>
        <w:rPr>
          <w:rFonts w:cs="Arial"/>
          <w:sz w:val="22"/>
          <w:szCs w:val="22"/>
          <w:lang w:val="sv-SE" w:eastAsia="sv-SE"/>
        </w:rPr>
      </w:pPr>
      <w:r w:rsidRPr="00C96B69">
        <w:rPr>
          <w:rFonts w:cs="Arial"/>
          <w:noProof/>
          <w:sz w:val="22"/>
          <w:szCs w:val="22"/>
        </w:rPr>
        <w:lastRenderedPageBreak/>
        <w:drawing>
          <wp:inline distT="0" distB="0" distL="0" distR="0" wp14:anchorId="5A3FFB16" wp14:editId="6390605E">
            <wp:extent cx="1635512" cy="1180894"/>
            <wp:effectExtent l="0" t="0" r="317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irFinder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954" cy="1199986"/>
                    </a:xfrm>
                    <a:prstGeom prst="rect">
                      <a:avLst/>
                    </a:prstGeom>
                  </pic:spPr>
                </pic:pic>
              </a:graphicData>
            </a:graphic>
          </wp:inline>
        </w:drawing>
      </w:r>
    </w:p>
    <w:p w:rsidR="004324E2" w:rsidRPr="00C96B69" w:rsidRDefault="004324E2" w:rsidP="004324E2">
      <w:pPr>
        <w:widowControl w:val="0"/>
        <w:suppressAutoHyphens/>
        <w:rPr>
          <w:rFonts w:cs="Arial"/>
          <w:b/>
          <w:sz w:val="22"/>
          <w:szCs w:val="22"/>
          <w:lang w:val="sv-SE" w:eastAsia="sv-SE"/>
        </w:rPr>
      </w:pPr>
      <w:r w:rsidRPr="00C96B69">
        <w:rPr>
          <w:rFonts w:cs="Arial"/>
          <w:b/>
          <w:sz w:val="22"/>
          <w:szCs w:val="22"/>
          <w:lang w:val="sv-SE" w:eastAsia="sv-SE"/>
        </w:rPr>
        <w:t>222020_</w:t>
      </w:r>
      <w:r w:rsidR="009F580F">
        <w:rPr>
          <w:rFonts w:cs="Arial"/>
          <w:b/>
          <w:sz w:val="22"/>
          <w:szCs w:val="22"/>
          <w:lang w:val="sv-SE" w:eastAsia="sv-SE"/>
        </w:rPr>
        <w:t>a</w:t>
      </w:r>
    </w:p>
    <w:p w:rsidR="00815E28" w:rsidRPr="00087DF9" w:rsidRDefault="00001DC6" w:rsidP="005E53EE">
      <w:pPr>
        <w:widowControl w:val="0"/>
        <w:suppressAutoHyphens/>
        <w:rPr>
          <w:rFonts w:cs="Arial"/>
          <w:b/>
          <w:color w:val="auto"/>
          <w:sz w:val="22"/>
          <w:szCs w:val="22"/>
          <w:lang w:val="sv-SE" w:eastAsia="sv-SE"/>
        </w:rPr>
      </w:pPr>
      <w:r w:rsidRPr="00C96B69">
        <w:rPr>
          <w:color w:val="auto"/>
          <w:sz w:val="22"/>
          <w:szCs w:val="22"/>
        </w:rPr>
        <w:t xml:space="preserve">Ungewöhnliche </w:t>
      </w:r>
      <w:r w:rsidR="00B329E1" w:rsidRPr="00C96B69">
        <w:rPr>
          <w:color w:val="auto"/>
          <w:sz w:val="22"/>
          <w:szCs w:val="22"/>
        </w:rPr>
        <w:t>Ideenschmiede</w:t>
      </w:r>
      <w:r w:rsidR="003A4C7D" w:rsidRPr="00C96B69">
        <w:rPr>
          <w:color w:val="auto"/>
          <w:sz w:val="22"/>
          <w:szCs w:val="22"/>
        </w:rPr>
        <w:t xml:space="preserve"> für </w:t>
      </w:r>
      <w:r w:rsidR="004C5189">
        <w:rPr>
          <w:color w:val="auto"/>
          <w:sz w:val="22"/>
          <w:szCs w:val="22"/>
        </w:rPr>
        <w:t xml:space="preserve">neue </w:t>
      </w:r>
      <w:proofErr w:type="spellStart"/>
      <w:r w:rsidR="003A4C7D" w:rsidRPr="00C96B69">
        <w:rPr>
          <w:color w:val="auto"/>
          <w:sz w:val="22"/>
          <w:szCs w:val="22"/>
        </w:rPr>
        <w:t>Hettich</w:t>
      </w:r>
      <w:proofErr w:type="spellEnd"/>
      <w:r w:rsidR="003A4C7D" w:rsidRPr="00C96B69">
        <w:rPr>
          <w:color w:val="auto"/>
          <w:sz w:val="22"/>
          <w:szCs w:val="22"/>
        </w:rPr>
        <w:t>-Produkte</w:t>
      </w:r>
      <w:r w:rsidR="00B329E1" w:rsidRPr="00C96B69">
        <w:rPr>
          <w:color w:val="auto"/>
          <w:sz w:val="22"/>
          <w:szCs w:val="22"/>
        </w:rPr>
        <w:t xml:space="preserve">: </w:t>
      </w:r>
      <w:r w:rsidR="00001A9D" w:rsidRPr="00C96B69">
        <w:rPr>
          <w:color w:val="auto"/>
          <w:sz w:val="22"/>
          <w:szCs w:val="22"/>
        </w:rPr>
        <w:t xml:space="preserve">Das Chemnitzer Senioren-Team </w:t>
      </w:r>
      <w:r w:rsidR="003A4C7D" w:rsidRPr="00C96B69">
        <w:rPr>
          <w:color w:val="auto"/>
          <w:sz w:val="22"/>
          <w:szCs w:val="22"/>
        </w:rPr>
        <w:t>„</w:t>
      </w:r>
      <w:proofErr w:type="spellStart"/>
      <w:r w:rsidR="003A4C7D" w:rsidRPr="00C96B69">
        <w:rPr>
          <w:color w:val="auto"/>
          <w:sz w:val="22"/>
          <w:szCs w:val="22"/>
        </w:rPr>
        <w:t>Wirfinder</w:t>
      </w:r>
      <w:proofErr w:type="spellEnd"/>
      <w:r w:rsidR="003A4C7D" w:rsidRPr="00C96B69">
        <w:rPr>
          <w:color w:val="auto"/>
          <w:sz w:val="22"/>
          <w:szCs w:val="22"/>
        </w:rPr>
        <w:t>“</w:t>
      </w:r>
      <w:r w:rsidR="001D5F34" w:rsidRPr="00C96B69">
        <w:rPr>
          <w:color w:val="auto"/>
          <w:sz w:val="22"/>
          <w:szCs w:val="22"/>
        </w:rPr>
        <w:t xml:space="preserve"> </w:t>
      </w:r>
      <w:r w:rsidR="00001A9D" w:rsidRPr="00C96B69">
        <w:rPr>
          <w:color w:val="auto"/>
          <w:sz w:val="22"/>
          <w:szCs w:val="22"/>
        </w:rPr>
        <w:t xml:space="preserve">arbeitet </w:t>
      </w:r>
      <w:r w:rsidR="00815E28" w:rsidRPr="00C96B69">
        <w:rPr>
          <w:color w:val="auto"/>
          <w:sz w:val="22"/>
          <w:szCs w:val="22"/>
        </w:rPr>
        <w:t xml:space="preserve">an </w:t>
      </w:r>
      <w:r w:rsidR="00E37094" w:rsidRPr="00C96B69">
        <w:rPr>
          <w:color w:val="auto"/>
          <w:sz w:val="22"/>
          <w:szCs w:val="22"/>
        </w:rPr>
        <w:t xml:space="preserve">innovativen </w:t>
      </w:r>
      <w:r w:rsidR="003A4C7D" w:rsidRPr="00C96B69">
        <w:rPr>
          <w:color w:val="auto"/>
          <w:sz w:val="22"/>
          <w:szCs w:val="22"/>
        </w:rPr>
        <w:t>Lösungen</w:t>
      </w:r>
      <w:r w:rsidR="00E37094" w:rsidRPr="00C96B69">
        <w:rPr>
          <w:color w:val="auto"/>
          <w:sz w:val="22"/>
          <w:szCs w:val="22"/>
        </w:rPr>
        <w:t xml:space="preserve"> für </w:t>
      </w:r>
      <w:r w:rsidR="00815E28" w:rsidRPr="00C96B69">
        <w:rPr>
          <w:color w:val="auto"/>
          <w:sz w:val="22"/>
          <w:szCs w:val="22"/>
        </w:rPr>
        <w:t>Möbel und Haushalt</w:t>
      </w:r>
      <w:r w:rsidR="00087DF9">
        <w:rPr>
          <w:color w:val="auto"/>
          <w:sz w:val="22"/>
          <w:szCs w:val="22"/>
        </w:rPr>
        <w:t xml:space="preserve"> </w:t>
      </w:r>
      <w:r w:rsidR="00087DF9" w:rsidRPr="00087DF9">
        <w:rPr>
          <w:color w:val="auto"/>
          <w:sz w:val="22"/>
          <w:szCs w:val="22"/>
        </w:rPr>
        <w:t>(</w:t>
      </w:r>
      <w:proofErr w:type="spellStart"/>
      <w:r w:rsidR="00087DF9" w:rsidRPr="00087DF9">
        <w:rPr>
          <w:color w:val="auto"/>
          <w:sz w:val="22"/>
          <w:szCs w:val="22"/>
        </w:rPr>
        <w:t>v.l</w:t>
      </w:r>
      <w:proofErr w:type="spellEnd"/>
      <w:r w:rsidR="00087DF9" w:rsidRPr="00087DF9">
        <w:rPr>
          <w:color w:val="auto"/>
          <w:sz w:val="22"/>
          <w:szCs w:val="22"/>
        </w:rPr>
        <w:t xml:space="preserve">. Bernd Lehmann, Konstrukteur u. Projektingenieur; Nobert Virgin, Elektrotechnikingenieur; Ulrich Siegert, Patentingenieur; Andreas Matthes, </w:t>
      </w:r>
      <w:proofErr w:type="spellStart"/>
      <w:r w:rsidR="00087DF9" w:rsidRPr="00087DF9">
        <w:rPr>
          <w:color w:val="auto"/>
          <w:sz w:val="22"/>
          <w:szCs w:val="22"/>
        </w:rPr>
        <w:t>Hettich</w:t>
      </w:r>
      <w:proofErr w:type="spellEnd"/>
      <w:r w:rsidR="00087DF9" w:rsidRPr="00087DF9">
        <w:rPr>
          <w:color w:val="auto"/>
          <w:sz w:val="22"/>
          <w:szCs w:val="22"/>
        </w:rPr>
        <w:t>-Entwicklungsingenieur)</w:t>
      </w:r>
      <w:r w:rsidR="005A451D">
        <w:rPr>
          <w:color w:val="auto"/>
          <w:sz w:val="22"/>
          <w:szCs w:val="22"/>
        </w:rPr>
        <w:t xml:space="preserve">. </w:t>
      </w:r>
      <w:r w:rsidR="00700059" w:rsidRPr="00C96B69">
        <w:rPr>
          <w:color w:val="auto"/>
          <w:sz w:val="22"/>
          <w:szCs w:val="22"/>
        </w:rPr>
        <w:t xml:space="preserve">– Foto: </w:t>
      </w:r>
      <w:proofErr w:type="spellStart"/>
      <w:r w:rsidR="00700059" w:rsidRPr="00C96B69">
        <w:rPr>
          <w:color w:val="auto"/>
          <w:sz w:val="22"/>
          <w:szCs w:val="22"/>
        </w:rPr>
        <w:t>Hettich</w:t>
      </w:r>
      <w:proofErr w:type="spellEnd"/>
      <w:r w:rsidR="009F703A">
        <w:rPr>
          <w:color w:val="auto"/>
          <w:sz w:val="22"/>
          <w:szCs w:val="22"/>
        </w:rPr>
        <w:br/>
      </w:r>
    </w:p>
    <w:p w:rsidR="007A5E31" w:rsidRPr="00C96B69" w:rsidRDefault="007A5E31" w:rsidP="00604B40">
      <w:pPr>
        <w:widowControl w:val="0"/>
        <w:suppressAutoHyphens/>
        <w:rPr>
          <w:rFonts w:cs="Arial"/>
          <w:sz w:val="22"/>
          <w:szCs w:val="22"/>
          <w:lang w:val="sv-SE" w:eastAsia="sv-SE"/>
        </w:rPr>
      </w:pPr>
      <w:r w:rsidRPr="00C96B69">
        <w:rPr>
          <w:rFonts w:cs="Arial"/>
          <w:noProof/>
          <w:sz w:val="22"/>
          <w:szCs w:val="22"/>
        </w:rPr>
        <w:drawing>
          <wp:inline distT="0" distB="0" distL="0" distR="0" wp14:anchorId="2C715E21" wp14:editId="1434E325">
            <wp:extent cx="1739590" cy="1256043"/>
            <wp:effectExtent l="0" t="0" r="0" b="127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rFinder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20" cy="1267256"/>
                    </a:xfrm>
                    <a:prstGeom prst="rect">
                      <a:avLst/>
                    </a:prstGeom>
                  </pic:spPr>
                </pic:pic>
              </a:graphicData>
            </a:graphic>
          </wp:inline>
        </w:drawing>
      </w:r>
    </w:p>
    <w:p w:rsidR="00BB752B" w:rsidRPr="00C96B69" w:rsidRDefault="00BB752B" w:rsidP="00BB752B">
      <w:pPr>
        <w:widowControl w:val="0"/>
        <w:suppressAutoHyphens/>
        <w:rPr>
          <w:rFonts w:cs="Arial"/>
          <w:b/>
          <w:sz w:val="22"/>
          <w:szCs w:val="22"/>
          <w:lang w:val="sv-SE" w:eastAsia="sv-SE"/>
        </w:rPr>
      </w:pPr>
      <w:r w:rsidRPr="00C96B69">
        <w:rPr>
          <w:rFonts w:cs="Arial"/>
          <w:b/>
          <w:sz w:val="22"/>
          <w:szCs w:val="22"/>
          <w:lang w:val="sv-SE" w:eastAsia="sv-SE"/>
        </w:rPr>
        <w:t>222020_</w:t>
      </w:r>
      <w:r w:rsidR="009F580F">
        <w:rPr>
          <w:rFonts w:cs="Arial"/>
          <w:b/>
          <w:sz w:val="22"/>
          <w:szCs w:val="22"/>
          <w:lang w:val="sv-SE" w:eastAsia="sv-SE"/>
        </w:rPr>
        <w:t>b</w:t>
      </w:r>
    </w:p>
    <w:p w:rsidR="00815E28" w:rsidRPr="00C96B69" w:rsidRDefault="00A2008D" w:rsidP="00C96B69">
      <w:pPr>
        <w:rPr>
          <w:rFonts w:cs="Arial"/>
          <w:sz w:val="22"/>
          <w:szCs w:val="22"/>
          <w:lang w:val="sv-SE" w:eastAsia="sv-SE"/>
        </w:rPr>
      </w:pPr>
      <w:r w:rsidRPr="00C96B69">
        <w:rPr>
          <w:rFonts w:cs="Arial"/>
          <w:sz w:val="22"/>
          <w:szCs w:val="22"/>
          <w:lang w:val="sv-SE" w:eastAsia="sv-SE"/>
        </w:rPr>
        <w:t xml:space="preserve">Fototermin in der Teamwerkstatt: </w:t>
      </w:r>
      <w:r w:rsidR="00B81E42" w:rsidRPr="00C96B69">
        <w:rPr>
          <w:rFonts w:cs="Arial"/>
          <w:sz w:val="22"/>
          <w:szCs w:val="22"/>
          <w:lang w:val="sv-SE" w:eastAsia="sv-SE"/>
        </w:rPr>
        <w:t xml:space="preserve">Konstrukteur und Projektingenieur </w:t>
      </w:r>
      <w:r w:rsidR="00C96B69" w:rsidRPr="00C96B69">
        <w:rPr>
          <w:rFonts w:cs="Arial"/>
          <w:sz w:val="22"/>
          <w:szCs w:val="22"/>
          <w:lang w:val="sv-SE" w:eastAsia="sv-SE"/>
        </w:rPr>
        <w:t>Bernd Lehmann</w:t>
      </w:r>
      <w:r w:rsidR="00B81E42">
        <w:rPr>
          <w:rFonts w:cs="Arial"/>
          <w:sz w:val="22"/>
          <w:szCs w:val="22"/>
          <w:lang w:val="sv-SE" w:eastAsia="sv-SE"/>
        </w:rPr>
        <w:t xml:space="preserve"> (li)</w:t>
      </w:r>
      <w:r w:rsidR="005A451D">
        <w:rPr>
          <w:rFonts w:cs="Arial"/>
          <w:sz w:val="22"/>
          <w:szCs w:val="22"/>
          <w:lang w:val="sv-SE" w:eastAsia="sv-SE"/>
        </w:rPr>
        <w:t xml:space="preserve"> </w:t>
      </w:r>
      <w:r w:rsidR="00C96B69" w:rsidRPr="00C96B69">
        <w:rPr>
          <w:rFonts w:cs="Arial"/>
          <w:sz w:val="22"/>
          <w:szCs w:val="22"/>
          <w:lang w:val="sv-SE" w:eastAsia="sv-SE"/>
        </w:rPr>
        <w:t xml:space="preserve">und </w:t>
      </w:r>
      <w:r w:rsidR="005A451D">
        <w:rPr>
          <w:rFonts w:cs="Arial"/>
          <w:sz w:val="22"/>
          <w:szCs w:val="22"/>
          <w:lang w:val="sv-SE" w:eastAsia="sv-SE"/>
        </w:rPr>
        <w:t>Hettich-</w:t>
      </w:r>
      <w:r w:rsidR="005A451D" w:rsidRPr="00C96B69">
        <w:rPr>
          <w:rFonts w:cs="Arial"/>
          <w:sz w:val="22"/>
          <w:szCs w:val="22"/>
          <w:lang w:val="sv-SE" w:eastAsia="sv-SE"/>
        </w:rPr>
        <w:t xml:space="preserve">Entwicklungsingenieur </w:t>
      </w:r>
      <w:r w:rsidR="00C96B69" w:rsidRPr="00C96B69">
        <w:rPr>
          <w:rFonts w:cs="Arial"/>
          <w:sz w:val="22"/>
          <w:szCs w:val="22"/>
          <w:lang w:val="sv-SE" w:eastAsia="sv-SE"/>
        </w:rPr>
        <w:t xml:space="preserve">Andreas Matthes </w:t>
      </w:r>
      <w:r w:rsidRPr="00C96B69">
        <w:rPr>
          <w:rFonts w:cs="Arial"/>
          <w:sz w:val="22"/>
          <w:szCs w:val="22"/>
          <w:lang w:val="sv-SE" w:eastAsia="sv-SE"/>
        </w:rPr>
        <w:t>setzen den</w:t>
      </w:r>
      <w:r w:rsidR="00B329E1" w:rsidRPr="00C96B69">
        <w:rPr>
          <w:rFonts w:cs="Arial"/>
          <w:sz w:val="22"/>
          <w:szCs w:val="22"/>
          <w:lang w:val="sv-SE" w:eastAsia="sv-SE"/>
        </w:rPr>
        <w:t xml:space="preserve"> ”ComfortSpin”</w:t>
      </w:r>
      <w:r w:rsidRPr="00C96B69">
        <w:rPr>
          <w:rFonts w:cs="Arial"/>
          <w:sz w:val="22"/>
          <w:szCs w:val="22"/>
          <w:lang w:val="sv-SE" w:eastAsia="sv-SE"/>
        </w:rPr>
        <w:t xml:space="preserve"> ins rechte Licht. – Foto: Hettich</w:t>
      </w:r>
    </w:p>
    <w:p w:rsidR="006A7469" w:rsidRPr="00C96B69" w:rsidRDefault="006A7469" w:rsidP="00BB752B">
      <w:pPr>
        <w:widowControl w:val="0"/>
        <w:suppressAutoHyphens/>
        <w:rPr>
          <w:rFonts w:cs="Arial"/>
          <w:sz w:val="22"/>
          <w:szCs w:val="22"/>
          <w:lang w:val="sv-SE" w:eastAsia="sv-SE"/>
        </w:rPr>
      </w:pPr>
    </w:p>
    <w:p w:rsidR="00E37094" w:rsidRPr="00C96B69" w:rsidRDefault="006A7469" w:rsidP="00BB752B">
      <w:pPr>
        <w:widowControl w:val="0"/>
        <w:suppressAutoHyphens/>
        <w:rPr>
          <w:rFonts w:cs="Arial"/>
          <w:sz w:val="22"/>
          <w:szCs w:val="22"/>
          <w:lang w:val="sv-SE" w:eastAsia="sv-SE"/>
        </w:rPr>
      </w:pPr>
      <w:r w:rsidRPr="00C96B69">
        <w:rPr>
          <w:rFonts w:cs="Arial"/>
          <w:noProof/>
          <w:sz w:val="22"/>
          <w:szCs w:val="22"/>
        </w:rPr>
        <w:drawing>
          <wp:inline distT="0" distB="0" distL="0" distR="0" wp14:anchorId="42A0F51F" wp14:editId="33E88B31">
            <wp:extent cx="1778380" cy="1284051"/>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irFinder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9396" cy="1292005"/>
                    </a:xfrm>
                    <a:prstGeom prst="rect">
                      <a:avLst/>
                    </a:prstGeom>
                  </pic:spPr>
                </pic:pic>
              </a:graphicData>
            </a:graphic>
          </wp:inline>
        </w:drawing>
      </w:r>
    </w:p>
    <w:p w:rsidR="006A7469" w:rsidRPr="00C96B69" w:rsidRDefault="006A7469" w:rsidP="006A7469">
      <w:pPr>
        <w:widowControl w:val="0"/>
        <w:suppressAutoHyphens/>
        <w:rPr>
          <w:rFonts w:cs="Arial"/>
          <w:b/>
          <w:sz w:val="22"/>
          <w:szCs w:val="22"/>
          <w:lang w:val="sv-SE" w:eastAsia="sv-SE"/>
        </w:rPr>
      </w:pPr>
      <w:r w:rsidRPr="00C96B69">
        <w:rPr>
          <w:rFonts w:cs="Arial"/>
          <w:b/>
          <w:sz w:val="22"/>
          <w:szCs w:val="22"/>
          <w:lang w:val="sv-SE" w:eastAsia="sv-SE"/>
        </w:rPr>
        <w:t>222020_</w:t>
      </w:r>
      <w:r w:rsidR="009F580F">
        <w:rPr>
          <w:rFonts w:cs="Arial"/>
          <w:b/>
          <w:sz w:val="22"/>
          <w:szCs w:val="22"/>
          <w:lang w:val="sv-SE" w:eastAsia="sv-SE"/>
        </w:rPr>
        <w:t>c</w:t>
      </w:r>
    </w:p>
    <w:p w:rsidR="00CE25C4" w:rsidRDefault="006A7469" w:rsidP="00CE25C4">
      <w:pPr>
        <w:rPr>
          <w:sz w:val="22"/>
          <w:szCs w:val="22"/>
        </w:rPr>
      </w:pPr>
      <w:r w:rsidRPr="00C96B69">
        <w:rPr>
          <w:sz w:val="22"/>
          <w:szCs w:val="22"/>
        </w:rPr>
        <w:t>Langjährige Berufserfahrung einbringen und durch Arbeit geistig fit bleiben</w:t>
      </w:r>
      <w:r w:rsidR="00F34708" w:rsidRPr="00C96B69">
        <w:rPr>
          <w:sz w:val="22"/>
          <w:szCs w:val="22"/>
        </w:rPr>
        <w:t xml:space="preserve">: </w:t>
      </w:r>
      <w:r w:rsidRPr="00C96B69">
        <w:rPr>
          <w:sz w:val="22"/>
          <w:szCs w:val="22"/>
        </w:rPr>
        <w:t xml:space="preserve">Die </w:t>
      </w:r>
      <w:proofErr w:type="spellStart"/>
      <w:r w:rsidRPr="00C96B69">
        <w:rPr>
          <w:sz w:val="22"/>
          <w:szCs w:val="22"/>
        </w:rPr>
        <w:t>Wirfinder</w:t>
      </w:r>
      <w:proofErr w:type="spellEnd"/>
      <w:r w:rsidRPr="00C96B69">
        <w:rPr>
          <w:sz w:val="22"/>
          <w:szCs w:val="22"/>
        </w:rPr>
        <w:t>“ in Chemnitz machen es erfolgreich vor</w:t>
      </w:r>
      <w:r w:rsidR="009F703A">
        <w:rPr>
          <w:sz w:val="22"/>
          <w:szCs w:val="22"/>
        </w:rPr>
        <w:t>.</w:t>
      </w:r>
      <w:r w:rsidR="005E53EE">
        <w:rPr>
          <w:sz w:val="22"/>
          <w:szCs w:val="22"/>
        </w:rPr>
        <w:t xml:space="preserve"> </w:t>
      </w:r>
      <w:r w:rsidR="00CE25C4">
        <w:rPr>
          <w:color w:val="auto"/>
          <w:sz w:val="22"/>
          <w:szCs w:val="22"/>
        </w:rPr>
        <w:t xml:space="preserve">– </w:t>
      </w:r>
      <w:r w:rsidR="00CE25C4" w:rsidRPr="00C96B69">
        <w:rPr>
          <w:sz w:val="22"/>
          <w:szCs w:val="22"/>
        </w:rPr>
        <w:t xml:space="preserve">Foto: </w:t>
      </w:r>
      <w:proofErr w:type="spellStart"/>
      <w:r w:rsidR="00CE25C4" w:rsidRPr="00C96B69">
        <w:rPr>
          <w:sz w:val="22"/>
          <w:szCs w:val="22"/>
        </w:rPr>
        <w:t>Hettich</w:t>
      </w:r>
      <w:proofErr w:type="spellEnd"/>
    </w:p>
    <w:p w:rsidR="004A1EB9" w:rsidRDefault="004A1EB9" w:rsidP="00CE25C4">
      <w:pPr>
        <w:rPr>
          <w:sz w:val="22"/>
          <w:szCs w:val="22"/>
        </w:rPr>
      </w:pPr>
    </w:p>
    <w:p w:rsidR="004C2F33" w:rsidRDefault="004C2F33" w:rsidP="004A1EB9">
      <w:pPr>
        <w:rPr>
          <w:b/>
          <w:color w:val="auto"/>
          <w:sz w:val="22"/>
          <w:szCs w:val="22"/>
        </w:rPr>
      </w:pPr>
      <w:r>
        <w:rPr>
          <w:b/>
          <w:noProof/>
          <w:color w:val="auto"/>
          <w:sz w:val="22"/>
          <w:szCs w:val="22"/>
        </w:rPr>
        <w:lastRenderedPageBreak/>
        <w:drawing>
          <wp:inline distT="0" distB="0" distL="0" distR="0">
            <wp:extent cx="1142270" cy="1505118"/>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430_090831_kopie.jpg"/>
                    <pic:cNvPicPr/>
                  </pic:nvPicPr>
                  <pic:blipFill>
                    <a:blip r:embed="rId10" cstate="email">
                      <a:extLst>
                        <a:ext uri="{28A0092B-C50C-407E-A947-70E740481C1C}">
                          <a14:useLocalDpi xmlns:a14="http://schemas.microsoft.com/office/drawing/2010/main"/>
                        </a:ext>
                      </a:extLst>
                    </a:blip>
                    <a:stretch>
                      <a:fillRect/>
                    </a:stretch>
                  </pic:blipFill>
                  <pic:spPr>
                    <a:xfrm>
                      <a:off x="0" y="0"/>
                      <a:ext cx="1162645" cy="1531965"/>
                    </a:xfrm>
                    <a:prstGeom prst="rect">
                      <a:avLst/>
                    </a:prstGeom>
                  </pic:spPr>
                </pic:pic>
              </a:graphicData>
            </a:graphic>
          </wp:inline>
        </w:drawing>
      </w:r>
    </w:p>
    <w:p w:rsidR="004A1EB9" w:rsidRPr="004C2F33" w:rsidRDefault="004A1EB9" w:rsidP="004A1EB9">
      <w:pPr>
        <w:rPr>
          <w:b/>
          <w:color w:val="auto"/>
          <w:sz w:val="22"/>
          <w:szCs w:val="22"/>
        </w:rPr>
      </w:pPr>
      <w:r w:rsidRPr="004C2F33">
        <w:rPr>
          <w:b/>
          <w:color w:val="auto"/>
          <w:sz w:val="22"/>
          <w:szCs w:val="22"/>
        </w:rPr>
        <w:t>222020_d</w:t>
      </w:r>
    </w:p>
    <w:p w:rsidR="004A1EB9" w:rsidRPr="0003364A" w:rsidRDefault="004A1EB9" w:rsidP="004A1EB9">
      <w:pPr>
        <w:widowControl w:val="0"/>
        <w:suppressAutoHyphens/>
        <w:rPr>
          <w:rFonts w:cs="Arial"/>
          <w:b/>
          <w:sz w:val="22"/>
          <w:szCs w:val="22"/>
          <w:lang w:val="sv-SE" w:eastAsia="sv-SE"/>
        </w:rPr>
      </w:pPr>
      <w:proofErr w:type="spellStart"/>
      <w:r w:rsidRPr="0003364A">
        <w:rPr>
          <w:color w:val="auto"/>
          <w:sz w:val="22"/>
          <w:szCs w:val="22"/>
        </w:rPr>
        <w:t>Hettich</w:t>
      </w:r>
      <w:proofErr w:type="spellEnd"/>
      <w:r w:rsidRPr="0003364A">
        <w:rPr>
          <w:color w:val="auto"/>
          <w:sz w:val="22"/>
          <w:szCs w:val="22"/>
        </w:rPr>
        <w:t xml:space="preserve">-Innovationsmanager Daniel </w:t>
      </w:r>
      <w:proofErr w:type="spellStart"/>
      <w:r w:rsidRPr="0003364A">
        <w:rPr>
          <w:color w:val="auto"/>
          <w:sz w:val="22"/>
          <w:szCs w:val="22"/>
        </w:rPr>
        <w:t>Rehage</w:t>
      </w:r>
      <w:proofErr w:type="spellEnd"/>
      <w:r>
        <w:rPr>
          <w:color w:val="auto"/>
          <w:sz w:val="22"/>
          <w:szCs w:val="22"/>
        </w:rPr>
        <w:t>: „Ohne den Erfindergeist der Chemnitzer ‚Wirfinder</w:t>
      </w:r>
      <w:r w:rsidR="00624935">
        <w:rPr>
          <w:color w:val="auto"/>
          <w:sz w:val="22"/>
          <w:szCs w:val="22"/>
        </w:rPr>
        <w:t>‘</w:t>
      </w:r>
      <w:bookmarkStart w:id="0" w:name="_GoBack"/>
      <w:bookmarkEnd w:id="0"/>
      <w:r>
        <w:rPr>
          <w:color w:val="auto"/>
          <w:sz w:val="22"/>
          <w:szCs w:val="22"/>
        </w:rPr>
        <w:t xml:space="preserve"> gäbe es heute keinen ‚</w:t>
      </w:r>
      <w:proofErr w:type="spellStart"/>
      <w:r w:rsidRPr="00821480">
        <w:rPr>
          <w:color w:val="auto"/>
          <w:sz w:val="22"/>
          <w:szCs w:val="22"/>
        </w:rPr>
        <w:t>ComfortSpin</w:t>
      </w:r>
      <w:proofErr w:type="spellEnd"/>
      <w:r>
        <w:rPr>
          <w:color w:val="auto"/>
          <w:sz w:val="22"/>
          <w:szCs w:val="22"/>
        </w:rPr>
        <w:t xml:space="preserve">‘. Die Arbeit dieses einmaligen Expertenteams hat mich schwer beeindruckt.“ – Foto: </w:t>
      </w:r>
      <w:proofErr w:type="spellStart"/>
      <w:r>
        <w:rPr>
          <w:color w:val="auto"/>
          <w:sz w:val="22"/>
          <w:szCs w:val="22"/>
        </w:rPr>
        <w:t>Hettich</w:t>
      </w:r>
      <w:proofErr w:type="spellEnd"/>
    </w:p>
    <w:p w:rsidR="007411CE" w:rsidRPr="00C96B69" w:rsidRDefault="007411CE" w:rsidP="00CE25C4">
      <w:pPr>
        <w:rPr>
          <w:sz w:val="22"/>
          <w:szCs w:val="22"/>
        </w:rPr>
      </w:pPr>
    </w:p>
    <w:p w:rsidR="00E37094" w:rsidRDefault="00E37094" w:rsidP="00BB752B">
      <w:pPr>
        <w:widowControl w:val="0"/>
        <w:suppressAutoHyphens/>
        <w:rPr>
          <w:rFonts w:cs="Arial"/>
          <w:sz w:val="22"/>
          <w:szCs w:val="22"/>
          <w:lang w:val="sv-SE" w:eastAsia="sv-SE"/>
        </w:rPr>
      </w:pPr>
      <w:r w:rsidRPr="00C96B69">
        <w:rPr>
          <w:rFonts w:cs="Arial"/>
          <w:noProof/>
          <w:sz w:val="22"/>
          <w:szCs w:val="22"/>
        </w:rPr>
        <w:drawing>
          <wp:inline distT="0" distB="0" distL="0" distR="0" wp14:anchorId="3FC637BB" wp14:editId="3254DF1F">
            <wp:extent cx="1712068" cy="1236171"/>
            <wp:effectExtent l="0" t="0" r="254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102_PRBilder_ComfortSpin_6.jpg"/>
                    <pic:cNvPicPr/>
                  </pic:nvPicPr>
                  <pic:blipFill>
                    <a:blip r:embed="rId11" cstate="email">
                      <a:extLst>
                        <a:ext uri="{28A0092B-C50C-407E-A947-70E740481C1C}">
                          <a14:useLocalDpi xmlns:a14="http://schemas.microsoft.com/office/drawing/2010/main"/>
                        </a:ext>
                      </a:extLst>
                    </a:blip>
                    <a:stretch>
                      <a:fillRect/>
                    </a:stretch>
                  </pic:blipFill>
                  <pic:spPr>
                    <a:xfrm>
                      <a:off x="0" y="0"/>
                      <a:ext cx="1717586" cy="1240155"/>
                    </a:xfrm>
                    <a:prstGeom prst="rect">
                      <a:avLst/>
                    </a:prstGeom>
                  </pic:spPr>
                </pic:pic>
              </a:graphicData>
            </a:graphic>
          </wp:inline>
        </w:drawing>
      </w:r>
    </w:p>
    <w:p w:rsidR="0003364A" w:rsidRPr="00C96B69" w:rsidRDefault="0003364A" w:rsidP="0003364A">
      <w:pPr>
        <w:widowControl w:val="0"/>
        <w:suppressAutoHyphens/>
        <w:rPr>
          <w:rFonts w:cs="Arial"/>
          <w:b/>
          <w:sz w:val="22"/>
          <w:szCs w:val="22"/>
          <w:lang w:val="sv-SE" w:eastAsia="sv-SE"/>
        </w:rPr>
      </w:pPr>
      <w:r w:rsidRPr="00C96B69">
        <w:rPr>
          <w:rFonts w:cs="Arial"/>
          <w:b/>
          <w:sz w:val="22"/>
          <w:szCs w:val="22"/>
          <w:lang w:val="sv-SE" w:eastAsia="sv-SE"/>
        </w:rPr>
        <w:t>222020_</w:t>
      </w:r>
      <w:r w:rsidR="004A1EB9">
        <w:rPr>
          <w:rFonts w:cs="Arial"/>
          <w:b/>
          <w:sz w:val="22"/>
          <w:szCs w:val="22"/>
          <w:lang w:val="sv-SE" w:eastAsia="sv-SE"/>
        </w:rPr>
        <w:t>e</w:t>
      </w:r>
    </w:p>
    <w:p w:rsidR="009B0488" w:rsidRDefault="009B0488" w:rsidP="00BB752B">
      <w:pPr>
        <w:widowControl w:val="0"/>
        <w:suppressAutoHyphens/>
        <w:rPr>
          <w:color w:val="auto"/>
          <w:sz w:val="22"/>
          <w:szCs w:val="22"/>
        </w:rPr>
      </w:pPr>
      <w:r w:rsidRPr="00C96B69">
        <w:rPr>
          <w:color w:val="auto"/>
          <w:sz w:val="22"/>
          <w:szCs w:val="22"/>
        </w:rPr>
        <w:t xml:space="preserve">Der </w:t>
      </w:r>
      <w:r w:rsidR="00FB4EB1" w:rsidRPr="00C96B69">
        <w:rPr>
          <w:color w:val="auto"/>
          <w:sz w:val="22"/>
          <w:szCs w:val="22"/>
        </w:rPr>
        <w:t xml:space="preserve">praktische </w:t>
      </w:r>
      <w:r w:rsidRPr="00C96B69">
        <w:rPr>
          <w:color w:val="auto"/>
          <w:sz w:val="22"/>
          <w:szCs w:val="22"/>
        </w:rPr>
        <w:t xml:space="preserve">Drehteller </w:t>
      </w:r>
      <w:r w:rsidR="00207A12">
        <w:rPr>
          <w:color w:val="auto"/>
          <w:sz w:val="22"/>
          <w:szCs w:val="22"/>
        </w:rPr>
        <w:t>‚</w:t>
      </w:r>
      <w:proofErr w:type="spellStart"/>
      <w:r w:rsidRPr="00C96B69">
        <w:rPr>
          <w:color w:val="auto"/>
          <w:sz w:val="22"/>
          <w:szCs w:val="22"/>
        </w:rPr>
        <w:t>ComfortSpin</w:t>
      </w:r>
      <w:proofErr w:type="spellEnd"/>
      <w:r w:rsidR="00207A12">
        <w:rPr>
          <w:color w:val="auto"/>
          <w:sz w:val="22"/>
          <w:szCs w:val="22"/>
        </w:rPr>
        <w:t>‘</w:t>
      </w:r>
      <w:r w:rsidRPr="00C96B69">
        <w:rPr>
          <w:color w:val="auto"/>
          <w:sz w:val="22"/>
          <w:szCs w:val="22"/>
        </w:rPr>
        <w:t xml:space="preserve"> verbindet Ergonomie und Technik für Möbel</w:t>
      </w:r>
      <w:r w:rsidR="007F2121">
        <w:rPr>
          <w:color w:val="auto"/>
          <w:sz w:val="22"/>
          <w:szCs w:val="22"/>
        </w:rPr>
        <w:t xml:space="preserve"> auf beste Weise</w:t>
      </w:r>
      <w:r w:rsidR="00FB4EB1" w:rsidRPr="00C96B69">
        <w:rPr>
          <w:color w:val="auto"/>
          <w:sz w:val="22"/>
          <w:szCs w:val="22"/>
        </w:rPr>
        <w:t xml:space="preserve">. – Foto: </w:t>
      </w:r>
      <w:proofErr w:type="spellStart"/>
      <w:r w:rsidR="00FB4EB1" w:rsidRPr="00C96B69">
        <w:rPr>
          <w:color w:val="auto"/>
          <w:sz w:val="22"/>
          <w:szCs w:val="22"/>
        </w:rPr>
        <w:t>Hettich</w:t>
      </w:r>
      <w:proofErr w:type="spellEnd"/>
    </w:p>
    <w:p w:rsidR="007F2121" w:rsidRPr="00C96B69" w:rsidRDefault="007F2121" w:rsidP="00BB752B">
      <w:pPr>
        <w:widowControl w:val="0"/>
        <w:suppressAutoHyphens/>
        <w:rPr>
          <w:rFonts w:cs="Arial"/>
          <w:sz w:val="22"/>
          <w:szCs w:val="22"/>
          <w:lang w:val="sv-SE" w:eastAsia="sv-SE"/>
        </w:rPr>
      </w:pPr>
    </w:p>
    <w:p w:rsidR="00BB752B" w:rsidRPr="00C96B69" w:rsidRDefault="00815E28" w:rsidP="00BB752B">
      <w:pPr>
        <w:widowControl w:val="0"/>
        <w:suppressAutoHyphens/>
        <w:rPr>
          <w:rFonts w:cs="Arial"/>
          <w:noProof/>
          <w:sz w:val="22"/>
          <w:szCs w:val="22"/>
        </w:rPr>
      </w:pPr>
      <w:r w:rsidRPr="00C96B69">
        <w:rPr>
          <w:rFonts w:cs="Arial"/>
          <w:noProof/>
          <w:sz w:val="22"/>
          <w:szCs w:val="22"/>
        </w:rPr>
        <w:drawing>
          <wp:inline distT="0" distB="0" distL="0" distR="0" wp14:anchorId="0AA5E1F6" wp14:editId="18DA466E">
            <wp:extent cx="1731524" cy="1250219"/>
            <wp:effectExtent l="0" t="0" r="254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102_PRBilder_ComfortSpin_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7708" cy="1283565"/>
                    </a:xfrm>
                    <a:prstGeom prst="rect">
                      <a:avLst/>
                    </a:prstGeom>
                  </pic:spPr>
                </pic:pic>
              </a:graphicData>
            </a:graphic>
          </wp:inline>
        </w:drawing>
      </w:r>
      <w:r w:rsidRPr="00C96B69">
        <w:rPr>
          <w:rFonts w:cs="Arial"/>
          <w:noProof/>
          <w:sz w:val="22"/>
          <w:szCs w:val="22"/>
        </w:rPr>
        <w:t xml:space="preserve"> </w:t>
      </w:r>
    </w:p>
    <w:p w:rsidR="00310653" w:rsidRPr="00C96B69" w:rsidRDefault="00310653" w:rsidP="00310653">
      <w:pPr>
        <w:widowControl w:val="0"/>
        <w:suppressAutoHyphens/>
        <w:rPr>
          <w:rFonts w:cs="Arial"/>
          <w:b/>
          <w:sz w:val="22"/>
          <w:szCs w:val="22"/>
          <w:lang w:val="sv-SE" w:eastAsia="sv-SE"/>
        </w:rPr>
      </w:pPr>
      <w:r w:rsidRPr="00C96B69">
        <w:rPr>
          <w:rFonts w:cs="Arial"/>
          <w:b/>
          <w:sz w:val="22"/>
          <w:szCs w:val="22"/>
          <w:lang w:val="sv-SE" w:eastAsia="sv-SE"/>
        </w:rPr>
        <w:t>222020_</w:t>
      </w:r>
      <w:r w:rsidR="004A1EB9">
        <w:rPr>
          <w:rFonts w:cs="Arial"/>
          <w:b/>
          <w:sz w:val="22"/>
          <w:szCs w:val="22"/>
          <w:lang w:val="sv-SE" w:eastAsia="sv-SE"/>
        </w:rPr>
        <w:t>f</w:t>
      </w:r>
    </w:p>
    <w:p w:rsidR="00310653" w:rsidRPr="00C96B69" w:rsidRDefault="00310653" w:rsidP="009711D7">
      <w:pPr>
        <w:widowControl w:val="0"/>
        <w:suppressAutoHyphens/>
        <w:rPr>
          <w:rFonts w:cs="Arial"/>
          <w:sz w:val="22"/>
          <w:szCs w:val="22"/>
          <w:lang w:val="sv-SE" w:eastAsia="sv-SE"/>
        </w:rPr>
      </w:pPr>
      <w:r w:rsidRPr="00C96B69">
        <w:rPr>
          <w:rFonts w:cs="Arial"/>
          <w:sz w:val="22"/>
          <w:szCs w:val="22"/>
          <w:lang w:val="sv-SE" w:eastAsia="sv-SE"/>
        </w:rPr>
        <w:t xml:space="preserve">Auch in Regalen und Schränken schafft der </w:t>
      </w:r>
      <w:r w:rsidR="00207A12">
        <w:rPr>
          <w:color w:val="auto"/>
          <w:sz w:val="22"/>
          <w:szCs w:val="22"/>
        </w:rPr>
        <w:t>‚</w:t>
      </w:r>
      <w:proofErr w:type="spellStart"/>
      <w:r w:rsidR="00207A12" w:rsidRPr="00C96B69">
        <w:rPr>
          <w:color w:val="auto"/>
          <w:sz w:val="22"/>
          <w:szCs w:val="22"/>
        </w:rPr>
        <w:t>ComfortSpin</w:t>
      </w:r>
      <w:proofErr w:type="spellEnd"/>
      <w:r w:rsidR="00207A12">
        <w:rPr>
          <w:color w:val="auto"/>
          <w:sz w:val="22"/>
          <w:szCs w:val="22"/>
        </w:rPr>
        <w:t>‘</w:t>
      </w:r>
      <w:r w:rsidR="00207A12" w:rsidRPr="00C96B69">
        <w:rPr>
          <w:color w:val="auto"/>
          <w:sz w:val="22"/>
          <w:szCs w:val="22"/>
        </w:rPr>
        <w:t xml:space="preserve"> </w:t>
      </w:r>
      <w:r w:rsidRPr="00C96B69">
        <w:rPr>
          <w:rFonts w:cs="Arial"/>
          <w:sz w:val="22"/>
          <w:szCs w:val="22"/>
          <w:lang w:val="sv-SE" w:eastAsia="sv-SE"/>
        </w:rPr>
        <w:t xml:space="preserve">Ordnung, Übersicht und </w:t>
      </w:r>
      <w:r w:rsidR="004067DA" w:rsidRPr="00C96B69">
        <w:rPr>
          <w:rFonts w:cs="Arial"/>
          <w:sz w:val="22"/>
          <w:szCs w:val="22"/>
          <w:lang w:val="sv-SE" w:eastAsia="sv-SE"/>
        </w:rPr>
        <w:t xml:space="preserve">leichten </w:t>
      </w:r>
      <w:r w:rsidRPr="00C96B69">
        <w:rPr>
          <w:rFonts w:cs="Arial"/>
          <w:sz w:val="22"/>
          <w:szCs w:val="22"/>
          <w:lang w:val="sv-SE" w:eastAsia="sv-SE"/>
        </w:rPr>
        <w:t>Zugriff mit nur einem Dreh. – Foto: Hettich</w:t>
      </w:r>
    </w:p>
    <w:p w:rsidR="00016C8D" w:rsidRPr="00C96B69" w:rsidRDefault="00016C8D" w:rsidP="00604B40">
      <w:pPr>
        <w:widowControl w:val="0"/>
        <w:suppressAutoHyphens/>
        <w:rPr>
          <w:rFonts w:cs="Arial"/>
          <w:sz w:val="22"/>
          <w:szCs w:val="22"/>
          <w:lang w:val="sv-SE" w:eastAsia="sv-SE"/>
        </w:rPr>
      </w:pPr>
    </w:p>
    <w:p w:rsidR="00604B40" w:rsidRPr="00C96B69" w:rsidRDefault="00016C8D" w:rsidP="00604B40">
      <w:pPr>
        <w:widowControl w:val="0"/>
        <w:suppressAutoHyphens/>
        <w:rPr>
          <w:rFonts w:cs="Arial"/>
          <w:b/>
          <w:sz w:val="22"/>
          <w:szCs w:val="22"/>
          <w:lang w:val="sv-SE" w:eastAsia="sv-SE"/>
        </w:rPr>
      </w:pPr>
      <w:r w:rsidRPr="00C96B69">
        <w:rPr>
          <w:rFonts w:cs="Arial"/>
          <w:noProof/>
          <w:sz w:val="22"/>
          <w:szCs w:val="22"/>
        </w:rPr>
        <w:drawing>
          <wp:inline distT="0" distB="0" distL="0" distR="0" wp14:anchorId="36319F2E" wp14:editId="28B46F0B">
            <wp:extent cx="1803981" cy="631903"/>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RFINDER_print.jpg"/>
                    <pic:cNvPicPr/>
                  </pic:nvPicPr>
                  <pic:blipFill>
                    <a:blip r:embed="rId13" cstate="email">
                      <a:extLst>
                        <a:ext uri="{28A0092B-C50C-407E-A947-70E740481C1C}">
                          <a14:useLocalDpi xmlns:a14="http://schemas.microsoft.com/office/drawing/2010/main"/>
                        </a:ext>
                      </a:extLst>
                    </a:blip>
                    <a:stretch>
                      <a:fillRect/>
                    </a:stretch>
                  </pic:blipFill>
                  <pic:spPr>
                    <a:xfrm>
                      <a:off x="0" y="0"/>
                      <a:ext cx="1845203" cy="646342"/>
                    </a:xfrm>
                    <a:prstGeom prst="rect">
                      <a:avLst/>
                    </a:prstGeom>
                  </pic:spPr>
                </pic:pic>
              </a:graphicData>
            </a:graphic>
          </wp:inline>
        </w:drawing>
      </w:r>
    </w:p>
    <w:p w:rsidR="00604B40" w:rsidRPr="00C96B69" w:rsidRDefault="00604B40" w:rsidP="00604B40">
      <w:pPr>
        <w:widowControl w:val="0"/>
        <w:suppressAutoHyphens/>
        <w:rPr>
          <w:rFonts w:cs="Arial"/>
          <w:b/>
          <w:sz w:val="22"/>
          <w:szCs w:val="22"/>
          <w:lang w:eastAsia="sv-SE"/>
        </w:rPr>
      </w:pPr>
      <w:r w:rsidRPr="00C96B69">
        <w:rPr>
          <w:rFonts w:cs="Arial"/>
          <w:b/>
          <w:sz w:val="22"/>
          <w:szCs w:val="22"/>
          <w:lang w:eastAsia="sv-SE"/>
        </w:rPr>
        <w:t>222020_</w:t>
      </w:r>
      <w:r w:rsidR="004A1EB9">
        <w:rPr>
          <w:rFonts w:cs="Arial"/>
          <w:b/>
          <w:sz w:val="22"/>
          <w:szCs w:val="22"/>
          <w:lang w:eastAsia="sv-SE"/>
        </w:rPr>
        <w:t>g</w:t>
      </w:r>
    </w:p>
    <w:p w:rsidR="00604B40" w:rsidRPr="00C96B69" w:rsidRDefault="00BB752B" w:rsidP="00604B40">
      <w:pPr>
        <w:widowControl w:val="0"/>
        <w:suppressAutoHyphens/>
        <w:rPr>
          <w:color w:val="auto"/>
          <w:sz w:val="22"/>
          <w:szCs w:val="22"/>
        </w:rPr>
      </w:pPr>
      <w:r w:rsidRPr="00C96B69">
        <w:rPr>
          <w:color w:val="auto"/>
          <w:sz w:val="22"/>
          <w:szCs w:val="22"/>
        </w:rPr>
        <w:t>Das Logo der Chemnitzer „</w:t>
      </w:r>
      <w:proofErr w:type="spellStart"/>
      <w:r w:rsidRPr="00C96B69">
        <w:rPr>
          <w:color w:val="auto"/>
          <w:sz w:val="22"/>
          <w:szCs w:val="22"/>
        </w:rPr>
        <w:t>Wirfinder</w:t>
      </w:r>
      <w:proofErr w:type="spellEnd"/>
      <w:r w:rsidRPr="00C96B69">
        <w:rPr>
          <w:color w:val="auto"/>
          <w:sz w:val="22"/>
          <w:szCs w:val="22"/>
        </w:rPr>
        <w:t xml:space="preserve">“. – </w:t>
      </w:r>
      <w:r w:rsidR="003A68CD">
        <w:rPr>
          <w:color w:val="auto"/>
          <w:sz w:val="22"/>
          <w:szCs w:val="22"/>
        </w:rPr>
        <w:t>Grafik</w:t>
      </w:r>
      <w:r w:rsidR="00604B40" w:rsidRPr="00C96B69">
        <w:rPr>
          <w:color w:val="auto"/>
          <w:sz w:val="22"/>
          <w:szCs w:val="22"/>
        </w:rPr>
        <w:t xml:space="preserve">: </w:t>
      </w:r>
      <w:proofErr w:type="spellStart"/>
      <w:r w:rsidR="003A68CD">
        <w:rPr>
          <w:color w:val="auto"/>
          <w:sz w:val="22"/>
          <w:szCs w:val="22"/>
        </w:rPr>
        <w:t>Wirfinder</w:t>
      </w:r>
      <w:proofErr w:type="spellEnd"/>
    </w:p>
    <w:p w:rsidR="00604B40" w:rsidRDefault="00604B40" w:rsidP="00604B40">
      <w:pPr>
        <w:rPr>
          <w:color w:val="auto"/>
          <w:sz w:val="22"/>
          <w:szCs w:val="22"/>
        </w:rPr>
      </w:pPr>
    </w:p>
    <w:p w:rsidR="0018128A" w:rsidRDefault="0018128A" w:rsidP="00AB180A">
      <w:pPr>
        <w:rPr>
          <w:rFonts w:cs="Arial"/>
          <w:b/>
          <w:i/>
          <w:color w:val="auto"/>
          <w:sz w:val="22"/>
          <w:szCs w:val="22"/>
        </w:rPr>
      </w:pPr>
    </w:p>
    <w:p w:rsidR="002C3F19" w:rsidRDefault="002C3F19" w:rsidP="00AB180A">
      <w:pPr>
        <w:rPr>
          <w:rFonts w:cs="Arial"/>
          <w:b/>
          <w:i/>
          <w:color w:val="auto"/>
          <w:sz w:val="22"/>
          <w:szCs w:val="22"/>
        </w:rPr>
      </w:pPr>
    </w:p>
    <w:p w:rsidR="00AB180A" w:rsidRPr="00AB180A" w:rsidRDefault="00AB180A" w:rsidP="00AB180A">
      <w:pPr>
        <w:rPr>
          <w:rFonts w:cs="Arial"/>
          <w:i/>
          <w:color w:val="auto"/>
          <w:sz w:val="22"/>
          <w:szCs w:val="22"/>
        </w:rPr>
      </w:pPr>
      <w:r w:rsidRPr="00470CE5">
        <w:rPr>
          <w:rFonts w:cs="Arial"/>
          <w:b/>
          <w:i/>
          <w:color w:val="auto"/>
          <w:sz w:val="22"/>
          <w:szCs w:val="22"/>
        </w:rPr>
        <w:lastRenderedPageBreak/>
        <w:t xml:space="preserve">Link zum TV-Bericht vom 14.04.2020 </w:t>
      </w:r>
      <w:r w:rsidR="00282934" w:rsidRPr="00470CE5">
        <w:rPr>
          <w:rFonts w:cs="Arial"/>
          <w:b/>
          <w:i/>
          <w:color w:val="auto"/>
          <w:sz w:val="22"/>
          <w:szCs w:val="22"/>
        </w:rPr>
        <w:t>(ARD-Mediathek)</w:t>
      </w:r>
      <w:r w:rsidR="00282934" w:rsidRPr="00470CE5">
        <w:rPr>
          <w:rFonts w:cs="Arial"/>
          <w:b/>
          <w:i/>
          <w:color w:val="auto"/>
          <w:sz w:val="22"/>
          <w:szCs w:val="22"/>
        </w:rPr>
        <w:br/>
      </w:r>
      <w:r w:rsidRPr="00AB180A">
        <w:rPr>
          <w:rFonts w:cs="Arial"/>
          <w:i/>
          <w:color w:val="auto"/>
          <w:sz w:val="22"/>
          <w:szCs w:val="22"/>
        </w:rPr>
        <w:t>Einfach genial ∙ MDR Fernsehen</w:t>
      </w:r>
    </w:p>
    <w:p w:rsidR="00AB180A" w:rsidRPr="00AB180A" w:rsidRDefault="00AB180A" w:rsidP="00AB180A">
      <w:pPr>
        <w:rPr>
          <w:rFonts w:cs="Arial"/>
          <w:i/>
          <w:color w:val="auto"/>
          <w:sz w:val="22"/>
          <w:szCs w:val="22"/>
        </w:rPr>
      </w:pPr>
      <w:r w:rsidRPr="00AB180A">
        <w:rPr>
          <w:rFonts w:cs="Arial"/>
          <w:i/>
          <w:color w:val="auto"/>
          <w:sz w:val="22"/>
          <w:szCs w:val="22"/>
        </w:rPr>
        <w:t>Ordnung im Kühlschrank - "</w:t>
      </w:r>
      <w:proofErr w:type="spellStart"/>
      <w:r w:rsidRPr="00AB180A">
        <w:rPr>
          <w:rFonts w:cs="Arial"/>
          <w:i/>
          <w:color w:val="auto"/>
          <w:sz w:val="22"/>
          <w:szCs w:val="22"/>
        </w:rPr>
        <w:t>Comfort</w:t>
      </w:r>
      <w:proofErr w:type="spellEnd"/>
      <w:r w:rsidRPr="00AB180A">
        <w:rPr>
          <w:rFonts w:cs="Arial"/>
          <w:i/>
          <w:color w:val="auto"/>
          <w:sz w:val="22"/>
          <w:szCs w:val="22"/>
        </w:rPr>
        <w:t xml:space="preserve"> Spin" aus Chemnitz nun serienreif</w:t>
      </w:r>
      <w:r>
        <w:rPr>
          <w:rFonts w:cs="Arial"/>
          <w:i/>
          <w:color w:val="auto"/>
          <w:sz w:val="22"/>
          <w:szCs w:val="22"/>
        </w:rPr>
        <w:t xml:space="preserve"> </w:t>
      </w:r>
    </w:p>
    <w:p w:rsidR="00AB180A" w:rsidRPr="00AB180A" w:rsidRDefault="00AB180A" w:rsidP="00604B40">
      <w:pPr>
        <w:rPr>
          <w:rFonts w:cs="Arial"/>
          <w:i/>
          <w:color w:val="auto"/>
          <w:sz w:val="22"/>
          <w:szCs w:val="22"/>
        </w:rPr>
      </w:pPr>
    </w:p>
    <w:p w:rsidR="00DA239B" w:rsidRPr="00AB180A" w:rsidRDefault="00624935" w:rsidP="00604B40">
      <w:pPr>
        <w:rPr>
          <w:rFonts w:cs="Arial"/>
          <w:i/>
          <w:color w:val="auto"/>
          <w:sz w:val="22"/>
          <w:szCs w:val="22"/>
        </w:rPr>
      </w:pPr>
      <w:hyperlink r:id="rId14" w:history="1">
        <w:r w:rsidR="00AB180A" w:rsidRPr="00AB180A">
          <w:rPr>
            <w:rFonts w:cs="Arial"/>
            <w:i/>
            <w:color w:val="0000FF"/>
            <w:sz w:val="22"/>
            <w:szCs w:val="22"/>
            <w:u w:val="single"/>
          </w:rPr>
          <w:t>https://www.ardmediathek.de/mdr/player/Y3JpZDovL21kci5kZS9iZWl0cmFnL2Ntcy81Zjg5YmU3NC0wMWI5LTQ5NGUtODU5My1jMjZkNjE5OTYxNWY/ordnung-im-kuehlschrank-comfort-spinn-aus-chemnitz-nun-serienreif</w:t>
        </w:r>
      </w:hyperlink>
    </w:p>
    <w:p w:rsidR="00604B40" w:rsidRDefault="00604B40" w:rsidP="00604B40">
      <w:pPr>
        <w:widowControl w:val="0"/>
        <w:suppressAutoHyphens/>
        <w:rPr>
          <w:rFonts w:cs="Arial"/>
          <w:sz w:val="22"/>
          <w:szCs w:val="22"/>
          <w:lang w:eastAsia="sv-SE"/>
        </w:rPr>
      </w:pPr>
    </w:p>
    <w:p w:rsidR="00604B40" w:rsidRPr="00C44794" w:rsidRDefault="00604B40" w:rsidP="00604B40">
      <w:pPr>
        <w:widowControl w:val="0"/>
        <w:suppressAutoHyphens/>
        <w:spacing w:line="360" w:lineRule="auto"/>
        <w:ind w:right="-1"/>
        <w:rPr>
          <w:rFonts w:cs="Arial"/>
          <w:sz w:val="18"/>
          <w:szCs w:val="18"/>
          <w:u w:val="single"/>
        </w:rPr>
      </w:pPr>
      <w:r w:rsidRPr="00C44794">
        <w:rPr>
          <w:rFonts w:cs="Arial"/>
          <w:sz w:val="18"/>
          <w:szCs w:val="18"/>
          <w:u w:val="single"/>
        </w:rPr>
        <w:t xml:space="preserve">Über </w:t>
      </w:r>
      <w:proofErr w:type="spellStart"/>
      <w:r w:rsidRPr="00C44794">
        <w:rPr>
          <w:rFonts w:cs="Arial"/>
          <w:sz w:val="18"/>
          <w:szCs w:val="18"/>
          <w:u w:val="single"/>
        </w:rPr>
        <w:t>Hettich</w:t>
      </w:r>
      <w:proofErr w:type="spellEnd"/>
    </w:p>
    <w:p w:rsidR="00604B40" w:rsidRDefault="00604B40" w:rsidP="00604B40">
      <w:pPr>
        <w:suppressAutoHyphens/>
        <w:ind w:right="-1"/>
        <w:rPr>
          <w:rFonts w:cs="Arial"/>
          <w:sz w:val="22"/>
          <w:szCs w:val="22"/>
          <w:lang w:eastAsia="sv-SE"/>
        </w:rPr>
      </w:pPr>
      <w:r w:rsidRPr="00C44794">
        <w:rPr>
          <w:rFonts w:cs="Arial"/>
          <w:color w:val="212100"/>
          <w:sz w:val="18"/>
          <w:szCs w:val="18"/>
        </w:rPr>
        <w:t xml:space="preserve">Das Unternehmen </w:t>
      </w:r>
      <w:proofErr w:type="spellStart"/>
      <w:r w:rsidRPr="00C44794">
        <w:rPr>
          <w:rFonts w:cs="Arial"/>
          <w:color w:val="212100"/>
          <w:sz w:val="18"/>
          <w:szCs w:val="18"/>
        </w:rPr>
        <w:t>Hettich</w:t>
      </w:r>
      <w:proofErr w:type="spellEnd"/>
      <w:r w:rsidRPr="00C44794">
        <w:rPr>
          <w:rFonts w:cs="Arial"/>
          <w:color w:val="212100"/>
          <w:sz w:val="18"/>
          <w:szCs w:val="18"/>
        </w:rPr>
        <w:t xml:space="preserve"> wurde 1888 gegründet und ist heute einer der weltweit größten und erfolgreichsten Hersteller von Möbelbeschlägen. Mehr als 6.700 Mitarbeiterinnen und Mitarbeiter in fast 80 Ländern arbeiten gemeinsam für das Ziel, intelligente Technik für Möbel zu entwickeln. Damit begeistert </w:t>
      </w:r>
      <w:proofErr w:type="spellStart"/>
      <w:r w:rsidRPr="00C44794">
        <w:rPr>
          <w:rFonts w:cs="Arial"/>
          <w:color w:val="212100"/>
          <w:sz w:val="18"/>
          <w:szCs w:val="18"/>
        </w:rPr>
        <w:t>Hettich</w:t>
      </w:r>
      <w:proofErr w:type="spellEnd"/>
      <w:r w:rsidRPr="00C44794">
        <w:rPr>
          <w:rFonts w:cs="Arial"/>
          <w:color w:val="212100"/>
          <w:sz w:val="18"/>
          <w:szCs w:val="18"/>
        </w:rPr>
        <w:t xml:space="preserve"> Menschen in aller Welt und ist ein wertvoller Partner für Möbelindustrie, Handel und Handwerk.</w:t>
      </w:r>
      <w:r w:rsidRPr="00C44794">
        <w:rPr>
          <w:rFonts w:cs="Arial"/>
          <w:sz w:val="18"/>
          <w:szCs w:val="18"/>
        </w:rPr>
        <w:t xml:space="preserve"> </w:t>
      </w:r>
      <w:r w:rsidRPr="00C44794">
        <w:rPr>
          <w:rFonts w:cs="Arial"/>
          <w:color w:val="212100"/>
          <w:sz w:val="18"/>
          <w:szCs w:val="18"/>
        </w:rPr>
        <w:t xml:space="preserve">Die Marke </w:t>
      </w:r>
      <w:proofErr w:type="spellStart"/>
      <w:r w:rsidRPr="00C44794">
        <w:rPr>
          <w:rFonts w:cs="Arial"/>
          <w:color w:val="212100"/>
          <w:sz w:val="18"/>
          <w:szCs w:val="18"/>
        </w:rPr>
        <w:t>Hettich</w:t>
      </w:r>
      <w:proofErr w:type="spellEnd"/>
      <w:r w:rsidRPr="00C44794">
        <w:rPr>
          <w:rFonts w:cs="Arial"/>
          <w:color w:val="212100"/>
          <w:sz w:val="18"/>
          <w:szCs w:val="18"/>
        </w:rPr>
        <w:t xml:space="preserve"> steht für konsequente Werte: Für Qualität und Innovation. Für Zuverlässigkeit und Kundennähe. Trotz seiner Größe und internationalen Bedeutung ist </w:t>
      </w:r>
      <w:proofErr w:type="spellStart"/>
      <w:r w:rsidRPr="00C44794">
        <w:rPr>
          <w:rFonts w:cs="Arial"/>
          <w:color w:val="212100"/>
          <w:sz w:val="18"/>
          <w:szCs w:val="18"/>
        </w:rPr>
        <w:t>Hettich</w:t>
      </w:r>
      <w:proofErr w:type="spellEnd"/>
      <w:r w:rsidRPr="00C44794">
        <w:rPr>
          <w:rFonts w:cs="Arial"/>
          <w:color w:val="212100"/>
          <w:sz w:val="18"/>
          <w:szCs w:val="18"/>
        </w:rPr>
        <w:t xml:space="preserve"> ein Familienunternehmen geblieben. Unabhängig von Investoren wird die Unternehmenszukunft frei, menschlich und nachhaltig gestaltet. </w:t>
      </w:r>
      <w:hyperlink r:id="rId15" w:history="1">
        <w:r w:rsidRPr="00FC3F71">
          <w:rPr>
            <w:rStyle w:val="Hyperlink"/>
            <w:rFonts w:cs="Arial"/>
            <w:sz w:val="18"/>
            <w:szCs w:val="18"/>
          </w:rPr>
          <w:t>www.hettich.com</w:t>
        </w:r>
      </w:hyperlink>
    </w:p>
    <w:p w:rsidR="00604B40" w:rsidRDefault="00604B40" w:rsidP="00C54DDB">
      <w:pPr>
        <w:spacing w:line="360" w:lineRule="auto"/>
        <w:rPr>
          <w:color w:val="auto"/>
        </w:rPr>
      </w:pPr>
    </w:p>
    <w:sectPr w:rsidR="00604B40" w:rsidSect="00E05D73">
      <w:headerReference w:type="default" r:id="rId16"/>
      <w:footerReference w:type="default" r:id="rId17"/>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E6" w:rsidRDefault="00363CE6">
      <w:r>
        <w:separator/>
      </w:r>
    </w:p>
  </w:endnote>
  <w:endnote w:type="continuationSeparator" w:id="0">
    <w:p w:rsidR="00363CE6" w:rsidRDefault="0036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C64B7D" w:rsidP="005F115D">
    <w:pPr>
      <w:pStyle w:val="Fuzeile"/>
      <w:tabs>
        <w:tab w:val="clear" w:pos="9072"/>
        <w:tab w:val="right" w:pos="10490"/>
      </w:tabs>
      <w:ind w:left="-1417"/>
    </w:pPr>
    <w:r w:rsidRPr="00C64B7D">
      <w:rPr>
        <w:noProof/>
      </w:rPr>
      <mc:AlternateContent>
        <mc:Choice Requires="wps">
          <w:drawing>
            <wp:anchor distT="0" distB="0" distL="114300" distR="114300" simplePos="0" relativeHeight="251661824" behindDoc="0" locked="0" layoutInCell="0" allowOverlap="1" wp14:anchorId="5604E3E6" wp14:editId="14A7C121">
              <wp:simplePos x="0" y="0"/>
              <wp:positionH relativeFrom="rightMargin">
                <wp:posOffset>224883</wp:posOffset>
              </wp:positionH>
              <wp:positionV relativeFrom="bottomMargin">
                <wp:align>top</wp:align>
              </wp:positionV>
              <wp:extent cx="1647166" cy="370900"/>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B7D" w:rsidRPr="00C64B7D" w:rsidRDefault="00C64B7D" w:rsidP="00C64B7D">
                          <w:pPr>
                            <w:jc w:val="right"/>
                            <w:rPr>
                              <w:rFonts w:cs="Arial"/>
                              <w:sz w:val="22"/>
                              <w:szCs w:val="22"/>
                            </w:rPr>
                          </w:pPr>
                          <w:r w:rsidRPr="00C64B7D">
                            <w:rPr>
                              <w:rFonts w:cs="Arial"/>
                              <w:sz w:val="22"/>
                              <w:szCs w:val="22"/>
                            </w:rPr>
                            <w:t xml:space="preserve">Seite </w:t>
                          </w:r>
                          <w:sdt>
                            <w:sdtPr>
                              <w:rPr>
                                <w:rFonts w:cs="Arial"/>
                                <w:sz w:val="22"/>
                                <w:szCs w:val="22"/>
                              </w:rPr>
                              <w:id w:val="-1037275350"/>
                              <w:docPartObj>
                                <w:docPartGallery w:val="Page Numbers (Margins)"/>
                                <w:docPartUnique/>
                              </w:docPartObj>
                            </w:sdtPr>
                            <w:sdtEndPr/>
                            <w:sdtContent>
                              <w:r w:rsidRPr="00C64B7D">
                                <w:rPr>
                                  <w:rFonts w:cs="Arial"/>
                                  <w:sz w:val="22"/>
                                  <w:szCs w:val="22"/>
                                </w:rPr>
                                <w:fldChar w:fldCharType="begin"/>
                              </w:r>
                              <w:r w:rsidRPr="000E7699">
                                <w:rPr>
                                  <w:rFonts w:cs="Arial"/>
                                  <w:sz w:val="22"/>
                                  <w:szCs w:val="22"/>
                                </w:rPr>
                                <w:instrText>PAGE  \* MERGEFORMAT</w:instrText>
                              </w:r>
                              <w:r w:rsidRPr="00C64B7D">
                                <w:rPr>
                                  <w:rFonts w:cs="Arial"/>
                                  <w:sz w:val="22"/>
                                  <w:szCs w:val="22"/>
                                </w:rPr>
                                <w:fldChar w:fldCharType="separate"/>
                              </w:r>
                              <w:r w:rsidR="00624935">
                                <w:rPr>
                                  <w:rFonts w:cs="Arial"/>
                                  <w:noProof/>
                                  <w:sz w:val="22"/>
                                  <w:szCs w:val="22"/>
                                </w:rPr>
                                <w:t>7</w:t>
                              </w:r>
                              <w:r w:rsidRPr="00C64B7D">
                                <w:rPr>
                                  <w:rFonts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E3E6" id="Rechteck 8" o:spid="_x0000_s1026" style="position:absolute;left:0;text-align:left;margin-left:17.7pt;margin-top:0;width:129.7pt;height:29.2pt;z-index:251661824;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" o:allowincell="f" stroked="f">
              <v:textbox>
                <w:txbxContent>
                  <w:p w:rsidR="00C64B7D" w:rsidRPr="00C64B7D" w:rsidRDefault="00C64B7D" w:rsidP="00C64B7D">
                    <w:pPr>
                      <w:jc w:val="right"/>
                      <w:rPr>
                        <w:rFonts w:cs="Arial"/>
                        <w:sz w:val="22"/>
                        <w:szCs w:val="22"/>
                      </w:rPr>
                    </w:pPr>
                    <w:r w:rsidRPr="00C64B7D">
                      <w:rPr>
                        <w:rFonts w:cs="Arial"/>
                        <w:sz w:val="22"/>
                        <w:szCs w:val="22"/>
                      </w:rPr>
                      <w:t xml:space="preserve">Seite </w:t>
                    </w:r>
                    <w:sdt>
                      <w:sdtPr>
                        <w:rPr>
                          <w:rFonts w:cs="Arial"/>
                          <w:sz w:val="22"/>
                          <w:szCs w:val="22"/>
                        </w:rPr>
                        <w:id w:val="-1037275350"/>
                        <w:docPartObj>
                          <w:docPartGallery w:val="Page Numbers (Margins)"/>
                          <w:docPartUnique/>
                        </w:docPartObj>
                      </w:sdtPr>
                      <w:sdtEndPr/>
                      <w:sdtContent>
                        <w:r w:rsidRPr="00C64B7D">
                          <w:rPr>
                            <w:rFonts w:cs="Arial"/>
                            <w:sz w:val="22"/>
                            <w:szCs w:val="22"/>
                          </w:rPr>
                          <w:fldChar w:fldCharType="begin"/>
                        </w:r>
                        <w:r w:rsidRPr="000E7699">
                          <w:rPr>
                            <w:rFonts w:cs="Arial"/>
                            <w:sz w:val="22"/>
                            <w:szCs w:val="22"/>
                          </w:rPr>
                          <w:instrText>PAGE  \* MERGEFORMAT</w:instrText>
                        </w:r>
                        <w:r w:rsidRPr="00C64B7D">
                          <w:rPr>
                            <w:rFonts w:cs="Arial"/>
                            <w:sz w:val="22"/>
                            <w:szCs w:val="22"/>
                          </w:rPr>
                          <w:fldChar w:fldCharType="separate"/>
                        </w:r>
                        <w:r w:rsidR="00624935">
                          <w:rPr>
                            <w:rFonts w:cs="Arial"/>
                            <w:noProof/>
                            <w:sz w:val="22"/>
                            <w:szCs w:val="22"/>
                          </w:rPr>
                          <w:t>7</w:t>
                        </w:r>
                        <w:r w:rsidRPr="00C64B7D">
                          <w:rPr>
                            <w:rFonts w:cs="Arial"/>
                            <w:sz w:val="22"/>
                            <w:szCs w:val="22"/>
                          </w:rPr>
                          <w:fldChar w:fldCharType="end"/>
                        </w:r>
                      </w:sdtContent>
                    </w:sdt>
                  </w:p>
                </w:txbxContent>
              </v:textbox>
              <w10:wrap anchorx="margin" anchory="margin"/>
            </v:rect>
          </w:pict>
        </mc:Fallback>
      </mc:AlternateContent>
    </w:r>
    <w:r w:rsidR="0062472B">
      <w:rPr>
        <w:noProof/>
      </w:rPr>
      <mc:AlternateContent>
        <mc:Choice Requires="wps">
          <w:drawing>
            <wp:anchor distT="0" distB="0" distL="114300" distR="114300" simplePos="0" relativeHeight="251658752" behindDoc="0" locked="0" layoutInCell="1" allowOverlap="1">
              <wp:simplePos x="0" y="0"/>
              <wp:positionH relativeFrom="column">
                <wp:posOffset>4629971</wp:posOffset>
              </wp:positionH>
              <wp:positionV relativeFrom="paragraph">
                <wp:posOffset>-2894176</wp:posOffset>
              </wp:positionV>
              <wp:extent cx="1828800" cy="1836234"/>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36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sidRPr="003153CC">
                            <w:rPr>
                              <w:rFonts w:cs="Arial"/>
                              <w:sz w:val="16"/>
                              <w:szCs w:val="16"/>
                              <w:lang w:val="sv-SE"/>
                            </w:rPr>
                            <w:t>Kontakt:</w:t>
                          </w:r>
                        </w:p>
                        <w:p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rsidR="003153CC" w:rsidRPr="003153CC" w:rsidRDefault="00CA7CCA" w:rsidP="003153CC">
                          <w:pPr>
                            <w:rPr>
                              <w:rFonts w:cs="Arial"/>
                              <w:sz w:val="16"/>
                              <w:szCs w:val="16"/>
                              <w:lang w:val="sv-SE"/>
                            </w:rPr>
                          </w:pPr>
                          <w:r>
                            <w:rPr>
                              <w:rFonts w:cs="Arial"/>
                              <w:sz w:val="16"/>
                              <w:szCs w:val="16"/>
                              <w:lang w:val="sv-SE"/>
                            </w:rPr>
                            <w:t>Anke Wöhler</w:t>
                          </w:r>
                        </w:p>
                        <w:p w:rsidR="003153CC" w:rsidRPr="003153CC" w:rsidRDefault="003153CC" w:rsidP="003153CC">
                          <w:pPr>
                            <w:rPr>
                              <w:rFonts w:cs="Arial"/>
                              <w:sz w:val="16"/>
                              <w:szCs w:val="16"/>
                              <w:lang w:val="sv-SE"/>
                            </w:rPr>
                          </w:pPr>
                          <w:r w:rsidRPr="003153CC">
                            <w:rPr>
                              <w:rFonts w:cs="Arial"/>
                              <w:sz w:val="16"/>
                              <w:szCs w:val="16"/>
                              <w:lang w:val="sv-SE"/>
                            </w:rPr>
                            <w:t>Gerhard-Lüking-Straße 10</w:t>
                          </w:r>
                        </w:p>
                        <w:p w:rsidR="003153CC" w:rsidRPr="003153CC" w:rsidRDefault="003153CC" w:rsidP="003153CC">
                          <w:pPr>
                            <w:rPr>
                              <w:rFonts w:cs="Arial"/>
                              <w:sz w:val="16"/>
                              <w:szCs w:val="16"/>
                              <w:lang w:val="sv-SE"/>
                            </w:rPr>
                          </w:pPr>
                          <w:r w:rsidRPr="003153CC">
                            <w:rPr>
                              <w:rFonts w:cs="Arial"/>
                              <w:sz w:val="16"/>
                              <w:szCs w:val="16"/>
                              <w:lang w:val="sv-SE"/>
                            </w:rPr>
                            <w:t>32602 Vlotho</w:t>
                          </w:r>
                        </w:p>
                        <w:p w:rsidR="003153CC" w:rsidRPr="003153CC" w:rsidRDefault="003153CC" w:rsidP="003153CC">
                          <w:pPr>
                            <w:rPr>
                              <w:rFonts w:cs="Arial"/>
                              <w:sz w:val="16"/>
                              <w:szCs w:val="16"/>
                              <w:lang w:val="sv-SE"/>
                            </w:rPr>
                          </w:pPr>
                          <w:r w:rsidRPr="003153CC">
                            <w:rPr>
                              <w:rFonts w:cs="Arial"/>
                              <w:sz w:val="16"/>
                              <w:szCs w:val="16"/>
                              <w:lang w:val="sv-SE"/>
                            </w:rPr>
                            <w:t>Tel.: +49 5733 798-</w:t>
                          </w:r>
                          <w:r w:rsidR="00CA7CCA">
                            <w:rPr>
                              <w:rFonts w:cs="Arial"/>
                              <w:sz w:val="16"/>
                              <w:szCs w:val="16"/>
                              <w:lang w:val="sv-SE"/>
                            </w:rPr>
                            <w:t>879</w:t>
                          </w:r>
                        </w:p>
                        <w:p w:rsidR="003153CC" w:rsidRPr="003153CC" w:rsidRDefault="00CA7CCA" w:rsidP="003153CC">
                          <w:pPr>
                            <w:rPr>
                              <w:rFonts w:cs="Arial"/>
                              <w:sz w:val="16"/>
                              <w:szCs w:val="16"/>
                              <w:lang w:val="sv-SE"/>
                            </w:rPr>
                          </w:pPr>
                          <w:r>
                            <w:rPr>
                              <w:rFonts w:cs="Arial"/>
                              <w:sz w:val="16"/>
                              <w:szCs w:val="16"/>
                              <w:lang w:val="sv-SE"/>
                            </w:rPr>
                            <w:t>anke</w:t>
                          </w:r>
                          <w:r w:rsidR="00A10D9B">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sidRPr="003153CC">
                            <w:rPr>
                              <w:rFonts w:cs="Arial"/>
                              <w:sz w:val="16"/>
                              <w:szCs w:val="16"/>
                              <w:lang w:val="sv-SE"/>
                            </w:rPr>
                            <w:t>Belegexemplar erbeten</w:t>
                          </w:r>
                          <w:r w:rsidR="00393658">
                            <w:rPr>
                              <w:rFonts w:cs="Arial"/>
                              <w:sz w:val="16"/>
                              <w:szCs w:val="16"/>
                              <w:lang w:val="sv-SE"/>
                            </w:rPr>
                            <w:br/>
                          </w:r>
                        </w:p>
                        <w:p w:rsidR="00393658" w:rsidRDefault="00393658" w:rsidP="003153CC">
                          <w:r>
                            <w:t>PR</w:t>
                          </w:r>
                          <w:r w:rsidR="00931F2D">
                            <w:t>_</w:t>
                          </w:r>
                          <w:r w:rsidR="00E85EA3">
                            <w:t>2</w:t>
                          </w:r>
                          <w:r w:rsidR="00A53AF7">
                            <w:t>2</w:t>
                          </w:r>
                          <w:r>
                            <w:t>2020</w:t>
                          </w:r>
                        </w:p>
                        <w:p w:rsidR="00DE385E" w:rsidRDefault="00DE385E" w:rsidP="0031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4.55pt;margin-top:-227.9pt;width:2in;height:14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" stroked="f">
              <v:textbox>
                <w:txbxContent>
                  <w:p w:rsidR="003153CC" w:rsidRPr="003153CC" w:rsidRDefault="003153CC" w:rsidP="003153CC">
                    <w:pPr>
                      <w:rPr>
                        <w:rFonts w:cs="Arial"/>
                        <w:sz w:val="16"/>
                        <w:szCs w:val="16"/>
                        <w:lang w:val="sv-SE"/>
                      </w:rPr>
                    </w:pPr>
                    <w:r w:rsidRPr="003153CC">
                      <w:rPr>
                        <w:rFonts w:cs="Arial"/>
                        <w:sz w:val="16"/>
                        <w:szCs w:val="16"/>
                        <w:lang w:val="sv-SE"/>
                      </w:rPr>
                      <w:t>Kontakt:</w:t>
                    </w:r>
                  </w:p>
                  <w:p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rsidR="003153CC" w:rsidRPr="003153CC" w:rsidRDefault="00CA7CCA" w:rsidP="003153CC">
                    <w:pPr>
                      <w:rPr>
                        <w:rFonts w:cs="Arial"/>
                        <w:sz w:val="16"/>
                        <w:szCs w:val="16"/>
                        <w:lang w:val="sv-SE"/>
                      </w:rPr>
                    </w:pPr>
                    <w:r>
                      <w:rPr>
                        <w:rFonts w:cs="Arial"/>
                        <w:sz w:val="16"/>
                        <w:szCs w:val="16"/>
                        <w:lang w:val="sv-SE"/>
                      </w:rPr>
                      <w:t>Anke Wöhler</w:t>
                    </w:r>
                  </w:p>
                  <w:p w:rsidR="003153CC" w:rsidRPr="003153CC" w:rsidRDefault="003153CC" w:rsidP="003153CC">
                    <w:pPr>
                      <w:rPr>
                        <w:rFonts w:cs="Arial"/>
                        <w:sz w:val="16"/>
                        <w:szCs w:val="16"/>
                        <w:lang w:val="sv-SE"/>
                      </w:rPr>
                    </w:pPr>
                    <w:r w:rsidRPr="003153CC">
                      <w:rPr>
                        <w:rFonts w:cs="Arial"/>
                        <w:sz w:val="16"/>
                        <w:szCs w:val="16"/>
                        <w:lang w:val="sv-SE"/>
                      </w:rPr>
                      <w:t>Gerhard-Lüking-Straße 10</w:t>
                    </w:r>
                  </w:p>
                  <w:p w:rsidR="003153CC" w:rsidRPr="003153CC" w:rsidRDefault="003153CC" w:rsidP="003153CC">
                    <w:pPr>
                      <w:rPr>
                        <w:rFonts w:cs="Arial"/>
                        <w:sz w:val="16"/>
                        <w:szCs w:val="16"/>
                        <w:lang w:val="sv-SE"/>
                      </w:rPr>
                    </w:pPr>
                    <w:r w:rsidRPr="003153CC">
                      <w:rPr>
                        <w:rFonts w:cs="Arial"/>
                        <w:sz w:val="16"/>
                        <w:szCs w:val="16"/>
                        <w:lang w:val="sv-SE"/>
                      </w:rPr>
                      <w:t>32602 Vlotho</w:t>
                    </w:r>
                  </w:p>
                  <w:p w:rsidR="003153CC" w:rsidRPr="003153CC" w:rsidRDefault="003153CC" w:rsidP="003153CC">
                    <w:pPr>
                      <w:rPr>
                        <w:rFonts w:cs="Arial"/>
                        <w:sz w:val="16"/>
                        <w:szCs w:val="16"/>
                        <w:lang w:val="sv-SE"/>
                      </w:rPr>
                    </w:pPr>
                    <w:r w:rsidRPr="003153CC">
                      <w:rPr>
                        <w:rFonts w:cs="Arial"/>
                        <w:sz w:val="16"/>
                        <w:szCs w:val="16"/>
                        <w:lang w:val="sv-SE"/>
                      </w:rPr>
                      <w:t>Tel.: +49 5733 798-</w:t>
                    </w:r>
                    <w:r w:rsidR="00CA7CCA">
                      <w:rPr>
                        <w:rFonts w:cs="Arial"/>
                        <w:sz w:val="16"/>
                        <w:szCs w:val="16"/>
                        <w:lang w:val="sv-SE"/>
                      </w:rPr>
                      <w:t>879</w:t>
                    </w:r>
                  </w:p>
                  <w:p w:rsidR="003153CC" w:rsidRPr="003153CC" w:rsidRDefault="00CA7CCA" w:rsidP="003153CC">
                    <w:pPr>
                      <w:rPr>
                        <w:rFonts w:cs="Arial"/>
                        <w:sz w:val="16"/>
                        <w:szCs w:val="16"/>
                        <w:lang w:val="sv-SE"/>
                      </w:rPr>
                    </w:pPr>
                    <w:r>
                      <w:rPr>
                        <w:rFonts w:cs="Arial"/>
                        <w:sz w:val="16"/>
                        <w:szCs w:val="16"/>
                        <w:lang w:val="sv-SE"/>
                      </w:rPr>
                      <w:t>anke</w:t>
                    </w:r>
                    <w:r w:rsidR="00A10D9B">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sidRPr="003153CC">
                      <w:rPr>
                        <w:rFonts w:cs="Arial"/>
                        <w:sz w:val="16"/>
                        <w:szCs w:val="16"/>
                        <w:lang w:val="sv-SE"/>
                      </w:rPr>
                      <w:t>Belegexemplar erbeten</w:t>
                    </w:r>
                    <w:r w:rsidR="00393658">
                      <w:rPr>
                        <w:rFonts w:cs="Arial"/>
                        <w:sz w:val="16"/>
                        <w:szCs w:val="16"/>
                        <w:lang w:val="sv-SE"/>
                      </w:rPr>
                      <w:br/>
                    </w:r>
                  </w:p>
                  <w:p w:rsidR="00393658" w:rsidRDefault="00393658" w:rsidP="003153CC">
                    <w:r>
                      <w:t>PR</w:t>
                    </w:r>
                    <w:r w:rsidR="00931F2D">
                      <w:t>_</w:t>
                    </w:r>
                    <w:r w:rsidR="00E85EA3">
                      <w:t>2</w:t>
                    </w:r>
                    <w:r w:rsidR="00A53AF7">
                      <w:t>2</w:t>
                    </w:r>
                    <w:r>
                      <w:t>2020</w:t>
                    </w:r>
                  </w:p>
                  <w:p w:rsidR="00DE385E" w:rsidRDefault="00DE385E" w:rsidP="003153CC"/>
                </w:txbxContent>
              </v:textbox>
            </v:shape>
          </w:pict>
        </mc:Fallback>
      </mc:AlternateContent>
    </w:r>
    <w:r w:rsidR="0062472B">
      <w:rPr>
        <w:noProof/>
      </w:rPr>
      <w:drawing>
        <wp:anchor distT="0" distB="0" distL="114300" distR="114300" simplePos="0" relativeHeight="251656704"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E6" w:rsidRDefault="00363CE6">
      <w:r>
        <w:separator/>
      </w:r>
    </w:p>
  </w:footnote>
  <w:footnote w:type="continuationSeparator" w:id="0">
    <w:p w:rsidR="00363CE6" w:rsidRDefault="0036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D4" w:rsidRDefault="0062472B" w:rsidP="00265ED4">
    <w:pPr>
      <w:pStyle w:val="Kopfzeile"/>
      <w:ind w:left="-1417"/>
    </w:pPr>
    <w:r>
      <w:rPr>
        <w:noProof/>
      </w:rPr>
      <w:drawing>
        <wp:anchor distT="0" distB="0" distL="114300" distR="114300" simplePos="0" relativeHeight="251657728" behindDoc="1" locked="0" layoutInCell="1" allowOverlap="1">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A9D"/>
    <w:rsid w:val="00001DC6"/>
    <w:rsid w:val="00007321"/>
    <w:rsid w:val="0001272F"/>
    <w:rsid w:val="00016C8D"/>
    <w:rsid w:val="00017980"/>
    <w:rsid w:val="0002101A"/>
    <w:rsid w:val="000231B8"/>
    <w:rsid w:val="000238F0"/>
    <w:rsid w:val="00025DEB"/>
    <w:rsid w:val="0003004C"/>
    <w:rsid w:val="0003249A"/>
    <w:rsid w:val="00032952"/>
    <w:rsid w:val="00032B24"/>
    <w:rsid w:val="0003312D"/>
    <w:rsid w:val="0003364A"/>
    <w:rsid w:val="0003655A"/>
    <w:rsid w:val="00045B25"/>
    <w:rsid w:val="0005545C"/>
    <w:rsid w:val="00062779"/>
    <w:rsid w:val="000639B8"/>
    <w:rsid w:val="00063A0B"/>
    <w:rsid w:val="00064EA8"/>
    <w:rsid w:val="00064F8F"/>
    <w:rsid w:val="00070EF9"/>
    <w:rsid w:val="000715E1"/>
    <w:rsid w:val="00072478"/>
    <w:rsid w:val="0007331D"/>
    <w:rsid w:val="0007497F"/>
    <w:rsid w:val="000776D3"/>
    <w:rsid w:val="00080B5C"/>
    <w:rsid w:val="00082B18"/>
    <w:rsid w:val="00086670"/>
    <w:rsid w:val="00087DF9"/>
    <w:rsid w:val="00091198"/>
    <w:rsid w:val="0009469D"/>
    <w:rsid w:val="00096D3F"/>
    <w:rsid w:val="000A0796"/>
    <w:rsid w:val="000A633E"/>
    <w:rsid w:val="000A6FF7"/>
    <w:rsid w:val="000C1B90"/>
    <w:rsid w:val="000C3E20"/>
    <w:rsid w:val="000C50FA"/>
    <w:rsid w:val="000C5FC5"/>
    <w:rsid w:val="000C7C99"/>
    <w:rsid w:val="000D3A11"/>
    <w:rsid w:val="000D6D6B"/>
    <w:rsid w:val="000E16A4"/>
    <w:rsid w:val="000E2A52"/>
    <w:rsid w:val="000E403C"/>
    <w:rsid w:val="000F11E8"/>
    <w:rsid w:val="000F1A6E"/>
    <w:rsid w:val="000F3FB6"/>
    <w:rsid w:val="000F5B47"/>
    <w:rsid w:val="0010011E"/>
    <w:rsid w:val="00100E97"/>
    <w:rsid w:val="00101BFF"/>
    <w:rsid w:val="00102F17"/>
    <w:rsid w:val="00104861"/>
    <w:rsid w:val="00105A2D"/>
    <w:rsid w:val="00105DE5"/>
    <w:rsid w:val="00106CF3"/>
    <w:rsid w:val="00107533"/>
    <w:rsid w:val="00111302"/>
    <w:rsid w:val="00112205"/>
    <w:rsid w:val="00113439"/>
    <w:rsid w:val="00115547"/>
    <w:rsid w:val="00115583"/>
    <w:rsid w:val="001171DC"/>
    <w:rsid w:val="001213F4"/>
    <w:rsid w:val="0012316C"/>
    <w:rsid w:val="00123C71"/>
    <w:rsid w:val="00126404"/>
    <w:rsid w:val="00126DC0"/>
    <w:rsid w:val="00126FD0"/>
    <w:rsid w:val="00130272"/>
    <w:rsid w:val="001303A3"/>
    <w:rsid w:val="00133525"/>
    <w:rsid w:val="00133836"/>
    <w:rsid w:val="001350B2"/>
    <w:rsid w:val="00144953"/>
    <w:rsid w:val="00150ABD"/>
    <w:rsid w:val="00151F65"/>
    <w:rsid w:val="00156E32"/>
    <w:rsid w:val="00157475"/>
    <w:rsid w:val="00160A6D"/>
    <w:rsid w:val="00163B0D"/>
    <w:rsid w:val="00166C09"/>
    <w:rsid w:val="00170B29"/>
    <w:rsid w:val="00171CBE"/>
    <w:rsid w:val="00172712"/>
    <w:rsid w:val="001742A3"/>
    <w:rsid w:val="0017673D"/>
    <w:rsid w:val="0018128A"/>
    <w:rsid w:val="00182AE2"/>
    <w:rsid w:val="00187041"/>
    <w:rsid w:val="00191150"/>
    <w:rsid w:val="00191CE9"/>
    <w:rsid w:val="00192E68"/>
    <w:rsid w:val="00193873"/>
    <w:rsid w:val="0019549E"/>
    <w:rsid w:val="00196A37"/>
    <w:rsid w:val="001A105C"/>
    <w:rsid w:val="001A1F21"/>
    <w:rsid w:val="001A6CB5"/>
    <w:rsid w:val="001B25CA"/>
    <w:rsid w:val="001C59D3"/>
    <w:rsid w:val="001D0C17"/>
    <w:rsid w:val="001D3F01"/>
    <w:rsid w:val="001D53C9"/>
    <w:rsid w:val="001D5F34"/>
    <w:rsid w:val="001E18BD"/>
    <w:rsid w:val="001E5E37"/>
    <w:rsid w:val="001E604A"/>
    <w:rsid w:val="001E633F"/>
    <w:rsid w:val="001E7475"/>
    <w:rsid w:val="001F1C08"/>
    <w:rsid w:val="001F2B94"/>
    <w:rsid w:val="001F474A"/>
    <w:rsid w:val="001F4A21"/>
    <w:rsid w:val="001F6ECE"/>
    <w:rsid w:val="001F7ABD"/>
    <w:rsid w:val="002059EC"/>
    <w:rsid w:val="00207A12"/>
    <w:rsid w:val="002126A0"/>
    <w:rsid w:val="002165B5"/>
    <w:rsid w:val="002165C7"/>
    <w:rsid w:val="00216CD3"/>
    <w:rsid w:val="00217E1E"/>
    <w:rsid w:val="00221E80"/>
    <w:rsid w:val="00224529"/>
    <w:rsid w:val="00224545"/>
    <w:rsid w:val="00225AC5"/>
    <w:rsid w:val="002278A7"/>
    <w:rsid w:val="002321FF"/>
    <w:rsid w:val="00240558"/>
    <w:rsid w:val="00240645"/>
    <w:rsid w:val="002414A7"/>
    <w:rsid w:val="002441BC"/>
    <w:rsid w:val="002463E0"/>
    <w:rsid w:val="00246D66"/>
    <w:rsid w:val="0024724C"/>
    <w:rsid w:val="00250D1B"/>
    <w:rsid w:val="002531AC"/>
    <w:rsid w:val="002534AD"/>
    <w:rsid w:val="00254ADF"/>
    <w:rsid w:val="00254CBD"/>
    <w:rsid w:val="00255086"/>
    <w:rsid w:val="00256132"/>
    <w:rsid w:val="00260C5B"/>
    <w:rsid w:val="00260D94"/>
    <w:rsid w:val="00264095"/>
    <w:rsid w:val="00264493"/>
    <w:rsid w:val="00265ED4"/>
    <w:rsid w:val="00265F17"/>
    <w:rsid w:val="002733CD"/>
    <w:rsid w:val="0028242B"/>
    <w:rsid w:val="00282934"/>
    <w:rsid w:val="00287F8F"/>
    <w:rsid w:val="00292065"/>
    <w:rsid w:val="0029344C"/>
    <w:rsid w:val="00293AFF"/>
    <w:rsid w:val="00293E40"/>
    <w:rsid w:val="00295F1F"/>
    <w:rsid w:val="00297D0C"/>
    <w:rsid w:val="002A1131"/>
    <w:rsid w:val="002A1E89"/>
    <w:rsid w:val="002A3669"/>
    <w:rsid w:val="002A58B0"/>
    <w:rsid w:val="002A60F2"/>
    <w:rsid w:val="002A62F3"/>
    <w:rsid w:val="002B125E"/>
    <w:rsid w:val="002B2038"/>
    <w:rsid w:val="002B216F"/>
    <w:rsid w:val="002B321A"/>
    <w:rsid w:val="002B56A3"/>
    <w:rsid w:val="002B79CA"/>
    <w:rsid w:val="002B7A19"/>
    <w:rsid w:val="002C3F19"/>
    <w:rsid w:val="002C47A1"/>
    <w:rsid w:val="002C5F72"/>
    <w:rsid w:val="002D00A3"/>
    <w:rsid w:val="002D1426"/>
    <w:rsid w:val="002E1B39"/>
    <w:rsid w:val="002F613C"/>
    <w:rsid w:val="00301C5F"/>
    <w:rsid w:val="00303498"/>
    <w:rsid w:val="00304334"/>
    <w:rsid w:val="00304F20"/>
    <w:rsid w:val="00310653"/>
    <w:rsid w:val="00310D34"/>
    <w:rsid w:val="0031186B"/>
    <w:rsid w:val="00314779"/>
    <w:rsid w:val="003153CC"/>
    <w:rsid w:val="00315B61"/>
    <w:rsid w:val="00317AE9"/>
    <w:rsid w:val="00322105"/>
    <w:rsid w:val="00327242"/>
    <w:rsid w:val="003324E9"/>
    <w:rsid w:val="003329B4"/>
    <w:rsid w:val="00342FDD"/>
    <w:rsid w:val="00343693"/>
    <w:rsid w:val="00346777"/>
    <w:rsid w:val="00346B13"/>
    <w:rsid w:val="00347693"/>
    <w:rsid w:val="003479C4"/>
    <w:rsid w:val="00351A2F"/>
    <w:rsid w:val="00351B7E"/>
    <w:rsid w:val="00361B60"/>
    <w:rsid w:val="00362A48"/>
    <w:rsid w:val="00362C4E"/>
    <w:rsid w:val="00363CE6"/>
    <w:rsid w:val="0036543D"/>
    <w:rsid w:val="003707D7"/>
    <w:rsid w:val="003724BA"/>
    <w:rsid w:val="00372F75"/>
    <w:rsid w:val="00373F75"/>
    <w:rsid w:val="003756AD"/>
    <w:rsid w:val="00376122"/>
    <w:rsid w:val="00377383"/>
    <w:rsid w:val="003801B6"/>
    <w:rsid w:val="003830A3"/>
    <w:rsid w:val="00383163"/>
    <w:rsid w:val="00386000"/>
    <w:rsid w:val="003869BF"/>
    <w:rsid w:val="0038728B"/>
    <w:rsid w:val="003911EC"/>
    <w:rsid w:val="00393658"/>
    <w:rsid w:val="0039439A"/>
    <w:rsid w:val="00395850"/>
    <w:rsid w:val="00395999"/>
    <w:rsid w:val="00395D78"/>
    <w:rsid w:val="003966BE"/>
    <w:rsid w:val="003A051B"/>
    <w:rsid w:val="003A0FB5"/>
    <w:rsid w:val="003A2A1F"/>
    <w:rsid w:val="003A32F1"/>
    <w:rsid w:val="003A3D08"/>
    <w:rsid w:val="003A4C7D"/>
    <w:rsid w:val="003A5B2F"/>
    <w:rsid w:val="003A68CD"/>
    <w:rsid w:val="003B0830"/>
    <w:rsid w:val="003C14FD"/>
    <w:rsid w:val="003C1AD1"/>
    <w:rsid w:val="003C2A97"/>
    <w:rsid w:val="003C62F9"/>
    <w:rsid w:val="003D1CCC"/>
    <w:rsid w:val="003D1D51"/>
    <w:rsid w:val="003D2967"/>
    <w:rsid w:val="003D2C40"/>
    <w:rsid w:val="003D44FD"/>
    <w:rsid w:val="003D5313"/>
    <w:rsid w:val="003D6CC2"/>
    <w:rsid w:val="003E067E"/>
    <w:rsid w:val="003E267C"/>
    <w:rsid w:val="003E37BC"/>
    <w:rsid w:val="003E3A69"/>
    <w:rsid w:val="003F1F52"/>
    <w:rsid w:val="003F362F"/>
    <w:rsid w:val="003F3DA4"/>
    <w:rsid w:val="003F4D5E"/>
    <w:rsid w:val="003F5E38"/>
    <w:rsid w:val="004001D1"/>
    <w:rsid w:val="004067DA"/>
    <w:rsid w:val="004133F7"/>
    <w:rsid w:val="00413E87"/>
    <w:rsid w:val="00416CA5"/>
    <w:rsid w:val="00416ECE"/>
    <w:rsid w:val="00422AEF"/>
    <w:rsid w:val="00423DF6"/>
    <w:rsid w:val="00425CF1"/>
    <w:rsid w:val="00426186"/>
    <w:rsid w:val="0042799B"/>
    <w:rsid w:val="004324E2"/>
    <w:rsid w:val="004328DA"/>
    <w:rsid w:val="00437874"/>
    <w:rsid w:val="00437B34"/>
    <w:rsid w:val="00440AB0"/>
    <w:rsid w:val="00440D82"/>
    <w:rsid w:val="004417E0"/>
    <w:rsid w:val="004418D4"/>
    <w:rsid w:val="00446D68"/>
    <w:rsid w:val="0045279F"/>
    <w:rsid w:val="00452EC2"/>
    <w:rsid w:val="00457D54"/>
    <w:rsid w:val="004602D0"/>
    <w:rsid w:val="00460B2E"/>
    <w:rsid w:val="0046240B"/>
    <w:rsid w:val="004671BA"/>
    <w:rsid w:val="00467AEC"/>
    <w:rsid w:val="00470060"/>
    <w:rsid w:val="00470CE5"/>
    <w:rsid w:val="00470F00"/>
    <w:rsid w:val="00471599"/>
    <w:rsid w:val="00472903"/>
    <w:rsid w:val="00472D0B"/>
    <w:rsid w:val="00476B0E"/>
    <w:rsid w:val="0047774E"/>
    <w:rsid w:val="00477852"/>
    <w:rsid w:val="00483500"/>
    <w:rsid w:val="00483DF7"/>
    <w:rsid w:val="00487BF6"/>
    <w:rsid w:val="00491112"/>
    <w:rsid w:val="004920C3"/>
    <w:rsid w:val="00492F27"/>
    <w:rsid w:val="00493AF3"/>
    <w:rsid w:val="00495893"/>
    <w:rsid w:val="00495964"/>
    <w:rsid w:val="00495B44"/>
    <w:rsid w:val="00495F2B"/>
    <w:rsid w:val="004A0CDF"/>
    <w:rsid w:val="004A1958"/>
    <w:rsid w:val="004A1EB9"/>
    <w:rsid w:val="004A276D"/>
    <w:rsid w:val="004A3B52"/>
    <w:rsid w:val="004A6401"/>
    <w:rsid w:val="004B1F5D"/>
    <w:rsid w:val="004B2693"/>
    <w:rsid w:val="004B29FE"/>
    <w:rsid w:val="004B58E6"/>
    <w:rsid w:val="004C1A9D"/>
    <w:rsid w:val="004C2F33"/>
    <w:rsid w:val="004C5189"/>
    <w:rsid w:val="004C5E7D"/>
    <w:rsid w:val="004C6594"/>
    <w:rsid w:val="004C6F34"/>
    <w:rsid w:val="004D46A4"/>
    <w:rsid w:val="004D5E9B"/>
    <w:rsid w:val="004D702E"/>
    <w:rsid w:val="004D7D0F"/>
    <w:rsid w:val="004D7EB3"/>
    <w:rsid w:val="004E0506"/>
    <w:rsid w:val="004E0858"/>
    <w:rsid w:val="004E17FB"/>
    <w:rsid w:val="004E1A4D"/>
    <w:rsid w:val="004E1BD1"/>
    <w:rsid w:val="004E36E1"/>
    <w:rsid w:val="004F0BC2"/>
    <w:rsid w:val="004F41AE"/>
    <w:rsid w:val="004F7427"/>
    <w:rsid w:val="00503C52"/>
    <w:rsid w:val="00504419"/>
    <w:rsid w:val="0050782E"/>
    <w:rsid w:val="00511691"/>
    <w:rsid w:val="00514760"/>
    <w:rsid w:val="00515071"/>
    <w:rsid w:val="00516FEF"/>
    <w:rsid w:val="005171A1"/>
    <w:rsid w:val="005175F4"/>
    <w:rsid w:val="005215D7"/>
    <w:rsid w:val="00521C27"/>
    <w:rsid w:val="00521CB5"/>
    <w:rsid w:val="00521D38"/>
    <w:rsid w:val="005220BA"/>
    <w:rsid w:val="00522A94"/>
    <w:rsid w:val="005252F0"/>
    <w:rsid w:val="005266FA"/>
    <w:rsid w:val="00527864"/>
    <w:rsid w:val="00527C99"/>
    <w:rsid w:val="005315A4"/>
    <w:rsid w:val="00536965"/>
    <w:rsid w:val="005376A2"/>
    <w:rsid w:val="00537DA1"/>
    <w:rsid w:val="005403A2"/>
    <w:rsid w:val="005406C0"/>
    <w:rsid w:val="00540D12"/>
    <w:rsid w:val="00544ECA"/>
    <w:rsid w:val="00551326"/>
    <w:rsid w:val="0055156A"/>
    <w:rsid w:val="00553402"/>
    <w:rsid w:val="00554591"/>
    <w:rsid w:val="005622B8"/>
    <w:rsid w:val="0056313A"/>
    <w:rsid w:val="00564C3D"/>
    <w:rsid w:val="005650C0"/>
    <w:rsid w:val="0057156C"/>
    <w:rsid w:val="00572674"/>
    <w:rsid w:val="00573970"/>
    <w:rsid w:val="00577BF9"/>
    <w:rsid w:val="00580634"/>
    <w:rsid w:val="00580AE0"/>
    <w:rsid w:val="00582E1D"/>
    <w:rsid w:val="005878E5"/>
    <w:rsid w:val="00591082"/>
    <w:rsid w:val="0059118F"/>
    <w:rsid w:val="0059132B"/>
    <w:rsid w:val="00592705"/>
    <w:rsid w:val="00593953"/>
    <w:rsid w:val="005963A6"/>
    <w:rsid w:val="00596EA9"/>
    <w:rsid w:val="00597865"/>
    <w:rsid w:val="00597E83"/>
    <w:rsid w:val="005A3524"/>
    <w:rsid w:val="005A4507"/>
    <w:rsid w:val="005A451D"/>
    <w:rsid w:val="005A6B3D"/>
    <w:rsid w:val="005A7CB9"/>
    <w:rsid w:val="005B12A5"/>
    <w:rsid w:val="005B253D"/>
    <w:rsid w:val="005B2C77"/>
    <w:rsid w:val="005B4680"/>
    <w:rsid w:val="005B4B07"/>
    <w:rsid w:val="005B63B1"/>
    <w:rsid w:val="005B77D1"/>
    <w:rsid w:val="005C6528"/>
    <w:rsid w:val="005C6D8F"/>
    <w:rsid w:val="005C7FBA"/>
    <w:rsid w:val="005D0963"/>
    <w:rsid w:val="005D1EE0"/>
    <w:rsid w:val="005D498B"/>
    <w:rsid w:val="005D4C80"/>
    <w:rsid w:val="005E00DB"/>
    <w:rsid w:val="005E01B5"/>
    <w:rsid w:val="005E1E8A"/>
    <w:rsid w:val="005E4E4F"/>
    <w:rsid w:val="005E4FCC"/>
    <w:rsid w:val="005E53EE"/>
    <w:rsid w:val="005E5ED4"/>
    <w:rsid w:val="005F0A4B"/>
    <w:rsid w:val="005F115D"/>
    <w:rsid w:val="005F118E"/>
    <w:rsid w:val="005F11A1"/>
    <w:rsid w:val="005F1D93"/>
    <w:rsid w:val="005F42D8"/>
    <w:rsid w:val="005F5538"/>
    <w:rsid w:val="006009A9"/>
    <w:rsid w:val="00604968"/>
    <w:rsid w:val="00604B40"/>
    <w:rsid w:val="0060604E"/>
    <w:rsid w:val="0061031B"/>
    <w:rsid w:val="00610BFD"/>
    <w:rsid w:val="00613CA0"/>
    <w:rsid w:val="00617FAC"/>
    <w:rsid w:val="006225BE"/>
    <w:rsid w:val="0062472B"/>
    <w:rsid w:val="00624935"/>
    <w:rsid w:val="00625779"/>
    <w:rsid w:val="00625FA9"/>
    <w:rsid w:val="0062653A"/>
    <w:rsid w:val="00627667"/>
    <w:rsid w:val="00630E87"/>
    <w:rsid w:val="006336F6"/>
    <w:rsid w:val="00635764"/>
    <w:rsid w:val="006434D3"/>
    <w:rsid w:val="00646D5A"/>
    <w:rsid w:val="00647E7C"/>
    <w:rsid w:val="006528E8"/>
    <w:rsid w:val="00653664"/>
    <w:rsid w:val="00656E7D"/>
    <w:rsid w:val="00661461"/>
    <w:rsid w:val="0066251D"/>
    <w:rsid w:val="006626C3"/>
    <w:rsid w:val="00665614"/>
    <w:rsid w:val="00680896"/>
    <w:rsid w:val="00684830"/>
    <w:rsid w:val="006853EF"/>
    <w:rsid w:val="0069143F"/>
    <w:rsid w:val="0069416E"/>
    <w:rsid w:val="00694834"/>
    <w:rsid w:val="00695589"/>
    <w:rsid w:val="00696528"/>
    <w:rsid w:val="00697910"/>
    <w:rsid w:val="006A064D"/>
    <w:rsid w:val="006A1761"/>
    <w:rsid w:val="006A20AE"/>
    <w:rsid w:val="006A7469"/>
    <w:rsid w:val="006B0C48"/>
    <w:rsid w:val="006B53DF"/>
    <w:rsid w:val="006B5763"/>
    <w:rsid w:val="006B6463"/>
    <w:rsid w:val="006C01DE"/>
    <w:rsid w:val="006C2C3A"/>
    <w:rsid w:val="006C4C6B"/>
    <w:rsid w:val="006C5DDA"/>
    <w:rsid w:val="006C6587"/>
    <w:rsid w:val="006C798C"/>
    <w:rsid w:val="006D2521"/>
    <w:rsid w:val="006D5B5A"/>
    <w:rsid w:val="006D5E28"/>
    <w:rsid w:val="006D6475"/>
    <w:rsid w:val="006E04E7"/>
    <w:rsid w:val="006E3384"/>
    <w:rsid w:val="006E389B"/>
    <w:rsid w:val="006E72B7"/>
    <w:rsid w:val="006F013D"/>
    <w:rsid w:val="006F175E"/>
    <w:rsid w:val="006F40C5"/>
    <w:rsid w:val="00700059"/>
    <w:rsid w:val="00704F9F"/>
    <w:rsid w:val="007065DB"/>
    <w:rsid w:val="0070724F"/>
    <w:rsid w:val="0071428D"/>
    <w:rsid w:val="00714C9E"/>
    <w:rsid w:val="0071740E"/>
    <w:rsid w:val="007222CD"/>
    <w:rsid w:val="00722ACB"/>
    <w:rsid w:val="0072648D"/>
    <w:rsid w:val="00732285"/>
    <w:rsid w:val="007326EA"/>
    <w:rsid w:val="007342A8"/>
    <w:rsid w:val="007411CE"/>
    <w:rsid w:val="00744E66"/>
    <w:rsid w:val="00751108"/>
    <w:rsid w:val="007532B5"/>
    <w:rsid w:val="00753514"/>
    <w:rsid w:val="00756090"/>
    <w:rsid w:val="007567A2"/>
    <w:rsid w:val="00757E48"/>
    <w:rsid w:val="00764D48"/>
    <w:rsid w:val="00764F70"/>
    <w:rsid w:val="00766334"/>
    <w:rsid w:val="00770A59"/>
    <w:rsid w:val="00774D4C"/>
    <w:rsid w:val="00776CEC"/>
    <w:rsid w:val="007773F7"/>
    <w:rsid w:val="00782F88"/>
    <w:rsid w:val="00783C0F"/>
    <w:rsid w:val="00785546"/>
    <w:rsid w:val="00786822"/>
    <w:rsid w:val="007878BB"/>
    <w:rsid w:val="007920DF"/>
    <w:rsid w:val="007937FA"/>
    <w:rsid w:val="007965BC"/>
    <w:rsid w:val="00797B7D"/>
    <w:rsid w:val="007A3307"/>
    <w:rsid w:val="007A3CCD"/>
    <w:rsid w:val="007A4354"/>
    <w:rsid w:val="007A5E31"/>
    <w:rsid w:val="007A63D4"/>
    <w:rsid w:val="007B06D6"/>
    <w:rsid w:val="007B0A2A"/>
    <w:rsid w:val="007B5DD1"/>
    <w:rsid w:val="007B5F7A"/>
    <w:rsid w:val="007B5FEC"/>
    <w:rsid w:val="007B732F"/>
    <w:rsid w:val="007C1AA4"/>
    <w:rsid w:val="007C2176"/>
    <w:rsid w:val="007C2D93"/>
    <w:rsid w:val="007C3F3E"/>
    <w:rsid w:val="007C58EE"/>
    <w:rsid w:val="007C7989"/>
    <w:rsid w:val="007D182E"/>
    <w:rsid w:val="007D3A58"/>
    <w:rsid w:val="007D4C56"/>
    <w:rsid w:val="007D60DF"/>
    <w:rsid w:val="007D7E45"/>
    <w:rsid w:val="007E3AC5"/>
    <w:rsid w:val="007E46C1"/>
    <w:rsid w:val="007E4CD3"/>
    <w:rsid w:val="007F02B4"/>
    <w:rsid w:val="007F0B0D"/>
    <w:rsid w:val="007F2121"/>
    <w:rsid w:val="007F5DDE"/>
    <w:rsid w:val="007F7A8D"/>
    <w:rsid w:val="007F7AF3"/>
    <w:rsid w:val="00803788"/>
    <w:rsid w:val="00804633"/>
    <w:rsid w:val="00807BFA"/>
    <w:rsid w:val="008113F6"/>
    <w:rsid w:val="00813338"/>
    <w:rsid w:val="00815163"/>
    <w:rsid w:val="00815E28"/>
    <w:rsid w:val="00816DFB"/>
    <w:rsid w:val="00821480"/>
    <w:rsid w:val="0083335C"/>
    <w:rsid w:val="00835338"/>
    <w:rsid w:val="00835CA1"/>
    <w:rsid w:val="00835FDE"/>
    <w:rsid w:val="00837DE5"/>
    <w:rsid w:val="00845FC8"/>
    <w:rsid w:val="00846EAF"/>
    <w:rsid w:val="0084748D"/>
    <w:rsid w:val="00847D6D"/>
    <w:rsid w:val="00857FD4"/>
    <w:rsid w:val="00862215"/>
    <w:rsid w:val="00866FAD"/>
    <w:rsid w:val="00870D47"/>
    <w:rsid w:val="00874550"/>
    <w:rsid w:val="00874CB1"/>
    <w:rsid w:val="0088068A"/>
    <w:rsid w:val="0088554B"/>
    <w:rsid w:val="008873EE"/>
    <w:rsid w:val="008924D7"/>
    <w:rsid w:val="00897992"/>
    <w:rsid w:val="008A0782"/>
    <w:rsid w:val="008A34B0"/>
    <w:rsid w:val="008A4F00"/>
    <w:rsid w:val="008A761D"/>
    <w:rsid w:val="008B7A8C"/>
    <w:rsid w:val="008C1E9B"/>
    <w:rsid w:val="008D2E54"/>
    <w:rsid w:val="008D4F13"/>
    <w:rsid w:val="008D771E"/>
    <w:rsid w:val="008D79BE"/>
    <w:rsid w:val="008E2F33"/>
    <w:rsid w:val="008E4130"/>
    <w:rsid w:val="008E7F70"/>
    <w:rsid w:val="008F003E"/>
    <w:rsid w:val="008F07E4"/>
    <w:rsid w:val="008F126C"/>
    <w:rsid w:val="008F13CD"/>
    <w:rsid w:val="008F3778"/>
    <w:rsid w:val="008F6C62"/>
    <w:rsid w:val="008F754A"/>
    <w:rsid w:val="009028B7"/>
    <w:rsid w:val="00904632"/>
    <w:rsid w:val="009115E7"/>
    <w:rsid w:val="00913466"/>
    <w:rsid w:val="0091535D"/>
    <w:rsid w:val="009158B3"/>
    <w:rsid w:val="00915A3F"/>
    <w:rsid w:val="00920267"/>
    <w:rsid w:val="0092235A"/>
    <w:rsid w:val="00922C95"/>
    <w:rsid w:val="00924506"/>
    <w:rsid w:val="009267B5"/>
    <w:rsid w:val="00931946"/>
    <w:rsid w:val="00931C9E"/>
    <w:rsid w:val="00931E10"/>
    <w:rsid w:val="00931F2D"/>
    <w:rsid w:val="00933683"/>
    <w:rsid w:val="00936A5C"/>
    <w:rsid w:val="00937417"/>
    <w:rsid w:val="00941280"/>
    <w:rsid w:val="009452A6"/>
    <w:rsid w:val="009463D1"/>
    <w:rsid w:val="009502D2"/>
    <w:rsid w:val="00950575"/>
    <w:rsid w:val="00951009"/>
    <w:rsid w:val="00951764"/>
    <w:rsid w:val="00951B0E"/>
    <w:rsid w:val="00953271"/>
    <w:rsid w:val="00954023"/>
    <w:rsid w:val="0096064A"/>
    <w:rsid w:val="0096308E"/>
    <w:rsid w:val="00970056"/>
    <w:rsid w:val="009711D7"/>
    <w:rsid w:val="00975579"/>
    <w:rsid w:val="0098187C"/>
    <w:rsid w:val="0098593B"/>
    <w:rsid w:val="009877C9"/>
    <w:rsid w:val="0099033B"/>
    <w:rsid w:val="009918B4"/>
    <w:rsid w:val="009929E0"/>
    <w:rsid w:val="00994906"/>
    <w:rsid w:val="00995015"/>
    <w:rsid w:val="009A1A07"/>
    <w:rsid w:val="009A6A58"/>
    <w:rsid w:val="009A7D57"/>
    <w:rsid w:val="009B0488"/>
    <w:rsid w:val="009C4D2E"/>
    <w:rsid w:val="009C55F6"/>
    <w:rsid w:val="009D0D5A"/>
    <w:rsid w:val="009D22CD"/>
    <w:rsid w:val="009D483B"/>
    <w:rsid w:val="009D4ABD"/>
    <w:rsid w:val="009D7E1B"/>
    <w:rsid w:val="009E0457"/>
    <w:rsid w:val="009E2428"/>
    <w:rsid w:val="009E3880"/>
    <w:rsid w:val="009E4507"/>
    <w:rsid w:val="009E6B99"/>
    <w:rsid w:val="009F580F"/>
    <w:rsid w:val="009F62C7"/>
    <w:rsid w:val="009F703A"/>
    <w:rsid w:val="00A00537"/>
    <w:rsid w:val="00A030F1"/>
    <w:rsid w:val="00A033DF"/>
    <w:rsid w:val="00A05A33"/>
    <w:rsid w:val="00A10D9B"/>
    <w:rsid w:val="00A11178"/>
    <w:rsid w:val="00A20064"/>
    <w:rsid w:val="00A2008D"/>
    <w:rsid w:val="00A21DF8"/>
    <w:rsid w:val="00A23B2B"/>
    <w:rsid w:val="00A251D4"/>
    <w:rsid w:val="00A26773"/>
    <w:rsid w:val="00A27B50"/>
    <w:rsid w:val="00A3247D"/>
    <w:rsid w:val="00A341EB"/>
    <w:rsid w:val="00A35270"/>
    <w:rsid w:val="00A40563"/>
    <w:rsid w:val="00A42362"/>
    <w:rsid w:val="00A44938"/>
    <w:rsid w:val="00A5006A"/>
    <w:rsid w:val="00A53AF7"/>
    <w:rsid w:val="00A5430E"/>
    <w:rsid w:val="00A573DD"/>
    <w:rsid w:val="00A60238"/>
    <w:rsid w:val="00A66270"/>
    <w:rsid w:val="00A701D7"/>
    <w:rsid w:val="00A707E3"/>
    <w:rsid w:val="00A73118"/>
    <w:rsid w:val="00A73A36"/>
    <w:rsid w:val="00A76CBC"/>
    <w:rsid w:val="00A7727A"/>
    <w:rsid w:val="00A77903"/>
    <w:rsid w:val="00A83D12"/>
    <w:rsid w:val="00A935E0"/>
    <w:rsid w:val="00A93A26"/>
    <w:rsid w:val="00AA042C"/>
    <w:rsid w:val="00AA118C"/>
    <w:rsid w:val="00AA1B90"/>
    <w:rsid w:val="00AA580E"/>
    <w:rsid w:val="00AA66DD"/>
    <w:rsid w:val="00AA6C8C"/>
    <w:rsid w:val="00AA71D3"/>
    <w:rsid w:val="00AA7901"/>
    <w:rsid w:val="00AB155D"/>
    <w:rsid w:val="00AB180A"/>
    <w:rsid w:val="00AB1DEF"/>
    <w:rsid w:val="00AB2455"/>
    <w:rsid w:val="00AB4069"/>
    <w:rsid w:val="00AB5856"/>
    <w:rsid w:val="00AC3DF9"/>
    <w:rsid w:val="00AC4A94"/>
    <w:rsid w:val="00AC4DE4"/>
    <w:rsid w:val="00AC6611"/>
    <w:rsid w:val="00AC754D"/>
    <w:rsid w:val="00AD1CAA"/>
    <w:rsid w:val="00AD2A9D"/>
    <w:rsid w:val="00AD3900"/>
    <w:rsid w:val="00AD4649"/>
    <w:rsid w:val="00AD6110"/>
    <w:rsid w:val="00AD6809"/>
    <w:rsid w:val="00AD73D0"/>
    <w:rsid w:val="00AD7C16"/>
    <w:rsid w:val="00AE2A82"/>
    <w:rsid w:val="00AE3450"/>
    <w:rsid w:val="00AE5CC8"/>
    <w:rsid w:val="00AE64E5"/>
    <w:rsid w:val="00AF27A3"/>
    <w:rsid w:val="00AF56EA"/>
    <w:rsid w:val="00B018AE"/>
    <w:rsid w:val="00B02998"/>
    <w:rsid w:val="00B02E92"/>
    <w:rsid w:val="00B03ACB"/>
    <w:rsid w:val="00B04B45"/>
    <w:rsid w:val="00B052D9"/>
    <w:rsid w:val="00B07205"/>
    <w:rsid w:val="00B11A7E"/>
    <w:rsid w:val="00B133F2"/>
    <w:rsid w:val="00B14EF1"/>
    <w:rsid w:val="00B162F4"/>
    <w:rsid w:val="00B211AE"/>
    <w:rsid w:val="00B25775"/>
    <w:rsid w:val="00B31148"/>
    <w:rsid w:val="00B329E1"/>
    <w:rsid w:val="00B3568E"/>
    <w:rsid w:val="00B36684"/>
    <w:rsid w:val="00B42248"/>
    <w:rsid w:val="00B43D02"/>
    <w:rsid w:val="00B4745E"/>
    <w:rsid w:val="00B557FE"/>
    <w:rsid w:val="00B56ACF"/>
    <w:rsid w:val="00B57C1D"/>
    <w:rsid w:val="00B674E0"/>
    <w:rsid w:val="00B711E5"/>
    <w:rsid w:val="00B7299E"/>
    <w:rsid w:val="00B746DE"/>
    <w:rsid w:val="00B774AA"/>
    <w:rsid w:val="00B77D10"/>
    <w:rsid w:val="00B81E1E"/>
    <w:rsid w:val="00B81E42"/>
    <w:rsid w:val="00B85B0E"/>
    <w:rsid w:val="00B86C18"/>
    <w:rsid w:val="00B86FF8"/>
    <w:rsid w:val="00B91242"/>
    <w:rsid w:val="00B91C6E"/>
    <w:rsid w:val="00BA2A8F"/>
    <w:rsid w:val="00BA2DF7"/>
    <w:rsid w:val="00BA3835"/>
    <w:rsid w:val="00BA5EF8"/>
    <w:rsid w:val="00BB50B2"/>
    <w:rsid w:val="00BB5989"/>
    <w:rsid w:val="00BB6625"/>
    <w:rsid w:val="00BB752B"/>
    <w:rsid w:val="00BC1A13"/>
    <w:rsid w:val="00BC3BBF"/>
    <w:rsid w:val="00BC3FE5"/>
    <w:rsid w:val="00BC554B"/>
    <w:rsid w:val="00BC6D40"/>
    <w:rsid w:val="00BD1F0B"/>
    <w:rsid w:val="00BD2FCB"/>
    <w:rsid w:val="00BD3179"/>
    <w:rsid w:val="00BD5920"/>
    <w:rsid w:val="00BD6DD6"/>
    <w:rsid w:val="00BE0183"/>
    <w:rsid w:val="00BE4ED5"/>
    <w:rsid w:val="00BE5CC6"/>
    <w:rsid w:val="00BF16EB"/>
    <w:rsid w:val="00BF2E47"/>
    <w:rsid w:val="00BF5968"/>
    <w:rsid w:val="00C05F3B"/>
    <w:rsid w:val="00C070A1"/>
    <w:rsid w:val="00C078EA"/>
    <w:rsid w:val="00C11839"/>
    <w:rsid w:val="00C126C2"/>
    <w:rsid w:val="00C1637A"/>
    <w:rsid w:val="00C1690C"/>
    <w:rsid w:val="00C1707E"/>
    <w:rsid w:val="00C17614"/>
    <w:rsid w:val="00C22492"/>
    <w:rsid w:val="00C22AAA"/>
    <w:rsid w:val="00C24A9C"/>
    <w:rsid w:val="00C25620"/>
    <w:rsid w:val="00C26640"/>
    <w:rsid w:val="00C33863"/>
    <w:rsid w:val="00C33D0D"/>
    <w:rsid w:val="00C362A3"/>
    <w:rsid w:val="00C4097C"/>
    <w:rsid w:val="00C43126"/>
    <w:rsid w:val="00C458F4"/>
    <w:rsid w:val="00C52B75"/>
    <w:rsid w:val="00C5417A"/>
    <w:rsid w:val="00C54DDB"/>
    <w:rsid w:val="00C569AE"/>
    <w:rsid w:val="00C604A4"/>
    <w:rsid w:val="00C64B7D"/>
    <w:rsid w:val="00C660C3"/>
    <w:rsid w:val="00C664E8"/>
    <w:rsid w:val="00C727A1"/>
    <w:rsid w:val="00C73A8B"/>
    <w:rsid w:val="00C7643F"/>
    <w:rsid w:val="00C776BE"/>
    <w:rsid w:val="00C77FCF"/>
    <w:rsid w:val="00C82ABE"/>
    <w:rsid w:val="00C94202"/>
    <w:rsid w:val="00C94704"/>
    <w:rsid w:val="00C9492F"/>
    <w:rsid w:val="00C94BF6"/>
    <w:rsid w:val="00C96B69"/>
    <w:rsid w:val="00C96F83"/>
    <w:rsid w:val="00C97553"/>
    <w:rsid w:val="00CA092F"/>
    <w:rsid w:val="00CA2F1B"/>
    <w:rsid w:val="00CA3419"/>
    <w:rsid w:val="00CA5659"/>
    <w:rsid w:val="00CA661C"/>
    <w:rsid w:val="00CA7CCA"/>
    <w:rsid w:val="00CB2938"/>
    <w:rsid w:val="00CB43A3"/>
    <w:rsid w:val="00CB5D2B"/>
    <w:rsid w:val="00CC0788"/>
    <w:rsid w:val="00CC1896"/>
    <w:rsid w:val="00CC2BEF"/>
    <w:rsid w:val="00CC4753"/>
    <w:rsid w:val="00CC5F4D"/>
    <w:rsid w:val="00CC6D38"/>
    <w:rsid w:val="00CC73A5"/>
    <w:rsid w:val="00CC7A37"/>
    <w:rsid w:val="00CC7D35"/>
    <w:rsid w:val="00CD1468"/>
    <w:rsid w:val="00CD17AD"/>
    <w:rsid w:val="00CD2678"/>
    <w:rsid w:val="00CD2840"/>
    <w:rsid w:val="00CD2A2B"/>
    <w:rsid w:val="00CD2A48"/>
    <w:rsid w:val="00CD3C4B"/>
    <w:rsid w:val="00CD5BFC"/>
    <w:rsid w:val="00CD6C05"/>
    <w:rsid w:val="00CE150C"/>
    <w:rsid w:val="00CE172E"/>
    <w:rsid w:val="00CE20BF"/>
    <w:rsid w:val="00CE25C4"/>
    <w:rsid w:val="00CE2F75"/>
    <w:rsid w:val="00CE4196"/>
    <w:rsid w:val="00CE4D89"/>
    <w:rsid w:val="00CE7807"/>
    <w:rsid w:val="00CE7CBC"/>
    <w:rsid w:val="00CF4AFB"/>
    <w:rsid w:val="00CF6750"/>
    <w:rsid w:val="00CF6AA1"/>
    <w:rsid w:val="00CF7373"/>
    <w:rsid w:val="00CF74D8"/>
    <w:rsid w:val="00D01ADE"/>
    <w:rsid w:val="00D07F63"/>
    <w:rsid w:val="00D10431"/>
    <w:rsid w:val="00D173A6"/>
    <w:rsid w:val="00D214A0"/>
    <w:rsid w:val="00D21AEF"/>
    <w:rsid w:val="00D21ED1"/>
    <w:rsid w:val="00D27C9D"/>
    <w:rsid w:val="00D30089"/>
    <w:rsid w:val="00D340D9"/>
    <w:rsid w:val="00D363A6"/>
    <w:rsid w:val="00D40533"/>
    <w:rsid w:val="00D46D49"/>
    <w:rsid w:val="00D47C3E"/>
    <w:rsid w:val="00D51832"/>
    <w:rsid w:val="00D53214"/>
    <w:rsid w:val="00D53A47"/>
    <w:rsid w:val="00D53AA7"/>
    <w:rsid w:val="00D54C27"/>
    <w:rsid w:val="00D55F44"/>
    <w:rsid w:val="00D619EC"/>
    <w:rsid w:val="00D63350"/>
    <w:rsid w:val="00D6481D"/>
    <w:rsid w:val="00D66229"/>
    <w:rsid w:val="00D7026D"/>
    <w:rsid w:val="00D71016"/>
    <w:rsid w:val="00D74430"/>
    <w:rsid w:val="00D75169"/>
    <w:rsid w:val="00D75C08"/>
    <w:rsid w:val="00D776C1"/>
    <w:rsid w:val="00D777B6"/>
    <w:rsid w:val="00D77C2B"/>
    <w:rsid w:val="00D83E1F"/>
    <w:rsid w:val="00D871D3"/>
    <w:rsid w:val="00D9113C"/>
    <w:rsid w:val="00D917D1"/>
    <w:rsid w:val="00D92BBA"/>
    <w:rsid w:val="00D974B4"/>
    <w:rsid w:val="00DA239B"/>
    <w:rsid w:val="00DA6BB3"/>
    <w:rsid w:val="00DB2404"/>
    <w:rsid w:val="00DB710F"/>
    <w:rsid w:val="00DB746E"/>
    <w:rsid w:val="00DC27B9"/>
    <w:rsid w:val="00DC3973"/>
    <w:rsid w:val="00DC72F7"/>
    <w:rsid w:val="00DC7A89"/>
    <w:rsid w:val="00DD18CA"/>
    <w:rsid w:val="00DD2D03"/>
    <w:rsid w:val="00DD3EAE"/>
    <w:rsid w:val="00DE296E"/>
    <w:rsid w:val="00DE385E"/>
    <w:rsid w:val="00DE46D6"/>
    <w:rsid w:val="00DE47A3"/>
    <w:rsid w:val="00DE6435"/>
    <w:rsid w:val="00DF3015"/>
    <w:rsid w:val="00DF3A9E"/>
    <w:rsid w:val="00DF442C"/>
    <w:rsid w:val="00DF6A20"/>
    <w:rsid w:val="00DF7631"/>
    <w:rsid w:val="00DF78EB"/>
    <w:rsid w:val="00DF7C17"/>
    <w:rsid w:val="00E0134E"/>
    <w:rsid w:val="00E05D73"/>
    <w:rsid w:val="00E07FDA"/>
    <w:rsid w:val="00E12D4E"/>
    <w:rsid w:val="00E14596"/>
    <w:rsid w:val="00E1520F"/>
    <w:rsid w:val="00E15390"/>
    <w:rsid w:val="00E162F6"/>
    <w:rsid w:val="00E2710D"/>
    <w:rsid w:val="00E27F1C"/>
    <w:rsid w:val="00E31D30"/>
    <w:rsid w:val="00E35D38"/>
    <w:rsid w:val="00E36025"/>
    <w:rsid w:val="00E37094"/>
    <w:rsid w:val="00E37986"/>
    <w:rsid w:val="00E37A57"/>
    <w:rsid w:val="00E41A5C"/>
    <w:rsid w:val="00E41AF7"/>
    <w:rsid w:val="00E43E3A"/>
    <w:rsid w:val="00E4560D"/>
    <w:rsid w:val="00E51362"/>
    <w:rsid w:val="00E53224"/>
    <w:rsid w:val="00E535AB"/>
    <w:rsid w:val="00E53A3C"/>
    <w:rsid w:val="00E55F10"/>
    <w:rsid w:val="00E5656A"/>
    <w:rsid w:val="00E56B06"/>
    <w:rsid w:val="00E57E61"/>
    <w:rsid w:val="00E60AD2"/>
    <w:rsid w:val="00E60DAD"/>
    <w:rsid w:val="00E70B14"/>
    <w:rsid w:val="00E73C32"/>
    <w:rsid w:val="00E74957"/>
    <w:rsid w:val="00E74A1E"/>
    <w:rsid w:val="00E80A54"/>
    <w:rsid w:val="00E82460"/>
    <w:rsid w:val="00E82851"/>
    <w:rsid w:val="00E8288E"/>
    <w:rsid w:val="00E85AD0"/>
    <w:rsid w:val="00E85EA3"/>
    <w:rsid w:val="00E8648F"/>
    <w:rsid w:val="00E8685D"/>
    <w:rsid w:val="00E953EA"/>
    <w:rsid w:val="00E95C04"/>
    <w:rsid w:val="00E95FB8"/>
    <w:rsid w:val="00EA1640"/>
    <w:rsid w:val="00EA5538"/>
    <w:rsid w:val="00EA790E"/>
    <w:rsid w:val="00EB50E4"/>
    <w:rsid w:val="00EB772C"/>
    <w:rsid w:val="00EC11EF"/>
    <w:rsid w:val="00EC152C"/>
    <w:rsid w:val="00EC19C6"/>
    <w:rsid w:val="00EC2123"/>
    <w:rsid w:val="00EC3CFF"/>
    <w:rsid w:val="00EC77AC"/>
    <w:rsid w:val="00ED0564"/>
    <w:rsid w:val="00ED1991"/>
    <w:rsid w:val="00ED26AB"/>
    <w:rsid w:val="00EE1244"/>
    <w:rsid w:val="00EE2F65"/>
    <w:rsid w:val="00EE4726"/>
    <w:rsid w:val="00EE6973"/>
    <w:rsid w:val="00EE7886"/>
    <w:rsid w:val="00EF0BF3"/>
    <w:rsid w:val="00EF6ACB"/>
    <w:rsid w:val="00F13042"/>
    <w:rsid w:val="00F15FEA"/>
    <w:rsid w:val="00F16A31"/>
    <w:rsid w:val="00F17A1C"/>
    <w:rsid w:val="00F17CFE"/>
    <w:rsid w:val="00F211D9"/>
    <w:rsid w:val="00F22886"/>
    <w:rsid w:val="00F23DF1"/>
    <w:rsid w:val="00F2657C"/>
    <w:rsid w:val="00F31A77"/>
    <w:rsid w:val="00F325ED"/>
    <w:rsid w:val="00F3264B"/>
    <w:rsid w:val="00F32DA0"/>
    <w:rsid w:val="00F331B7"/>
    <w:rsid w:val="00F34708"/>
    <w:rsid w:val="00F36C95"/>
    <w:rsid w:val="00F4283B"/>
    <w:rsid w:val="00F42C0F"/>
    <w:rsid w:val="00F42EEA"/>
    <w:rsid w:val="00F4350D"/>
    <w:rsid w:val="00F440CD"/>
    <w:rsid w:val="00F452D3"/>
    <w:rsid w:val="00F50313"/>
    <w:rsid w:val="00F5185D"/>
    <w:rsid w:val="00F553AA"/>
    <w:rsid w:val="00F64753"/>
    <w:rsid w:val="00F64973"/>
    <w:rsid w:val="00F74A0C"/>
    <w:rsid w:val="00F76745"/>
    <w:rsid w:val="00F76953"/>
    <w:rsid w:val="00F813C4"/>
    <w:rsid w:val="00F81A8B"/>
    <w:rsid w:val="00F83336"/>
    <w:rsid w:val="00F87A0C"/>
    <w:rsid w:val="00F87AC1"/>
    <w:rsid w:val="00F94079"/>
    <w:rsid w:val="00F95502"/>
    <w:rsid w:val="00FA1373"/>
    <w:rsid w:val="00FA6D32"/>
    <w:rsid w:val="00FB17AF"/>
    <w:rsid w:val="00FB3909"/>
    <w:rsid w:val="00FB3FBA"/>
    <w:rsid w:val="00FB437F"/>
    <w:rsid w:val="00FB4C5C"/>
    <w:rsid w:val="00FB4EB1"/>
    <w:rsid w:val="00FC0575"/>
    <w:rsid w:val="00FC1DFB"/>
    <w:rsid w:val="00FC2DDD"/>
    <w:rsid w:val="00FC39BC"/>
    <w:rsid w:val="00FC608A"/>
    <w:rsid w:val="00FD33AE"/>
    <w:rsid w:val="00FD4293"/>
    <w:rsid w:val="00FD4AD4"/>
    <w:rsid w:val="00FD6D7D"/>
    <w:rsid w:val="00FE37C4"/>
    <w:rsid w:val="00FE411B"/>
    <w:rsid w:val="00FF0276"/>
    <w:rsid w:val="00FF256D"/>
    <w:rsid w:val="00FF4755"/>
    <w:rsid w:val="00FF6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chartTrackingRefBased/>
  <w15:docId w15:val="{94931917-4F4B-400A-849A-9A5DEE51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B91242"/>
    <w:rPr>
      <w:sz w:val="16"/>
      <w:szCs w:val="16"/>
    </w:rPr>
  </w:style>
  <w:style w:type="paragraph" w:styleId="Kommentartext">
    <w:name w:val="annotation text"/>
    <w:basedOn w:val="Standard"/>
    <w:link w:val="KommentartextZchn"/>
    <w:rsid w:val="00B91242"/>
    <w:rPr>
      <w:sz w:val="20"/>
    </w:rPr>
  </w:style>
  <w:style w:type="character" w:customStyle="1" w:styleId="KommentartextZchn">
    <w:name w:val="Kommentartext Zchn"/>
    <w:link w:val="Kommentartext"/>
    <w:rsid w:val="00B91242"/>
    <w:rPr>
      <w:rFonts w:ascii="Arial" w:hAnsi="Arial"/>
      <w:color w:val="000000"/>
    </w:rPr>
  </w:style>
  <w:style w:type="paragraph" w:styleId="Kommentarthema">
    <w:name w:val="annotation subject"/>
    <w:basedOn w:val="Kommentartext"/>
    <w:next w:val="Kommentartext"/>
    <w:link w:val="KommentarthemaZchn"/>
    <w:rsid w:val="00B91242"/>
    <w:rPr>
      <w:b/>
      <w:bCs/>
    </w:rPr>
  </w:style>
  <w:style w:type="character" w:customStyle="1" w:styleId="KommentarthemaZchn">
    <w:name w:val="Kommentarthema Zchn"/>
    <w:link w:val="Kommentarthema"/>
    <w:rsid w:val="00B91242"/>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8010">
      <w:bodyDiv w:val="1"/>
      <w:marLeft w:val="0"/>
      <w:marRight w:val="0"/>
      <w:marTop w:val="0"/>
      <w:marBottom w:val="0"/>
      <w:divBdr>
        <w:top w:val="none" w:sz="0" w:space="0" w:color="auto"/>
        <w:left w:val="none" w:sz="0" w:space="0" w:color="auto"/>
        <w:bottom w:val="none" w:sz="0" w:space="0" w:color="auto"/>
        <w:right w:val="none" w:sz="0" w:space="0" w:color="auto"/>
      </w:divBdr>
    </w:div>
    <w:div w:id="12829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hettich.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rdmediathek.de/mdr/player/Y3JpZDovL21kci5kZS9iZWl0cmFnL2Ntcy81Zjg5YmU3NC0wMWI5LTQ5NGUtODU5My1jMjZkNjE5OTYxNWY/ordnung-im-kuehlschrank-comfort-spinn-aus-chemnitz-nun-serienre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163E-16FA-4B5E-9884-16E02559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1037</Words>
  <Characters>7379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Hettich Unternehmensgruppe verzeichnet 2010</vt:lpstr>
    </vt:vector>
  </TitlesOfParts>
  <Company>.</Company>
  <LinksUpToDate>false</LinksUpToDate>
  <CharactersWithSpaces>8400</CharactersWithSpaces>
  <SharedDoc>false</SharedDoc>
  <HLinks>
    <vt:vector size="6" baseType="variant">
      <vt:variant>
        <vt:i4>2687080</vt:i4>
      </vt:variant>
      <vt:variant>
        <vt:i4>0</vt:i4>
      </vt:variant>
      <vt:variant>
        <vt:i4>0</vt:i4>
      </vt:variant>
      <vt:variant>
        <vt:i4>5</vt:i4>
      </vt:variant>
      <vt:variant>
        <vt:lpwstr>https://comfortspin.hettich.com/de-de/bestellen.jsp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„Respekt, Alter!“ - Hettich: Senioren entwickeln „ComfortSpin“</dc:title>
  <dc:subject/>
  <dc:creator>Prototype</dc:creator>
  <cp:keywords/>
  <dc:description/>
  <cp:lastModifiedBy>Anke Wöhler</cp:lastModifiedBy>
  <cp:revision>32</cp:revision>
  <cp:lastPrinted>2019-07-11T15:15:00Z</cp:lastPrinted>
  <dcterms:created xsi:type="dcterms:W3CDTF">2020-04-23T09:30:00Z</dcterms:created>
  <dcterms:modified xsi:type="dcterms:W3CDTF">2020-05-05T07:37:00Z</dcterms:modified>
</cp:coreProperties>
</file>