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CD721" w14:textId="28C6AE98" w:rsidR="00717001" w:rsidRPr="00AB2834" w:rsidRDefault="001069CE" w:rsidP="00717001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  <w:lang w:val="pl-PL"/>
        </w:rPr>
      </w:pPr>
      <w:r w:rsidRPr="00AB2834">
        <w:rPr>
          <w:rFonts w:ascii="Arial" w:hAnsi="Arial" w:cs="Arial"/>
          <w:b/>
          <w:sz w:val="28"/>
          <w:szCs w:val="28"/>
          <w:lang w:val="pl-PL"/>
        </w:rPr>
        <w:t>"HettichXperiencedays" 2021</w:t>
      </w:r>
    </w:p>
    <w:p w14:paraId="19E54344" w14:textId="74461E5F" w:rsidR="007D0724" w:rsidRPr="00AB2834" w:rsidRDefault="00D53903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AB2834">
        <w:rPr>
          <w:rFonts w:ascii="Arial" w:hAnsi="Arial" w:cs="Arial"/>
          <w:b/>
          <w:sz w:val="24"/>
          <w:szCs w:val="24"/>
          <w:lang w:val="pl-PL"/>
        </w:rPr>
        <w:t xml:space="preserve">Hybrydowa </w:t>
      </w:r>
      <w:r w:rsidR="0071132D" w:rsidRPr="00AB2834">
        <w:rPr>
          <w:rFonts w:ascii="Arial" w:hAnsi="Arial" w:cs="Arial"/>
          <w:b/>
          <w:sz w:val="24"/>
          <w:szCs w:val="24"/>
          <w:lang w:val="pl-PL"/>
        </w:rPr>
        <w:t>platform</w:t>
      </w:r>
      <w:r w:rsidRPr="00AB2834">
        <w:rPr>
          <w:rFonts w:ascii="Arial" w:hAnsi="Arial" w:cs="Arial"/>
          <w:b/>
          <w:sz w:val="24"/>
          <w:szCs w:val="24"/>
          <w:lang w:val="pl-PL"/>
        </w:rPr>
        <w:t>a eventowa</w:t>
      </w:r>
      <w:r w:rsidR="0071132D" w:rsidRPr="00AB2834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AB2834">
        <w:rPr>
          <w:rFonts w:ascii="Arial" w:hAnsi="Arial" w:cs="Arial"/>
          <w:b/>
          <w:sz w:val="24"/>
          <w:szCs w:val="24"/>
          <w:lang w:val="pl-PL"/>
        </w:rPr>
        <w:t xml:space="preserve">- w spektakularnej formie prezentuje </w:t>
      </w:r>
      <w:r w:rsidRPr="00AB2834">
        <w:rPr>
          <w:rFonts w:ascii="Arial" w:hAnsi="Arial" w:cs="Arial"/>
          <w:b/>
          <w:i/>
          <w:sz w:val="24"/>
          <w:szCs w:val="24"/>
          <w:lang w:val="pl-PL"/>
        </w:rPr>
        <w:t xml:space="preserve">know-how </w:t>
      </w:r>
      <w:r w:rsidRPr="00AB2834">
        <w:rPr>
          <w:rFonts w:ascii="Arial" w:hAnsi="Arial" w:cs="Arial"/>
          <w:b/>
          <w:sz w:val="24"/>
          <w:szCs w:val="24"/>
          <w:lang w:val="pl-PL"/>
        </w:rPr>
        <w:t>firmy Hettich</w:t>
      </w:r>
      <w:r w:rsidR="00523A16" w:rsidRPr="00AB2834">
        <w:rPr>
          <w:rFonts w:ascii="Arial" w:hAnsi="Arial" w:cs="Arial"/>
          <w:b/>
          <w:sz w:val="24"/>
          <w:szCs w:val="24"/>
          <w:lang w:val="pl-PL"/>
        </w:rPr>
        <w:t>, całemu światu.</w:t>
      </w:r>
    </w:p>
    <w:p w14:paraId="324EE63B" w14:textId="77777777" w:rsidR="00FB2FEA" w:rsidRPr="00AB2834" w:rsidRDefault="00FB2FEA" w:rsidP="00896AA4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17E33F20" w14:textId="51EF06A3" w:rsidR="00FB2FEA" w:rsidRPr="00AB2834" w:rsidRDefault="001B6332" w:rsidP="008E4E62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AB2834">
        <w:rPr>
          <w:rFonts w:ascii="Arial" w:hAnsi="Arial" w:cs="Arial"/>
          <w:b/>
          <w:sz w:val="24"/>
          <w:szCs w:val="24"/>
          <w:lang w:val="pl-PL"/>
        </w:rPr>
        <w:t>To przełomowy moment w historii</w:t>
      </w:r>
      <w:r w:rsidR="00E87078" w:rsidRPr="00AB2834">
        <w:rPr>
          <w:rFonts w:ascii="Arial" w:hAnsi="Arial" w:cs="Arial"/>
          <w:b/>
          <w:sz w:val="24"/>
          <w:szCs w:val="24"/>
          <w:lang w:val="pl-PL"/>
        </w:rPr>
        <w:t xml:space="preserve"> Het</w:t>
      </w:r>
      <w:r w:rsidRPr="00AB2834">
        <w:rPr>
          <w:rFonts w:ascii="Arial" w:hAnsi="Arial" w:cs="Arial"/>
          <w:b/>
          <w:sz w:val="24"/>
          <w:szCs w:val="24"/>
          <w:lang w:val="pl-PL"/>
        </w:rPr>
        <w:t>tich:</w:t>
      </w:r>
      <w:r w:rsidR="00FE1858">
        <w:rPr>
          <w:rFonts w:ascii="Arial" w:hAnsi="Arial" w:cs="Arial"/>
          <w:b/>
          <w:sz w:val="24"/>
          <w:szCs w:val="24"/>
          <w:lang w:val="pl-PL"/>
        </w:rPr>
        <w:t xml:space="preserve"> M</w:t>
      </w:r>
      <w:r w:rsidR="008E4E62" w:rsidRPr="00AB2834">
        <w:rPr>
          <w:rFonts w:ascii="Arial" w:hAnsi="Arial" w:cs="Arial"/>
          <w:b/>
          <w:sz w:val="24"/>
          <w:szCs w:val="24"/>
          <w:lang w:val="pl-PL"/>
        </w:rPr>
        <w:t>imo pandemii, zamierza dotrzeć do wszystkich klientów i partnerów na całym świecie, organizując bezprecedensowy w branży, hybrydowy event 2021 roku - „HettichXperiencedays</w:t>
      </w:r>
      <w:r w:rsidR="00523A16" w:rsidRPr="00AB2834">
        <w:rPr>
          <w:rFonts w:ascii="Arial" w:hAnsi="Arial" w:cs="Arial"/>
          <w:b/>
          <w:sz w:val="24"/>
          <w:szCs w:val="24"/>
          <w:lang w:val="pl-PL"/>
        </w:rPr>
        <w:t>"</w:t>
      </w:r>
      <w:r w:rsidR="00016CE1">
        <w:rPr>
          <w:rFonts w:ascii="Arial" w:hAnsi="Arial" w:cs="Arial"/>
          <w:b/>
          <w:sz w:val="24"/>
          <w:szCs w:val="24"/>
          <w:lang w:val="pl-PL"/>
        </w:rPr>
        <w:t>.</w:t>
      </w:r>
    </w:p>
    <w:p w14:paraId="7339D8D9" w14:textId="77777777" w:rsidR="00A537D4" w:rsidRPr="00AB2834" w:rsidRDefault="00A537D4" w:rsidP="00FB2FEA">
      <w:pPr>
        <w:spacing w:line="360" w:lineRule="auto"/>
        <w:rPr>
          <w:color w:val="auto"/>
          <w:lang w:val="pl-PL"/>
        </w:rPr>
      </w:pPr>
    </w:p>
    <w:p w14:paraId="290685CC" w14:textId="4DB070B2" w:rsidR="00E3520A" w:rsidRPr="00AB2834" w:rsidRDefault="00045917" w:rsidP="00E3520A">
      <w:pPr>
        <w:spacing w:line="360" w:lineRule="auto"/>
        <w:rPr>
          <w:rFonts w:cs="Arial"/>
          <w:color w:val="auto"/>
          <w:szCs w:val="24"/>
          <w:lang w:val="pl-PL"/>
        </w:rPr>
      </w:pPr>
      <w:r w:rsidRPr="00AB2834">
        <w:rPr>
          <w:rFonts w:cs="Arial"/>
          <w:color w:val="auto"/>
          <w:szCs w:val="24"/>
          <w:lang w:val="pl-PL"/>
        </w:rPr>
        <w:t>Od czasu pandemii</w:t>
      </w:r>
      <w:r w:rsidR="00E3520A" w:rsidRPr="00AB2834">
        <w:rPr>
          <w:rFonts w:cs="Arial"/>
          <w:color w:val="auto"/>
          <w:szCs w:val="24"/>
          <w:lang w:val="pl-PL"/>
        </w:rPr>
        <w:t xml:space="preserve">, planowanie udziału w jakichkolwiek targach </w:t>
      </w:r>
      <w:r w:rsidR="00195CFD">
        <w:rPr>
          <w:rFonts w:cs="Arial"/>
          <w:color w:val="auto"/>
          <w:szCs w:val="24"/>
          <w:lang w:val="pl-PL"/>
        </w:rPr>
        <w:br/>
      </w:r>
      <w:r w:rsidR="00E3520A" w:rsidRPr="00AB2834">
        <w:rPr>
          <w:rFonts w:cs="Arial"/>
          <w:color w:val="auto"/>
          <w:szCs w:val="24"/>
          <w:lang w:val="pl-PL"/>
        </w:rPr>
        <w:t>z branży było utrudnione</w:t>
      </w:r>
      <w:r w:rsidR="00A14560" w:rsidRPr="00AB2834">
        <w:rPr>
          <w:rFonts w:cs="Arial"/>
          <w:color w:val="auto"/>
          <w:szCs w:val="24"/>
          <w:lang w:val="pl-PL"/>
        </w:rPr>
        <w:t>: c</w:t>
      </w:r>
      <w:r w:rsidR="00E3520A" w:rsidRPr="00AB2834">
        <w:rPr>
          <w:rFonts w:cs="Arial"/>
          <w:color w:val="auto"/>
          <w:szCs w:val="24"/>
          <w:lang w:val="pl-PL"/>
        </w:rPr>
        <w:t xml:space="preserve">zy gdzieś będzie nowy ‘lockdown’? Czy klienci nie będą chcieli lub mogli uczestniczyć w targach? </w:t>
      </w:r>
    </w:p>
    <w:p w14:paraId="5D37A214" w14:textId="4DC89ECD" w:rsidR="00E50B4D" w:rsidRPr="00AB2834" w:rsidRDefault="00E3520A" w:rsidP="00E3520A">
      <w:pPr>
        <w:spacing w:line="360" w:lineRule="auto"/>
        <w:rPr>
          <w:rFonts w:cs="Arial"/>
          <w:color w:val="auto"/>
          <w:szCs w:val="24"/>
          <w:lang w:val="pl-PL"/>
        </w:rPr>
      </w:pPr>
      <w:r w:rsidRPr="00AB2834">
        <w:rPr>
          <w:rFonts w:cs="Arial"/>
          <w:color w:val="auto"/>
          <w:szCs w:val="24"/>
          <w:lang w:val="pl-PL"/>
        </w:rPr>
        <w:t xml:space="preserve">Jak możemy najlepiej chronić zdrowie pracowników, klientów </w:t>
      </w:r>
      <w:r w:rsidR="00195CFD">
        <w:rPr>
          <w:rFonts w:cs="Arial"/>
          <w:color w:val="auto"/>
          <w:szCs w:val="24"/>
          <w:lang w:val="pl-PL"/>
        </w:rPr>
        <w:br/>
      </w:r>
      <w:r w:rsidRPr="00AB2834">
        <w:rPr>
          <w:rFonts w:cs="Arial"/>
          <w:color w:val="auto"/>
          <w:szCs w:val="24"/>
          <w:lang w:val="pl-PL"/>
        </w:rPr>
        <w:t>i par</w:t>
      </w:r>
      <w:r w:rsidR="006F5928" w:rsidRPr="00AB2834">
        <w:rPr>
          <w:rFonts w:cs="Arial"/>
          <w:color w:val="auto"/>
          <w:szCs w:val="24"/>
          <w:lang w:val="pl-PL"/>
        </w:rPr>
        <w:t xml:space="preserve">tnerów, skoro </w:t>
      </w:r>
      <w:r w:rsidR="00E73CA3" w:rsidRPr="00AB2834">
        <w:rPr>
          <w:rFonts w:cs="Arial"/>
          <w:color w:val="auto"/>
          <w:szCs w:val="24"/>
          <w:lang w:val="pl-PL"/>
        </w:rPr>
        <w:t xml:space="preserve">jeszcze </w:t>
      </w:r>
      <w:r w:rsidRPr="00AB2834">
        <w:rPr>
          <w:rFonts w:cs="Arial"/>
          <w:color w:val="auto"/>
          <w:szCs w:val="24"/>
          <w:lang w:val="pl-PL"/>
        </w:rPr>
        <w:t xml:space="preserve">nie ma szczepionki? Również w firmie Hettich, </w:t>
      </w:r>
      <w:r w:rsidR="000E2CA2" w:rsidRPr="00AB2834">
        <w:rPr>
          <w:rFonts w:cs="Arial"/>
          <w:color w:val="auto"/>
          <w:szCs w:val="24"/>
          <w:lang w:val="pl-PL"/>
        </w:rPr>
        <w:t xml:space="preserve">podczas ostatnich miesięcy, </w:t>
      </w:r>
      <w:r w:rsidRPr="00AB2834">
        <w:rPr>
          <w:rFonts w:cs="Arial"/>
          <w:color w:val="auto"/>
          <w:szCs w:val="24"/>
          <w:lang w:val="pl-PL"/>
        </w:rPr>
        <w:t>zadawaliśmy sobie te same pytania</w:t>
      </w:r>
      <w:r w:rsidR="000E2CA2" w:rsidRPr="00AB2834">
        <w:rPr>
          <w:rFonts w:cs="Arial"/>
          <w:color w:val="auto"/>
          <w:szCs w:val="24"/>
          <w:lang w:val="pl-PL"/>
        </w:rPr>
        <w:t>. Ostatecznie, podjęliśmy</w:t>
      </w:r>
      <w:r w:rsidRPr="00AB2834">
        <w:rPr>
          <w:rFonts w:cs="Arial"/>
          <w:color w:val="auto"/>
          <w:szCs w:val="24"/>
          <w:lang w:val="pl-PL"/>
        </w:rPr>
        <w:t xml:space="preserve"> </w:t>
      </w:r>
      <w:r w:rsidR="000E2CA2" w:rsidRPr="00AB2834">
        <w:rPr>
          <w:rFonts w:cs="Arial"/>
          <w:color w:val="auto"/>
          <w:szCs w:val="24"/>
          <w:lang w:val="pl-PL"/>
        </w:rPr>
        <w:t>decyzję! Nasza</w:t>
      </w:r>
      <w:r w:rsidRPr="00AB2834">
        <w:rPr>
          <w:rFonts w:cs="Arial"/>
          <w:color w:val="auto"/>
          <w:szCs w:val="24"/>
          <w:lang w:val="pl-PL"/>
        </w:rPr>
        <w:t xml:space="preserve"> odpowiedź brzmi: </w:t>
      </w:r>
      <w:r w:rsidRPr="00AB2834">
        <w:rPr>
          <w:rFonts w:cs="Arial"/>
          <w:b/>
          <w:color w:val="auto"/>
          <w:szCs w:val="24"/>
          <w:lang w:val="pl-PL"/>
        </w:rPr>
        <w:t>HettichXperiencedays!</w:t>
      </w:r>
    </w:p>
    <w:p w14:paraId="2A31AA18" w14:textId="77777777" w:rsidR="00E3520A" w:rsidRPr="00AB2834" w:rsidRDefault="00E3520A" w:rsidP="00E3520A">
      <w:pPr>
        <w:spacing w:line="360" w:lineRule="auto"/>
        <w:rPr>
          <w:rFonts w:cs="Arial"/>
          <w:color w:val="auto"/>
          <w:szCs w:val="24"/>
          <w:lang w:val="pl-PL"/>
        </w:rPr>
      </w:pPr>
    </w:p>
    <w:p w14:paraId="0186B4F7" w14:textId="2A6AB8ED" w:rsidR="00B604C7" w:rsidRDefault="00011DB6" w:rsidP="00E025F6">
      <w:pPr>
        <w:spacing w:line="360" w:lineRule="auto"/>
        <w:rPr>
          <w:b/>
          <w:color w:val="auto"/>
          <w:lang w:val="pl-PL"/>
        </w:rPr>
      </w:pPr>
      <w:r w:rsidRPr="00AB2834">
        <w:rPr>
          <w:b/>
          <w:color w:val="auto"/>
          <w:lang w:val="pl-PL"/>
        </w:rPr>
        <w:t>Dynamiczna platforma hybrydowa, zapewnia nam elastyczność</w:t>
      </w:r>
      <w:r w:rsidR="00B604C7">
        <w:rPr>
          <w:b/>
          <w:color w:val="auto"/>
          <w:lang w:val="pl-PL"/>
        </w:rPr>
        <w:t>!</w:t>
      </w:r>
    </w:p>
    <w:p w14:paraId="5C62B7CE" w14:textId="56A7FFB6" w:rsidR="00552D96" w:rsidRPr="00AB2834" w:rsidRDefault="00011DB6" w:rsidP="00E025F6">
      <w:pPr>
        <w:spacing w:line="360" w:lineRule="auto"/>
        <w:rPr>
          <w:rFonts w:cs="Arial"/>
          <w:szCs w:val="24"/>
          <w:lang w:val="pl-PL" w:eastAsia="pl-PL"/>
        </w:rPr>
      </w:pPr>
      <w:r w:rsidRPr="00AB2834">
        <w:rPr>
          <w:rFonts w:cs="Arial"/>
          <w:color w:val="auto"/>
          <w:szCs w:val="24"/>
          <w:lang w:val="pl-PL"/>
        </w:rPr>
        <w:t>Mamy o</w:t>
      </w:r>
      <w:r w:rsidR="00F656FF" w:rsidRPr="00AB2834">
        <w:rPr>
          <w:rFonts w:cs="Arial"/>
          <w:color w:val="auto"/>
          <w:szCs w:val="24"/>
          <w:lang w:val="pl-PL"/>
        </w:rPr>
        <w:t>dw</w:t>
      </w:r>
      <w:r w:rsidR="00195CFD">
        <w:rPr>
          <w:rFonts w:cs="Arial"/>
          <w:color w:val="auto"/>
          <w:szCs w:val="24"/>
          <w:lang w:val="pl-PL"/>
        </w:rPr>
        <w:t>agę wkroczyć na</w:t>
      </w:r>
      <w:r w:rsidR="00F656FF" w:rsidRPr="00AB2834">
        <w:rPr>
          <w:rFonts w:cs="Arial"/>
          <w:color w:val="auto"/>
          <w:szCs w:val="24"/>
          <w:lang w:val="pl-PL"/>
        </w:rPr>
        <w:t xml:space="preserve"> nowe obszary</w:t>
      </w:r>
      <w:r w:rsidRPr="00AB2834">
        <w:rPr>
          <w:rFonts w:cs="Arial"/>
          <w:color w:val="auto"/>
          <w:szCs w:val="24"/>
          <w:lang w:val="pl-PL"/>
        </w:rPr>
        <w:t xml:space="preserve">, a tym samym przyjemność bycia prekursorem. W przyszłym roku, </w:t>
      </w:r>
      <w:r w:rsidRPr="00AB2834">
        <w:rPr>
          <w:color w:val="auto"/>
          <w:lang w:val="pl-PL"/>
        </w:rPr>
        <w:t>Hettich będzie pierwszą firmą z branży, która zorganizuje event, jakiego jeszcze nie było.</w:t>
      </w:r>
      <w:r w:rsidR="00D5757D" w:rsidRPr="00AB2834">
        <w:rPr>
          <w:lang w:val="pl-PL"/>
        </w:rPr>
        <w:t xml:space="preserve"> </w:t>
      </w:r>
      <w:r w:rsidR="00B604C7">
        <w:rPr>
          <w:color w:val="auto"/>
          <w:lang w:val="pl-PL"/>
        </w:rPr>
        <w:t>Jako twórca</w:t>
      </w:r>
      <w:r w:rsidR="00D5757D" w:rsidRPr="00AB2834">
        <w:rPr>
          <w:color w:val="auto"/>
          <w:lang w:val="pl-PL"/>
        </w:rPr>
        <w:t xml:space="preserve"> platformy produktowej, Hettich zamierza przenieść jej zalety na to wydarzenie nowego formatu.</w:t>
      </w:r>
      <w:r w:rsidR="00D43983" w:rsidRPr="00AB2834">
        <w:rPr>
          <w:color w:val="auto"/>
          <w:lang w:val="pl-PL"/>
        </w:rPr>
        <w:t xml:space="preserve"> </w:t>
      </w:r>
      <w:r w:rsidR="00D43983" w:rsidRPr="00AB2834">
        <w:rPr>
          <w:rFonts w:cs="Arial"/>
          <w:szCs w:val="24"/>
          <w:lang w:val="pl-PL" w:eastAsia="pl-PL"/>
        </w:rPr>
        <w:t>Wszystkie komponenty mogą być połączone</w:t>
      </w:r>
      <w:r w:rsidR="006705B6">
        <w:rPr>
          <w:rFonts w:cs="Arial"/>
          <w:szCs w:val="24"/>
          <w:lang w:val="pl-PL" w:eastAsia="pl-PL"/>
        </w:rPr>
        <w:t>,</w:t>
      </w:r>
      <w:r w:rsidR="00D43983" w:rsidRPr="00AB2834">
        <w:rPr>
          <w:rFonts w:cs="Arial"/>
          <w:szCs w:val="24"/>
          <w:lang w:val="pl-PL" w:eastAsia="pl-PL"/>
        </w:rPr>
        <w:t xml:space="preserve"> w ramach </w:t>
      </w:r>
      <w:r w:rsidR="006705B6">
        <w:rPr>
          <w:rFonts w:cs="Arial"/>
          <w:szCs w:val="24"/>
          <w:lang w:val="pl-PL" w:eastAsia="pl-PL"/>
        </w:rPr>
        <w:t xml:space="preserve">jednej </w:t>
      </w:r>
      <w:r w:rsidR="00D43983" w:rsidRPr="00AB2834">
        <w:rPr>
          <w:rFonts w:cs="Arial"/>
          <w:szCs w:val="24"/>
          <w:lang w:val="pl-PL" w:eastAsia="pl-PL"/>
        </w:rPr>
        <w:t>platformy.</w:t>
      </w:r>
    </w:p>
    <w:p w14:paraId="441A99AE" w14:textId="77777777" w:rsidR="00D43983" w:rsidRPr="00AB2834" w:rsidRDefault="00D43983" w:rsidP="00E025F6">
      <w:pPr>
        <w:spacing w:line="360" w:lineRule="auto"/>
        <w:rPr>
          <w:color w:val="auto"/>
          <w:lang w:val="pl-PL"/>
        </w:rPr>
      </w:pPr>
    </w:p>
    <w:p w14:paraId="0A1A753D" w14:textId="630F7E40" w:rsidR="00371032" w:rsidRPr="00AB2834" w:rsidRDefault="00150338" w:rsidP="00E025F6">
      <w:pPr>
        <w:spacing w:line="360" w:lineRule="auto"/>
        <w:rPr>
          <w:rFonts w:cs="Arial"/>
          <w:color w:val="auto"/>
          <w:szCs w:val="24"/>
          <w:lang w:val="pl-PL"/>
        </w:rPr>
      </w:pPr>
      <w:r w:rsidRPr="00AB2834">
        <w:rPr>
          <w:color w:val="auto"/>
          <w:lang w:val="pl-PL"/>
        </w:rPr>
        <w:t xml:space="preserve">Aczkolwiek tak długo, jak rozwój wydarzeń pozostaje nieprzewidywalny, naszym głównym celem jest zminimalizowanie ryzyka dla wszystkich partnerów rynkowych. "Dzięki naszym </w:t>
      </w:r>
      <w:r w:rsidR="00B232E6" w:rsidRPr="00AB2834">
        <w:rPr>
          <w:rFonts w:cs="Arial"/>
          <w:color w:val="auto"/>
          <w:szCs w:val="24"/>
          <w:lang w:val="pl-PL"/>
        </w:rPr>
        <w:lastRenderedPageBreak/>
        <w:t>'HettichXperiencedays</w:t>
      </w:r>
      <w:r w:rsidRPr="00AB2834">
        <w:rPr>
          <w:rFonts w:cs="Arial"/>
          <w:color w:val="auto"/>
          <w:szCs w:val="24"/>
          <w:lang w:val="pl-PL"/>
        </w:rPr>
        <w:t>', dajemy jasny komunikat na</w:t>
      </w:r>
      <w:r w:rsidR="00B232E6" w:rsidRPr="00AB2834">
        <w:rPr>
          <w:rFonts w:cs="Arial"/>
          <w:color w:val="auto"/>
          <w:szCs w:val="24"/>
          <w:lang w:val="pl-PL"/>
        </w:rPr>
        <w:t xml:space="preserve"> 2021", </w:t>
      </w:r>
      <w:r w:rsidRPr="00AB2834">
        <w:rPr>
          <w:rFonts w:cs="Arial"/>
          <w:color w:val="auto"/>
          <w:szCs w:val="24"/>
          <w:lang w:val="pl-PL"/>
        </w:rPr>
        <w:t xml:space="preserve">oznajmia </w:t>
      </w:r>
      <w:r w:rsidR="00FE1858" w:rsidRPr="00AC4E61">
        <w:rPr>
          <w:color w:val="auto"/>
          <w:lang w:val="pl-PL"/>
        </w:rPr>
        <w:t>Hettich Managing Director Uwe Kreidel</w:t>
      </w:r>
      <w:bookmarkStart w:id="0" w:name="_GoBack"/>
      <w:bookmarkEnd w:id="0"/>
      <w:r w:rsidR="00B232E6" w:rsidRPr="00AB2834">
        <w:rPr>
          <w:rFonts w:cs="Arial"/>
          <w:color w:val="auto"/>
          <w:szCs w:val="24"/>
          <w:lang w:val="pl-PL"/>
        </w:rPr>
        <w:t>. "</w:t>
      </w:r>
      <w:r w:rsidRPr="00AB2834">
        <w:rPr>
          <w:rFonts w:cs="Arial"/>
          <w:color w:val="auto"/>
          <w:szCs w:val="24"/>
          <w:lang w:val="pl-PL"/>
        </w:rPr>
        <w:t xml:space="preserve">Ta nowa dynamiczna platforma eventowa jest rewolucyjna dla naszej branży. W niepewnych czasach, możemy zaoferować wszystkim uczestnikom dużą elastyczność i w ten sposób </w:t>
      </w:r>
      <w:r w:rsidR="006705B6">
        <w:rPr>
          <w:rFonts w:cs="Arial"/>
          <w:color w:val="auto"/>
          <w:szCs w:val="24"/>
          <w:lang w:val="pl-PL"/>
        </w:rPr>
        <w:t>zmaksymalizować</w:t>
      </w:r>
      <w:r w:rsidRPr="00AB2834">
        <w:rPr>
          <w:rFonts w:cs="Arial"/>
          <w:color w:val="auto"/>
          <w:szCs w:val="24"/>
          <w:lang w:val="pl-PL"/>
        </w:rPr>
        <w:t xml:space="preserve"> zasięg.</w:t>
      </w:r>
      <w:r w:rsidR="00B232E6" w:rsidRPr="00AB2834">
        <w:rPr>
          <w:rFonts w:cs="Arial"/>
          <w:color w:val="auto"/>
          <w:szCs w:val="24"/>
          <w:lang w:val="pl-PL"/>
        </w:rPr>
        <w:t xml:space="preserve"> </w:t>
      </w:r>
      <w:r w:rsidRPr="00AB2834">
        <w:rPr>
          <w:rFonts w:cs="Arial"/>
          <w:color w:val="auto"/>
          <w:szCs w:val="24"/>
          <w:lang w:val="pl-PL"/>
        </w:rPr>
        <w:t xml:space="preserve">Zapraszamy naszych klientów </w:t>
      </w:r>
      <w:r w:rsidR="006705B6">
        <w:rPr>
          <w:rFonts w:cs="Arial"/>
          <w:color w:val="auto"/>
          <w:szCs w:val="24"/>
          <w:lang w:val="pl-PL"/>
        </w:rPr>
        <w:br/>
      </w:r>
      <w:r w:rsidRPr="00AB2834">
        <w:rPr>
          <w:rFonts w:cs="Arial"/>
          <w:color w:val="auto"/>
          <w:szCs w:val="24"/>
          <w:lang w:val="pl-PL"/>
        </w:rPr>
        <w:t>i partneró</w:t>
      </w:r>
      <w:r w:rsidR="006705B6">
        <w:rPr>
          <w:rFonts w:cs="Arial"/>
          <w:color w:val="auto"/>
          <w:szCs w:val="24"/>
          <w:lang w:val="pl-PL"/>
        </w:rPr>
        <w:t>w na całym świecie do przyłączenia się</w:t>
      </w:r>
      <w:r w:rsidRPr="00AB2834">
        <w:rPr>
          <w:rFonts w:cs="Arial"/>
          <w:color w:val="auto"/>
          <w:szCs w:val="24"/>
          <w:lang w:val="pl-PL"/>
        </w:rPr>
        <w:t xml:space="preserve"> do nas w 2021 roku – zapewniamy niezwykłe doświadczenia!“</w:t>
      </w:r>
    </w:p>
    <w:p w14:paraId="264796B0" w14:textId="77777777" w:rsidR="00CC3CE7" w:rsidRPr="00AB2834" w:rsidRDefault="00CC3CE7" w:rsidP="00E025F6">
      <w:pPr>
        <w:spacing w:line="360" w:lineRule="auto"/>
        <w:rPr>
          <w:rFonts w:cs="Arial"/>
          <w:color w:val="auto"/>
          <w:szCs w:val="24"/>
          <w:lang w:val="pl-PL"/>
        </w:rPr>
      </w:pPr>
    </w:p>
    <w:p w14:paraId="0E97A44C" w14:textId="19F4F29F" w:rsidR="003733CD" w:rsidRPr="00AB2834" w:rsidRDefault="00B70ABB" w:rsidP="00E025F6">
      <w:pPr>
        <w:spacing w:line="360" w:lineRule="auto"/>
        <w:rPr>
          <w:rFonts w:cs="Arial"/>
          <w:b/>
          <w:color w:val="auto"/>
          <w:szCs w:val="24"/>
          <w:lang w:val="pl-PL"/>
        </w:rPr>
      </w:pPr>
      <w:r w:rsidRPr="00AB2834">
        <w:rPr>
          <w:rFonts w:cs="Arial"/>
          <w:b/>
          <w:color w:val="auto"/>
          <w:szCs w:val="24"/>
          <w:lang w:val="pl-PL"/>
        </w:rPr>
        <w:t>Dłuższy czas trwania – eventy na całym świecie</w:t>
      </w:r>
    </w:p>
    <w:p w14:paraId="07CBAF4E" w14:textId="73EB1874" w:rsidR="00835EE3" w:rsidRPr="00AB2834" w:rsidRDefault="00B70ABB" w:rsidP="00835EE3">
      <w:pPr>
        <w:spacing w:line="360" w:lineRule="auto"/>
        <w:rPr>
          <w:rFonts w:cs="Arial"/>
          <w:color w:val="auto"/>
          <w:szCs w:val="24"/>
          <w:lang w:val="pl-PL"/>
        </w:rPr>
      </w:pPr>
      <w:r w:rsidRPr="00AB2834">
        <w:rPr>
          <w:rFonts w:cs="Arial"/>
          <w:color w:val="auto"/>
          <w:szCs w:val="24"/>
          <w:lang w:val="pl-PL"/>
        </w:rPr>
        <w:t>Wydarzenia w ramach 'HettichXperiencedays' na całym świecie będą trwały kilka tygodni - od wiosny 2021 roku - jako całościowy program „hybrydowy”.</w:t>
      </w:r>
      <w:r w:rsidR="00AB2834">
        <w:rPr>
          <w:rFonts w:cs="Arial"/>
          <w:color w:val="auto"/>
          <w:szCs w:val="24"/>
          <w:lang w:val="pl-PL"/>
        </w:rPr>
        <w:t xml:space="preserve"> </w:t>
      </w:r>
      <w:r w:rsidR="00835EE3" w:rsidRPr="00AB2834">
        <w:rPr>
          <w:rFonts w:cs="Arial"/>
          <w:color w:val="auto"/>
          <w:szCs w:val="24"/>
          <w:lang w:val="pl-PL"/>
        </w:rPr>
        <w:t>Oprócz fizycznej prezentacji nowych produktów oraz możliwości zobaczenia show na miejscu</w:t>
      </w:r>
      <w:r w:rsidR="0026261E">
        <w:rPr>
          <w:rFonts w:cs="Arial"/>
          <w:color w:val="auto"/>
          <w:szCs w:val="24"/>
          <w:lang w:val="pl-PL"/>
        </w:rPr>
        <w:t>, dostępnych będzie</w:t>
      </w:r>
      <w:r w:rsidR="00835EE3" w:rsidRPr="00AB2834">
        <w:rPr>
          <w:rFonts w:cs="Arial"/>
          <w:color w:val="auto"/>
          <w:szCs w:val="24"/>
          <w:lang w:val="pl-PL"/>
        </w:rPr>
        <w:t xml:space="preserve"> mnóstwo wirtualnych formatów </w:t>
      </w:r>
      <w:r w:rsidR="0026261E">
        <w:rPr>
          <w:rFonts w:cs="Arial"/>
          <w:color w:val="auto"/>
          <w:szCs w:val="24"/>
          <w:lang w:val="pl-PL"/>
        </w:rPr>
        <w:br/>
      </w:r>
      <w:r w:rsidR="00835EE3" w:rsidRPr="00AB2834">
        <w:rPr>
          <w:rFonts w:cs="Arial"/>
          <w:color w:val="auto"/>
          <w:szCs w:val="24"/>
          <w:lang w:val="pl-PL"/>
        </w:rPr>
        <w:t>z ekscytującymi występami na żywo.</w:t>
      </w:r>
      <w:r w:rsidR="00016CE1">
        <w:rPr>
          <w:rFonts w:cs="Arial"/>
          <w:color w:val="auto"/>
          <w:szCs w:val="24"/>
          <w:lang w:val="pl-PL"/>
        </w:rPr>
        <w:br/>
      </w:r>
    </w:p>
    <w:p w14:paraId="33C0863D" w14:textId="5990863B" w:rsidR="00E025F6" w:rsidRPr="0026261E" w:rsidRDefault="00B604C7" w:rsidP="00D344C3">
      <w:pPr>
        <w:spacing w:line="360" w:lineRule="auto"/>
        <w:rPr>
          <w:rFonts w:cs="Arial"/>
          <w:color w:val="auto"/>
          <w:szCs w:val="24"/>
          <w:lang w:val="pl-PL"/>
        </w:rPr>
      </w:pPr>
      <w:r>
        <w:rPr>
          <w:rFonts w:cs="Arial"/>
          <w:color w:val="auto"/>
          <w:szCs w:val="24"/>
          <w:lang w:val="pl-PL"/>
        </w:rPr>
        <w:t xml:space="preserve">W 2021 roku, </w:t>
      </w:r>
      <w:r w:rsidRPr="00B604C7">
        <w:rPr>
          <w:rFonts w:cs="Arial"/>
          <w:color w:val="auto"/>
          <w:szCs w:val="24"/>
          <w:lang w:val="pl-PL"/>
        </w:rPr>
        <w:t>będzie to atrakcyjna, nowoczesna formuła komunikacji informacji</w:t>
      </w:r>
      <w:r>
        <w:rPr>
          <w:rFonts w:cs="Arial"/>
          <w:color w:val="auto"/>
          <w:szCs w:val="24"/>
          <w:lang w:val="pl-PL"/>
        </w:rPr>
        <w:t xml:space="preserve">, inspiracji, </w:t>
      </w:r>
      <w:r w:rsidRPr="00B604C7">
        <w:rPr>
          <w:rFonts w:cs="Arial"/>
          <w:color w:val="auto"/>
          <w:szCs w:val="24"/>
          <w:lang w:val="pl-PL"/>
        </w:rPr>
        <w:t>różnorodnych elementów i form przekazu</w:t>
      </w:r>
      <w:r w:rsidR="00835EE3" w:rsidRPr="00AB2834">
        <w:rPr>
          <w:rFonts w:cs="Arial"/>
          <w:color w:val="auto"/>
          <w:szCs w:val="24"/>
          <w:lang w:val="pl-PL"/>
        </w:rPr>
        <w:t>, w firmie Hettich, na całym świecie. „Nasza nowa platforma eventowa zawiera obfitość atrakcyjnych modułów, które można łączyć na różne sposoby.</w:t>
      </w:r>
      <w:r w:rsidR="007419C0" w:rsidRPr="00AB2834">
        <w:rPr>
          <w:rFonts w:cs="Arial"/>
          <w:color w:val="auto"/>
          <w:szCs w:val="24"/>
          <w:lang w:val="pl-PL"/>
        </w:rPr>
        <w:t xml:space="preserve"> </w:t>
      </w:r>
      <w:r w:rsidR="0026261E">
        <w:rPr>
          <w:rFonts w:cs="Arial"/>
          <w:color w:val="auto"/>
          <w:szCs w:val="24"/>
          <w:lang w:val="pl-PL"/>
        </w:rPr>
        <w:t xml:space="preserve">Przy wsparciu </w:t>
      </w:r>
      <w:r w:rsidR="00D344C3" w:rsidRPr="00AB2834">
        <w:rPr>
          <w:rFonts w:cs="Arial"/>
          <w:color w:val="auto"/>
          <w:szCs w:val="24"/>
          <w:lang w:val="pl-PL"/>
        </w:rPr>
        <w:t>międzyn</w:t>
      </w:r>
      <w:r w:rsidR="0026261E">
        <w:rPr>
          <w:rFonts w:cs="Arial"/>
          <w:color w:val="auto"/>
          <w:szCs w:val="24"/>
          <w:lang w:val="pl-PL"/>
        </w:rPr>
        <w:t>arodowych zespołów sprzedaży</w:t>
      </w:r>
      <w:r w:rsidR="00D344C3" w:rsidRPr="00AB2834">
        <w:rPr>
          <w:rFonts w:cs="Arial"/>
          <w:color w:val="auto"/>
          <w:szCs w:val="24"/>
          <w:lang w:val="pl-PL"/>
        </w:rPr>
        <w:t>, możemy zaoferować zindywidualizowany program dla każdej grupy docelowej, przez cały czas trwania eventu.</w:t>
      </w:r>
      <w:r w:rsidR="0026261E">
        <w:rPr>
          <w:color w:val="auto"/>
          <w:lang w:val="pl-PL"/>
        </w:rPr>
        <w:t>" -</w:t>
      </w:r>
      <w:r w:rsidR="00D344C3" w:rsidRPr="00AB2834">
        <w:rPr>
          <w:color w:val="auto"/>
          <w:lang w:val="pl-PL"/>
        </w:rPr>
        <w:t xml:space="preserve"> wyjaśnia Kreidel.</w:t>
      </w:r>
      <w:r w:rsidR="00D344C3" w:rsidRPr="00AB2834">
        <w:rPr>
          <w:rFonts w:cs="Arial"/>
          <w:color w:val="auto"/>
          <w:szCs w:val="24"/>
          <w:lang w:val="pl-PL"/>
        </w:rPr>
        <w:t xml:space="preserve"> </w:t>
      </w:r>
      <w:r w:rsidR="0026261E">
        <w:rPr>
          <w:rFonts w:cs="Arial"/>
          <w:color w:val="auto"/>
          <w:szCs w:val="24"/>
          <w:lang w:val="pl-PL"/>
        </w:rPr>
        <w:t>„</w:t>
      </w:r>
      <w:r w:rsidR="00D344C3" w:rsidRPr="00AB2834">
        <w:rPr>
          <w:rFonts w:cs="Arial"/>
          <w:color w:val="auto"/>
          <w:szCs w:val="24"/>
          <w:lang w:val="pl-PL"/>
        </w:rPr>
        <w:t>Pomimo Covid-19, daje nam to możliwość</w:t>
      </w:r>
      <w:r w:rsidR="00C01A46" w:rsidRPr="00AB2834">
        <w:rPr>
          <w:rFonts w:cs="Arial"/>
          <w:color w:val="auto"/>
          <w:szCs w:val="24"/>
          <w:lang w:val="pl-PL"/>
        </w:rPr>
        <w:t xml:space="preserve"> intensywnego zaangażowania</w:t>
      </w:r>
      <w:r w:rsidR="00D344C3" w:rsidRPr="00AB2834">
        <w:rPr>
          <w:rFonts w:cs="Arial"/>
          <w:color w:val="auto"/>
          <w:szCs w:val="24"/>
          <w:lang w:val="pl-PL"/>
        </w:rPr>
        <w:t xml:space="preserve"> w kontakt z naszymi klientami i partnerami ze wszystkich rynków regionalnych </w:t>
      </w:r>
      <w:r w:rsidR="00C01A46" w:rsidRPr="00AB2834">
        <w:rPr>
          <w:rFonts w:cs="Arial"/>
          <w:color w:val="auto"/>
          <w:szCs w:val="24"/>
          <w:lang w:val="pl-PL"/>
        </w:rPr>
        <w:t>i zainspirowania</w:t>
      </w:r>
      <w:r w:rsidR="00D344C3" w:rsidRPr="00AB2834">
        <w:rPr>
          <w:rFonts w:cs="Arial"/>
          <w:color w:val="auto"/>
          <w:szCs w:val="24"/>
          <w:lang w:val="pl-PL"/>
        </w:rPr>
        <w:t xml:space="preserve"> ich naszymi rozwiązaniami - zarówno </w:t>
      </w:r>
      <w:r w:rsidR="0057708D">
        <w:rPr>
          <w:rFonts w:cs="Arial"/>
          <w:color w:val="auto"/>
          <w:szCs w:val="24"/>
          <w:lang w:val="pl-PL"/>
        </w:rPr>
        <w:t>‘</w:t>
      </w:r>
      <w:r w:rsidR="00D344C3" w:rsidRPr="00AB2834">
        <w:rPr>
          <w:rFonts w:cs="Arial"/>
          <w:color w:val="auto"/>
          <w:szCs w:val="24"/>
          <w:lang w:val="pl-PL"/>
        </w:rPr>
        <w:t>offline</w:t>
      </w:r>
      <w:r w:rsidR="0057708D">
        <w:rPr>
          <w:rFonts w:cs="Arial"/>
          <w:color w:val="auto"/>
          <w:szCs w:val="24"/>
          <w:lang w:val="pl-PL"/>
        </w:rPr>
        <w:t>’</w:t>
      </w:r>
      <w:r w:rsidR="00D344C3" w:rsidRPr="00AB2834">
        <w:rPr>
          <w:rFonts w:cs="Arial"/>
          <w:color w:val="auto"/>
          <w:szCs w:val="24"/>
          <w:lang w:val="pl-PL"/>
        </w:rPr>
        <w:t xml:space="preserve"> na miejscu lub </w:t>
      </w:r>
      <w:r w:rsidR="0057708D">
        <w:rPr>
          <w:rFonts w:cs="Arial"/>
          <w:color w:val="auto"/>
          <w:szCs w:val="24"/>
          <w:lang w:val="pl-PL"/>
        </w:rPr>
        <w:t>‘</w:t>
      </w:r>
      <w:r w:rsidR="00D344C3" w:rsidRPr="00AB2834">
        <w:rPr>
          <w:rFonts w:cs="Arial"/>
          <w:color w:val="auto"/>
          <w:szCs w:val="24"/>
          <w:lang w:val="pl-PL"/>
        </w:rPr>
        <w:t>online</w:t>
      </w:r>
      <w:r w:rsidR="0057708D">
        <w:rPr>
          <w:rFonts w:cs="Arial"/>
          <w:color w:val="auto"/>
          <w:szCs w:val="24"/>
          <w:lang w:val="pl-PL"/>
        </w:rPr>
        <w:t>’</w:t>
      </w:r>
      <w:r w:rsidR="00D344C3" w:rsidRPr="00AB2834">
        <w:rPr>
          <w:rFonts w:cs="Arial"/>
          <w:color w:val="auto"/>
          <w:szCs w:val="24"/>
          <w:lang w:val="pl-PL"/>
        </w:rPr>
        <w:t>, zgodnie z preferencjami.“</w:t>
      </w:r>
    </w:p>
    <w:p w14:paraId="6663020E" w14:textId="77777777" w:rsidR="001704D8" w:rsidRPr="00AB2834" w:rsidRDefault="001704D8" w:rsidP="00FB2FEA">
      <w:pPr>
        <w:spacing w:line="360" w:lineRule="auto"/>
        <w:rPr>
          <w:color w:val="auto"/>
          <w:lang w:val="pl-PL"/>
        </w:rPr>
      </w:pPr>
    </w:p>
    <w:p w14:paraId="73DAA509" w14:textId="77777777" w:rsidR="00016CE1" w:rsidRDefault="00F06772" w:rsidP="00F06772">
      <w:pPr>
        <w:spacing w:line="360" w:lineRule="auto"/>
        <w:rPr>
          <w:color w:val="auto"/>
          <w:lang w:val="pl-PL"/>
        </w:rPr>
      </w:pPr>
      <w:r w:rsidRPr="00AB2834">
        <w:rPr>
          <w:color w:val="auto"/>
          <w:lang w:val="pl-PL"/>
        </w:rPr>
        <w:lastRenderedPageBreak/>
        <w:t>W ciągu kilku ostatnich miesięcy intensywnie pracowaliśmy nad przygotowaniami do 2021 roku, a przed nami jeszcze dużo pracy.</w:t>
      </w:r>
    </w:p>
    <w:p w14:paraId="0C448A16" w14:textId="77777777" w:rsidR="00016CE1" w:rsidRDefault="00016CE1" w:rsidP="00F06772">
      <w:pPr>
        <w:spacing w:line="360" w:lineRule="auto"/>
        <w:rPr>
          <w:color w:val="auto"/>
          <w:lang w:val="pl-PL"/>
        </w:rPr>
      </w:pPr>
    </w:p>
    <w:p w14:paraId="05FBAA16" w14:textId="2F3655F5" w:rsidR="00F06772" w:rsidRPr="00AB2834" w:rsidRDefault="00F06772" w:rsidP="00F06772">
      <w:pPr>
        <w:spacing w:line="360" w:lineRule="auto"/>
        <w:rPr>
          <w:color w:val="auto"/>
          <w:lang w:val="pl-PL"/>
        </w:rPr>
      </w:pPr>
      <w:r w:rsidRPr="00AB2834">
        <w:rPr>
          <w:color w:val="auto"/>
          <w:lang w:val="pl-PL"/>
        </w:rPr>
        <w:t>W firmie Hettich panuje prawdziwy duch optymizmu. Najwyższy czas odważyć się na nowe rzeczy!</w:t>
      </w:r>
      <w:r w:rsidR="00016CE1">
        <w:rPr>
          <w:color w:val="auto"/>
          <w:lang w:val="pl-PL"/>
        </w:rPr>
        <w:t xml:space="preserve"> </w:t>
      </w:r>
      <w:r w:rsidRPr="00AB2834">
        <w:rPr>
          <w:color w:val="auto"/>
          <w:lang w:val="pl-PL"/>
        </w:rPr>
        <w:t>Kiedy, jeśli nie teraz?</w:t>
      </w:r>
    </w:p>
    <w:p w14:paraId="6A316E92" w14:textId="24702990" w:rsidR="006E0689" w:rsidRPr="00AB2834" w:rsidRDefault="00EE166E" w:rsidP="006E0689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  <w:lang w:val="pl-PL"/>
        </w:rPr>
      </w:pPr>
      <w:r w:rsidRPr="00AB2834">
        <w:rPr>
          <w:rStyle w:val="Hyperlink"/>
          <w:rFonts w:cs="Arial"/>
          <w:b/>
          <w:color w:val="auto"/>
          <w:szCs w:val="24"/>
          <w:u w:val="none"/>
          <w:lang w:val="pl-PL"/>
        </w:rPr>
        <w:t>www.hettich.com</w:t>
      </w:r>
    </w:p>
    <w:p w14:paraId="274B03C1" w14:textId="77777777" w:rsidR="00EE166E" w:rsidRPr="00AB2834" w:rsidRDefault="00EE166E" w:rsidP="006E0689">
      <w:pPr>
        <w:autoSpaceDE w:val="0"/>
        <w:autoSpaceDN w:val="0"/>
        <w:adjustRightInd w:val="0"/>
        <w:spacing w:line="360" w:lineRule="auto"/>
        <w:rPr>
          <w:rFonts w:cs="Arial"/>
          <w:szCs w:val="24"/>
          <w:lang w:val="pl-PL"/>
        </w:rPr>
      </w:pPr>
    </w:p>
    <w:p w14:paraId="0ED4E91D" w14:textId="77777777" w:rsidR="00C93D02" w:rsidRPr="00AB2834" w:rsidRDefault="00C93D02" w:rsidP="006E0689">
      <w:pPr>
        <w:widowControl w:val="0"/>
        <w:suppressAutoHyphens/>
        <w:spacing w:line="360" w:lineRule="auto"/>
        <w:rPr>
          <w:rFonts w:cs="Arial"/>
          <w:szCs w:val="24"/>
          <w:lang w:val="pl-PL"/>
        </w:rPr>
      </w:pPr>
      <w:r w:rsidRPr="00AB2834">
        <w:rPr>
          <w:rFonts w:cs="Arial"/>
          <w:szCs w:val="24"/>
          <w:lang w:val="pl-PL"/>
        </w:rPr>
        <w:t xml:space="preserve">Materiał dostępny do pobrania z </w:t>
      </w:r>
    </w:p>
    <w:p w14:paraId="056BD9F1" w14:textId="23C396F0" w:rsidR="006E0689" w:rsidRPr="00AB2834" w:rsidRDefault="006E0689" w:rsidP="006E0689">
      <w:pPr>
        <w:widowControl w:val="0"/>
        <w:suppressAutoHyphens/>
        <w:spacing w:line="360" w:lineRule="auto"/>
        <w:rPr>
          <w:rFonts w:cs="Arial"/>
          <w:szCs w:val="24"/>
          <w:lang w:val="pl-PL" w:eastAsia="sv-SE"/>
        </w:rPr>
      </w:pPr>
      <w:r w:rsidRPr="00AB2834">
        <w:rPr>
          <w:rFonts w:cs="Arial"/>
          <w:b/>
          <w:szCs w:val="24"/>
          <w:lang w:val="pl-PL"/>
        </w:rPr>
        <w:t>www.hettich.com, menu: Press</w:t>
      </w:r>
      <w:r w:rsidRPr="00AB2834">
        <w:rPr>
          <w:rFonts w:cs="Arial"/>
          <w:szCs w:val="24"/>
          <w:lang w:val="pl-PL"/>
        </w:rPr>
        <w:t>:</w:t>
      </w:r>
    </w:p>
    <w:p w14:paraId="0492369F" w14:textId="738CA1A7" w:rsidR="006E0689" w:rsidRPr="00AB2834" w:rsidRDefault="006B0B9B" w:rsidP="006E0689">
      <w:pPr>
        <w:widowControl w:val="0"/>
        <w:suppressAutoHyphens/>
        <w:spacing w:line="360" w:lineRule="auto"/>
        <w:rPr>
          <w:rFonts w:cs="Arial"/>
          <w:b/>
          <w:szCs w:val="24"/>
          <w:lang w:val="pl-PL" w:eastAsia="sv-SE"/>
        </w:rPr>
      </w:pPr>
      <w:r>
        <w:rPr>
          <w:rFonts w:cs="Arial"/>
          <w:b/>
          <w:szCs w:val="24"/>
          <w:lang w:val="pl-PL"/>
        </w:rPr>
        <w:t>Images</w:t>
      </w:r>
    </w:p>
    <w:p w14:paraId="7846271C" w14:textId="40F9357A" w:rsidR="006E0689" w:rsidRPr="00AB2834" w:rsidRDefault="006E0689" w:rsidP="006E0689">
      <w:pPr>
        <w:widowControl w:val="0"/>
        <w:suppressAutoHyphens/>
        <w:spacing w:line="360" w:lineRule="auto"/>
        <w:rPr>
          <w:rFonts w:cs="Arial"/>
          <w:b/>
          <w:szCs w:val="24"/>
          <w:lang w:val="pl-PL" w:eastAsia="sv-SE"/>
        </w:rPr>
      </w:pPr>
      <w:r w:rsidRPr="00AB2834">
        <w:rPr>
          <w:rFonts w:cs="Arial"/>
          <w:b/>
          <w:szCs w:val="24"/>
          <w:lang w:val="pl-PL"/>
        </w:rPr>
        <w:t>Captions</w:t>
      </w:r>
    </w:p>
    <w:p w14:paraId="4F02220D" w14:textId="48949536" w:rsidR="008677F5" w:rsidRPr="00AB2834" w:rsidRDefault="00EE166E" w:rsidP="001B52C4">
      <w:pPr>
        <w:widowControl w:val="0"/>
        <w:suppressAutoHyphens/>
        <w:jc w:val="both"/>
        <w:rPr>
          <w:rFonts w:cs="Arial"/>
          <w:b/>
          <w:color w:val="000000" w:themeColor="text1"/>
          <w:sz w:val="22"/>
          <w:szCs w:val="22"/>
          <w:lang w:val="pl-PL" w:eastAsia="sv-SE"/>
        </w:rPr>
      </w:pPr>
      <w:r w:rsidRPr="00AB2834">
        <w:rPr>
          <w:rFonts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072D1EC0" wp14:editId="24192BC9">
            <wp:extent cx="1828684" cy="1828684"/>
            <wp:effectExtent l="0" t="0" r="635" b="63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32020_b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031" cy="184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3542" w14:textId="4550D624" w:rsidR="003D7377" w:rsidRPr="00AB2834" w:rsidRDefault="003D7377" w:rsidP="003D7377">
      <w:pPr>
        <w:widowControl w:val="0"/>
        <w:suppressAutoHyphens/>
        <w:jc w:val="both"/>
        <w:rPr>
          <w:rFonts w:cs="Arial"/>
          <w:b/>
          <w:color w:val="000000" w:themeColor="text1"/>
          <w:sz w:val="22"/>
          <w:szCs w:val="22"/>
          <w:lang w:val="pl-PL" w:eastAsia="sv-SE"/>
        </w:rPr>
      </w:pPr>
      <w:r w:rsidRPr="00AB2834">
        <w:rPr>
          <w:rFonts w:cs="Arial"/>
          <w:b/>
          <w:color w:val="000000" w:themeColor="text1"/>
          <w:sz w:val="22"/>
          <w:szCs w:val="22"/>
          <w:lang w:val="pl-PL"/>
        </w:rPr>
        <w:t>332020_a</w:t>
      </w:r>
    </w:p>
    <w:p w14:paraId="3DF086CC" w14:textId="3EF3228F" w:rsidR="001B52C4" w:rsidRPr="00AB2834" w:rsidRDefault="001B52C4" w:rsidP="001B52C4">
      <w:pPr>
        <w:rPr>
          <w:color w:val="000000" w:themeColor="text1"/>
          <w:sz w:val="22"/>
          <w:szCs w:val="22"/>
          <w:lang w:val="pl-PL"/>
        </w:rPr>
      </w:pPr>
      <w:r w:rsidRPr="00AB2834">
        <w:rPr>
          <w:color w:val="000000" w:themeColor="text1"/>
          <w:sz w:val="22"/>
          <w:szCs w:val="22"/>
          <w:lang w:val="pl-PL"/>
        </w:rPr>
        <w:t>Hettich Mana</w:t>
      </w:r>
      <w:r w:rsidR="00C93D02" w:rsidRPr="00AB2834">
        <w:rPr>
          <w:color w:val="000000" w:themeColor="text1"/>
          <w:sz w:val="22"/>
          <w:szCs w:val="22"/>
          <w:lang w:val="pl-PL"/>
        </w:rPr>
        <w:t>ging Director Uwe Kreidel: "Dzięki</w:t>
      </w:r>
      <w:r w:rsidRPr="00AB2834">
        <w:rPr>
          <w:color w:val="000000" w:themeColor="text1"/>
          <w:sz w:val="22"/>
          <w:szCs w:val="22"/>
          <w:lang w:val="pl-PL"/>
        </w:rPr>
        <w:t xml:space="preserve"> HettichXperiencedays 2021, </w:t>
      </w:r>
      <w:r w:rsidR="00C93D02" w:rsidRPr="00AB2834">
        <w:rPr>
          <w:color w:val="000000" w:themeColor="text1"/>
          <w:sz w:val="22"/>
          <w:szCs w:val="22"/>
          <w:lang w:val="pl-PL"/>
        </w:rPr>
        <w:t>naszą ambicją jest zorganizowanie najwyższej jakości eventu hybrydowego, o którym nie tylko nasi klienci będą długo rozmawiać</w:t>
      </w:r>
      <w:r w:rsidRPr="00AB2834">
        <w:rPr>
          <w:color w:val="000000" w:themeColor="text1"/>
          <w:sz w:val="22"/>
          <w:szCs w:val="22"/>
          <w:lang w:val="pl-PL"/>
        </w:rPr>
        <w:t>." Photo. Hettich</w:t>
      </w:r>
    </w:p>
    <w:p w14:paraId="3F20E3CC" w14:textId="77777777" w:rsidR="004A2D0B" w:rsidRPr="00AB2834" w:rsidRDefault="004A2D0B" w:rsidP="006E0689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  <w:lang w:val="pl-PL"/>
        </w:rPr>
      </w:pPr>
    </w:p>
    <w:p w14:paraId="75228A3C" w14:textId="77777777" w:rsidR="006B0B9B" w:rsidRDefault="006B0B9B" w:rsidP="006E0689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  <w:lang w:val="pl-PL"/>
        </w:rPr>
      </w:pPr>
    </w:p>
    <w:p w14:paraId="491E28B1" w14:textId="77777777" w:rsidR="006B0B9B" w:rsidRDefault="006B0B9B" w:rsidP="006E0689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  <w:lang w:val="pl-PL"/>
        </w:rPr>
      </w:pPr>
    </w:p>
    <w:p w14:paraId="6946D66E" w14:textId="714AD5F8" w:rsidR="006E0689" w:rsidRPr="00AB2834" w:rsidRDefault="00C93D02" w:rsidP="006E0689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  <w:lang w:val="pl-PL"/>
        </w:rPr>
      </w:pPr>
      <w:r w:rsidRPr="00AB2834">
        <w:rPr>
          <w:rFonts w:cs="Arial"/>
          <w:sz w:val="20"/>
          <w:u w:val="single"/>
          <w:lang w:val="pl-PL"/>
        </w:rPr>
        <w:t>O</w:t>
      </w:r>
      <w:r w:rsidR="006E0689" w:rsidRPr="00AB2834">
        <w:rPr>
          <w:rFonts w:cs="Arial"/>
          <w:sz w:val="20"/>
          <w:u w:val="single"/>
          <w:lang w:val="pl-PL"/>
        </w:rPr>
        <w:t xml:space="preserve"> Hettich</w:t>
      </w:r>
    </w:p>
    <w:p w14:paraId="72EFD8E3" w14:textId="2DE8930C" w:rsidR="006E0689" w:rsidRPr="00AB2834" w:rsidRDefault="007261FF" w:rsidP="007261FF">
      <w:pPr>
        <w:suppressAutoHyphens/>
        <w:rPr>
          <w:rFonts w:cs="Arial"/>
          <w:szCs w:val="24"/>
          <w:lang w:val="pl-PL" w:eastAsia="sv-SE"/>
        </w:rPr>
      </w:pPr>
      <w:r w:rsidRPr="00AB2834">
        <w:rPr>
          <w:rFonts w:cs="Arial"/>
          <w:color w:val="212100"/>
          <w:sz w:val="20"/>
          <w:lang w:val="pl-PL"/>
        </w:rPr>
        <w:t xml:space="preserve">Firma Hettich została założona w 1888 roku i jest dziś jednym z największych </w:t>
      </w:r>
      <w:r w:rsidR="00AB2834" w:rsidRPr="00AB2834">
        <w:rPr>
          <w:rFonts w:cs="Arial"/>
          <w:color w:val="212100"/>
          <w:sz w:val="20"/>
          <w:lang w:val="pl-PL"/>
        </w:rPr>
        <w:br/>
      </w:r>
      <w:r w:rsidRPr="00AB2834">
        <w:rPr>
          <w:rFonts w:cs="Arial"/>
          <w:color w:val="212100"/>
          <w:sz w:val="20"/>
          <w:lang w:val="pl-PL"/>
        </w:rPr>
        <w:t>i odnoszących największe sukcesy producentów okuć meblowych. Ponad 6700 pracowników w prawie 80 krajach</w:t>
      </w:r>
      <w:r w:rsidR="0026261E">
        <w:rPr>
          <w:rFonts w:cs="Arial"/>
          <w:color w:val="212100"/>
          <w:sz w:val="20"/>
          <w:lang w:val="pl-PL"/>
        </w:rPr>
        <w:t>,</w:t>
      </w:r>
      <w:r w:rsidRPr="00AB2834">
        <w:rPr>
          <w:rFonts w:cs="Arial"/>
          <w:color w:val="212100"/>
          <w:sz w:val="20"/>
          <w:lang w:val="pl-PL"/>
        </w:rPr>
        <w:t xml:space="preserve"> pracuje razem nad rozwojem inteligentnej technologii do mebli. Na tej podstawie</w:t>
      </w:r>
      <w:r w:rsidR="0026261E">
        <w:rPr>
          <w:rFonts w:cs="Arial"/>
          <w:color w:val="212100"/>
          <w:sz w:val="20"/>
          <w:lang w:val="pl-PL"/>
        </w:rPr>
        <w:t>,</w:t>
      </w:r>
      <w:r w:rsidRPr="00AB2834">
        <w:rPr>
          <w:rFonts w:cs="Arial"/>
          <w:color w:val="212100"/>
          <w:sz w:val="20"/>
          <w:lang w:val="pl-PL"/>
        </w:rPr>
        <w:t xml:space="preserve"> Hettich inspiruje ludzi na całym świecie </w:t>
      </w:r>
      <w:r w:rsidR="00AB2834" w:rsidRPr="00AB2834">
        <w:rPr>
          <w:rFonts w:cs="Arial"/>
          <w:color w:val="212100"/>
          <w:sz w:val="20"/>
          <w:lang w:val="pl-PL"/>
        </w:rPr>
        <w:br/>
      </w:r>
      <w:r w:rsidRPr="00AB2834">
        <w:rPr>
          <w:rFonts w:cs="Arial"/>
          <w:color w:val="212100"/>
          <w:sz w:val="20"/>
          <w:lang w:val="pl-PL"/>
        </w:rPr>
        <w:t xml:space="preserve">i jest cennym partnerem w przemyśle meblarskim, handlu detalicznym </w:t>
      </w:r>
      <w:r w:rsidR="00AB2834" w:rsidRPr="00AB2834">
        <w:rPr>
          <w:rFonts w:cs="Arial"/>
          <w:color w:val="212100"/>
          <w:sz w:val="20"/>
          <w:lang w:val="pl-PL"/>
        </w:rPr>
        <w:br/>
      </w:r>
      <w:r w:rsidRPr="00AB2834">
        <w:rPr>
          <w:rFonts w:cs="Arial"/>
          <w:color w:val="212100"/>
          <w:sz w:val="20"/>
          <w:lang w:val="pl-PL"/>
        </w:rPr>
        <w:t xml:space="preserve">i </w:t>
      </w:r>
      <w:r w:rsidR="00E83C89" w:rsidRPr="00AB2834">
        <w:rPr>
          <w:rFonts w:cs="Arial"/>
          <w:color w:val="212100"/>
          <w:sz w:val="20"/>
          <w:lang w:val="pl-PL"/>
        </w:rPr>
        <w:t>r</w:t>
      </w:r>
      <w:r w:rsidRPr="00AB2834">
        <w:rPr>
          <w:rFonts w:cs="Arial"/>
          <w:color w:val="212100"/>
          <w:sz w:val="20"/>
          <w:lang w:val="pl-PL"/>
        </w:rPr>
        <w:t>zemiośle. Marka Hettich jest synonimem spójnych wartości: jakości</w:t>
      </w:r>
      <w:r w:rsidR="00AB2834" w:rsidRPr="00AB2834">
        <w:rPr>
          <w:rFonts w:cs="Arial"/>
          <w:color w:val="212100"/>
          <w:sz w:val="20"/>
          <w:lang w:val="pl-PL"/>
        </w:rPr>
        <w:br/>
      </w:r>
      <w:r w:rsidRPr="00AB2834">
        <w:rPr>
          <w:rFonts w:cs="Arial"/>
          <w:color w:val="212100"/>
          <w:sz w:val="20"/>
          <w:lang w:val="pl-PL"/>
        </w:rPr>
        <w:t>i innowacyjności. Pomimo swojej wielkości i międzynarodowego znaczenia</w:t>
      </w:r>
      <w:r w:rsidR="0026261E">
        <w:rPr>
          <w:rFonts w:cs="Arial"/>
          <w:color w:val="212100"/>
          <w:sz w:val="20"/>
          <w:lang w:val="pl-PL"/>
        </w:rPr>
        <w:t>,</w:t>
      </w:r>
      <w:r w:rsidRPr="00AB2834">
        <w:rPr>
          <w:rFonts w:cs="Arial"/>
          <w:color w:val="212100"/>
          <w:sz w:val="20"/>
          <w:lang w:val="pl-PL"/>
        </w:rPr>
        <w:t xml:space="preserve"> firma Hettich pozos</w:t>
      </w:r>
      <w:r w:rsidR="0026261E">
        <w:rPr>
          <w:rFonts w:cs="Arial"/>
          <w:color w:val="212100"/>
          <w:sz w:val="20"/>
          <w:lang w:val="pl-PL"/>
        </w:rPr>
        <w:t>taje firmą rodzinną. Niezależna</w:t>
      </w:r>
      <w:r w:rsidRPr="00AB2834">
        <w:rPr>
          <w:rFonts w:cs="Arial"/>
          <w:color w:val="212100"/>
          <w:sz w:val="20"/>
          <w:lang w:val="pl-PL"/>
        </w:rPr>
        <w:t xml:space="preserve"> od inwestorów, firma może kształtować swoją przyszłość w sposób humanitarny i zrównoważony.</w:t>
      </w:r>
    </w:p>
    <w:sectPr w:rsidR="006E0689" w:rsidRPr="00AB2834" w:rsidSect="00E05D73">
      <w:headerReference w:type="default" r:id="rId9"/>
      <w:footerReference w:type="default" r:id="rId10"/>
      <w:pgSz w:w="11900" w:h="16840"/>
      <w:pgMar w:top="2835" w:right="3402" w:bottom="1418" w:left="1418" w:header="709" w:footer="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6B6D5" w16cex:dateUtc="2020-10-06T07:26:00Z"/>
  <w16cex:commentExtensible w16cex:durableId="2326B6EC" w16cex:dateUtc="2020-10-06T07:27:00Z"/>
  <w16cex:commentExtensible w16cex:durableId="2326B6C1" w16cex:dateUtc="2020-10-06T07:26:00Z"/>
  <w16cex:commentExtensible w16cex:durableId="2326B70F" w16cex:dateUtc="2020-10-06T07:27:00Z"/>
  <w16cex:commentExtensible w16cex:durableId="2326B730" w16cex:dateUtc="2020-10-06T07:28:00Z"/>
  <w16cex:commentExtensible w16cex:durableId="2326BDFC" w16cex:dateUtc="2020-10-06T07:57:00Z"/>
  <w16cex:commentExtensible w16cex:durableId="2326BE44" w16cex:dateUtc="2020-10-06T07:58:00Z"/>
  <w16cex:commentExtensible w16cex:durableId="2326BEA2" w16cex:dateUtc="2020-10-06T0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0E6DB4" w16cid:durableId="2326B6D5"/>
  <w16cid:commentId w16cid:paraId="5313396D" w16cid:durableId="2326B6EC"/>
  <w16cid:commentId w16cid:paraId="28FF3FE2" w16cid:durableId="2326B6C1"/>
  <w16cid:commentId w16cid:paraId="7A1A450B" w16cid:durableId="2326B70F"/>
  <w16cid:commentId w16cid:paraId="17796FEE" w16cid:durableId="2326B730"/>
  <w16cid:commentId w16cid:paraId="7171AB8E" w16cid:durableId="2326BDFC"/>
  <w16cid:commentId w16cid:paraId="5B1E2A5E" w16cid:durableId="2326BE44"/>
  <w16cid:commentId w16cid:paraId="7248B032" w16cid:durableId="2326BE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D8879" w14:textId="77777777" w:rsidR="00B67790" w:rsidRDefault="00B67790">
      <w:r>
        <w:separator/>
      </w:r>
    </w:p>
  </w:endnote>
  <w:endnote w:type="continuationSeparator" w:id="0">
    <w:p w14:paraId="038A4E5F" w14:textId="77777777" w:rsidR="00B67790" w:rsidRDefault="00B6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149C5B94" w:rsidR="006F175E" w:rsidRPr="00183A65" w:rsidRDefault="00386000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PR_332020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ZD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" stroked="f">
              <v:textbox>
                <w:txbxContent>
                  <w:p w14:paraId="50C029B2" w14:textId="149C5B94" w:rsidR="006F175E" w:rsidRPr="00183A65" w:rsidRDefault="00386000" w:rsidP="002D1426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PR_332020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AC4E61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Contact: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AC4E61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 xml:space="preserve">Hettich Marketing und </w:t>
                          </w:r>
                          <w:proofErr w:type="gramStart"/>
                          <w:r w:rsidRPr="00AC4E61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Vertriebs  GmbH</w:t>
                          </w:r>
                          <w:proofErr w:type="gramEnd"/>
                          <w:r w:rsidRPr="00AC4E61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 xml:space="preserve">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Gerhard-Lüking-Strasse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AC4E61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AC4E61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Phone: +49 5733 798-879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AC4E61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anke.woehler@hettich.com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Voucher copy requested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AC4E61">
                      <w:rPr>
                        <w:rFonts w:cs="Arial"/>
                        <w:sz w:val="16"/>
                        <w:szCs w:val="16"/>
                        <w:lang w:val="en-GB"/>
                      </w:rPr>
                      <w:t>Contact: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AC4E61">
                      <w:rPr>
                        <w:rFonts w:cs="Arial"/>
                        <w:sz w:val="16"/>
                        <w:szCs w:val="16"/>
                        <w:lang w:val="en-GB"/>
                      </w:rPr>
                      <w:t xml:space="preserve">Hettich Marketing und </w:t>
                    </w:r>
                    <w:proofErr w:type="gramStart"/>
                    <w:r w:rsidRPr="00AC4E61">
                      <w:rPr>
                        <w:rFonts w:cs="Arial"/>
                        <w:sz w:val="16"/>
                        <w:szCs w:val="16"/>
                        <w:lang w:val="en-GB"/>
                      </w:rPr>
                      <w:t>Vertriebs  GmbH</w:t>
                    </w:r>
                    <w:proofErr w:type="gramEnd"/>
                    <w:r w:rsidRPr="00AC4E61">
                      <w:rPr>
                        <w:rFonts w:cs="Arial"/>
                        <w:sz w:val="16"/>
                        <w:szCs w:val="16"/>
                        <w:lang w:val="en-GB"/>
                      </w:rPr>
                      <w:t xml:space="preserve">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Gerhard-Lüking-Strasse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AC4E61">
                      <w:rPr>
                        <w:rFonts w:cs="Arial"/>
                        <w:sz w:val="16"/>
                        <w:szCs w:val="16"/>
                        <w:lang w:val="en-GB"/>
                      </w:rPr>
                      <w:t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AC4E61">
                      <w:rPr>
                        <w:rFonts w:cs="Arial"/>
                        <w:sz w:val="16"/>
                        <w:szCs w:val="16"/>
                        <w:lang w:val="en-GB"/>
                      </w:rPr>
                      <w:t>Phone: +49 5733 798-879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AC4E61">
                      <w:rPr>
                        <w:rFonts w:cs="Arial"/>
                        <w:sz w:val="16"/>
                        <w:szCs w:val="16"/>
                        <w:lang w:val="en-GB"/>
                      </w:rPr>
                      <w:t>anke.woehler@hettich.com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cs="Arial"/>
                        <w:sz w:val="16"/>
                        <w:szCs w:val="16"/>
                      </w:rPr>
                      <w:t>Voucher copy requested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AC883" w14:textId="77777777" w:rsidR="00B67790" w:rsidRDefault="00B67790">
      <w:r>
        <w:separator/>
      </w:r>
    </w:p>
  </w:footnote>
  <w:footnote w:type="continuationSeparator" w:id="0">
    <w:p w14:paraId="001B9192" w14:textId="77777777" w:rsidR="00B67790" w:rsidRDefault="00B67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EA"/>
    <w:rsid w:val="00001037"/>
    <w:rsid w:val="0000285A"/>
    <w:rsid w:val="00003AFC"/>
    <w:rsid w:val="00005EFC"/>
    <w:rsid w:val="000105C8"/>
    <w:rsid w:val="00011DB6"/>
    <w:rsid w:val="0001272F"/>
    <w:rsid w:val="00014FEE"/>
    <w:rsid w:val="00016CE1"/>
    <w:rsid w:val="00017980"/>
    <w:rsid w:val="0002101A"/>
    <w:rsid w:val="00025DEB"/>
    <w:rsid w:val="00030F44"/>
    <w:rsid w:val="00032952"/>
    <w:rsid w:val="00032B24"/>
    <w:rsid w:val="0003312D"/>
    <w:rsid w:val="00033981"/>
    <w:rsid w:val="000359CC"/>
    <w:rsid w:val="00037BF7"/>
    <w:rsid w:val="00037C3A"/>
    <w:rsid w:val="00045917"/>
    <w:rsid w:val="000479A4"/>
    <w:rsid w:val="00050DF0"/>
    <w:rsid w:val="00052086"/>
    <w:rsid w:val="0005470F"/>
    <w:rsid w:val="00054FEC"/>
    <w:rsid w:val="00062779"/>
    <w:rsid w:val="000639B8"/>
    <w:rsid w:val="00063A0B"/>
    <w:rsid w:val="00063CC2"/>
    <w:rsid w:val="000715E1"/>
    <w:rsid w:val="00072478"/>
    <w:rsid w:val="0007334B"/>
    <w:rsid w:val="00076F7D"/>
    <w:rsid w:val="000776D3"/>
    <w:rsid w:val="00081C72"/>
    <w:rsid w:val="00082B18"/>
    <w:rsid w:val="000838D8"/>
    <w:rsid w:val="00091BA5"/>
    <w:rsid w:val="0009469D"/>
    <w:rsid w:val="00095BE6"/>
    <w:rsid w:val="000A0796"/>
    <w:rsid w:val="000A25B5"/>
    <w:rsid w:val="000A60E1"/>
    <w:rsid w:val="000A6FF7"/>
    <w:rsid w:val="000A7D03"/>
    <w:rsid w:val="000B4917"/>
    <w:rsid w:val="000B55ED"/>
    <w:rsid w:val="000C1B90"/>
    <w:rsid w:val="000C6024"/>
    <w:rsid w:val="000D11C0"/>
    <w:rsid w:val="000D518E"/>
    <w:rsid w:val="000D63CD"/>
    <w:rsid w:val="000E13ED"/>
    <w:rsid w:val="000E1F50"/>
    <w:rsid w:val="000E265F"/>
    <w:rsid w:val="000E2A52"/>
    <w:rsid w:val="000E2A5B"/>
    <w:rsid w:val="000E2CA2"/>
    <w:rsid w:val="000E385A"/>
    <w:rsid w:val="000E41BB"/>
    <w:rsid w:val="000E4997"/>
    <w:rsid w:val="000F05ED"/>
    <w:rsid w:val="000F10B2"/>
    <w:rsid w:val="000F3C41"/>
    <w:rsid w:val="000F5196"/>
    <w:rsid w:val="000F660A"/>
    <w:rsid w:val="00104861"/>
    <w:rsid w:val="00104E14"/>
    <w:rsid w:val="00105DE5"/>
    <w:rsid w:val="001065AE"/>
    <w:rsid w:val="001069CE"/>
    <w:rsid w:val="00106CF3"/>
    <w:rsid w:val="00106DDD"/>
    <w:rsid w:val="00107533"/>
    <w:rsid w:val="00107615"/>
    <w:rsid w:val="00111302"/>
    <w:rsid w:val="00112205"/>
    <w:rsid w:val="00113AE8"/>
    <w:rsid w:val="00113AFF"/>
    <w:rsid w:val="0011742B"/>
    <w:rsid w:val="001213F4"/>
    <w:rsid w:val="00121A12"/>
    <w:rsid w:val="00125C08"/>
    <w:rsid w:val="00125C0B"/>
    <w:rsid w:val="00130272"/>
    <w:rsid w:val="001317CD"/>
    <w:rsid w:val="0013475A"/>
    <w:rsid w:val="00137F95"/>
    <w:rsid w:val="00143838"/>
    <w:rsid w:val="00143A58"/>
    <w:rsid w:val="0015020A"/>
    <w:rsid w:val="00150338"/>
    <w:rsid w:val="001527AD"/>
    <w:rsid w:val="00154734"/>
    <w:rsid w:val="00157475"/>
    <w:rsid w:val="00164110"/>
    <w:rsid w:val="001704D8"/>
    <w:rsid w:val="00170B29"/>
    <w:rsid w:val="001718E5"/>
    <w:rsid w:val="00171CBE"/>
    <w:rsid w:val="001742A3"/>
    <w:rsid w:val="001752D3"/>
    <w:rsid w:val="00176093"/>
    <w:rsid w:val="0017673D"/>
    <w:rsid w:val="00183A65"/>
    <w:rsid w:val="00191CE9"/>
    <w:rsid w:val="00193873"/>
    <w:rsid w:val="001942CD"/>
    <w:rsid w:val="00195CFD"/>
    <w:rsid w:val="001A0E89"/>
    <w:rsid w:val="001A1C47"/>
    <w:rsid w:val="001A1F21"/>
    <w:rsid w:val="001A663C"/>
    <w:rsid w:val="001A6CB5"/>
    <w:rsid w:val="001B0D02"/>
    <w:rsid w:val="001B25CA"/>
    <w:rsid w:val="001B34FC"/>
    <w:rsid w:val="001B52C4"/>
    <w:rsid w:val="001B5470"/>
    <w:rsid w:val="001B6332"/>
    <w:rsid w:val="001C5254"/>
    <w:rsid w:val="001C7571"/>
    <w:rsid w:val="001D0118"/>
    <w:rsid w:val="001D0C17"/>
    <w:rsid w:val="001D26CA"/>
    <w:rsid w:val="001D53C9"/>
    <w:rsid w:val="001D5584"/>
    <w:rsid w:val="001D76C1"/>
    <w:rsid w:val="001E2141"/>
    <w:rsid w:val="001E4F13"/>
    <w:rsid w:val="001E5E37"/>
    <w:rsid w:val="001F0AE4"/>
    <w:rsid w:val="001F1C08"/>
    <w:rsid w:val="001F6ECE"/>
    <w:rsid w:val="00203466"/>
    <w:rsid w:val="002054AC"/>
    <w:rsid w:val="00206204"/>
    <w:rsid w:val="00211508"/>
    <w:rsid w:val="002135F2"/>
    <w:rsid w:val="002165B5"/>
    <w:rsid w:val="00216CD3"/>
    <w:rsid w:val="00220B5E"/>
    <w:rsid w:val="002217CA"/>
    <w:rsid w:val="002321FF"/>
    <w:rsid w:val="00235415"/>
    <w:rsid w:val="00235C1C"/>
    <w:rsid w:val="00240DE9"/>
    <w:rsid w:val="002414A7"/>
    <w:rsid w:val="0024276A"/>
    <w:rsid w:val="002427E6"/>
    <w:rsid w:val="00242848"/>
    <w:rsid w:val="002450AF"/>
    <w:rsid w:val="002478A5"/>
    <w:rsid w:val="00250205"/>
    <w:rsid w:val="00250D1B"/>
    <w:rsid w:val="00252069"/>
    <w:rsid w:val="0025341A"/>
    <w:rsid w:val="00254ADF"/>
    <w:rsid w:val="00255086"/>
    <w:rsid w:val="00256132"/>
    <w:rsid w:val="002602D3"/>
    <w:rsid w:val="00260C5B"/>
    <w:rsid w:val="0026261E"/>
    <w:rsid w:val="00264493"/>
    <w:rsid w:val="00264A37"/>
    <w:rsid w:val="00267528"/>
    <w:rsid w:val="00271A50"/>
    <w:rsid w:val="00284380"/>
    <w:rsid w:val="00284666"/>
    <w:rsid w:val="00290EE1"/>
    <w:rsid w:val="002925D4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2453"/>
    <w:rsid w:val="002A36BF"/>
    <w:rsid w:val="002A51EB"/>
    <w:rsid w:val="002A58B0"/>
    <w:rsid w:val="002A5C00"/>
    <w:rsid w:val="002A60F2"/>
    <w:rsid w:val="002A79A3"/>
    <w:rsid w:val="002B094D"/>
    <w:rsid w:val="002B2038"/>
    <w:rsid w:val="002B4D3C"/>
    <w:rsid w:val="002B5041"/>
    <w:rsid w:val="002B79CA"/>
    <w:rsid w:val="002B7A19"/>
    <w:rsid w:val="002C2D9D"/>
    <w:rsid w:val="002C6005"/>
    <w:rsid w:val="002C6009"/>
    <w:rsid w:val="002D00A3"/>
    <w:rsid w:val="002D1426"/>
    <w:rsid w:val="002D18F1"/>
    <w:rsid w:val="002D32FA"/>
    <w:rsid w:val="002D77EC"/>
    <w:rsid w:val="002E2DD2"/>
    <w:rsid w:val="002E6D33"/>
    <w:rsid w:val="002E7939"/>
    <w:rsid w:val="002F3760"/>
    <w:rsid w:val="002F613C"/>
    <w:rsid w:val="003002A6"/>
    <w:rsid w:val="0030402C"/>
    <w:rsid w:val="00304334"/>
    <w:rsid w:val="00304AD2"/>
    <w:rsid w:val="00304CDE"/>
    <w:rsid w:val="00311107"/>
    <w:rsid w:val="0031169F"/>
    <w:rsid w:val="003153CC"/>
    <w:rsid w:val="0031692D"/>
    <w:rsid w:val="00317AE9"/>
    <w:rsid w:val="00320F4C"/>
    <w:rsid w:val="00326E53"/>
    <w:rsid w:val="003329CB"/>
    <w:rsid w:val="00332A54"/>
    <w:rsid w:val="00332E98"/>
    <w:rsid w:val="00335B79"/>
    <w:rsid w:val="00336377"/>
    <w:rsid w:val="0034131D"/>
    <w:rsid w:val="00341F48"/>
    <w:rsid w:val="00342DE4"/>
    <w:rsid w:val="00342FDD"/>
    <w:rsid w:val="003450C6"/>
    <w:rsid w:val="003462B7"/>
    <w:rsid w:val="003465CB"/>
    <w:rsid w:val="003479C4"/>
    <w:rsid w:val="003516E5"/>
    <w:rsid w:val="00351A2F"/>
    <w:rsid w:val="00352796"/>
    <w:rsid w:val="00352AFE"/>
    <w:rsid w:val="00354062"/>
    <w:rsid w:val="003615CD"/>
    <w:rsid w:val="00361A27"/>
    <w:rsid w:val="00362C4E"/>
    <w:rsid w:val="003673A8"/>
    <w:rsid w:val="00367A6C"/>
    <w:rsid w:val="003707C5"/>
    <w:rsid w:val="00371032"/>
    <w:rsid w:val="003733CD"/>
    <w:rsid w:val="0037582E"/>
    <w:rsid w:val="0038034A"/>
    <w:rsid w:val="00380677"/>
    <w:rsid w:val="003830A3"/>
    <w:rsid w:val="0038352E"/>
    <w:rsid w:val="00384525"/>
    <w:rsid w:val="00384C5C"/>
    <w:rsid w:val="00386000"/>
    <w:rsid w:val="00387167"/>
    <w:rsid w:val="003933AB"/>
    <w:rsid w:val="003940BF"/>
    <w:rsid w:val="0039439A"/>
    <w:rsid w:val="00395850"/>
    <w:rsid w:val="00395D78"/>
    <w:rsid w:val="00396666"/>
    <w:rsid w:val="00396774"/>
    <w:rsid w:val="003A051B"/>
    <w:rsid w:val="003A0FB5"/>
    <w:rsid w:val="003A33F1"/>
    <w:rsid w:val="003A3D4E"/>
    <w:rsid w:val="003A407C"/>
    <w:rsid w:val="003A41F1"/>
    <w:rsid w:val="003A6F41"/>
    <w:rsid w:val="003B0830"/>
    <w:rsid w:val="003B0C52"/>
    <w:rsid w:val="003B1054"/>
    <w:rsid w:val="003B27DE"/>
    <w:rsid w:val="003B3D13"/>
    <w:rsid w:val="003C2B9A"/>
    <w:rsid w:val="003C62F9"/>
    <w:rsid w:val="003C6359"/>
    <w:rsid w:val="003C6D15"/>
    <w:rsid w:val="003D098B"/>
    <w:rsid w:val="003D1A78"/>
    <w:rsid w:val="003D1CCC"/>
    <w:rsid w:val="003D2967"/>
    <w:rsid w:val="003D2C40"/>
    <w:rsid w:val="003D2E5F"/>
    <w:rsid w:val="003D3CB6"/>
    <w:rsid w:val="003D4DDB"/>
    <w:rsid w:val="003D635F"/>
    <w:rsid w:val="003D63F1"/>
    <w:rsid w:val="003D7377"/>
    <w:rsid w:val="003E0382"/>
    <w:rsid w:val="003E15EE"/>
    <w:rsid w:val="003E1F60"/>
    <w:rsid w:val="003E5AA8"/>
    <w:rsid w:val="003E5F3D"/>
    <w:rsid w:val="003E7581"/>
    <w:rsid w:val="003F11C1"/>
    <w:rsid w:val="003F1F52"/>
    <w:rsid w:val="003F4503"/>
    <w:rsid w:val="003F4513"/>
    <w:rsid w:val="003F5E38"/>
    <w:rsid w:val="003F6B05"/>
    <w:rsid w:val="00400BE4"/>
    <w:rsid w:val="00406E6F"/>
    <w:rsid w:val="00413E87"/>
    <w:rsid w:val="00416CA5"/>
    <w:rsid w:val="00421EB5"/>
    <w:rsid w:val="0042294B"/>
    <w:rsid w:val="00423DF6"/>
    <w:rsid w:val="0042799B"/>
    <w:rsid w:val="0043042C"/>
    <w:rsid w:val="00432183"/>
    <w:rsid w:val="004328DA"/>
    <w:rsid w:val="004352C0"/>
    <w:rsid w:val="0043681F"/>
    <w:rsid w:val="00437874"/>
    <w:rsid w:val="004417E0"/>
    <w:rsid w:val="004418D4"/>
    <w:rsid w:val="00444909"/>
    <w:rsid w:val="00444C54"/>
    <w:rsid w:val="00445335"/>
    <w:rsid w:val="00445814"/>
    <w:rsid w:val="0044611D"/>
    <w:rsid w:val="00447B08"/>
    <w:rsid w:val="00452EC2"/>
    <w:rsid w:val="00453145"/>
    <w:rsid w:val="00454914"/>
    <w:rsid w:val="00460E78"/>
    <w:rsid w:val="0046240B"/>
    <w:rsid w:val="004625D9"/>
    <w:rsid w:val="0046420A"/>
    <w:rsid w:val="004648EA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848"/>
    <w:rsid w:val="00477669"/>
    <w:rsid w:val="004814BF"/>
    <w:rsid w:val="00483DF7"/>
    <w:rsid w:val="00483F10"/>
    <w:rsid w:val="004864E3"/>
    <w:rsid w:val="004907F6"/>
    <w:rsid w:val="00491112"/>
    <w:rsid w:val="00492F27"/>
    <w:rsid w:val="004945EE"/>
    <w:rsid w:val="00495727"/>
    <w:rsid w:val="00495893"/>
    <w:rsid w:val="00495964"/>
    <w:rsid w:val="004A012C"/>
    <w:rsid w:val="004A276D"/>
    <w:rsid w:val="004A27D6"/>
    <w:rsid w:val="004A2D0B"/>
    <w:rsid w:val="004A45E1"/>
    <w:rsid w:val="004A4BE4"/>
    <w:rsid w:val="004A7B41"/>
    <w:rsid w:val="004B081B"/>
    <w:rsid w:val="004B2693"/>
    <w:rsid w:val="004C1A9D"/>
    <w:rsid w:val="004C1EF6"/>
    <w:rsid w:val="004C2016"/>
    <w:rsid w:val="004C205F"/>
    <w:rsid w:val="004C2CD3"/>
    <w:rsid w:val="004C4619"/>
    <w:rsid w:val="004D1B6C"/>
    <w:rsid w:val="004E1BD1"/>
    <w:rsid w:val="004E2873"/>
    <w:rsid w:val="004E36E1"/>
    <w:rsid w:val="004F00F0"/>
    <w:rsid w:val="004F0BC2"/>
    <w:rsid w:val="004F2DBF"/>
    <w:rsid w:val="004F545B"/>
    <w:rsid w:val="00500648"/>
    <w:rsid w:val="005027D3"/>
    <w:rsid w:val="00502CB0"/>
    <w:rsid w:val="00502D52"/>
    <w:rsid w:val="00502DAD"/>
    <w:rsid w:val="005052C3"/>
    <w:rsid w:val="00505849"/>
    <w:rsid w:val="0050782E"/>
    <w:rsid w:val="00511691"/>
    <w:rsid w:val="005127D5"/>
    <w:rsid w:val="0051296A"/>
    <w:rsid w:val="00513E49"/>
    <w:rsid w:val="00515071"/>
    <w:rsid w:val="00515AFE"/>
    <w:rsid w:val="005160AD"/>
    <w:rsid w:val="00516FEF"/>
    <w:rsid w:val="005175F4"/>
    <w:rsid w:val="00522A94"/>
    <w:rsid w:val="00523A16"/>
    <w:rsid w:val="0052693E"/>
    <w:rsid w:val="00533434"/>
    <w:rsid w:val="00535EA3"/>
    <w:rsid w:val="00536B8F"/>
    <w:rsid w:val="005376A2"/>
    <w:rsid w:val="005477DC"/>
    <w:rsid w:val="00551326"/>
    <w:rsid w:val="0055156A"/>
    <w:rsid w:val="00552D96"/>
    <w:rsid w:val="00555DE2"/>
    <w:rsid w:val="0055656D"/>
    <w:rsid w:val="005603EA"/>
    <w:rsid w:val="0056219D"/>
    <w:rsid w:val="00563388"/>
    <w:rsid w:val="005650C0"/>
    <w:rsid w:val="00566EBF"/>
    <w:rsid w:val="00570BB2"/>
    <w:rsid w:val="00572674"/>
    <w:rsid w:val="0057269D"/>
    <w:rsid w:val="00573809"/>
    <w:rsid w:val="00573F97"/>
    <w:rsid w:val="00574FB5"/>
    <w:rsid w:val="0057708D"/>
    <w:rsid w:val="005777E7"/>
    <w:rsid w:val="00577BF9"/>
    <w:rsid w:val="00580AE0"/>
    <w:rsid w:val="00583948"/>
    <w:rsid w:val="005854AD"/>
    <w:rsid w:val="005860B1"/>
    <w:rsid w:val="005875D8"/>
    <w:rsid w:val="00587F2B"/>
    <w:rsid w:val="0059132B"/>
    <w:rsid w:val="00594E92"/>
    <w:rsid w:val="00595ECF"/>
    <w:rsid w:val="005963A6"/>
    <w:rsid w:val="00596477"/>
    <w:rsid w:val="005969C6"/>
    <w:rsid w:val="00596EA9"/>
    <w:rsid w:val="005A2114"/>
    <w:rsid w:val="005A2DB5"/>
    <w:rsid w:val="005A4A43"/>
    <w:rsid w:val="005A5895"/>
    <w:rsid w:val="005A5EAD"/>
    <w:rsid w:val="005A64F2"/>
    <w:rsid w:val="005A6B3D"/>
    <w:rsid w:val="005A7BE7"/>
    <w:rsid w:val="005B1C62"/>
    <w:rsid w:val="005B253D"/>
    <w:rsid w:val="005B2C77"/>
    <w:rsid w:val="005B4F61"/>
    <w:rsid w:val="005B63B1"/>
    <w:rsid w:val="005C1ACC"/>
    <w:rsid w:val="005C44BA"/>
    <w:rsid w:val="005C4A94"/>
    <w:rsid w:val="005C7D80"/>
    <w:rsid w:val="005C7FBA"/>
    <w:rsid w:val="005D1BCC"/>
    <w:rsid w:val="005D47F3"/>
    <w:rsid w:val="005D4C80"/>
    <w:rsid w:val="005D4FCD"/>
    <w:rsid w:val="005D6877"/>
    <w:rsid w:val="005E00DB"/>
    <w:rsid w:val="005E01B5"/>
    <w:rsid w:val="005E23AA"/>
    <w:rsid w:val="005E2F74"/>
    <w:rsid w:val="005E3852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601356"/>
    <w:rsid w:val="00603994"/>
    <w:rsid w:val="00607FE3"/>
    <w:rsid w:val="0061031B"/>
    <w:rsid w:val="00612BF8"/>
    <w:rsid w:val="00613E2D"/>
    <w:rsid w:val="00614EDC"/>
    <w:rsid w:val="00615BDA"/>
    <w:rsid w:val="00620D6C"/>
    <w:rsid w:val="00621A42"/>
    <w:rsid w:val="0062200C"/>
    <w:rsid w:val="00626CC3"/>
    <w:rsid w:val="00630E87"/>
    <w:rsid w:val="00632AFA"/>
    <w:rsid w:val="006336F6"/>
    <w:rsid w:val="00633F2C"/>
    <w:rsid w:val="00633FBC"/>
    <w:rsid w:val="00634EF9"/>
    <w:rsid w:val="00640799"/>
    <w:rsid w:val="006407D2"/>
    <w:rsid w:val="00643625"/>
    <w:rsid w:val="00643928"/>
    <w:rsid w:val="00645FBE"/>
    <w:rsid w:val="00655F79"/>
    <w:rsid w:val="0065706B"/>
    <w:rsid w:val="00657382"/>
    <w:rsid w:val="006626C3"/>
    <w:rsid w:val="00662F6C"/>
    <w:rsid w:val="00665A27"/>
    <w:rsid w:val="00665E00"/>
    <w:rsid w:val="006705B6"/>
    <w:rsid w:val="00672403"/>
    <w:rsid w:val="006724A4"/>
    <w:rsid w:val="00675F15"/>
    <w:rsid w:val="00677260"/>
    <w:rsid w:val="006803F5"/>
    <w:rsid w:val="00680498"/>
    <w:rsid w:val="0068327F"/>
    <w:rsid w:val="006905B9"/>
    <w:rsid w:val="00696528"/>
    <w:rsid w:val="006A064D"/>
    <w:rsid w:val="006A0CC2"/>
    <w:rsid w:val="006A20AE"/>
    <w:rsid w:val="006B0820"/>
    <w:rsid w:val="006B0B9B"/>
    <w:rsid w:val="006B0C48"/>
    <w:rsid w:val="006B3043"/>
    <w:rsid w:val="006B46B5"/>
    <w:rsid w:val="006C308E"/>
    <w:rsid w:val="006D19E8"/>
    <w:rsid w:val="006D2A12"/>
    <w:rsid w:val="006D3926"/>
    <w:rsid w:val="006D49DA"/>
    <w:rsid w:val="006D569F"/>
    <w:rsid w:val="006D5B5A"/>
    <w:rsid w:val="006D5E28"/>
    <w:rsid w:val="006D5EC2"/>
    <w:rsid w:val="006D6475"/>
    <w:rsid w:val="006E02F7"/>
    <w:rsid w:val="006E0689"/>
    <w:rsid w:val="006E0EF6"/>
    <w:rsid w:val="006E3384"/>
    <w:rsid w:val="006E428A"/>
    <w:rsid w:val="006E66DD"/>
    <w:rsid w:val="006E72B7"/>
    <w:rsid w:val="006F013D"/>
    <w:rsid w:val="006F175E"/>
    <w:rsid w:val="006F40C5"/>
    <w:rsid w:val="006F4302"/>
    <w:rsid w:val="006F4838"/>
    <w:rsid w:val="006F5928"/>
    <w:rsid w:val="00701A65"/>
    <w:rsid w:val="00702CC5"/>
    <w:rsid w:val="00703BE0"/>
    <w:rsid w:val="007065DB"/>
    <w:rsid w:val="00706C24"/>
    <w:rsid w:val="00710F7E"/>
    <w:rsid w:val="0071132D"/>
    <w:rsid w:val="007118C5"/>
    <w:rsid w:val="00714745"/>
    <w:rsid w:val="00715663"/>
    <w:rsid w:val="00715F3F"/>
    <w:rsid w:val="00717001"/>
    <w:rsid w:val="007247C0"/>
    <w:rsid w:val="007261FF"/>
    <w:rsid w:val="00726552"/>
    <w:rsid w:val="0073193C"/>
    <w:rsid w:val="00731FFA"/>
    <w:rsid w:val="0073474E"/>
    <w:rsid w:val="0074095A"/>
    <w:rsid w:val="007419C0"/>
    <w:rsid w:val="00744E11"/>
    <w:rsid w:val="00744E66"/>
    <w:rsid w:val="007508B2"/>
    <w:rsid w:val="00750D7E"/>
    <w:rsid w:val="00750ECF"/>
    <w:rsid w:val="007529D6"/>
    <w:rsid w:val="007539C0"/>
    <w:rsid w:val="007566CC"/>
    <w:rsid w:val="007606C4"/>
    <w:rsid w:val="00762D7C"/>
    <w:rsid w:val="0076576E"/>
    <w:rsid w:val="00766334"/>
    <w:rsid w:val="0076678D"/>
    <w:rsid w:val="00767C75"/>
    <w:rsid w:val="00770A59"/>
    <w:rsid w:val="00772B99"/>
    <w:rsid w:val="00774894"/>
    <w:rsid w:val="007764AF"/>
    <w:rsid w:val="00776CEC"/>
    <w:rsid w:val="007773F7"/>
    <w:rsid w:val="007779D7"/>
    <w:rsid w:val="00781457"/>
    <w:rsid w:val="00783C0F"/>
    <w:rsid w:val="00790854"/>
    <w:rsid w:val="007937FA"/>
    <w:rsid w:val="00793928"/>
    <w:rsid w:val="00793CC4"/>
    <w:rsid w:val="00795A78"/>
    <w:rsid w:val="007965BC"/>
    <w:rsid w:val="007A1FFC"/>
    <w:rsid w:val="007A3307"/>
    <w:rsid w:val="007A3CCD"/>
    <w:rsid w:val="007A62B8"/>
    <w:rsid w:val="007A643A"/>
    <w:rsid w:val="007A66DA"/>
    <w:rsid w:val="007A6D09"/>
    <w:rsid w:val="007A6DF4"/>
    <w:rsid w:val="007B2450"/>
    <w:rsid w:val="007B52CA"/>
    <w:rsid w:val="007B57A3"/>
    <w:rsid w:val="007B5F7A"/>
    <w:rsid w:val="007B7F6A"/>
    <w:rsid w:val="007C02E2"/>
    <w:rsid w:val="007C0DDD"/>
    <w:rsid w:val="007C2D93"/>
    <w:rsid w:val="007C7989"/>
    <w:rsid w:val="007D0130"/>
    <w:rsid w:val="007D0724"/>
    <w:rsid w:val="007D182E"/>
    <w:rsid w:val="007D3A58"/>
    <w:rsid w:val="007E0157"/>
    <w:rsid w:val="007E7029"/>
    <w:rsid w:val="007F02B4"/>
    <w:rsid w:val="007F0B0D"/>
    <w:rsid w:val="007F0F5B"/>
    <w:rsid w:val="007F38CE"/>
    <w:rsid w:val="007F556C"/>
    <w:rsid w:val="007F724A"/>
    <w:rsid w:val="007F7542"/>
    <w:rsid w:val="007F756C"/>
    <w:rsid w:val="007F7A8D"/>
    <w:rsid w:val="00802AB4"/>
    <w:rsid w:val="00806502"/>
    <w:rsid w:val="008132A4"/>
    <w:rsid w:val="008135B5"/>
    <w:rsid w:val="008149E2"/>
    <w:rsid w:val="00816994"/>
    <w:rsid w:val="00816DFB"/>
    <w:rsid w:val="00821A14"/>
    <w:rsid w:val="00823AA3"/>
    <w:rsid w:val="0082635E"/>
    <w:rsid w:val="008267C3"/>
    <w:rsid w:val="00831872"/>
    <w:rsid w:val="008329FB"/>
    <w:rsid w:val="00835338"/>
    <w:rsid w:val="00835E1A"/>
    <w:rsid w:val="00835EE3"/>
    <w:rsid w:val="00836DFC"/>
    <w:rsid w:val="00837F3F"/>
    <w:rsid w:val="00840F81"/>
    <w:rsid w:val="008413E2"/>
    <w:rsid w:val="008425AD"/>
    <w:rsid w:val="00845C94"/>
    <w:rsid w:val="00846671"/>
    <w:rsid w:val="00846EAF"/>
    <w:rsid w:val="0085211B"/>
    <w:rsid w:val="008611FB"/>
    <w:rsid w:val="008659AA"/>
    <w:rsid w:val="008677F5"/>
    <w:rsid w:val="00867A17"/>
    <w:rsid w:val="0087084B"/>
    <w:rsid w:val="00870D47"/>
    <w:rsid w:val="00871385"/>
    <w:rsid w:val="008756B1"/>
    <w:rsid w:val="00876B90"/>
    <w:rsid w:val="00877C71"/>
    <w:rsid w:val="00881598"/>
    <w:rsid w:val="00883929"/>
    <w:rsid w:val="00884D1B"/>
    <w:rsid w:val="008926D8"/>
    <w:rsid w:val="00896AA4"/>
    <w:rsid w:val="0089709B"/>
    <w:rsid w:val="008A0782"/>
    <w:rsid w:val="008A0BFF"/>
    <w:rsid w:val="008A34B0"/>
    <w:rsid w:val="008A4E67"/>
    <w:rsid w:val="008B027F"/>
    <w:rsid w:val="008B06E8"/>
    <w:rsid w:val="008B098A"/>
    <w:rsid w:val="008C0087"/>
    <w:rsid w:val="008C069F"/>
    <w:rsid w:val="008C1E56"/>
    <w:rsid w:val="008C1E9B"/>
    <w:rsid w:val="008C239E"/>
    <w:rsid w:val="008C2ECE"/>
    <w:rsid w:val="008C6D7A"/>
    <w:rsid w:val="008C7012"/>
    <w:rsid w:val="008D02E1"/>
    <w:rsid w:val="008D0CA4"/>
    <w:rsid w:val="008D2C15"/>
    <w:rsid w:val="008D4F13"/>
    <w:rsid w:val="008D59DB"/>
    <w:rsid w:val="008D5CD2"/>
    <w:rsid w:val="008E2048"/>
    <w:rsid w:val="008E251E"/>
    <w:rsid w:val="008E43EC"/>
    <w:rsid w:val="008E46A8"/>
    <w:rsid w:val="008E4E62"/>
    <w:rsid w:val="008F2EF7"/>
    <w:rsid w:val="008F5D6E"/>
    <w:rsid w:val="008F642D"/>
    <w:rsid w:val="009002B8"/>
    <w:rsid w:val="0090061E"/>
    <w:rsid w:val="009028B7"/>
    <w:rsid w:val="00913466"/>
    <w:rsid w:val="00913F61"/>
    <w:rsid w:val="00915A3F"/>
    <w:rsid w:val="00917670"/>
    <w:rsid w:val="00920588"/>
    <w:rsid w:val="009205C0"/>
    <w:rsid w:val="00922BC0"/>
    <w:rsid w:val="00924D77"/>
    <w:rsid w:val="009267B5"/>
    <w:rsid w:val="009268E3"/>
    <w:rsid w:val="00926BED"/>
    <w:rsid w:val="00931946"/>
    <w:rsid w:val="0093244F"/>
    <w:rsid w:val="00933683"/>
    <w:rsid w:val="009421FC"/>
    <w:rsid w:val="00944032"/>
    <w:rsid w:val="00951764"/>
    <w:rsid w:val="009539E2"/>
    <w:rsid w:val="00953C72"/>
    <w:rsid w:val="00954023"/>
    <w:rsid w:val="00954767"/>
    <w:rsid w:val="00955609"/>
    <w:rsid w:val="00955FF9"/>
    <w:rsid w:val="00956FC6"/>
    <w:rsid w:val="0096119E"/>
    <w:rsid w:val="009656F4"/>
    <w:rsid w:val="009670B5"/>
    <w:rsid w:val="009715E3"/>
    <w:rsid w:val="00972A74"/>
    <w:rsid w:val="00975001"/>
    <w:rsid w:val="00975283"/>
    <w:rsid w:val="0097637A"/>
    <w:rsid w:val="0097640C"/>
    <w:rsid w:val="00982AB7"/>
    <w:rsid w:val="00984E86"/>
    <w:rsid w:val="00984F4B"/>
    <w:rsid w:val="0098593B"/>
    <w:rsid w:val="009869BC"/>
    <w:rsid w:val="0099033B"/>
    <w:rsid w:val="009929E0"/>
    <w:rsid w:val="00996FB7"/>
    <w:rsid w:val="009A6A58"/>
    <w:rsid w:val="009A7D27"/>
    <w:rsid w:val="009B1C46"/>
    <w:rsid w:val="009B201E"/>
    <w:rsid w:val="009B2E57"/>
    <w:rsid w:val="009B6439"/>
    <w:rsid w:val="009B75E1"/>
    <w:rsid w:val="009B7C29"/>
    <w:rsid w:val="009C4C50"/>
    <w:rsid w:val="009C55F6"/>
    <w:rsid w:val="009C5F1E"/>
    <w:rsid w:val="009C7842"/>
    <w:rsid w:val="009D06A0"/>
    <w:rsid w:val="009D15C5"/>
    <w:rsid w:val="009D22CD"/>
    <w:rsid w:val="009D282F"/>
    <w:rsid w:val="009D3A38"/>
    <w:rsid w:val="009D4ABD"/>
    <w:rsid w:val="009D4DDC"/>
    <w:rsid w:val="009D57AD"/>
    <w:rsid w:val="009D7B0E"/>
    <w:rsid w:val="009E5B84"/>
    <w:rsid w:val="00A033DF"/>
    <w:rsid w:val="00A14560"/>
    <w:rsid w:val="00A15870"/>
    <w:rsid w:val="00A1587B"/>
    <w:rsid w:val="00A16D82"/>
    <w:rsid w:val="00A200C9"/>
    <w:rsid w:val="00A206AE"/>
    <w:rsid w:val="00A217E6"/>
    <w:rsid w:val="00A22708"/>
    <w:rsid w:val="00A22EEB"/>
    <w:rsid w:val="00A23E5F"/>
    <w:rsid w:val="00A25A89"/>
    <w:rsid w:val="00A263A1"/>
    <w:rsid w:val="00A26975"/>
    <w:rsid w:val="00A277E5"/>
    <w:rsid w:val="00A27B50"/>
    <w:rsid w:val="00A32BF1"/>
    <w:rsid w:val="00A33CBF"/>
    <w:rsid w:val="00A341C6"/>
    <w:rsid w:val="00A361D9"/>
    <w:rsid w:val="00A37FBE"/>
    <w:rsid w:val="00A4028D"/>
    <w:rsid w:val="00A40563"/>
    <w:rsid w:val="00A40978"/>
    <w:rsid w:val="00A42362"/>
    <w:rsid w:val="00A5006A"/>
    <w:rsid w:val="00A50131"/>
    <w:rsid w:val="00A503B7"/>
    <w:rsid w:val="00A516FC"/>
    <w:rsid w:val="00A537D4"/>
    <w:rsid w:val="00A53E72"/>
    <w:rsid w:val="00A5430E"/>
    <w:rsid w:val="00A573DD"/>
    <w:rsid w:val="00A62552"/>
    <w:rsid w:val="00A640DF"/>
    <w:rsid w:val="00A66270"/>
    <w:rsid w:val="00A72728"/>
    <w:rsid w:val="00A751FC"/>
    <w:rsid w:val="00A76CBC"/>
    <w:rsid w:val="00A77903"/>
    <w:rsid w:val="00A80E36"/>
    <w:rsid w:val="00A83D81"/>
    <w:rsid w:val="00A8578F"/>
    <w:rsid w:val="00A873E1"/>
    <w:rsid w:val="00A91765"/>
    <w:rsid w:val="00A91EF6"/>
    <w:rsid w:val="00A935E0"/>
    <w:rsid w:val="00A96E2B"/>
    <w:rsid w:val="00AA2EEB"/>
    <w:rsid w:val="00AA30A2"/>
    <w:rsid w:val="00AA32E0"/>
    <w:rsid w:val="00AA580E"/>
    <w:rsid w:val="00AA59D7"/>
    <w:rsid w:val="00AA66DD"/>
    <w:rsid w:val="00AA71D3"/>
    <w:rsid w:val="00AB2834"/>
    <w:rsid w:val="00AB3577"/>
    <w:rsid w:val="00AB5A86"/>
    <w:rsid w:val="00AB5B4A"/>
    <w:rsid w:val="00AB7900"/>
    <w:rsid w:val="00AB7DE2"/>
    <w:rsid w:val="00AC4A94"/>
    <w:rsid w:val="00AC4E61"/>
    <w:rsid w:val="00AC5AAA"/>
    <w:rsid w:val="00AC754D"/>
    <w:rsid w:val="00AD19E5"/>
    <w:rsid w:val="00AD2A9D"/>
    <w:rsid w:val="00AD4A76"/>
    <w:rsid w:val="00AD4EAA"/>
    <w:rsid w:val="00AE32BF"/>
    <w:rsid w:val="00AE64E5"/>
    <w:rsid w:val="00AE7A17"/>
    <w:rsid w:val="00AF039C"/>
    <w:rsid w:val="00AF19D6"/>
    <w:rsid w:val="00AF2E01"/>
    <w:rsid w:val="00AF56EA"/>
    <w:rsid w:val="00B00144"/>
    <w:rsid w:val="00B018AE"/>
    <w:rsid w:val="00B0292D"/>
    <w:rsid w:val="00B02C56"/>
    <w:rsid w:val="00B046B9"/>
    <w:rsid w:val="00B052D9"/>
    <w:rsid w:val="00B12A11"/>
    <w:rsid w:val="00B12FE4"/>
    <w:rsid w:val="00B14EF1"/>
    <w:rsid w:val="00B1656C"/>
    <w:rsid w:val="00B232E6"/>
    <w:rsid w:val="00B26377"/>
    <w:rsid w:val="00B270D2"/>
    <w:rsid w:val="00B272B9"/>
    <w:rsid w:val="00B30D24"/>
    <w:rsid w:val="00B31148"/>
    <w:rsid w:val="00B35B91"/>
    <w:rsid w:val="00B40DA2"/>
    <w:rsid w:val="00B410A3"/>
    <w:rsid w:val="00B42248"/>
    <w:rsid w:val="00B46321"/>
    <w:rsid w:val="00B46B48"/>
    <w:rsid w:val="00B4745E"/>
    <w:rsid w:val="00B506A8"/>
    <w:rsid w:val="00B5083F"/>
    <w:rsid w:val="00B50CBB"/>
    <w:rsid w:val="00B5125D"/>
    <w:rsid w:val="00B54A55"/>
    <w:rsid w:val="00B56ACF"/>
    <w:rsid w:val="00B604C7"/>
    <w:rsid w:val="00B613BD"/>
    <w:rsid w:val="00B61BDD"/>
    <w:rsid w:val="00B63E31"/>
    <w:rsid w:val="00B6659F"/>
    <w:rsid w:val="00B67790"/>
    <w:rsid w:val="00B70ABB"/>
    <w:rsid w:val="00B711E5"/>
    <w:rsid w:val="00B712AA"/>
    <w:rsid w:val="00B75602"/>
    <w:rsid w:val="00B76261"/>
    <w:rsid w:val="00B770B7"/>
    <w:rsid w:val="00B865A5"/>
    <w:rsid w:val="00B86CB1"/>
    <w:rsid w:val="00B86FF8"/>
    <w:rsid w:val="00B909B2"/>
    <w:rsid w:val="00B95769"/>
    <w:rsid w:val="00B974E6"/>
    <w:rsid w:val="00BA2DF7"/>
    <w:rsid w:val="00BA3835"/>
    <w:rsid w:val="00BA4072"/>
    <w:rsid w:val="00BA578A"/>
    <w:rsid w:val="00BA6896"/>
    <w:rsid w:val="00BB0ACA"/>
    <w:rsid w:val="00BB1801"/>
    <w:rsid w:val="00BB308C"/>
    <w:rsid w:val="00BB5C89"/>
    <w:rsid w:val="00BC3FE5"/>
    <w:rsid w:val="00BC6D40"/>
    <w:rsid w:val="00BD08A4"/>
    <w:rsid w:val="00BD2FCB"/>
    <w:rsid w:val="00BD51D7"/>
    <w:rsid w:val="00BD5920"/>
    <w:rsid w:val="00BD75B2"/>
    <w:rsid w:val="00BE0183"/>
    <w:rsid w:val="00BE0FC1"/>
    <w:rsid w:val="00BF149F"/>
    <w:rsid w:val="00BF26B4"/>
    <w:rsid w:val="00BF2E47"/>
    <w:rsid w:val="00BF3B1C"/>
    <w:rsid w:val="00BF5261"/>
    <w:rsid w:val="00BF5F60"/>
    <w:rsid w:val="00C01A46"/>
    <w:rsid w:val="00C05F9F"/>
    <w:rsid w:val="00C070A1"/>
    <w:rsid w:val="00C071A6"/>
    <w:rsid w:val="00C078EA"/>
    <w:rsid w:val="00C1021F"/>
    <w:rsid w:val="00C15FBA"/>
    <w:rsid w:val="00C17614"/>
    <w:rsid w:val="00C25208"/>
    <w:rsid w:val="00C2594A"/>
    <w:rsid w:val="00C33C80"/>
    <w:rsid w:val="00C362A3"/>
    <w:rsid w:val="00C36C1D"/>
    <w:rsid w:val="00C3789A"/>
    <w:rsid w:val="00C42580"/>
    <w:rsid w:val="00C458F4"/>
    <w:rsid w:val="00C45AFD"/>
    <w:rsid w:val="00C466BF"/>
    <w:rsid w:val="00C50A22"/>
    <w:rsid w:val="00C52289"/>
    <w:rsid w:val="00C529D7"/>
    <w:rsid w:val="00C53C11"/>
    <w:rsid w:val="00C5757D"/>
    <w:rsid w:val="00C57A58"/>
    <w:rsid w:val="00C612A0"/>
    <w:rsid w:val="00C632C1"/>
    <w:rsid w:val="00C634D7"/>
    <w:rsid w:val="00C660C3"/>
    <w:rsid w:val="00C70770"/>
    <w:rsid w:val="00C72E32"/>
    <w:rsid w:val="00C7643F"/>
    <w:rsid w:val="00C802D2"/>
    <w:rsid w:val="00C8079A"/>
    <w:rsid w:val="00C81C29"/>
    <w:rsid w:val="00C8306B"/>
    <w:rsid w:val="00C87282"/>
    <w:rsid w:val="00C9024F"/>
    <w:rsid w:val="00C92724"/>
    <w:rsid w:val="00C927CA"/>
    <w:rsid w:val="00C93D02"/>
    <w:rsid w:val="00C94704"/>
    <w:rsid w:val="00C948CF"/>
    <w:rsid w:val="00C9492F"/>
    <w:rsid w:val="00C94BF6"/>
    <w:rsid w:val="00C97553"/>
    <w:rsid w:val="00CA0648"/>
    <w:rsid w:val="00CA26ED"/>
    <w:rsid w:val="00CA2E22"/>
    <w:rsid w:val="00CA393E"/>
    <w:rsid w:val="00CA492D"/>
    <w:rsid w:val="00CA4BCF"/>
    <w:rsid w:val="00CA6D00"/>
    <w:rsid w:val="00CA7EA7"/>
    <w:rsid w:val="00CB43A3"/>
    <w:rsid w:val="00CC0788"/>
    <w:rsid w:val="00CC1896"/>
    <w:rsid w:val="00CC3CE7"/>
    <w:rsid w:val="00CC5F4D"/>
    <w:rsid w:val="00CC6352"/>
    <w:rsid w:val="00CC6440"/>
    <w:rsid w:val="00CC745A"/>
    <w:rsid w:val="00CC7A37"/>
    <w:rsid w:val="00CC7D35"/>
    <w:rsid w:val="00CC7EE7"/>
    <w:rsid w:val="00CD143A"/>
    <w:rsid w:val="00CD1468"/>
    <w:rsid w:val="00CD17AD"/>
    <w:rsid w:val="00CD2A2B"/>
    <w:rsid w:val="00CD2A48"/>
    <w:rsid w:val="00CD450D"/>
    <w:rsid w:val="00CD4D30"/>
    <w:rsid w:val="00CD5BFC"/>
    <w:rsid w:val="00CE150C"/>
    <w:rsid w:val="00CE572B"/>
    <w:rsid w:val="00CE7CBC"/>
    <w:rsid w:val="00CF158C"/>
    <w:rsid w:val="00CF1E45"/>
    <w:rsid w:val="00CF3313"/>
    <w:rsid w:val="00CF5A79"/>
    <w:rsid w:val="00CF6AA1"/>
    <w:rsid w:val="00D034B1"/>
    <w:rsid w:val="00D04C55"/>
    <w:rsid w:val="00D06060"/>
    <w:rsid w:val="00D07B05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344C3"/>
    <w:rsid w:val="00D363A6"/>
    <w:rsid w:val="00D3714E"/>
    <w:rsid w:val="00D40533"/>
    <w:rsid w:val="00D41162"/>
    <w:rsid w:val="00D43983"/>
    <w:rsid w:val="00D44625"/>
    <w:rsid w:val="00D46D49"/>
    <w:rsid w:val="00D46D75"/>
    <w:rsid w:val="00D47CB9"/>
    <w:rsid w:val="00D47E2B"/>
    <w:rsid w:val="00D51832"/>
    <w:rsid w:val="00D5265F"/>
    <w:rsid w:val="00D52924"/>
    <w:rsid w:val="00D53903"/>
    <w:rsid w:val="00D54697"/>
    <w:rsid w:val="00D55F44"/>
    <w:rsid w:val="00D5757D"/>
    <w:rsid w:val="00D63350"/>
    <w:rsid w:val="00D63D9A"/>
    <w:rsid w:val="00D66C4C"/>
    <w:rsid w:val="00D71016"/>
    <w:rsid w:val="00D75169"/>
    <w:rsid w:val="00D75AC9"/>
    <w:rsid w:val="00D767BC"/>
    <w:rsid w:val="00D771FE"/>
    <w:rsid w:val="00D77C2B"/>
    <w:rsid w:val="00D815B2"/>
    <w:rsid w:val="00D838E1"/>
    <w:rsid w:val="00D83E1F"/>
    <w:rsid w:val="00D9113C"/>
    <w:rsid w:val="00D918E4"/>
    <w:rsid w:val="00D967BD"/>
    <w:rsid w:val="00D96D76"/>
    <w:rsid w:val="00DA25F8"/>
    <w:rsid w:val="00DA264F"/>
    <w:rsid w:val="00DB223D"/>
    <w:rsid w:val="00DB2FC3"/>
    <w:rsid w:val="00DB408A"/>
    <w:rsid w:val="00DC38BD"/>
    <w:rsid w:val="00DC3973"/>
    <w:rsid w:val="00DD2D03"/>
    <w:rsid w:val="00DE33BF"/>
    <w:rsid w:val="00DE46D6"/>
    <w:rsid w:val="00DF389A"/>
    <w:rsid w:val="00DF3A9E"/>
    <w:rsid w:val="00DF6A20"/>
    <w:rsid w:val="00DF7631"/>
    <w:rsid w:val="00DF78D8"/>
    <w:rsid w:val="00E0134E"/>
    <w:rsid w:val="00E025F6"/>
    <w:rsid w:val="00E05D73"/>
    <w:rsid w:val="00E1038B"/>
    <w:rsid w:val="00E118A6"/>
    <w:rsid w:val="00E12B31"/>
    <w:rsid w:val="00E15F87"/>
    <w:rsid w:val="00E1751A"/>
    <w:rsid w:val="00E20F2D"/>
    <w:rsid w:val="00E21966"/>
    <w:rsid w:val="00E22E3F"/>
    <w:rsid w:val="00E24143"/>
    <w:rsid w:val="00E24FC5"/>
    <w:rsid w:val="00E262AC"/>
    <w:rsid w:val="00E270A0"/>
    <w:rsid w:val="00E2710D"/>
    <w:rsid w:val="00E311CB"/>
    <w:rsid w:val="00E32AD8"/>
    <w:rsid w:val="00E342E8"/>
    <w:rsid w:val="00E3520A"/>
    <w:rsid w:val="00E36025"/>
    <w:rsid w:val="00E37C58"/>
    <w:rsid w:val="00E40D03"/>
    <w:rsid w:val="00E41483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5AEA"/>
    <w:rsid w:val="00E56AAB"/>
    <w:rsid w:val="00E60AD2"/>
    <w:rsid w:val="00E61304"/>
    <w:rsid w:val="00E621A7"/>
    <w:rsid w:val="00E62B61"/>
    <w:rsid w:val="00E6323B"/>
    <w:rsid w:val="00E6376A"/>
    <w:rsid w:val="00E645E2"/>
    <w:rsid w:val="00E6495F"/>
    <w:rsid w:val="00E64FF9"/>
    <w:rsid w:val="00E65280"/>
    <w:rsid w:val="00E70A2E"/>
    <w:rsid w:val="00E73C32"/>
    <w:rsid w:val="00E73CA3"/>
    <w:rsid w:val="00E76146"/>
    <w:rsid w:val="00E83731"/>
    <w:rsid w:val="00E83952"/>
    <w:rsid w:val="00E83C89"/>
    <w:rsid w:val="00E845A7"/>
    <w:rsid w:val="00E8564D"/>
    <w:rsid w:val="00E85AD0"/>
    <w:rsid w:val="00E87078"/>
    <w:rsid w:val="00E957C4"/>
    <w:rsid w:val="00E97C99"/>
    <w:rsid w:val="00EA24CD"/>
    <w:rsid w:val="00EA3403"/>
    <w:rsid w:val="00EA34E4"/>
    <w:rsid w:val="00EA5538"/>
    <w:rsid w:val="00EB559F"/>
    <w:rsid w:val="00EC11EF"/>
    <w:rsid w:val="00EC2AB8"/>
    <w:rsid w:val="00EC34E6"/>
    <w:rsid w:val="00EC3CFF"/>
    <w:rsid w:val="00EC6F7D"/>
    <w:rsid w:val="00EC787E"/>
    <w:rsid w:val="00ED0564"/>
    <w:rsid w:val="00ED0729"/>
    <w:rsid w:val="00ED29EE"/>
    <w:rsid w:val="00ED4C89"/>
    <w:rsid w:val="00ED5AA1"/>
    <w:rsid w:val="00ED64F5"/>
    <w:rsid w:val="00EE0DFD"/>
    <w:rsid w:val="00EE166E"/>
    <w:rsid w:val="00EE6973"/>
    <w:rsid w:val="00EE711D"/>
    <w:rsid w:val="00EF151E"/>
    <w:rsid w:val="00EF16D1"/>
    <w:rsid w:val="00EF398C"/>
    <w:rsid w:val="00EF7C5A"/>
    <w:rsid w:val="00F06772"/>
    <w:rsid w:val="00F13287"/>
    <w:rsid w:val="00F16A31"/>
    <w:rsid w:val="00F16CC3"/>
    <w:rsid w:val="00F17A1C"/>
    <w:rsid w:val="00F20454"/>
    <w:rsid w:val="00F22886"/>
    <w:rsid w:val="00F25292"/>
    <w:rsid w:val="00F2657C"/>
    <w:rsid w:val="00F31A5C"/>
    <w:rsid w:val="00F32125"/>
    <w:rsid w:val="00F33078"/>
    <w:rsid w:val="00F37124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351D"/>
    <w:rsid w:val="00F553AA"/>
    <w:rsid w:val="00F57549"/>
    <w:rsid w:val="00F57CFC"/>
    <w:rsid w:val="00F64973"/>
    <w:rsid w:val="00F656FF"/>
    <w:rsid w:val="00F67056"/>
    <w:rsid w:val="00F67D24"/>
    <w:rsid w:val="00F74A0C"/>
    <w:rsid w:val="00F74F69"/>
    <w:rsid w:val="00F813C4"/>
    <w:rsid w:val="00F82324"/>
    <w:rsid w:val="00F82431"/>
    <w:rsid w:val="00F83D7E"/>
    <w:rsid w:val="00F870AB"/>
    <w:rsid w:val="00F87A0C"/>
    <w:rsid w:val="00F9209E"/>
    <w:rsid w:val="00F95BFA"/>
    <w:rsid w:val="00F96637"/>
    <w:rsid w:val="00FA1373"/>
    <w:rsid w:val="00FA1C31"/>
    <w:rsid w:val="00FB27C6"/>
    <w:rsid w:val="00FB2FEA"/>
    <w:rsid w:val="00FB3909"/>
    <w:rsid w:val="00FB3A1F"/>
    <w:rsid w:val="00FB437F"/>
    <w:rsid w:val="00FB6D3F"/>
    <w:rsid w:val="00FC0575"/>
    <w:rsid w:val="00FC08CB"/>
    <w:rsid w:val="00FC1DFB"/>
    <w:rsid w:val="00FC608A"/>
    <w:rsid w:val="00FC7147"/>
    <w:rsid w:val="00FD33AE"/>
    <w:rsid w:val="00FD4AD4"/>
    <w:rsid w:val="00FD55AF"/>
    <w:rsid w:val="00FD5DC9"/>
    <w:rsid w:val="00FD65CC"/>
    <w:rsid w:val="00FE1858"/>
    <w:rsid w:val="00FE2206"/>
    <w:rsid w:val="00FE252C"/>
    <w:rsid w:val="00FE2F46"/>
    <w:rsid w:val="00FE3ECE"/>
    <w:rsid w:val="00FE4276"/>
    <w:rsid w:val="00FE476E"/>
    <w:rsid w:val="00FE67E7"/>
    <w:rsid w:val="00FF0276"/>
    <w:rsid w:val="00FF465D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401FF09"/>
  <w15:docId w15:val="{56E85EAB-B86B-49FA-9B70-59EE52CC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</w:rPr>
  </w:style>
  <w:style w:type="character" w:customStyle="1" w:styleId="A3">
    <w:name w:val="A3"/>
    <w:uiPriority w:val="99"/>
    <w:rsid w:val="00CD450D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F9C8-C763-4674-94F7-4E205CE3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569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"HettichXperiencedays" 2021 - Hybrid event platform shows Hettich's expertise worldwide</vt:lpstr>
      <vt:lpstr>"HettichXperiencedays" 2021 - Hybrid event platform shows Hettich's expertise worldwide</vt:lpstr>
    </vt:vector>
  </TitlesOfParts>
  <Company>.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"HettichXperiencedays" 2021 - Hybrid event platform shows Hettich's expertise worldwide</dc:title>
  <dc:creator>Anke Wöhler</dc:creator>
  <cp:lastModifiedBy>Anke Wöhler</cp:lastModifiedBy>
  <cp:revision>6</cp:revision>
  <cp:lastPrinted>2020-10-06T09:03:00Z</cp:lastPrinted>
  <dcterms:created xsi:type="dcterms:W3CDTF">2020-10-06T08:22:00Z</dcterms:created>
  <dcterms:modified xsi:type="dcterms:W3CDTF">2020-10-06T12:02:00Z</dcterms:modified>
</cp:coreProperties>
</file>