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E9" w:rsidRPr="00AF3B82" w:rsidRDefault="00D16AFC" w:rsidP="00AF3B82">
      <w:pPr>
        <w:spacing w:line="360" w:lineRule="auto"/>
        <w:rPr>
          <w:rFonts w:eastAsia="Calibri" w:cs="Arial"/>
          <w:b/>
          <w:color w:val="auto"/>
          <w:sz w:val="28"/>
          <w:szCs w:val="28"/>
          <w:lang w:eastAsia="en-US"/>
        </w:rPr>
      </w:pPr>
      <w:r>
        <w:rPr>
          <w:rFonts w:eastAsia="Calibri" w:cs="Arial"/>
          <w:b/>
          <w:color w:val="auto"/>
          <w:sz w:val="28"/>
          <w:szCs w:val="28"/>
          <w:lang w:eastAsia="en-US"/>
        </w:rPr>
        <w:t>Erneut a</w:t>
      </w:r>
      <w:r w:rsidR="00AF3B82" w:rsidRPr="00AF3B82">
        <w:rPr>
          <w:rFonts w:eastAsia="Calibri" w:cs="Arial"/>
          <w:b/>
          <w:color w:val="auto"/>
          <w:sz w:val="28"/>
          <w:szCs w:val="28"/>
          <w:lang w:eastAsia="en-US"/>
        </w:rPr>
        <w:t xml:space="preserve">usgezeichnet: </w:t>
      </w:r>
      <w:proofErr w:type="spellStart"/>
      <w:r w:rsidR="004944C9" w:rsidRPr="00AF3B82">
        <w:rPr>
          <w:rFonts w:eastAsia="Calibri" w:cs="Arial"/>
          <w:b/>
          <w:color w:val="auto"/>
          <w:sz w:val="28"/>
          <w:szCs w:val="28"/>
          <w:lang w:eastAsia="en-US"/>
        </w:rPr>
        <w:t>WingLine</w:t>
      </w:r>
      <w:proofErr w:type="spellEnd"/>
      <w:r w:rsidR="004944C9" w:rsidRPr="00AF3B82">
        <w:rPr>
          <w:rFonts w:eastAsia="Calibri" w:cs="Arial"/>
          <w:b/>
          <w:color w:val="auto"/>
          <w:sz w:val="28"/>
          <w:szCs w:val="28"/>
          <w:lang w:eastAsia="en-US"/>
        </w:rPr>
        <w:t xml:space="preserve"> L von </w:t>
      </w:r>
      <w:proofErr w:type="spellStart"/>
      <w:r w:rsidR="004944C9" w:rsidRPr="00AF3B82">
        <w:rPr>
          <w:rFonts w:eastAsia="Calibri" w:cs="Arial"/>
          <w:b/>
          <w:color w:val="auto"/>
          <w:sz w:val="28"/>
          <w:szCs w:val="28"/>
          <w:lang w:eastAsia="en-US"/>
        </w:rPr>
        <w:t>Hettich</w:t>
      </w:r>
      <w:proofErr w:type="spellEnd"/>
    </w:p>
    <w:p w:rsidR="00D16AFC" w:rsidRDefault="00D16AFC" w:rsidP="00AF3B82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  <w:r w:rsidRPr="00D16AFC">
        <w:rPr>
          <w:rFonts w:eastAsia="Calibri" w:cs="Arial"/>
          <w:b/>
          <w:color w:val="auto"/>
          <w:szCs w:val="24"/>
          <w:lang w:eastAsia="en-US"/>
        </w:rPr>
        <w:t xml:space="preserve">Neue Designfreiheit </w:t>
      </w:r>
      <w:r>
        <w:rPr>
          <w:rFonts w:eastAsia="Calibri" w:cs="Arial"/>
          <w:b/>
          <w:color w:val="auto"/>
          <w:szCs w:val="24"/>
          <w:lang w:eastAsia="en-US"/>
        </w:rPr>
        <w:t>mit</w:t>
      </w:r>
      <w:r w:rsidRPr="00D16AFC">
        <w:rPr>
          <w:rFonts w:eastAsia="Calibri" w:cs="Arial"/>
          <w:b/>
          <w:color w:val="auto"/>
          <w:szCs w:val="24"/>
          <w:lang w:eastAsia="en-US"/>
        </w:rPr>
        <w:t xml:space="preserve"> hohe</w:t>
      </w:r>
      <w:r>
        <w:rPr>
          <w:rFonts w:eastAsia="Calibri" w:cs="Arial"/>
          <w:b/>
          <w:color w:val="auto"/>
          <w:szCs w:val="24"/>
          <w:lang w:eastAsia="en-US"/>
        </w:rPr>
        <w:t>m</w:t>
      </w:r>
      <w:r w:rsidRPr="00D16AFC">
        <w:rPr>
          <w:rFonts w:eastAsia="Calibri" w:cs="Arial"/>
          <w:b/>
          <w:color w:val="auto"/>
          <w:szCs w:val="24"/>
          <w:lang w:eastAsia="en-US"/>
        </w:rPr>
        <w:t xml:space="preserve"> </w:t>
      </w:r>
      <w:r>
        <w:rPr>
          <w:rFonts w:eastAsia="Calibri" w:cs="Arial"/>
          <w:b/>
          <w:color w:val="auto"/>
          <w:szCs w:val="24"/>
          <w:lang w:eastAsia="en-US"/>
        </w:rPr>
        <w:t>K</w:t>
      </w:r>
      <w:r w:rsidRPr="00D16AFC">
        <w:rPr>
          <w:rFonts w:eastAsia="Calibri" w:cs="Arial"/>
          <w:b/>
          <w:color w:val="auto"/>
          <w:szCs w:val="24"/>
          <w:lang w:eastAsia="en-US"/>
        </w:rPr>
        <w:t>omfort</w:t>
      </w:r>
      <w:r>
        <w:rPr>
          <w:rFonts w:eastAsia="Calibri" w:cs="Arial"/>
          <w:b/>
          <w:color w:val="auto"/>
          <w:szCs w:val="24"/>
          <w:lang w:eastAsia="en-US"/>
        </w:rPr>
        <w:t>faktor</w:t>
      </w:r>
    </w:p>
    <w:p w:rsidR="000B103A" w:rsidRPr="00AF3B82" w:rsidRDefault="000B103A" w:rsidP="00AF3B82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</w:p>
    <w:p w:rsidR="00215A3D" w:rsidRDefault="00094B8D" w:rsidP="00AF3B82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  <w:r w:rsidRPr="00094B8D">
        <w:rPr>
          <w:rFonts w:eastAsia="Calibri" w:cs="Arial"/>
          <w:b/>
          <w:color w:val="auto"/>
          <w:szCs w:val="24"/>
          <w:lang w:eastAsia="en-US"/>
        </w:rPr>
        <w:t>N</w:t>
      </w:r>
      <w:r>
        <w:rPr>
          <w:rFonts w:eastAsia="Calibri" w:cs="Arial"/>
          <w:b/>
          <w:color w:val="auto"/>
          <w:szCs w:val="24"/>
          <w:lang w:eastAsia="en-US"/>
        </w:rPr>
        <w:t>ach</w:t>
      </w:r>
      <w:r w:rsidRPr="00094B8D">
        <w:rPr>
          <w:rFonts w:eastAsia="Calibri" w:cs="Arial"/>
          <w:b/>
          <w:color w:val="auto"/>
          <w:szCs w:val="24"/>
          <w:lang w:eastAsia="en-US"/>
        </w:rPr>
        <w:t xml:space="preserve"> </w:t>
      </w:r>
      <w:r>
        <w:rPr>
          <w:rFonts w:eastAsia="Calibri" w:cs="Arial"/>
          <w:b/>
          <w:color w:val="auto"/>
          <w:szCs w:val="24"/>
          <w:lang w:eastAsia="en-US"/>
        </w:rPr>
        <w:t>dem „</w:t>
      </w:r>
      <w:proofErr w:type="spellStart"/>
      <w:r w:rsidRPr="00094B8D">
        <w:rPr>
          <w:rFonts w:eastAsia="Calibri" w:cs="Arial"/>
          <w:b/>
          <w:color w:val="auto"/>
          <w:szCs w:val="24"/>
          <w:lang w:eastAsia="en-US"/>
        </w:rPr>
        <w:t>Red</w:t>
      </w:r>
      <w:proofErr w:type="spellEnd"/>
      <w:r w:rsidRPr="00094B8D">
        <w:rPr>
          <w:rFonts w:eastAsia="Calibri" w:cs="Arial"/>
          <w:b/>
          <w:color w:val="auto"/>
          <w:szCs w:val="24"/>
          <w:lang w:eastAsia="en-US"/>
        </w:rPr>
        <w:t xml:space="preserve"> </w:t>
      </w:r>
      <w:proofErr w:type="spellStart"/>
      <w:r w:rsidRPr="00094B8D">
        <w:rPr>
          <w:rFonts w:eastAsia="Calibri" w:cs="Arial"/>
          <w:b/>
          <w:color w:val="auto"/>
          <w:szCs w:val="24"/>
          <w:lang w:eastAsia="en-US"/>
        </w:rPr>
        <w:t>Dot</w:t>
      </w:r>
      <w:proofErr w:type="spellEnd"/>
      <w:r w:rsidRPr="00094B8D">
        <w:rPr>
          <w:rFonts w:eastAsia="Calibri" w:cs="Arial"/>
          <w:b/>
          <w:color w:val="auto"/>
          <w:szCs w:val="24"/>
          <w:lang w:eastAsia="en-US"/>
        </w:rPr>
        <w:t xml:space="preserve"> Design Award</w:t>
      </w:r>
      <w:r>
        <w:rPr>
          <w:rFonts w:eastAsia="Calibri" w:cs="Arial"/>
          <w:b/>
          <w:color w:val="auto"/>
          <w:szCs w:val="24"/>
          <w:lang w:eastAsia="en-US"/>
        </w:rPr>
        <w:t>“ und</w:t>
      </w:r>
      <w:r w:rsidRPr="00094B8D">
        <w:rPr>
          <w:rFonts w:eastAsia="Calibri" w:cs="Arial"/>
          <w:b/>
          <w:color w:val="auto"/>
          <w:szCs w:val="24"/>
          <w:lang w:eastAsia="en-US"/>
        </w:rPr>
        <w:t xml:space="preserve"> dem </w:t>
      </w:r>
      <w:r>
        <w:rPr>
          <w:rFonts w:eastAsia="Calibri" w:cs="Arial"/>
          <w:b/>
          <w:color w:val="auto"/>
          <w:szCs w:val="24"/>
          <w:lang w:eastAsia="en-US"/>
        </w:rPr>
        <w:t>australischen „</w:t>
      </w:r>
      <w:r w:rsidRPr="00094B8D">
        <w:rPr>
          <w:rFonts w:eastAsia="Calibri" w:cs="Arial"/>
          <w:b/>
          <w:color w:val="auto"/>
          <w:szCs w:val="24"/>
          <w:lang w:eastAsia="en-US"/>
        </w:rPr>
        <w:t>Gold Star Award</w:t>
      </w:r>
      <w:r>
        <w:rPr>
          <w:rFonts w:eastAsia="Calibri" w:cs="Arial"/>
          <w:b/>
          <w:color w:val="auto"/>
          <w:szCs w:val="24"/>
          <w:lang w:eastAsia="en-US"/>
        </w:rPr>
        <w:t>“</w:t>
      </w:r>
      <w:r w:rsidRPr="00094B8D">
        <w:rPr>
          <w:rFonts w:eastAsia="Calibri" w:cs="Arial"/>
          <w:b/>
          <w:color w:val="auto"/>
          <w:szCs w:val="24"/>
          <w:lang w:eastAsia="en-US"/>
        </w:rPr>
        <w:t xml:space="preserve"> </w:t>
      </w:r>
      <w:r>
        <w:rPr>
          <w:rFonts w:eastAsia="Calibri" w:cs="Arial"/>
          <w:b/>
          <w:color w:val="auto"/>
          <w:szCs w:val="24"/>
          <w:lang w:eastAsia="en-US"/>
        </w:rPr>
        <w:t>ist</w:t>
      </w:r>
      <w:r w:rsidRPr="00094B8D">
        <w:rPr>
          <w:rFonts w:eastAsia="Calibri" w:cs="Arial"/>
          <w:b/>
          <w:color w:val="auto"/>
          <w:szCs w:val="24"/>
          <w:lang w:eastAsia="en-US"/>
        </w:rPr>
        <w:t xml:space="preserve"> das Falttürsystem </w:t>
      </w:r>
      <w:proofErr w:type="spellStart"/>
      <w:r w:rsidRPr="00094B8D">
        <w:rPr>
          <w:rFonts w:eastAsia="Calibri" w:cs="Arial"/>
          <w:b/>
          <w:color w:val="auto"/>
          <w:szCs w:val="24"/>
          <w:lang w:eastAsia="en-US"/>
        </w:rPr>
        <w:t>WingLine</w:t>
      </w:r>
      <w:proofErr w:type="spellEnd"/>
      <w:r w:rsidRPr="00094B8D">
        <w:rPr>
          <w:rFonts w:eastAsia="Calibri" w:cs="Arial"/>
          <w:b/>
          <w:color w:val="auto"/>
          <w:szCs w:val="24"/>
          <w:lang w:eastAsia="en-US"/>
        </w:rPr>
        <w:t xml:space="preserve"> L </w:t>
      </w:r>
      <w:r w:rsidR="00576E2B">
        <w:rPr>
          <w:rFonts w:eastAsia="Calibri" w:cs="Arial"/>
          <w:b/>
          <w:color w:val="auto"/>
          <w:szCs w:val="24"/>
          <w:lang w:eastAsia="en-US"/>
        </w:rPr>
        <w:t xml:space="preserve">von </w:t>
      </w:r>
      <w:proofErr w:type="spellStart"/>
      <w:r w:rsidR="00576E2B">
        <w:rPr>
          <w:rFonts w:eastAsia="Calibri" w:cs="Arial"/>
          <w:b/>
          <w:color w:val="auto"/>
          <w:szCs w:val="24"/>
          <w:lang w:eastAsia="en-US"/>
        </w:rPr>
        <w:t>Hettich</w:t>
      </w:r>
      <w:proofErr w:type="spellEnd"/>
      <w:r w:rsidR="00576E2B">
        <w:rPr>
          <w:rFonts w:eastAsia="Calibri" w:cs="Arial"/>
          <w:b/>
          <w:color w:val="auto"/>
          <w:szCs w:val="24"/>
          <w:lang w:eastAsia="en-US"/>
        </w:rPr>
        <w:t xml:space="preserve"> </w:t>
      </w:r>
      <w:r w:rsidRPr="00094B8D">
        <w:rPr>
          <w:rFonts w:eastAsia="Calibri" w:cs="Arial"/>
          <w:b/>
          <w:color w:val="auto"/>
          <w:szCs w:val="24"/>
          <w:lang w:eastAsia="en-US"/>
        </w:rPr>
        <w:t xml:space="preserve">nun mit dem </w:t>
      </w:r>
      <w:r>
        <w:rPr>
          <w:rFonts w:eastAsia="Calibri" w:cs="Arial"/>
          <w:b/>
          <w:color w:val="auto"/>
          <w:szCs w:val="24"/>
          <w:lang w:eastAsia="en-US"/>
        </w:rPr>
        <w:t>„</w:t>
      </w:r>
      <w:proofErr w:type="spellStart"/>
      <w:r w:rsidRPr="00094B8D">
        <w:rPr>
          <w:rFonts w:eastAsia="Calibri" w:cs="Arial"/>
          <w:b/>
          <w:color w:val="auto"/>
          <w:szCs w:val="24"/>
          <w:lang w:eastAsia="en-US"/>
        </w:rPr>
        <w:t>Good</w:t>
      </w:r>
      <w:proofErr w:type="spellEnd"/>
      <w:r w:rsidRPr="00094B8D">
        <w:rPr>
          <w:rFonts w:eastAsia="Calibri" w:cs="Arial"/>
          <w:b/>
          <w:color w:val="auto"/>
          <w:szCs w:val="24"/>
          <w:lang w:eastAsia="en-US"/>
        </w:rPr>
        <w:t xml:space="preserve"> Design Award</w:t>
      </w:r>
      <w:r>
        <w:rPr>
          <w:rFonts w:eastAsia="Calibri" w:cs="Arial"/>
          <w:b/>
          <w:color w:val="auto"/>
          <w:szCs w:val="24"/>
          <w:lang w:eastAsia="en-US"/>
        </w:rPr>
        <w:t>“</w:t>
      </w:r>
      <w:r w:rsidRPr="00094B8D">
        <w:rPr>
          <w:rFonts w:eastAsia="Calibri" w:cs="Arial"/>
          <w:b/>
          <w:color w:val="auto"/>
          <w:szCs w:val="24"/>
          <w:lang w:eastAsia="en-US"/>
        </w:rPr>
        <w:t xml:space="preserve"> der Japan Industrial </w:t>
      </w:r>
      <w:r w:rsidRPr="005F380F">
        <w:rPr>
          <w:rFonts w:eastAsia="Calibri" w:cs="Arial"/>
          <w:b/>
          <w:color w:val="auto"/>
          <w:szCs w:val="24"/>
          <w:lang w:eastAsia="en-US"/>
        </w:rPr>
        <w:t xml:space="preserve">Design Promotion </w:t>
      </w:r>
      <w:proofErr w:type="spellStart"/>
      <w:r w:rsidRPr="005F380F">
        <w:rPr>
          <w:rFonts w:eastAsia="Calibri" w:cs="Arial"/>
          <w:b/>
          <w:color w:val="auto"/>
          <w:szCs w:val="24"/>
          <w:lang w:eastAsia="en-US"/>
        </w:rPr>
        <w:t>Organization</w:t>
      </w:r>
      <w:proofErr w:type="spellEnd"/>
      <w:r w:rsidRPr="005F380F">
        <w:rPr>
          <w:rFonts w:eastAsia="Calibri" w:cs="Arial"/>
          <w:b/>
          <w:color w:val="auto"/>
          <w:szCs w:val="24"/>
          <w:lang w:eastAsia="en-US"/>
        </w:rPr>
        <w:t xml:space="preserve"> ausgezeichnet worden. </w:t>
      </w:r>
      <w:proofErr w:type="spellStart"/>
      <w:r w:rsidR="008B6FBB" w:rsidRPr="005F380F">
        <w:rPr>
          <w:rFonts w:eastAsia="Calibri" w:cs="Arial"/>
          <w:b/>
          <w:color w:val="auto"/>
          <w:szCs w:val="24"/>
          <w:lang w:eastAsia="en-US"/>
        </w:rPr>
        <w:t>WingLine</w:t>
      </w:r>
      <w:proofErr w:type="spellEnd"/>
      <w:r w:rsidR="008B6FBB" w:rsidRPr="005F380F">
        <w:rPr>
          <w:rFonts w:eastAsia="Calibri" w:cs="Arial"/>
          <w:b/>
          <w:color w:val="auto"/>
          <w:szCs w:val="24"/>
          <w:lang w:eastAsia="en-US"/>
        </w:rPr>
        <w:t xml:space="preserve"> L</w:t>
      </w:r>
      <w:r w:rsidR="008B6FBB" w:rsidRPr="005F380F">
        <w:rPr>
          <w:rFonts w:cs="Arial"/>
          <w:b/>
        </w:rPr>
        <w:t xml:space="preserve"> </w:t>
      </w:r>
      <w:r w:rsidR="005F380F" w:rsidRPr="005F380F">
        <w:rPr>
          <w:rFonts w:cs="Arial"/>
          <w:b/>
        </w:rPr>
        <w:t xml:space="preserve">steht für </w:t>
      </w:r>
      <w:r w:rsidR="005F380F" w:rsidRPr="005F380F">
        <w:rPr>
          <w:rFonts w:cs="Arial"/>
          <w:b/>
          <w:szCs w:val="24"/>
        </w:rPr>
        <w:t>vielfältige Gestaltung</w:t>
      </w:r>
      <w:r w:rsidR="00FE7741">
        <w:rPr>
          <w:rFonts w:cs="Arial"/>
          <w:b/>
          <w:szCs w:val="24"/>
        </w:rPr>
        <w:t xml:space="preserve">soptionen </w:t>
      </w:r>
      <w:r w:rsidR="005F380F" w:rsidRPr="005F380F">
        <w:rPr>
          <w:rFonts w:cs="Arial"/>
          <w:b/>
        </w:rPr>
        <w:t xml:space="preserve">und </w:t>
      </w:r>
      <w:r w:rsidR="00A3009D">
        <w:rPr>
          <w:rFonts w:cs="Arial"/>
          <w:b/>
        </w:rPr>
        <w:t xml:space="preserve">zuverlässig </w:t>
      </w:r>
      <w:r w:rsidR="00663992" w:rsidRPr="005F380F">
        <w:rPr>
          <w:rFonts w:cs="Arial"/>
          <w:b/>
        </w:rPr>
        <w:t>hohe</w:t>
      </w:r>
      <w:r w:rsidR="005F380F" w:rsidRPr="005F380F">
        <w:rPr>
          <w:rFonts w:cs="Arial"/>
          <w:b/>
        </w:rPr>
        <w:t>n</w:t>
      </w:r>
      <w:r w:rsidR="00EC7FDD" w:rsidRPr="005F380F">
        <w:rPr>
          <w:rFonts w:cs="Arial"/>
          <w:b/>
        </w:rPr>
        <w:t xml:space="preserve"> Bedienkomfort</w:t>
      </w:r>
      <w:r w:rsidR="00D2284F" w:rsidRPr="005F380F">
        <w:rPr>
          <w:rFonts w:cs="Arial"/>
          <w:b/>
          <w:szCs w:val="24"/>
        </w:rPr>
        <w:t xml:space="preserve">. </w:t>
      </w:r>
      <w:r w:rsidR="00EC7FDD" w:rsidRPr="005F380F">
        <w:rPr>
          <w:rFonts w:cs="Arial"/>
          <w:b/>
          <w:szCs w:val="24"/>
        </w:rPr>
        <w:t>Es i</w:t>
      </w:r>
      <w:r w:rsidRPr="005F380F">
        <w:rPr>
          <w:rFonts w:eastAsia="Calibri" w:cs="Arial"/>
          <w:b/>
          <w:color w:val="auto"/>
          <w:szCs w:val="24"/>
          <w:lang w:eastAsia="en-US"/>
        </w:rPr>
        <w:t>st das</w:t>
      </w:r>
      <w:r w:rsidRPr="00094B8D">
        <w:rPr>
          <w:rFonts w:eastAsia="Calibri" w:cs="Arial"/>
          <w:b/>
          <w:color w:val="auto"/>
          <w:szCs w:val="24"/>
          <w:lang w:eastAsia="en-US"/>
        </w:rPr>
        <w:t xml:space="preserve"> erste Falttürsystem am Markt</w:t>
      </w:r>
      <w:r>
        <w:rPr>
          <w:rFonts w:eastAsia="Calibri" w:cs="Arial"/>
          <w:b/>
          <w:color w:val="auto"/>
          <w:szCs w:val="24"/>
          <w:lang w:eastAsia="en-US"/>
        </w:rPr>
        <w:t xml:space="preserve">, </w:t>
      </w:r>
      <w:r w:rsidR="00576E2B">
        <w:rPr>
          <w:rFonts w:eastAsia="Calibri" w:cs="Arial"/>
          <w:b/>
          <w:color w:val="auto"/>
          <w:szCs w:val="24"/>
          <w:lang w:eastAsia="en-US"/>
        </w:rPr>
        <w:t xml:space="preserve">mit dem sich auch </w:t>
      </w:r>
      <w:r w:rsidR="0013063B">
        <w:rPr>
          <w:rFonts w:eastAsia="Calibri" w:cs="Arial"/>
          <w:b/>
          <w:color w:val="auto"/>
          <w:szCs w:val="24"/>
          <w:lang w:eastAsia="en-US"/>
        </w:rPr>
        <w:t xml:space="preserve">trendiges, </w:t>
      </w:r>
      <w:r w:rsidRPr="00094B8D">
        <w:rPr>
          <w:rFonts w:eastAsia="Calibri" w:cs="Arial"/>
          <w:b/>
          <w:color w:val="auto"/>
          <w:szCs w:val="24"/>
          <w:lang w:eastAsia="en-US"/>
        </w:rPr>
        <w:t>grifflose</w:t>
      </w:r>
      <w:r w:rsidR="00576E2B">
        <w:rPr>
          <w:rFonts w:eastAsia="Calibri" w:cs="Arial"/>
          <w:b/>
          <w:color w:val="auto"/>
          <w:szCs w:val="24"/>
          <w:lang w:eastAsia="en-US"/>
        </w:rPr>
        <w:t xml:space="preserve">s Möbeldesign </w:t>
      </w:r>
      <w:r w:rsidR="006B6B1D">
        <w:rPr>
          <w:rFonts w:eastAsia="Calibri" w:cs="Arial"/>
          <w:b/>
          <w:color w:val="auto"/>
          <w:szCs w:val="24"/>
          <w:lang w:eastAsia="en-US"/>
        </w:rPr>
        <w:t xml:space="preserve">konsequent </w:t>
      </w:r>
      <w:r w:rsidR="00576E2B">
        <w:rPr>
          <w:rFonts w:eastAsia="Calibri" w:cs="Arial"/>
          <w:b/>
          <w:color w:val="auto"/>
          <w:szCs w:val="24"/>
          <w:lang w:eastAsia="en-US"/>
        </w:rPr>
        <w:t>umsetzen lässt.</w:t>
      </w:r>
    </w:p>
    <w:p w:rsidR="004E7C30" w:rsidRDefault="004E7C30" w:rsidP="006B3B2D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</w:p>
    <w:p w:rsidR="00C1217E" w:rsidRDefault="00496525" w:rsidP="006B3B2D">
      <w:pPr>
        <w:spacing w:line="360" w:lineRule="auto"/>
        <w:rPr>
          <w:rFonts w:cs="Arial"/>
          <w:szCs w:val="24"/>
        </w:rPr>
      </w:pPr>
      <w:r w:rsidRPr="00B65951">
        <w:rPr>
          <w:rFonts w:eastAsia="Calibri" w:cs="Arial"/>
          <w:color w:val="auto"/>
          <w:szCs w:val="24"/>
          <w:lang w:eastAsia="en-US"/>
        </w:rPr>
        <w:t xml:space="preserve">Ob im Kleiderschrank, in der Nische oder in der Küche: </w:t>
      </w:r>
      <w:proofErr w:type="spellStart"/>
      <w:r w:rsidRPr="00B65951">
        <w:rPr>
          <w:rFonts w:eastAsia="Calibri" w:cs="Arial"/>
          <w:color w:val="auto"/>
          <w:szCs w:val="24"/>
          <w:lang w:eastAsia="en-US"/>
        </w:rPr>
        <w:t>WingLine</w:t>
      </w:r>
      <w:proofErr w:type="spellEnd"/>
      <w:r w:rsidRPr="00B65951">
        <w:rPr>
          <w:rFonts w:eastAsia="Calibri" w:cs="Arial"/>
          <w:color w:val="auto"/>
          <w:szCs w:val="24"/>
          <w:lang w:eastAsia="en-US"/>
        </w:rPr>
        <w:t xml:space="preserve"> L von </w:t>
      </w:r>
      <w:proofErr w:type="spellStart"/>
      <w:r w:rsidRPr="00B65951">
        <w:rPr>
          <w:rFonts w:eastAsia="Calibri" w:cs="Arial"/>
          <w:color w:val="auto"/>
          <w:szCs w:val="24"/>
          <w:lang w:eastAsia="en-US"/>
        </w:rPr>
        <w:t>Hettich</w:t>
      </w:r>
      <w:proofErr w:type="spellEnd"/>
      <w:r w:rsidRPr="00B65951">
        <w:rPr>
          <w:rFonts w:eastAsia="Calibri" w:cs="Arial"/>
          <w:color w:val="auto"/>
          <w:szCs w:val="24"/>
          <w:lang w:eastAsia="en-US"/>
        </w:rPr>
        <w:t xml:space="preserve"> ist das Falttürsystem, das in </w:t>
      </w:r>
      <w:r w:rsidR="003014A0">
        <w:rPr>
          <w:rFonts w:eastAsia="Calibri" w:cs="Arial"/>
          <w:color w:val="auto"/>
          <w:szCs w:val="24"/>
          <w:lang w:eastAsia="en-US"/>
        </w:rPr>
        <w:t xml:space="preserve">unterschiedlichsten </w:t>
      </w:r>
      <w:r w:rsidRPr="00B65951">
        <w:rPr>
          <w:rFonts w:eastAsia="Calibri" w:cs="Arial"/>
          <w:color w:val="auto"/>
          <w:szCs w:val="24"/>
          <w:lang w:eastAsia="en-US"/>
        </w:rPr>
        <w:t>Einsatzbereichen überzeugt</w:t>
      </w:r>
      <w:r w:rsidR="00B65951">
        <w:rPr>
          <w:rFonts w:eastAsia="Calibri" w:cs="Arial"/>
          <w:color w:val="auto"/>
          <w:szCs w:val="24"/>
          <w:lang w:eastAsia="en-US"/>
        </w:rPr>
        <w:t>:</w:t>
      </w:r>
      <w:r w:rsidRPr="00B65951">
        <w:rPr>
          <w:rFonts w:eastAsia="Calibri" w:cs="Arial"/>
          <w:color w:val="auto"/>
          <w:szCs w:val="24"/>
          <w:lang w:eastAsia="en-US"/>
        </w:rPr>
        <w:t xml:space="preserve"> </w:t>
      </w:r>
      <w:r w:rsidR="00D41090">
        <w:rPr>
          <w:rFonts w:cs="Arial"/>
          <w:szCs w:val="24"/>
        </w:rPr>
        <w:t xml:space="preserve">Überall, wo es eng wird und offene </w:t>
      </w:r>
      <w:r w:rsidR="0008293A">
        <w:rPr>
          <w:rFonts w:cs="Arial"/>
          <w:szCs w:val="24"/>
        </w:rPr>
        <w:t>Dreh</w:t>
      </w:r>
      <w:r w:rsidR="00D41090">
        <w:rPr>
          <w:rFonts w:cs="Arial"/>
          <w:szCs w:val="24"/>
        </w:rPr>
        <w:t xml:space="preserve">türen zu weit in den Raum ragen würden, wird das </w:t>
      </w:r>
      <w:r w:rsidR="00D41090" w:rsidRPr="00B65951">
        <w:rPr>
          <w:rFonts w:eastAsia="Calibri" w:cs="Arial"/>
          <w:color w:val="auto"/>
          <w:szCs w:val="24"/>
          <w:lang w:eastAsia="en-US"/>
        </w:rPr>
        <w:t>Faltschiebetürsystem</w:t>
      </w:r>
      <w:r w:rsidR="00D41090">
        <w:rPr>
          <w:rFonts w:eastAsia="Calibri" w:cs="Arial"/>
          <w:color w:val="auto"/>
          <w:szCs w:val="24"/>
          <w:lang w:eastAsia="en-US"/>
        </w:rPr>
        <w:t xml:space="preserve"> zum praktischen Problemlöser. </w:t>
      </w:r>
      <w:r w:rsidR="00ED55D8" w:rsidRPr="0008697F">
        <w:rPr>
          <w:rFonts w:cs="Arial"/>
          <w:szCs w:val="24"/>
        </w:rPr>
        <w:t>Eck</w:t>
      </w:r>
      <w:r w:rsidR="00507FEE">
        <w:rPr>
          <w:rFonts w:cs="Arial"/>
          <w:szCs w:val="24"/>
        </w:rPr>
        <w:t>schränke</w:t>
      </w:r>
      <w:r w:rsidR="00ED55D8" w:rsidRPr="0008697F">
        <w:rPr>
          <w:rFonts w:cs="Arial"/>
          <w:szCs w:val="24"/>
        </w:rPr>
        <w:t xml:space="preserve">, Unterschränke </w:t>
      </w:r>
      <w:r w:rsidR="00ED55D8">
        <w:rPr>
          <w:rFonts w:cs="Arial"/>
          <w:szCs w:val="24"/>
        </w:rPr>
        <w:t>oder</w:t>
      </w:r>
      <w:r w:rsidR="00ED55D8" w:rsidRPr="0008697F">
        <w:rPr>
          <w:rFonts w:cs="Arial"/>
          <w:szCs w:val="24"/>
        </w:rPr>
        <w:t xml:space="preserve"> Sideboards</w:t>
      </w:r>
      <w:r w:rsidR="00ED55D8">
        <w:rPr>
          <w:rFonts w:cs="Arial"/>
          <w:szCs w:val="24"/>
        </w:rPr>
        <w:t xml:space="preserve"> gewinnen funktional durch den komfortablen Falttürbeschlag</w:t>
      </w:r>
      <w:r w:rsidR="00ED55D8" w:rsidRPr="0008697F">
        <w:rPr>
          <w:rFonts w:cs="Arial"/>
          <w:szCs w:val="24"/>
        </w:rPr>
        <w:t>.</w:t>
      </w:r>
      <w:r w:rsidR="00ED55D8">
        <w:rPr>
          <w:rFonts w:cs="Arial"/>
          <w:szCs w:val="24"/>
        </w:rPr>
        <w:t xml:space="preserve"> Auch u</w:t>
      </w:r>
      <w:r w:rsidR="006B6B1D" w:rsidRPr="00B65951">
        <w:rPr>
          <w:rFonts w:cs="Arial"/>
          <w:szCs w:val="24"/>
        </w:rPr>
        <w:t>nt</w:t>
      </w:r>
      <w:r w:rsidR="006B6B1D" w:rsidRPr="0008697F">
        <w:rPr>
          <w:rFonts w:cs="Arial"/>
          <w:szCs w:val="24"/>
        </w:rPr>
        <w:t>er Treppen</w:t>
      </w:r>
      <w:r w:rsidR="00324881">
        <w:rPr>
          <w:rFonts w:cs="Arial"/>
          <w:szCs w:val="24"/>
        </w:rPr>
        <w:t xml:space="preserve"> und</w:t>
      </w:r>
      <w:r w:rsidR="006B6B1D" w:rsidRPr="0008697F">
        <w:rPr>
          <w:rFonts w:cs="Arial"/>
          <w:szCs w:val="24"/>
        </w:rPr>
        <w:t xml:space="preserve"> Dachschrägen</w:t>
      </w:r>
      <w:r w:rsidR="00324881" w:rsidRPr="00324881">
        <w:rPr>
          <w:rFonts w:cs="Arial"/>
          <w:szCs w:val="24"/>
        </w:rPr>
        <w:t xml:space="preserve"> </w:t>
      </w:r>
      <w:r w:rsidR="00324881">
        <w:rPr>
          <w:rFonts w:cs="Arial"/>
          <w:szCs w:val="24"/>
        </w:rPr>
        <w:t>lässt</w:t>
      </w:r>
      <w:r w:rsidR="00324881" w:rsidRPr="0008697F">
        <w:rPr>
          <w:rFonts w:cs="Arial"/>
          <w:szCs w:val="24"/>
        </w:rPr>
        <w:t xml:space="preserve"> sich </w:t>
      </w:r>
      <w:r w:rsidR="00803382">
        <w:rPr>
          <w:rFonts w:cs="Arial"/>
          <w:szCs w:val="24"/>
        </w:rPr>
        <w:t xml:space="preserve">dank </w:t>
      </w:r>
      <w:proofErr w:type="spellStart"/>
      <w:r w:rsidR="00803382" w:rsidRPr="00B65951">
        <w:rPr>
          <w:rFonts w:eastAsia="Calibri" w:cs="Arial"/>
          <w:color w:val="auto"/>
          <w:szCs w:val="24"/>
          <w:lang w:eastAsia="en-US"/>
        </w:rPr>
        <w:t>WingLine</w:t>
      </w:r>
      <w:proofErr w:type="spellEnd"/>
      <w:r w:rsidR="00803382" w:rsidRPr="00B65951">
        <w:rPr>
          <w:rFonts w:eastAsia="Calibri" w:cs="Arial"/>
          <w:color w:val="auto"/>
          <w:szCs w:val="24"/>
          <w:lang w:eastAsia="en-US"/>
        </w:rPr>
        <w:t xml:space="preserve"> L</w:t>
      </w:r>
      <w:r w:rsidR="00803382">
        <w:rPr>
          <w:rFonts w:cs="Arial"/>
          <w:szCs w:val="24"/>
        </w:rPr>
        <w:t xml:space="preserve"> </w:t>
      </w:r>
      <w:r w:rsidR="00324881" w:rsidRPr="0008697F">
        <w:rPr>
          <w:rFonts w:cs="Arial"/>
          <w:szCs w:val="24"/>
        </w:rPr>
        <w:t>bisher ungenutzte</w:t>
      </w:r>
      <w:r w:rsidR="00507FEE">
        <w:rPr>
          <w:rFonts w:cs="Arial"/>
          <w:szCs w:val="24"/>
        </w:rPr>
        <w:t>r</w:t>
      </w:r>
      <w:r w:rsidR="00324881" w:rsidRPr="0008697F">
        <w:rPr>
          <w:rFonts w:cs="Arial"/>
          <w:szCs w:val="24"/>
        </w:rPr>
        <w:t xml:space="preserve"> Stauraum erschließen</w:t>
      </w:r>
      <w:r w:rsidR="00A240BA" w:rsidRPr="00A240BA">
        <w:rPr>
          <w:rFonts w:cs="Arial"/>
          <w:szCs w:val="24"/>
        </w:rPr>
        <w:t xml:space="preserve"> </w:t>
      </w:r>
      <w:r w:rsidR="00A240BA" w:rsidRPr="0008697F">
        <w:rPr>
          <w:rFonts w:cs="Arial"/>
          <w:szCs w:val="24"/>
        </w:rPr>
        <w:t>und optisch ansprechend gestalten</w:t>
      </w:r>
      <w:r w:rsidR="00A240BA">
        <w:rPr>
          <w:rFonts w:cs="Arial"/>
          <w:szCs w:val="24"/>
        </w:rPr>
        <w:t xml:space="preserve">. </w:t>
      </w:r>
      <w:r w:rsidR="00471799">
        <w:rPr>
          <w:rFonts w:cs="Arial"/>
          <w:szCs w:val="24"/>
        </w:rPr>
        <w:t>B</w:t>
      </w:r>
      <w:r w:rsidR="00471799" w:rsidRPr="0008697F">
        <w:rPr>
          <w:rFonts w:cs="Arial"/>
          <w:szCs w:val="24"/>
        </w:rPr>
        <w:t>ei Aufsatz</w:t>
      </w:r>
      <w:r w:rsidR="00471799">
        <w:rPr>
          <w:rFonts w:cs="Arial"/>
          <w:szCs w:val="24"/>
        </w:rPr>
        <w:t>-</w:t>
      </w:r>
      <w:r w:rsidR="00471799" w:rsidRPr="0008697F">
        <w:rPr>
          <w:rFonts w:cs="Arial"/>
          <w:szCs w:val="24"/>
        </w:rPr>
        <w:t xml:space="preserve"> und Oberschränken </w:t>
      </w:r>
      <w:r w:rsidR="00471799">
        <w:rPr>
          <w:rFonts w:cs="Arial"/>
          <w:szCs w:val="24"/>
        </w:rPr>
        <w:t>i</w:t>
      </w:r>
      <w:r w:rsidR="00937DD2" w:rsidRPr="0008697F">
        <w:rPr>
          <w:rFonts w:cs="Arial"/>
          <w:szCs w:val="24"/>
        </w:rPr>
        <w:t xml:space="preserve">n der </w:t>
      </w:r>
      <w:r w:rsidR="00A51737" w:rsidRPr="0008697F">
        <w:rPr>
          <w:rFonts w:cs="Arial"/>
          <w:szCs w:val="24"/>
        </w:rPr>
        <w:t xml:space="preserve">Küche </w:t>
      </w:r>
      <w:r w:rsidR="0008697F" w:rsidRPr="0008697F">
        <w:rPr>
          <w:rFonts w:cs="Arial"/>
          <w:szCs w:val="24"/>
        </w:rPr>
        <w:t xml:space="preserve">kann </w:t>
      </w:r>
      <w:proofErr w:type="spellStart"/>
      <w:r w:rsidR="00937DD2" w:rsidRPr="0008697F">
        <w:rPr>
          <w:rFonts w:cs="Arial"/>
          <w:szCs w:val="24"/>
        </w:rPr>
        <w:t>WingLine</w:t>
      </w:r>
      <w:proofErr w:type="spellEnd"/>
      <w:r w:rsidR="00937DD2" w:rsidRPr="0008697F">
        <w:rPr>
          <w:rFonts w:cs="Arial"/>
          <w:szCs w:val="24"/>
        </w:rPr>
        <w:t xml:space="preserve"> L </w:t>
      </w:r>
      <w:r w:rsidR="00482B4B" w:rsidRPr="0008697F">
        <w:rPr>
          <w:rFonts w:cs="Arial"/>
          <w:szCs w:val="24"/>
        </w:rPr>
        <w:t xml:space="preserve">als </w:t>
      </w:r>
      <w:r w:rsidR="00B82E91">
        <w:rPr>
          <w:rFonts w:cs="Arial"/>
          <w:szCs w:val="24"/>
        </w:rPr>
        <w:t xml:space="preserve">ergonomische </w:t>
      </w:r>
      <w:r w:rsidR="00482B4B" w:rsidRPr="0008697F">
        <w:rPr>
          <w:rFonts w:cs="Arial"/>
          <w:szCs w:val="24"/>
        </w:rPr>
        <w:t>Alternative zu</w:t>
      </w:r>
      <w:r w:rsidR="00482B4B">
        <w:rPr>
          <w:rFonts w:cs="Arial"/>
          <w:szCs w:val="24"/>
        </w:rPr>
        <w:t>r</w:t>
      </w:r>
      <w:r w:rsidR="00482B4B" w:rsidRPr="0008697F">
        <w:rPr>
          <w:rFonts w:cs="Arial"/>
          <w:szCs w:val="24"/>
        </w:rPr>
        <w:t xml:space="preserve"> Klappe </w:t>
      </w:r>
      <w:r w:rsidR="00482B4B">
        <w:rPr>
          <w:rFonts w:cs="Arial"/>
          <w:szCs w:val="24"/>
        </w:rPr>
        <w:t xml:space="preserve">alle </w:t>
      </w:r>
      <w:r w:rsidR="0008697F" w:rsidRPr="0008697F">
        <w:rPr>
          <w:rFonts w:cs="Arial"/>
          <w:szCs w:val="24"/>
        </w:rPr>
        <w:t>seine Vorteile ausspielen</w:t>
      </w:r>
      <w:r w:rsidR="00A51737" w:rsidRPr="0008697F">
        <w:rPr>
          <w:rFonts w:cs="Arial"/>
          <w:szCs w:val="24"/>
        </w:rPr>
        <w:t xml:space="preserve">. </w:t>
      </w:r>
      <w:r w:rsidR="0008697F" w:rsidRPr="0008697F">
        <w:rPr>
          <w:rFonts w:cs="Arial"/>
          <w:szCs w:val="24"/>
        </w:rPr>
        <w:t xml:space="preserve">Und </w:t>
      </w:r>
      <w:r w:rsidR="004E6F6C">
        <w:rPr>
          <w:rFonts w:cs="Arial"/>
          <w:szCs w:val="24"/>
        </w:rPr>
        <w:t xml:space="preserve">last but not least </w:t>
      </w:r>
      <w:r w:rsidR="004E6F6C" w:rsidRPr="0008697F">
        <w:rPr>
          <w:rFonts w:cs="Arial"/>
          <w:szCs w:val="24"/>
        </w:rPr>
        <w:t>über</w:t>
      </w:r>
      <w:r w:rsidR="000E6444">
        <w:rPr>
          <w:rFonts w:cs="Arial"/>
          <w:szCs w:val="24"/>
        </w:rPr>
        <w:t xml:space="preserve">rascht </w:t>
      </w:r>
      <w:r w:rsidR="004E6F6C" w:rsidRPr="0008697F">
        <w:rPr>
          <w:rFonts w:cs="Arial"/>
          <w:szCs w:val="24"/>
        </w:rPr>
        <w:t xml:space="preserve">das System </w:t>
      </w:r>
      <w:r w:rsidR="00A51737" w:rsidRPr="0008697F">
        <w:rPr>
          <w:rFonts w:cs="Arial"/>
          <w:szCs w:val="24"/>
        </w:rPr>
        <w:t>bei groß</w:t>
      </w:r>
      <w:r w:rsidR="004032DD">
        <w:rPr>
          <w:rFonts w:cs="Arial"/>
          <w:szCs w:val="24"/>
        </w:rPr>
        <w:t>formatigen</w:t>
      </w:r>
      <w:r w:rsidR="00A51737" w:rsidRPr="0008697F">
        <w:rPr>
          <w:rFonts w:cs="Arial"/>
          <w:szCs w:val="24"/>
        </w:rPr>
        <w:t xml:space="preserve"> Kleiderschränken mit </w:t>
      </w:r>
      <w:r w:rsidR="00803382">
        <w:rPr>
          <w:rFonts w:cs="Arial"/>
          <w:szCs w:val="24"/>
        </w:rPr>
        <w:t>s</w:t>
      </w:r>
      <w:r w:rsidR="00A51737" w:rsidRPr="0008697F">
        <w:rPr>
          <w:rFonts w:cs="Arial"/>
          <w:szCs w:val="24"/>
        </w:rPr>
        <w:t xml:space="preserve">einem faszinierenden </w:t>
      </w:r>
      <w:r>
        <w:rPr>
          <w:rFonts w:cs="Arial"/>
          <w:szCs w:val="24"/>
        </w:rPr>
        <w:t>Panorama-</w:t>
      </w:r>
      <w:r w:rsidR="00A51737" w:rsidRPr="0008697F">
        <w:rPr>
          <w:rFonts w:cs="Arial"/>
          <w:szCs w:val="24"/>
        </w:rPr>
        <w:t>Öffnungseffekt</w:t>
      </w:r>
      <w:r>
        <w:rPr>
          <w:rFonts w:cs="Arial"/>
          <w:szCs w:val="24"/>
        </w:rPr>
        <w:t>.</w:t>
      </w:r>
    </w:p>
    <w:p w:rsidR="004E7C30" w:rsidRDefault="004E7C30" w:rsidP="006B3B2D">
      <w:pPr>
        <w:spacing w:line="360" w:lineRule="auto"/>
        <w:rPr>
          <w:rFonts w:ascii="Helv" w:hAnsi="Helv" w:cs="Helv"/>
          <w:sz w:val="20"/>
        </w:rPr>
      </w:pPr>
    </w:p>
    <w:p w:rsidR="00466CF8" w:rsidRDefault="006B6B1D" w:rsidP="00AF3B82">
      <w:pPr>
        <w:spacing w:line="360" w:lineRule="auto"/>
        <w:rPr>
          <w:rFonts w:cs="Arial"/>
        </w:rPr>
      </w:pPr>
      <w:r w:rsidRPr="005321DA">
        <w:rPr>
          <w:rFonts w:eastAsia="Calibri" w:cs="Arial"/>
          <w:color w:val="auto"/>
          <w:szCs w:val="24"/>
          <w:lang w:eastAsia="en-US"/>
        </w:rPr>
        <w:t xml:space="preserve">Die </w:t>
      </w:r>
      <w:r w:rsidR="007F2412">
        <w:rPr>
          <w:rFonts w:eastAsia="Calibri" w:cs="Arial"/>
          <w:color w:val="auto"/>
          <w:szCs w:val="24"/>
          <w:lang w:eastAsia="en-US"/>
        </w:rPr>
        <w:t xml:space="preserve">innovative </w:t>
      </w:r>
      <w:r w:rsidRPr="005321DA">
        <w:rPr>
          <w:rFonts w:eastAsia="Calibri" w:cs="Arial"/>
          <w:color w:val="auto"/>
          <w:szCs w:val="24"/>
          <w:lang w:eastAsia="en-US"/>
        </w:rPr>
        <w:t>Öffnungsmechanik „Push</w:t>
      </w:r>
      <w:r w:rsidR="006A605D">
        <w:rPr>
          <w:rFonts w:eastAsia="Calibri" w:cs="Arial"/>
          <w:color w:val="auto"/>
          <w:szCs w:val="24"/>
          <w:lang w:eastAsia="en-US"/>
        </w:rPr>
        <w:t xml:space="preserve"> </w:t>
      </w:r>
      <w:r w:rsidRPr="005321DA">
        <w:rPr>
          <w:rFonts w:eastAsia="Calibri" w:cs="Arial"/>
          <w:color w:val="auto"/>
          <w:szCs w:val="24"/>
          <w:lang w:eastAsia="en-US"/>
        </w:rPr>
        <w:t>/</w:t>
      </w:r>
      <w:r w:rsidR="006A605D">
        <w:rPr>
          <w:rFonts w:eastAsia="Calibri" w:cs="Arial"/>
          <w:color w:val="auto"/>
          <w:szCs w:val="24"/>
          <w:lang w:eastAsia="en-US"/>
        </w:rPr>
        <w:t xml:space="preserve"> </w:t>
      </w:r>
      <w:r w:rsidRPr="005321DA">
        <w:rPr>
          <w:rFonts w:eastAsia="Calibri" w:cs="Arial"/>
          <w:color w:val="auto"/>
          <w:szCs w:val="24"/>
          <w:lang w:eastAsia="en-US"/>
        </w:rPr>
        <w:t xml:space="preserve">Pull </w:t>
      </w:r>
      <w:proofErr w:type="spellStart"/>
      <w:r w:rsidRPr="005321DA">
        <w:rPr>
          <w:rFonts w:eastAsia="Calibri" w:cs="Arial"/>
          <w:color w:val="auto"/>
          <w:szCs w:val="24"/>
          <w:lang w:eastAsia="en-US"/>
        </w:rPr>
        <w:t>to</w:t>
      </w:r>
      <w:proofErr w:type="spellEnd"/>
      <w:r w:rsidRPr="005321DA">
        <w:rPr>
          <w:rFonts w:eastAsia="Calibri" w:cs="Arial"/>
          <w:color w:val="auto"/>
          <w:szCs w:val="24"/>
          <w:lang w:eastAsia="en-US"/>
        </w:rPr>
        <w:t xml:space="preserve"> </w:t>
      </w:r>
      <w:proofErr w:type="spellStart"/>
      <w:r w:rsidR="0008293A">
        <w:rPr>
          <w:rFonts w:eastAsia="Calibri" w:cs="Arial"/>
          <w:color w:val="auto"/>
          <w:szCs w:val="24"/>
          <w:lang w:eastAsia="en-US"/>
        </w:rPr>
        <w:t>m</w:t>
      </w:r>
      <w:r w:rsidRPr="005321DA">
        <w:rPr>
          <w:rFonts w:eastAsia="Calibri" w:cs="Arial"/>
          <w:color w:val="auto"/>
          <w:szCs w:val="24"/>
          <w:lang w:eastAsia="en-US"/>
        </w:rPr>
        <w:t>ove</w:t>
      </w:r>
      <w:proofErr w:type="spellEnd"/>
      <w:r w:rsidRPr="005321DA">
        <w:rPr>
          <w:rFonts w:eastAsia="Calibri" w:cs="Arial"/>
          <w:color w:val="auto"/>
          <w:szCs w:val="24"/>
          <w:lang w:eastAsia="en-US"/>
        </w:rPr>
        <w:t xml:space="preserve">“ </w:t>
      </w:r>
      <w:r w:rsidR="000A0A4F">
        <w:rPr>
          <w:rFonts w:eastAsia="Calibri" w:cs="Arial"/>
          <w:color w:val="auto"/>
          <w:szCs w:val="24"/>
          <w:lang w:eastAsia="en-US"/>
        </w:rPr>
        <w:t xml:space="preserve">des </w:t>
      </w:r>
      <w:proofErr w:type="spellStart"/>
      <w:r w:rsidR="000A0A4F" w:rsidRPr="0008697F">
        <w:rPr>
          <w:rFonts w:cs="Arial"/>
          <w:szCs w:val="24"/>
        </w:rPr>
        <w:t>WingLine</w:t>
      </w:r>
      <w:proofErr w:type="spellEnd"/>
      <w:r w:rsidR="000A0A4F" w:rsidRPr="0008697F">
        <w:rPr>
          <w:rFonts w:cs="Arial"/>
          <w:szCs w:val="24"/>
        </w:rPr>
        <w:t xml:space="preserve"> L</w:t>
      </w:r>
      <w:r w:rsidR="000A0A4F" w:rsidRPr="005321DA">
        <w:rPr>
          <w:rFonts w:eastAsia="Calibri" w:cs="Arial"/>
          <w:color w:val="auto"/>
          <w:szCs w:val="24"/>
          <w:lang w:eastAsia="en-US"/>
        </w:rPr>
        <w:t xml:space="preserve"> </w:t>
      </w:r>
      <w:r w:rsidRPr="005321DA">
        <w:rPr>
          <w:rFonts w:eastAsia="Calibri" w:cs="Arial"/>
          <w:color w:val="auto"/>
          <w:szCs w:val="24"/>
          <w:lang w:eastAsia="en-US"/>
        </w:rPr>
        <w:t xml:space="preserve">sorgt </w:t>
      </w:r>
      <w:r w:rsidR="000A0A4F">
        <w:rPr>
          <w:rFonts w:eastAsia="Calibri" w:cs="Arial"/>
          <w:color w:val="auto"/>
          <w:szCs w:val="24"/>
          <w:lang w:eastAsia="en-US"/>
        </w:rPr>
        <w:t>zuverlässig für eine</w:t>
      </w:r>
      <w:r w:rsidR="00E75D90">
        <w:rPr>
          <w:rFonts w:eastAsia="Calibri" w:cs="Arial"/>
          <w:color w:val="auto"/>
          <w:szCs w:val="24"/>
          <w:lang w:eastAsia="en-US"/>
        </w:rPr>
        <w:t xml:space="preserve"> komfortable Bedien</w:t>
      </w:r>
      <w:r w:rsidR="000A0A4F">
        <w:rPr>
          <w:rFonts w:eastAsia="Calibri" w:cs="Arial"/>
          <w:color w:val="auto"/>
          <w:szCs w:val="24"/>
          <w:lang w:eastAsia="en-US"/>
        </w:rPr>
        <w:t xml:space="preserve">barkeit: </w:t>
      </w:r>
      <w:r w:rsidRPr="00AF3B82">
        <w:rPr>
          <w:rFonts w:cs="Arial"/>
        </w:rPr>
        <w:t>Mit nur eine</w:t>
      </w:r>
      <w:r w:rsidR="0008293A">
        <w:rPr>
          <w:rFonts w:cs="Arial"/>
        </w:rPr>
        <w:t>r Handbewegung</w:t>
      </w:r>
      <w:r w:rsidRPr="00AF3B82">
        <w:rPr>
          <w:rFonts w:cs="Arial"/>
        </w:rPr>
        <w:t xml:space="preserve"> öffnet </w:t>
      </w:r>
      <w:proofErr w:type="spellStart"/>
      <w:r w:rsidRPr="00AF3B82">
        <w:rPr>
          <w:rFonts w:cs="Arial"/>
        </w:rPr>
        <w:t>WingLine</w:t>
      </w:r>
      <w:proofErr w:type="spellEnd"/>
      <w:r w:rsidRPr="00AF3B82">
        <w:rPr>
          <w:rFonts w:cs="Arial"/>
        </w:rPr>
        <w:t xml:space="preserve"> L ein komplettes </w:t>
      </w:r>
      <w:proofErr w:type="spellStart"/>
      <w:r w:rsidRPr="00AF3B82">
        <w:rPr>
          <w:rFonts w:cs="Arial"/>
        </w:rPr>
        <w:lastRenderedPageBreak/>
        <w:t>Türpaket</w:t>
      </w:r>
      <w:proofErr w:type="spellEnd"/>
      <w:r w:rsidRPr="00AF3B82">
        <w:rPr>
          <w:rFonts w:cs="Arial"/>
        </w:rPr>
        <w:t xml:space="preserve"> </w:t>
      </w:r>
      <w:r w:rsidR="0008293A">
        <w:rPr>
          <w:rFonts w:cs="Arial"/>
        </w:rPr>
        <w:t>w</w:t>
      </w:r>
      <w:r w:rsidR="00690A56">
        <w:rPr>
          <w:rFonts w:cs="Arial"/>
        </w:rPr>
        <w:t>ie von selbst</w:t>
      </w:r>
      <w:r w:rsidRPr="00AF3B82">
        <w:rPr>
          <w:rFonts w:cs="Arial"/>
        </w:rPr>
        <w:t xml:space="preserve">. </w:t>
      </w:r>
      <w:r w:rsidRPr="00F43145">
        <w:rPr>
          <w:rFonts w:cs="Arial"/>
          <w:szCs w:val="24"/>
        </w:rPr>
        <w:t xml:space="preserve">Bei </w:t>
      </w:r>
      <w:r w:rsidR="004032DD" w:rsidRPr="00F43145">
        <w:rPr>
          <w:rFonts w:cs="Arial"/>
          <w:szCs w:val="24"/>
        </w:rPr>
        <w:t>bis zu</w:t>
      </w:r>
      <w:r w:rsidRPr="00F43145">
        <w:rPr>
          <w:rFonts w:cs="Arial"/>
          <w:szCs w:val="24"/>
        </w:rPr>
        <w:t xml:space="preserve"> 2400 mm Höhe und 600 mm Breite pro Türflügel gibt der Beschlag </w:t>
      </w:r>
      <w:r w:rsidR="00F43145" w:rsidRPr="00F43145">
        <w:rPr>
          <w:rFonts w:cs="Arial"/>
          <w:szCs w:val="24"/>
        </w:rPr>
        <w:t>den</w:t>
      </w:r>
      <w:r w:rsidR="00F43145" w:rsidRPr="00F43145">
        <w:rPr>
          <w:rFonts w:ascii="Helv" w:hAnsi="Helv" w:cs="Helv"/>
          <w:szCs w:val="24"/>
        </w:rPr>
        <w:t xml:space="preserve"> Überblick und Zugriff auf den gesamten Schrankinhalt frei. </w:t>
      </w:r>
      <w:r w:rsidR="00960363">
        <w:rPr>
          <w:rFonts w:ascii="Helv" w:hAnsi="Helv" w:cs="Helv"/>
          <w:szCs w:val="24"/>
        </w:rPr>
        <w:t>D</w:t>
      </w:r>
      <w:r w:rsidR="00960363" w:rsidRPr="00960363">
        <w:rPr>
          <w:rFonts w:ascii="Helv" w:hAnsi="Helv" w:cs="Helv"/>
          <w:szCs w:val="24"/>
        </w:rPr>
        <w:t xml:space="preserve">urch den geringen Türeinsprung erlaubt </w:t>
      </w:r>
      <w:proofErr w:type="spellStart"/>
      <w:r w:rsidR="00960363" w:rsidRPr="00960363">
        <w:rPr>
          <w:rFonts w:ascii="Helv" w:hAnsi="Helv" w:cs="Helv"/>
          <w:szCs w:val="24"/>
        </w:rPr>
        <w:t>WingLine</w:t>
      </w:r>
      <w:proofErr w:type="spellEnd"/>
      <w:r w:rsidR="00960363" w:rsidRPr="00960363">
        <w:rPr>
          <w:rFonts w:ascii="Helv" w:hAnsi="Helv" w:cs="Helv"/>
          <w:szCs w:val="24"/>
        </w:rPr>
        <w:t xml:space="preserve"> L außerdem die Kombination von Schubkästen und Auszügen hinter der Faltschiebetür.</w:t>
      </w:r>
      <w:r w:rsidR="00960363">
        <w:rPr>
          <w:rFonts w:ascii="Helv" w:hAnsi="Helv" w:cs="Helv"/>
          <w:szCs w:val="24"/>
        </w:rPr>
        <w:t xml:space="preserve"> </w:t>
      </w:r>
      <w:r w:rsidR="00462336">
        <w:rPr>
          <w:rFonts w:cs="Arial"/>
          <w:szCs w:val="24"/>
        </w:rPr>
        <w:t xml:space="preserve">Da </w:t>
      </w:r>
      <w:r w:rsidR="00CC2F6A">
        <w:rPr>
          <w:rFonts w:cs="Arial"/>
          <w:szCs w:val="24"/>
        </w:rPr>
        <w:t>das</w:t>
      </w:r>
      <w:r w:rsidR="00D41090">
        <w:rPr>
          <w:rFonts w:cs="Arial"/>
          <w:szCs w:val="24"/>
        </w:rPr>
        <w:t xml:space="preserve"> innovative </w:t>
      </w:r>
      <w:r w:rsidR="00AC5D27">
        <w:rPr>
          <w:rFonts w:cs="Arial"/>
          <w:szCs w:val="24"/>
        </w:rPr>
        <w:t>Falttürs</w:t>
      </w:r>
      <w:r w:rsidR="00CC2F6A">
        <w:rPr>
          <w:rFonts w:cs="Arial"/>
          <w:szCs w:val="24"/>
        </w:rPr>
        <w:t>ystem</w:t>
      </w:r>
      <w:r w:rsidR="00CC2F6A" w:rsidRPr="006B3B2D">
        <w:rPr>
          <w:rFonts w:cs="Arial"/>
          <w:szCs w:val="24"/>
        </w:rPr>
        <w:t xml:space="preserve"> </w:t>
      </w:r>
      <w:r w:rsidR="00D41090">
        <w:rPr>
          <w:rFonts w:cs="Arial"/>
          <w:szCs w:val="24"/>
        </w:rPr>
        <w:t xml:space="preserve">auch </w:t>
      </w:r>
      <w:r w:rsidR="00CC2F6A" w:rsidRPr="006B3B2D">
        <w:rPr>
          <w:rFonts w:cs="Arial"/>
          <w:szCs w:val="24"/>
        </w:rPr>
        <w:t xml:space="preserve">die Umsetzung griffloser Fronten ermöglicht, wird </w:t>
      </w:r>
      <w:r w:rsidR="00CC2F6A">
        <w:rPr>
          <w:rFonts w:cs="Arial"/>
          <w:szCs w:val="24"/>
        </w:rPr>
        <w:t xml:space="preserve">es </w:t>
      </w:r>
      <w:r w:rsidR="00CC2F6A" w:rsidRPr="006B3B2D">
        <w:rPr>
          <w:rFonts w:cs="Arial"/>
          <w:szCs w:val="24"/>
        </w:rPr>
        <w:t>moder</w:t>
      </w:r>
      <w:r w:rsidR="00CC2F6A">
        <w:rPr>
          <w:rFonts w:cs="Arial"/>
          <w:szCs w:val="24"/>
        </w:rPr>
        <w:t>nst</w:t>
      </w:r>
      <w:r w:rsidR="00CC2F6A" w:rsidRPr="006B3B2D">
        <w:rPr>
          <w:rFonts w:cs="Arial"/>
          <w:szCs w:val="24"/>
        </w:rPr>
        <w:t>en Designansprüchen gerecht.</w:t>
      </w:r>
      <w:r w:rsidR="00CC2F6A">
        <w:rPr>
          <w:rFonts w:cs="Arial"/>
          <w:szCs w:val="24"/>
        </w:rPr>
        <w:t xml:space="preserve"> </w:t>
      </w:r>
      <w:proofErr w:type="spellStart"/>
      <w:r w:rsidR="00466CF8" w:rsidRPr="006B3B2D">
        <w:rPr>
          <w:rFonts w:cs="Arial"/>
          <w:szCs w:val="24"/>
        </w:rPr>
        <w:t>WingLine</w:t>
      </w:r>
      <w:proofErr w:type="spellEnd"/>
      <w:r w:rsidR="00466CF8" w:rsidRPr="006B3B2D">
        <w:rPr>
          <w:rFonts w:cs="Arial"/>
          <w:szCs w:val="24"/>
        </w:rPr>
        <w:t xml:space="preserve"> L</w:t>
      </w:r>
      <w:r w:rsidR="004032DD" w:rsidRPr="006B3B2D">
        <w:rPr>
          <w:rFonts w:eastAsia="Calibri" w:cs="Arial"/>
          <w:color w:val="auto"/>
          <w:szCs w:val="24"/>
          <w:lang w:eastAsia="en-US"/>
        </w:rPr>
        <w:t xml:space="preserve"> ist für alle gängigen Türflügelformate</w:t>
      </w:r>
      <w:r w:rsidR="004032DD" w:rsidRPr="004032DD">
        <w:rPr>
          <w:rFonts w:eastAsia="Calibri" w:cs="Arial"/>
          <w:color w:val="auto"/>
          <w:szCs w:val="24"/>
          <w:lang w:eastAsia="en-US"/>
        </w:rPr>
        <w:t xml:space="preserve"> </w:t>
      </w:r>
      <w:r w:rsidR="004032DD">
        <w:rPr>
          <w:rFonts w:eastAsia="Calibri" w:cs="Arial"/>
          <w:color w:val="auto"/>
          <w:szCs w:val="24"/>
          <w:lang w:eastAsia="en-US"/>
        </w:rPr>
        <w:t xml:space="preserve">nutzbar </w:t>
      </w:r>
      <w:r w:rsidR="004032DD" w:rsidRPr="004032DD">
        <w:rPr>
          <w:rFonts w:eastAsia="Calibri" w:cs="Arial"/>
          <w:color w:val="auto"/>
          <w:szCs w:val="24"/>
          <w:lang w:eastAsia="en-US"/>
        </w:rPr>
        <w:t>und kann bequem werkzeuglos montiert werden.</w:t>
      </w:r>
      <w:r w:rsidR="004032DD" w:rsidRPr="004032DD">
        <w:rPr>
          <w:rFonts w:cs="Arial"/>
        </w:rPr>
        <w:t xml:space="preserve"> </w:t>
      </w:r>
      <w:r w:rsidR="00466CF8">
        <w:rPr>
          <w:rFonts w:cs="Arial"/>
        </w:rPr>
        <w:t xml:space="preserve">So lassen sich </w:t>
      </w:r>
      <w:r w:rsidR="00960363">
        <w:rPr>
          <w:rFonts w:cs="Arial"/>
        </w:rPr>
        <w:t xml:space="preserve">vor Ort </w:t>
      </w:r>
      <w:r w:rsidR="00466CF8">
        <w:rPr>
          <w:rFonts w:cs="Arial"/>
        </w:rPr>
        <w:t xml:space="preserve">selbst </w:t>
      </w:r>
      <w:r w:rsidR="006B1F4A">
        <w:rPr>
          <w:rFonts w:cs="Arial"/>
        </w:rPr>
        <w:t xml:space="preserve">große </w:t>
      </w:r>
      <w:r w:rsidR="004032DD" w:rsidRPr="004032DD">
        <w:rPr>
          <w:rFonts w:cs="Arial"/>
        </w:rPr>
        <w:t>Schränke von nur einem Monteur aufbauen.</w:t>
      </w:r>
    </w:p>
    <w:p w:rsidR="004E7C30" w:rsidRDefault="004E7C30" w:rsidP="00AF3B82">
      <w:pPr>
        <w:spacing w:line="360" w:lineRule="auto"/>
      </w:pPr>
    </w:p>
    <w:p w:rsidR="003E490E" w:rsidRDefault="001300F0" w:rsidP="00AF3B82">
      <w:pPr>
        <w:spacing w:line="360" w:lineRule="auto"/>
      </w:pPr>
      <w:r w:rsidRPr="00AF3B82">
        <w:t xml:space="preserve">Folgendes Bildmaterial steht </w:t>
      </w:r>
      <w:r w:rsidR="005321DA">
        <w:t xml:space="preserve">im Menü Presse </w:t>
      </w:r>
      <w:r w:rsidRPr="00AF3B82">
        <w:t xml:space="preserve">auf </w:t>
      </w:r>
      <w:r w:rsidRPr="00AF3B82">
        <w:rPr>
          <w:b/>
        </w:rPr>
        <w:t>www.hettich.com</w:t>
      </w:r>
      <w:r w:rsidRPr="00AF3B82">
        <w:t xml:space="preserve"> zum Download bereit:</w:t>
      </w:r>
      <w:bookmarkStart w:id="0" w:name="_GoBack"/>
      <w:bookmarkEnd w:id="0"/>
      <w:r w:rsidRPr="00AF3B82">
        <w:t xml:space="preserve">  </w:t>
      </w:r>
    </w:p>
    <w:p w:rsidR="00663992" w:rsidRDefault="00663992" w:rsidP="00AF3B82">
      <w:pPr>
        <w:spacing w:line="360" w:lineRule="auto"/>
      </w:pPr>
    </w:p>
    <w:p w:rsidR="0096709D" w:rsidRDefault="00663992" w:rsidP="0096709D">
      <w:pPr>
        <w:rPr>
          <w:sz w:val="22"/>
          <w:szCs w:val="22"/>
        </w:rPr>
      </w:pPr>
      <w:r w:rsidRPr="00663992">
        <w:rPr>
          <w:sz w:val="22"/>
          <w:szCs w:val="22"/>
        </w:rPr>
        <w:t>P87_a</w:t>
      </w:r>
    </w:p>
    <w:p w:rsidR="009B5DE8" w:rsidRDefault="009B5DE8" w:rsidP="0096709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77892" cy="1139291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87_a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96" cy="115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92" w:rsidRPr="005F380F" w:rsidRDefault="00663992" w:rsidP="0096709D">
      <w:pPr>
        <w:rPr>
          <w:sz w:val="22"/>
          <w:szCs w:val="22"/>
        </w:rPr>
      </w:pPr>
      <w:r w:rsidRPr="005F380F">
        <w:rPr>
          <w:sz w:val="22"/>
          <w:szCs w:val="22"/>
        </w:rPr>
        <w:t xml:space="preserve">Mehrfach prämiert: </w:t>
      </w:r>
      <w:r w:rsidR="005F380F" w:rsidRPr="005F380F">
        <w:rPr>
          <w:sz w:val="22"/>
          <w:szCs w:val="22"/>
        </w:rPr>
        <w:t xml:space="preserve">Der </w:t>
      </w:r>
      <w:proofErr w:type="spellStart"/>
      <w:r w:rsidR="005F380F" w:rsidRPr="005F380F">
        <w:rPr>
          <w:sz w:val="22"/>
          <w:szCs w:val="22"/>
        </w:rPr>
        <w:t>WingLine</w:t>
      </w:r>
      <w:proofErr w:type="spellEnd"/>
      <w:r w:rsidR="005F380F" w:rsidRPr="005F380F">
        <w:rPr>
          <w:sz w:val="22"/>
          <w:szCs w:val="22"/>
        </w:rPr>
        <w:t xml:space="preserve"> L von </w:t>
      </w:r>
      <w:proofErr w:type="spellStart"/>
      <w:r w:rsidR="005F380F" w:rsidRPr="005F380F">
        <w:rPr>
          <w:sz w:val="22"/>
          <w:szCs w:val="22"/>
        </w:rPr>
        <w:t>Hettich</w:t>
      </w:r>
      <w:proofErr w:type="spellEnd"/>
      <w:r w:rsidR="005F380F" w:rsidRPr="005F380F">
        <w:rPr>
          <w:sz w:val="22"/>
          <w:szCs w:val="22"/>
        </w:rPr>
        <w:t xml:space="preserve"> steht für </w:t>
      </w:r>
      <w:r w:rsidR="005F380F">
        <w:rPr>
          <w:sz w:val="22"/>
          <w:szCs w:val="22"/>
        </w:rPr>
        <w:t xml:space="preserve">eine </w:t>
      </w:r>
      <w:r w:rsidR="005F380F" w:rsidRPr="005F380F">
        <w:rPr>
          <w:sz w:val="22"/>
          <w:szCs w:val="22"/>
        </w:rPr>
        <w:t>n</w:t>
      </w:r>
      <w:r w:rsidR="005F380F" w:rsidRPr="005F380F">
        <w:rPr>
          <w:rFonts w:eastAsia="Calibri" w:cs="Arial"/>
          <w:color w:val="auto"/>
          <w:sz w:val="22"/>
          <w:szCs w:val="22"/>
          <w:lang w:eastAsia="en-US"/>
        </w:rPr>
        <w:t xml:space="preserve">eue Designfreiheit mit hohem Komfortfaktor. </w:t>
      </w:r>
      <w:r w:rsidR="005F380F" w:rsidRPr="005321DA">
        <w:rPr>
          <w:rFonts w:eastAsia="Batang" w:cs="Arial"/>
          <w:bCs/>
          <w:color w:val="auto"/>
          <w:sz w:val="22"/>
          <w:szCs w:val="22"/>
          <w:lang w:eastAsia="ko-KR"/>
        </w:rPr>
        <w:t xml:space="preserve">Foto: </w:t>
      </w:r>
      <w:proofErr w:type="spellStart"/>
      <w:r w:rsidR="005F380F" w:rsidRPr="005321DA">
        <w:rPr>
          <w:rFonts w:eastAsia="Batang" w:cs="Arial"/>
          <w:bCs/>
          <w:color w:val="auto"/>
          <w:sz w:val="22"/>
          <w:szCs w:val="22"/>
          <w:lang w:eastAsia="ko-KR"/>
        </w:rPr>
        <w:t>Hettich</w:t>
      </w:r>
      <w:proofErr w:type="spellEnd"/>
    </w:p>
    <w:p w:rsidR="00663992" w:rsidRPr="00663992" w:rsidRDefault="00663992" w:rsidP="0096709D">
      <w:pPr>
        <w:rPr>
          <w:sz w:val="22"/>
          <w:szCs w:val="22"/>
        </w:rPr>
      </w:pPr>
    </w:p>
    <w:p w:rsidR="005A32CA" w:rsidRDefault="00D24BD6" w:rsidP="0096709D">
      <w:pPr>
        <w:rPr>
          <w:rFonts w:cs="Arial"/>
          <w:lang w:val="sv-SE" w:eastAsia="sv-SE"/>
        </w:rPr>
      </w:pPr>
      <w:r w:rsidRPr="00AF3B82">
        <w:rPr>
          <w:rFonts w:cs="Arial"/>
          <w:noProof/>
        </w:rPr>
        <w:drawing>
          <wp:inline distT="0" distB="0" distL="0" distR="0">
            <wp:extent cx="1609090" cy="1163320"/>
            <wp:effectExtent l="0" t="0" r="0" b="0"/>
            <wp:docPr id="7" name="Bild 1" descr="PR_0820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08201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DA" w:rsidRDefault="005321DA" w:rsidP="0096709D">
      <w:pPr>
        <w:ind w:right="-4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P87_</w:t>
      </w:r>
      <w:r w:rsidR="00663992">
        <w:rPr>
          <w:color w:val="auto"/>
          <w:sz w:val="22"/>
          <w:szCs w:val="22"/>
        </w:rPr>
        <w:t>b</w:t>
      </w:r>
    </w:p>
    <w:p w:rsidR="005321DA" w:rsidRPr="005321DA" w:rsidRDefault="00466CF8" w:rsidP="0096709D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>
        <w:rPr>
          <w:color w:val="auto"/>
          <w:sz w:val="22"/>
          <w:szCs w:val="22"/>
        </w:rPr>
        <w:t xml:space="preserve">Vielfältig einsetzbar: </w:t>
      </w:r>
      <w:r w:rsidR="005321DA" w:rsidRPr="005321DA">
        <w:rPr>
          <w:color w:val="auto"/>
          <w:sz w:val="22"/>
          <w:szCs w:val="22"/>
        </w:rPr>
        <w:t xml:space="preserve">Der Falttürbeschlag </w:t>
      </w:r>
      <w:proofErr w:type="spellStart"/>
      <w:r w:rsidR="005321DA" w:rsidRPr="005321DA">
        <w:rPr>
          <w:rFonts w:eastAsia="Batang" w:cs="Arial"/>
          <w:bCs/>
          <w:color w:val="auto"/>
          <w:sz w:val="22"/>
          <w:szCs w:val="22"/>
          <w:lang w:eastAsia="ko-KR"/>
        </w:rPr>
        <w:t>WingLine</w:t>
      </w:r>
      <w:proofErr w:type="spellEnd"/>
      <w:r w:rsidR="005321DA" w:rsidRPr="005321DA">
        <w:rPr>
          <w:rFonts w:eastAsia="Batang" w:cs="Arial"/>
          <w:bCs/>
          <w:color w:val="auto"/>
          <w:sz w:val="22"/>
          <w:szCs w:val="22"/>
          <w:lang w:eastAsia="ko-KR"/>
        </w:rPr>
        <w:t xml:space="preserve"> L begeistert auch beim individuellen Innenausbau – zum Beispiel in Nischen. Foto: </w:t>
      </w:r>
      <w:proofErr w:type="spellStart"/>
      <w:r w:rsidR="005321DA" w:rsidRPr="005321DA">
        <w:rPr>
          <w:rFonts w:eastAsia="Batang" w:cs="Arial"/>
          <w:bCs/>
          <w:color w:val="auto"/>
          <w:sz w:val="22"/>
          <w:szCs w:val="22"/>
          <w:lang w:eastAsia="ko-KR"/>
        </w:rPr>
        <w:t>Hettich</w:t>
      </w:r>
      <w:proofErr w:type="spellEnd"/>
    </w:p>
    <w:p w:rsidR="005321DA" w:rsidRPr="00AF3B82" w:rsidRDefault="005321DA" w:rsidP="0096709D">
      <w:pPr>
        <w:rPr>
          <w:rFonts w:cs="Arial"/>
          <w:lang w:val="sv-SE" w:eastAsia="sv-SE"/>
        </w:rPr>
      </w:pPr>
    </w:p>
    <w:p w:rsidR="009B5DE8" w:rsidRDefault="009B5DE8" w:rsidP="0096709D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>
        <w:rPr>
          <w:rFonts w:eastAsia="Batang" w:cs="Arial"/>
          <w:bCs/>
          <w:noProof/>
          <w:color w:val="auto"/>
          <w:sz w:val="22"/>
          <w:szCs w:val="22"/>
        </w:rPr>
        <w:drawing>
          <wp:inline distT="0" distB="0" distL="0" distR="0">
            <wp:extent cx="1507043" cy="108813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87_c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69" cy="110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DA" w:rsidRPr="005321DA" w:rsidRDefault="005321DA" w:rsidP="0096709D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>
        <w:rPr>
          <w:rFonts w:eastAsia="Batang" w:cs="Arial"/>
          <w:bCs/>
          <w:color w:val="auto"/>
          <w:sz w:val="22"/>
          <w:szCs w:val="22"/>
          <w:lang w:eastAsia="ko-KR"/>
        </w:rPr>
        <w:t>P87_</w:t>
      </w:r>
      <w:r w:rsidR="00663992">
        <w:rPr>
          <w:rFonts w:eastAsia="Batang" w:cs="Arial"/>
          <w:bCs/>
          <w:color w:val="auto"/>
          <w:sz w:val="22"/>
          <w:szCs w:val="22"/>
          <w:lang w:eastAsia="ko-KR"/>
        </w:rPr>
        <w:t>c</w:t>
      </w:r>
      <w:r>
        <w:rPr>
          <w:rFonts w:eastAsia="Batang" w:cs="Arial"/>
          <w:bCs/>
          <w:color w:val="auto"/>
          <w:sz w:val="22"/>
          <w:szCs w:val="22"/>
          <w:lang w:eastAsia="ko-KR"/>
        </w:rPr>
        <w:br/>
      </w:r>
      <w:proofErr w:type="spellStart"/>
      <w:r w:rsidRPr="005321DA">
        <w:rPr>
          <w:rFonts w:eastAsia="Batang" w:cs="Arial"/>
          <w:bCs/>
          <w:color w:val="auto"/>
          <w:sz w:val="22"/>
          <w:szCs w:val="22"/>
          <w:lang w:eastAsia="ko-KR"/>
        </w:rPr>
        <w:t>WingLine</w:t>
      </w:r>
      <w:proofErr w:type="spellEnd"/>
      <w:r w:rsidRPr="005321DA">
        <w:rPr>
          <w:rFonts w:eastAsia="Batang" w:cs="Arial"/>
          <w:bCs/>
          <w:color w:val="auto"/>
          <w:sz w:val="22"/>
          <w:szCs w:val="22"/>
          <w:lang w:eastAsia="ko-KR"/>
        </w:rPr>
        <w:t xml:space="preserve"> L sorgt für überraschende Panoramaeffekte am Kleiderschrank. Foto: </w:t>
      </w:r>
      <w:proofErr w:type="spellStart"/>
      <w:r w:rsidRPr="005321DA">
        <w:rPr>
          <w:rFonts w:eastAsia="Batang" w:cs="Arial"/>
          <w:bCs/>
          <w:color w:val="auto"/>
          <w:sz w:val="22"/>
          <w:szCs w:val="22"/>
          <w:lang w:eastAsia="ko-KR"/>
        </w:rPr>
        <w:t>Hettich</w:t>
      </w:r>
      <w:proofErr w:type="spellEnd"/>
    </w:p>
    <w:p w:rsidR="005321DA" w:rsidRPr="005321DA" w:rsidRDefault="005321DA" w:rsidP="0096709D">
      <w:pPr>
        <w:rPr>
          <w:rFonts w:cs="Arial"/>
          <w:lang w:val="sv-SE" w:eastAsia="sv-SE"/>
        </w:rPr>
      </w:pPr>
    </w:p>
    <w:p w:rsidR="00C2047C" w:rsidRDefault="00C2047C" w:rsidP="0096709D">
      <w:pPr>
        <w:ind w:right="-48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inline distT="0" distB="0" distL="0" distR="0">
            <wp:extent cx="1514246" cy="109333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87_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37" cy="116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DA" w:rsidRPr="005321DA" w:rsidRDefault="005321DA" w:rsidP="0096709D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>
        <w:rPr>
          <w:color w:val="auto"/>
          <w:sz w:val="22"/>
          <w:szCs w:val="22"/>
        </w:rPr>
        <w:t>P87_</w:t>
      </w:r>
      <w:r w:rsidR="00663992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br/>
      </w:r>
      <w:r w:rsidRPr="005321DA">
        <w:rPr>
          <w:color w:val="auto"/>
          <w:sz w:val="22"/>
          <w:szCs w:val="22"/>
        </w:rPr>
        <w:t>Im Küchenaufsatz</w:t>
      </w:r>
      <w:r w:rsidR="002E0D02">
        <w:rPr>
          <w:color w:val="auto"/>
          <w:sz w:val="22"/>
          <w:szCs w:val="22"/>
        </w:rPr>
        <w:t>- oder Ober</w:t>
      </w:r>
      <w:r w:rsidRPr="005321DA">
        <w:rPr>
          <w:color w:val="auto"/>
          <w:sz w:val="22"/>
          <w:szCs w:val="22"/>
        </w:rPr>
        <w:t xml:space="preserve">schrank macht </w:t>
      </w:r>
      <w:proofErr w:type="spellStart"/>
      <w:r w:rsidRPr="005321DA">
        <w:rPr>
          <w:color w:val="auto"/>
          <w:sz w:val="22"/>
          <w:szCs w:val="22"/>
        </w:rPr>
        <w:t>WingLine</w:t>
      </w:r>
      <w:proofErr w:type="spellEnd"/>
      <w:r w:rsidRPr="005321DA">
        <w:rPr>
          <w:color w:val="auto"/>
          <w:sz w:val="22"/>
          <w:szCs w:val="22"/>
        </w:rPr>
        <w:t xml:space="preserve"> L eine gute Figur und öffnet Stauraum für Vorräte und Küchengeräte. </w:t>
      </w:r>
      <w:r w:rsidRPr="005321DA">
        <w:rPr>
          <w:rFonts w:eastAsia="Batang" w:cs="Arial"/>
          <w:bCs/>
          <w:color w:val="auto"/>
          <w:sz w:val="22"/>
          <w:szCs w:val="22"/>
          <w:lang w:eastAsia="ko-KR"/>
        </w:rPr>
        <w:t xml:space="preserve">Foto: </w:t>
      </w:r>
      <w:proofErr w:type="spellStart"/>
      <w:r w:rsidRPr="005321DA">
        <w:rPr>
          <w:rFonts w:eastAsia="Batang" w:cs="Arial"/>
          <w:bCs/>
          <w:color w:val="auto"/>
          <w:sz w:val="22"/>
          <w:szCs w:val="22"/>
          <w:lang w:eastAsia="ko-KR"/>
        </w:rPr>
        <w:t>Hettich</w:t>
      </w:r>
      <w:proofErr w:type="spellEnd"/>
    </w:p>
    <w:p w:rsidR="005321DA" w:rsidRPr="00AF3B82" w:rsidRDefault="005321DA" w:rsidP="0096709D">
      <w:pPr>
        <w:rPr>
          <w:rFonts w:cs="Arial"/>
          <w:szCs w:val="24"/>
        </w:rPr>
      </w:pPr>
    </w:p>
    <w:p w:rsidR="0096709D" w:rsidRPr="00AF3B82" w:rsidRDefault="0096709D">
      <w:pPr>
        <w:rPr>
          <w:rFonts w:cs="Arial"/>
          <w:szCs w:val="24"/>
        </w:rPr>
      </w:pPr>
    </w:p>
    <w:sectPr w:rsidR="0096709D" w:rsidRPr="00AF3B82" w:rsidSect="001B1319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37" w:rsidRDefault="00347C37">
      <w:r>
        <w:separator/>
      </w:r>
    </w:p>
  </w:endnote>
  <w:endnote w:type="continuationSeparator" w:id="0">
    <w:p w:rsidR="00347C37" w:rsidRDefault="0034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C1" w:rsidRDefault="00AF3B82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4644492</wp:posOffset>
              </wp:positionH>
              <wp:positionV relativeFrom="paragraph">
                <wp:posOffset>-2482240</wp:posOffset>
              </wp:positionV>
              <wp:extent cx="1828800" cy="1697126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6971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Kontakt Presse: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Hettich Marketing- und Vertriebs  GmbH &amp; Co. KG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Tel.: +49 5733 798-879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anke_woehler@de.hettich.com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Belegexemplar erbeten.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Cs w:val="24"/>
                            </w:rPr>
                            <w:t>PR_P87, 10-2019</w:t>
                          </w:r>
                        </w:p>
                        <w:p w:rsidR="001745C1" w:rsidRDefault="001745C1" w:rsidP="000402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5.7pt;margin-top:-195.45pt;width:2in;height:1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" stroked="f">
              <v:textbox>
                <w:txbxContent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Kontakt Presse: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Hettich Marketing- und Vertriebs  GmbH &amp; Co. KG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Tel.: +49 5733 798-879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anke_woehler@de.hettich.com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Belegexemplar erbeten.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F3B82" w:rsidRDefault="00AF3B82" w:rsidP="00AF3B82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auto"/>
                        <w:szCs w:val="24"/>
                      </w:rPr>
                      <w:t>PR_P8</w:t>
                    </w:r>
                    <w:r>
                      <w:rPr>
                        <w:color w:val="auto"/>
                        <w:szCs w:val="24"/>
                      </w:rPr>
                      <w:t>7</w:t>
                    </w:r>
                    <w:r>
                      <w:rPr>
                        <w:color w:val="auto"/>
                        <w:szCs w:val="24"/>
                      </w:rPr>
                      <w:t xml:space="preserve">, </w:t>
                    </w:r>
                    <w:r>
                      <w:rPr>
                        <w:color w:val="auto"/>
                        <w:szCs w:val="24"/>
                      </w:rPr>
                      <w:t>1</w:t>
                    </w:r>
                    <w:r>
                      <w:rPr>
                        <w:color w:val="auto"/>
                        <w:szCs w:val="24"/>
                      </w:rPr>
                      <w:t>0-2019</w:t>
                    </w:r>
                  </w:p>
                  <w:p w:rsidR="001745C1" w:rsidRDefault="001745C1" w:rsidP="00040244"/>
                </w:txbxContent>
              </v:textbox>
            </v:shape>
          </w:pict>
        </mc:Fallback>
      </mc:AlternateContent>
    </w:r>
    <w:r w:rsidR="00D24BD6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37" w:rsidRDefault="00347C37">
      <w:r>
        <w:separator/>
      </w:r>
    </w:p>
  </w:footnote>
  <w:footnote w:type="continuationSeparator" w:id="0">
    <w:p w:rsidR="00347C37" w:rsidRDefault="0034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C1" w:rsidRDefault="00D24BD6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51"/>
    <w:rsid w:val="00025F6F"/>
    <w:rsid w:val="000375D0"/>
    <w:rsid w:val="00040244"/>
    <w:rsid w:val="00053067"/>
    <w:rsid w:val="00060731"/>
    <w:rsid w:val="00071198"/>
    <w:rsid w:val="0008293A"/>
    <w:rsid w:val="0008697F"/>
    <w:rsid w:val="00094B8D"/>
    <w:rsid w:val="000A0A4F"/>
    <w:rsid w:val="000B103A"/>
    <w:rsid w:val="000D1621"/>
    <w:rsid w:val="000E6444"/>
    <w:rsid w:val="000F6B4C"/>
    <w:rsid w:val="000F6C42"/>
    <w:rsid w:val="00101C93"/>
    <w:rsid w:val="00113546"/>
    <w:rsid w:val="00122303"/>
    <w:rsid w:val="001300F0"/>
    <w:rsid w:val="0013063B"/>
    <w:rsid w:val="0014675F"/>
    <w:rsid w:val="001528E7"/>
    <w:rsid w:val="00171481"/>
    <w:rsid w:val="001745C1"/>
    <w:rsid w:val="00176CCF"/>
    <w:rsid w:val="001915D0"/>
    <w:rsid w:val="001A4630"/>
    <w:rsid w:val="001A7439"/>
    <w:rsid w:val="001B1319"/>
    <w:rsid w:val="001C7D6E"/>
    <w:rsid w:val="001D5C6E"/>
    <w:rsid w:val="001D783D"/>
    <w:rsid w:val="001F31BD"/>
    <w:rsid w:val="00200B00"/>
    <w:rsid w:val="0020584E"/>
    <w:rsid w:val="002143EA"/>
    <w:rsid w:val="00215A3D"/>
    <w:rsid w:val="002659EC"/>
    <w:rsid w:val="0027549E"/>
    <w:rsid w:val="002755FC"/>
    <w:rsid w:val="00292492"/>
    <w:rsid w:val="002A12AF"/>
    <w:rsid w:val="002B27B7"/>
    <w:rsid w:val="002B63C9"/>
    <w:rsid w:val="002C0927"/>
    <w:rsid w:val="002C7951"/>
    <w:rsid w:val="002D1C67"/>
    <w:rsid w:val="002D63BD"/>
    <w:rsid w:val="002E0D02"/>
    <w:rsid w:val="003014A0"/>
    <w:rsid w:val="003014D2"/>
    <w:rsid w:val="00302B81"/>
    <w:rsid w:val="00324881"/>
    <w:rsid w:val="00333C5A"/>
    <w:rsid w:val="00336FEA"/>
    <w:rsid w:val="00345970"/>
    <w:rsid w:val="00347C37"/>
    <w:rsid w:val="00367720"/>
    <w:rsid w:val="00372D39"/>
    <w:rsid w:val="00373B4E"/>
    <w:rsid w:val="00383C67"/>
    <w:rsid w:val="003943BB"/>
    <w:rsid w:val="003B5366"/>
    <w:rsid w:val="003B6551"/>
    <w:rsid w:val="003B6BD7"/>
    <w:rsid w:val="003D2E21"/>
    <w:rsid w:val="003D3865"/>
    <w:rsid w:val="003D58E2"/>
    <w:rsid w:val="003E490E"/>
    <w:rsid w:val="003F277E"/>
    <w:rsid w:val="003F2B04"/>
    <w:rsid w:val="004032DD"/>
    <w:rsid w:val="004100BF"/>
    <w:rsid w:val="00424CA5"/>
    <w:rsid w:val="00430718"/>
    <w:rsid w:val="0044091C"/>
    <w:rsid w:val="0045081E"/>
    <w:rsid w:val="00451C37"/>
    <w:rsid w:val="00462336"/>
    <w:rsid w:val="00466CF8"/>
    <w:rsid w:val="00471799"/>
    <w:rsid w:val="00482B4B"/>
    <w:rsid w:val="00492031"/>
    <w:rsid w:val="004944C9"/>
    <w:rsid w:val="00496525"/>
    <w:rsid w:val="004B0395"/>
    <w:rsid w:val="004B08A8"/>
    <w:rsid w:val="004C3DE8"/>
    <w:rsid w:val="004C6113"/>
    <w:rsid w:val="004D3EC6"/>
    <w:rsid w:val="004D41D4"/>
    <w:rsid w:val="004D6AAC"/>
    <w:rsid w:val="004E6F6C"/>
    <w:rsid w:val="004E7C30"/>
    <w:rsid w:val="004F1196"/>
    <w:rsid w:val="005078AE"/>
    <w:rsid w:val="00507FEE"/>
    <w:rsid w:val="0052025B"/>
    <w:rsid w:val="005321DA"/>
    <w:rsid w:val="00534F55"/>
    <w:rsid w:val="005624F3"/>
    <w:rsid w:val="00566FA4"/>
    <w:rsid w:val="00570246"/>
    <w:rsid w:val="0057219A"/>
    <w:rsid w:val="00576E2B"/>
    <w:rsid w:val="00590172"/>
    <w:rsid w:val="00594ED8"/>
    <w:rsid w:val="005A32CA"/>
    <w:rsid w:val="005A6962"/>
    <w:rsid w:val="005B54C7"/>
    <w:rsid w:val="005E04CB"/>
    <w:rsid w:val="005F380F"/>
    <w:rsid w:val="0060711D"/>
    <w:rsid w:val="006078B2"/>
    <w:rsid w:val="00617900"/>
    <w:rsid w:val="00620A55"/>
    <w:rsid w:val="00623644"/>
    <w:rsid w:val="00663992"/>
    <w:rsid w:val="00681D49"/>
    <w:rsid w:val="00690A56"/>
    <w:rsid w:val="006A605D"/>
    <w:rsid w:val="006B1F4A"/>
    <w:rsid w:val="006B3B2D"/>
    <w:rsid w:val="006B3C4D"/>
    <w:rsid w:val="006B6B1D"/>
    <w:rsid w:val="006C12EB"/>
    <w:rsid w:val="006D23E0"/>
    <w:rsid w:val="00701A48"/>
    <w:rsid w:val="00702571"/>
    <w:rsid w:val="00720600"/>
    <w:rsid w:val="00723AD3"/>
    <w:rsid w:val="00724547"/>
    <w:rsid w:val="007410A9"/>
    <w:rsid w:val="00741E1B"/>
    <w:rsid w:val="00750A0A"/>
    <w:rsid w:val="00750EA7"/>
    <w:rsid w:val="00752C6B"/>
    <w:rsid w:val="00756249"/>
    <w:rsid w:val="00790E81"/>
    <w:rsid w:val="007958E7"/>
    <w:rsid w:val="0079643B"/>
    <w:rsid w:val="007B7ADD"/>
    <w:rsid w:val="007C06B3"/>
    <w:rsid w:val="007C396A"/>
    <w:rsid w:val="007E3E4F"/>
    <w:rsid w:val="007E4DA5"/>
    <w:rsid w:val="007F2412"/>
    <w:rsid w:val="00803382"/>
    <w:rsid w:val="008142CB"/>
    <w:rsid w:val="008230D9"/>
    <w:rsid w:val="00832A63"/>
    <w:rsid w:val="008370DF"/>
    <w:rsid w:val="00843063"/>
    <w:rsid w:val="00854DB3"/>
    <w:rsid w:val="008574BA"/>
    <w:rsid w:val="00861AC3"/>
    <w:rsid w:val="00866FDE"/>
    <w:rsid w:val="00867155"/>
    <w:rsid w:val="008703B0"/>
    <w:rsid w:val="00882FED"/>
    <w:rsid w:val="00884900"/>
    <w:rsid w:val="008933ED"/>
    <w:rsid w:val="00893C3A"/>
    <w:rsid w:val="008B6FBB"/>
    <w:rsid w:val="008C0CFA"/>
    <w:rsid w:val="008C4343"/>
    <w:rsid w:val="008C6709"/>
    <w:rsid w:val="008D6AE5"/>
    <w:rsid w:val="008E1D70"/>
    <w:rsid w:val="008F551B"/>
    <w:rsid w:val="008F6532"/>
    <w:rsid w:val="009129FA"/>
    <w:rsid w:val="00914AEA"/>
    <w:rsid w:val="00937DD2"/>
    <w:rsid w:val="00950E4F"/>
    <w:rsid w:val="00952752"/>
    <w:rsid w:val="00952BC5"/>
    <w:rsid w:val="00960363"/>
    <w:rsid w:val="00962831"/>
    <w:rsid w:val="0096709D"/>
    <w:rsid w:val="00967531"/>
    <w:rsid w:val="0097388C"/>
    <w:rsid w:val="0098112D"/>
    <w:rsid w:val="0098295B"/>
    <w:rsid w:val="00983D96"/>
    <w:rsid w:val="00993DD4"/>
    <w:rsid w:val="009B33C1"/>
    <w:rsid w:val="009B5DE8"/>
    <w:rsid w:val="009D018E"/>
    <w:rsid w:val="009D273F"/>
    <w:rsid w:val="009D52D6"/>
    <w:rsid w:val="009D6CF3"/>
    <w:rsid w:val="009E4B84"/>
    <w:rsid w:val="00A0409A"/>
    <w:rsid w:val="00A0497F"/>
    <w:rsid w:val="00A05715"/>
    <w:rsid w:val="00A062E9"/>
    <w:rsid w:val="00A13836"/>
    <w:rsid w:val="00A17C87"/>
    <w:rsid w:val="00A240BA"/>
    <w:rsid w:val="00A259F3"/>
    <w:rsid w:val="00A3009D"/>
    <w:rsid w:val="00A31187"/>
    <w:rsid w:val="00A35432"/>
    <w:rsid w:val="00A51737"/>
    <w:rsid w:val="00A57296"/>
    <w:rsid w:val="00A910FF"/>
    <w:rsid w:val="00A92E71"/>
    <w:rsid w:val="00A96283"/>
    <w:rsid w:val="00AB0934"/>
    <w:rsid w:val="00AB1E60"/>
    <w:rsid w:val="00AC5D27"/>
    <w:rsid w:val="00AC6A95"/>
    <w:rsid w:val="00AE5B63"/>
    <w:rsid w:val="00AF39C5"/>
    <w:rsid w:val="00AF3B82"/>
    <w:rsid w:val="00AF4C14"/>
    <w:rsid w:val="00AF7489"/>
    <w:rsid w:val="00AF7704"/>
    <w:rsid w:val="00B06001"/>
    <w:rsid w:val="00B14C48"/>
    <w:rsid w:val="00B319E3"/>
    <w:rsid w:val="00B34A88"/>
    <w:rsid w:val="00B4473B"/>
    <w:rsid w:val="00B45012"/>
    <w:rsid w:val="00B54AB7"/>
    <w:rsid w:val="00B64673"/>
    <w:rsid w:val="00B65951"/>
    <w:rsid w:val="00B82E91"/>
    <w:rsid w:val="00BB6B78"/>
    <w:rsid w:val="00BE185D"/>
    <w:rsid w:val="00BF1B7B"/>
    <w:rsid w:val="00BF4332"/>
    <w:rsid w:val="00C0061C"/>
    <w:rsid w:val="00C05B53"/>
    <w:rsid w:val="00C075E4"/>
    <w:rsid w:val="00C1160A"/>
    <w:rsid w:val="00C11938"/>
    <w:rsid w:val="00C1217E"/>
    <w:rsid w:val="00C2047C"/>
    <w:rsid w:val="00C27387"/>
    <w:rsid w:val="00C4399F"/>
    <w:rsid w:val="00C632AA"/>
    <w:rsid w:val="00C77041"/>
    <w:rsid w:val="00C964C0"/>
    <w:rsid w:val="00CA0F8A"/>
    <w:rsid w:val="00CA3C7F"/>
    <w:rsid w:val="00CB2246"/>
    <w:rsid w:val="00CB4119"/>
    <w:rsid w:val="00CB73EC"/>
    <w:rsid w:val="00CC2F6A"/>
    <w:rsid w:val="00CC557D"/>
    <w:rsid w:val="00D00421"/>
    <w:rsid w:val="00D14D46"/>
    <w:rsid w:val="00D16AFC"/>
    <w:rsid w:val="00D2284F"/>
    <w:rsid w:val="00D24BD6"/>
    <w:rsid w:val="00D25A30"/>
    <w:rsid w:val="00D32F92"/>
    <w:rsid w:val="00D41090"/>
    <w:rsid w:val="00D43EBF"/>
    <w:rsid w:val="00D52B07"/>
    <w:rsid w:val="00D66B0D"/>
    <w:rsid w:val="00D67312"/>
    <w:rsid w:val="00D8145A"/>
    <w:rsid w:val="00D82845"/>
    <w:rsid w:val="00D83AE7"/>
    <w:rsid w:val="00D852C6"/>
    <w:rsid w:val="00D94F70"/>
    <w:rsid w:val="00DA0B26"/>
    <w:rsid w:val="00DA5E8C"/>
    <w:rsid w:val="00DC0C17"/>
    <w:rsid w:val="00DC4783"/>
    <w:rsid w:val="00DD5E46"/>
    <w:rsid w:val="00DE48CE"/>
    <w:rsid w:val="00DF32EE"/>
    <w:rsid w:val="00DF41BB"/>
    <w:rsid w:val="00DF5810"/>
    <w:rsid w:val="00DF70D8"/>
    <w:rsid w:val="00E047BF"/>
    <w:rsid w:val="00E27E61"/>
    <w:rsid w:val="00E3742F"/>
    <w:rsid w:val="00E44A27"/>
    <w:rsid w:val="00E560ED"/>
    <w:rsid w:val="00E74A19"/>
    <w:rsid w:val="00E75D90"/>
    <w:rsid w:val="00E76645"/>
    <w:rsid w:val="00E8588B"/>
    <w:rsid w:val="00EA08DF"/>
    <w:rsid w:val="00EB4579"/>
    <w:rsid w:val="00EC0959"/>
    <w:rsid w:val="00EC7FDD"/>
    <w:rsid w:val="00ED1FAA"/>
    <w:rsid w:val="00ED2E78"/>
    <w:rsid w:val="00ED55D8"/>
    <w:rsid w:val="00EE0B26"/>
    <w:rsid w:val="00EF21CA"/>
    <w:rsid w:val="00F00D8E"/>
    <w:rsid w:val="00F03FD6"/>
    <w:rsid w:val="00F2053B"/>
    <w:rsid w:val="00F40138"/>
    <w:rsid w:val="00F43145"/>
    <w:rsid w:val="00F52097"/>
    <w:rsid w:val="00F66126"/>
    <w:rsid w:val="00F948D2"/>
    <w:rsid w:val="00FB3D80"/>
    <w:rsid w:val="00FC1BAD"/>
    <w:rsid w:val="00FE6AB3"/>
    <w:rsid w:val="00FE7741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06522AE1-8E7B-4C68-9825-D1533B89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ind w:right="2897"/>
    </w:pPr>
  </w:style>
  <w:style w:type="paragraph" w:styleId="Textkrper3">
    <w:name w:val="Body Text 3"/>
    <w:basedOn w:val="Standard"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Sprechblasentext">
    <w:name w:val="Balloon Text"/>
    <w:basedOn w:val="Standard"/>
    <w:link w:val="SprechblasentextZchn"/>
    <w:rsid w:val="00F520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2097"/>
    <w:rPr>
      <w:rFonts w:ascii="Tahoma" w:hAnsi="Tahoma" w:cs="Tahoma"/>
      <w:color w:val="000000"/>
      <w:sz w:val="16"/>
      <w:szCs w:val="16"/>
    </w:rPr>
  </w:style>
  <w:style w:type="paragraph" w:customStyle="1" w:styleId="Rahmeninhalt">
    <w:name w:val="Rahmeninhalt"/>
    <w:basedOn w:val="Standard"/>
    <w:qFormat/>
    <w:rsid w:val="00AF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367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Erneut ausgezeichnet: WingLine L von HettichErneut ausgezeichnet: WingLine L von Hettich</vt:lpstr>
    </vt:vector>
  </TitlesOfParts>
  <Company>.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Erneut ausgezeichnet: WingLine L von HettichErneut ausgezeichnet: WingLine L von Hettich</dc:title>
  <dc:subject/>
  <dc:creator>Prototype</dc:creator>
  <cp:keywords/>
  <cp:lastModifiedBy>Anke Wöhler</cp:lastModifiedBy>
  <cp:revision>63</cp:revision>
  <cp:lastPrinted>2017-04-05T11:23:00Z</cp:lastPrinted>
  <dcterms:created xsi:type="dcterms:W3CDTF">2019-10-08T06:32:00Z</dcterms:created>
  <dcterms:modified xsi:type="dcterms:W3CDTF">2019-10-10T13:28:00Z</dcterms:modified>
</cp:coreProperties>
</file>