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2E9" w:rsidRPr="00D06BFF" w:rsidRDefault="00D16AFC" w:rsidP="00D06BFF">
      <w:pPr>
        <w:spacing w:line="360" w:lineRule="auto"/>
        <w:rPr>
          <w:rFonts w:eastAsia="Calibri" w:cs="Arial"/>
          <w:b/>
          <w:color w:val="auto"/>
          <w:sz w:val="28"/>
          <w:szCs w:val="28"/>
          <w:lang w:eastAsia="en-US"/>
        </w:rPr>
      </w:pPr>
      <w:bookmarkStart w:id="0" w:name="_GoBack"/>
      <w:r w:rsidRPr="00D06BFF">
        <w:rPr>
          <w:rFonts w:eastAsia="Calibri" w:cs="Arial"/>
          <w:b/>
          <w:color w:val="auto"/>
          <w:sz w:val="28"/>
          <w:szCs w:val="28"/>
        </w:rPr>
        <w:t>Система WingLine L от Hettich вновь отмечена наградой</w:t>
      </w:r>
    </w:p>
    <w:bookmarkEnd w:id="0"/>
    <w:p w:rsidR="00A062E9" w:rsidRPr="00D06BFF" w:rsidRDefault="00D16AFC" w:rsidP="00D06BFF">
      <w:pPr>
        <w:spacing w:line="360" w:lineRule="auto"/>
        <w:rPr>
          <w:rFonts w:eastAsia="Calibri" w:cs="Arial"/>
          <w:b/>
          <w:color w:val="auto"/>
          <w:szCs w:val="24"/>
          <w:lang w:eastAsia="en-US"/>
        </w:rPr>
      </w:pPr>
      <w:r w:rsidRPr="00D06BFF">
        <w:rPr>
          <w:rFonts w:eastAsia="Calibri" w:cs="Arial"/>
          <w:b/>
          <w:color w:val="auto"/>
          <w:szCs w:val="24"/>
        </w:rPr>
        <w:t xml:space="preserve">Новая </w:t>
      </w:r>
      <w:r w:rsidR="001A7318" w:rsidRPr="00D06BFF">
        <w:rPr>
          <w:rFonts w:eastAsia="Calibri" w:cs="Arial"/>
          <w:b/>
          <w:color w:val="auto"/>
          <w:szCs w:val="24"/>
        </w:rPr>
        <w:t>гибкость дизайна</w:t>
      </w:r>
      <w:r w:rsidRPr="00D06BFF">
        <w:rPr>
          <w:rFonts w:eastAsia="Calibri" w:cs="Arial"/>
          <w:b/>
          <w:color w:val="auto"/>
          <w:szCs w:val="24"/>
        </w:rPr>
        <w:t xml:space="preserve"> </w:t>
      </w:r>
      <w:r w:rsidR="001A7318" w:rsidRPr="00D06BFF">
        <w:rPr>
          <w:rFonts w:eastAsia="Calibri" w:cs="Arial"/>
          <w:b/>
          <w:color w:val="auto"/>
          <w:szCs w:val="24"/>
        </w:rPr>
        <w:t>в тандеме с</w:t>
      </w:r>
      <w:r w:rsidRPr="00D06BFF">
        <w:rPr>
          <w:rFonts w:eastAsia="Calibri" w:cs="Arial"/>
          <w:b/>
          <w:color w:val="auto"/>
          <w:szCs w:val="24"/>
        </w:rPr>
        <w:t xml:space="preserve"> высоки</w:t>
      </w:r>
      <w:r w:rsidR="001A7318" w:rsidRPr="00D06BFF">
        <w:rPr>
          <w:rFonts w:eastAsia="Calibri" w:cs="Arial"/>
          <w:b/>
          <w:color w:val="auto"/>
          <w:szCs w:val="24"/>
        </w:rPr>
        <w:t>м</w:t>
      </w:r>
      <w:r w:rsidRPr="00D06BFF">
        <w:rPr>
          <w:rFonts w:eastAsia="Calibri" w:cs="Arial"/>
          <w:b/>
          <w:color w:val="auto"/>
          <w:szCs w:val="24"/>
        </w:rPr>
        <w:t xml:space="preserve"> уров</w:t>
      </w:r>
      <w:r w:rsidR="001A7318" w:rsidRPr="00D06BFF">
        <w:rPr>
          <w:rFonts w:eastAsia="Calibri" w:cs="Arial"/>
          <w:b/>
          <w:color w:val="auto"/>
          <w:szCs w:val="24"/>
        </w:rPr>
        <w:t xml:space="preserve">нем </w:t>
      </w:r>
      <w:r w:rsidRPr="00D06BFF">
        <w:rPr>
          <w:rFonts w:eastAsia="Calibri" w:cs="Arial"/>
          <w:b/>
          <w:color w:val="auto"/>
          <w:szCs w:val="24"/>
        </w:rPr>
        <w:t>комфорта</w:t>
      </w:r>
    </w:p>
    <w:p w:rsidR="00D16AFC" w:rsidRPr="00D06BFF" w:rsidRDefault="00D16AFC" w:rsidP="00D06BFF">
      <w:pPr>
        <w:spacing w:line="360" w:lineRule="auto"/>
        <w:rPr>
          <w:rFonts w:eastAsia="Calibri" w:cs="Arial"/>
          <w:b/>
          <w:color w:val="auto"/>
          <w:szCs w:val="24"/>
          <w:lang w:eastAsia="en-US"/>
        </w:rPr>
      </w:pPr>
    </w:p>
    <w:p w:rsidR="00215A3D" w:rsidRPr="00D06BFF" w:rsidRDefault="00094B8D" w:rsidP="00D06BFF">
      <w:pPr>
        <w:spacing w:line="360" w:lineRule="auto"/>
        <w:rPr>
          <w:rFonts w:eastAsia="Calibri" w:cs="Arial"/>
          <w:b/>
          <w:color w:val="auto"/>
          <w:szCs w:val="24"/>
          <w:lang w:eastAsia="en-US"/>
        </w:rPr>
      </w:pPr>
      <w:r w:rsidRPr="00D06BFF">
        <w:rPr>
          <w:rFonts w:eastAsia="Calibri" w:cs="Arial"/>
          <w:b/>
          <w:color w:val="auto"/>
          <w:szCs w:val="24"/>
        </w:rPr>
        <w:t>После завоевания наград</w:t>
      </w:r>
      <w:r w:rsidR="00562F31" w:rsidRPr="00D06BFF">
        <w:rPr>
          <w:rFonts w:eastAsia="Calibri" w:cs="Arial"/>
          <w:b/>
          <w:color w:val="auto"/>
          <w:szCs w:val="24"/>
        </w:rPr>
        <w:t>ы</w:t>
      </w:r>
      <w:r w:rsidRPr="00D06BFF">
        <w:rPr>
          <w:rFonts w:eastAsia="Calibri" w:cs="Arial"/>
          <w:b/>
          <w:color w:val="auto"/>
          <w:szCs w:val="24"/>
        </w:rPr>
        <w:t xml:space="preserve"> «Red Dot Design Award» и </w:t>
      </w:r>
      <w:r w:rsidR="00562F31" w:rsidRPr="00D06BFF">
        <w:rPr>
          <w:rFonts w:eastAsia="Calibri" w:cs="Arial"/>
          <w:b/>
          <w:color w:val="auto"/>
          <w:szCs w:val="24"/>
        </w:rPr>
        <w:t xml:space="preserve">австралийской премии «Gold Star Award» </w:t>
      </w:r>
      <w:r w:rsidRPr="00D06BFF">
        <w:rPr>
          <w:rFonts w:eastAsia="Calibri" w:cs="Arial"/>
          <w:b/>
          <w:color w:val="auto"/>
          <w:szCs w:val="24"/>
        </w:rPr>
        <w:t xml:space="preserve">система фурнитуры для складных дверей WingLine L </w:t>
      </w:r>
      <w:r w:rsidR="00562F31" w:rsidRPr="00D06BFF">
        <w:rPr>
          <w:rFonts w:eastAsia="Calibri" w:cs="Arial"/>
          <w:b/>
          <w:color w:val="auto"/>
          <w:szCs w:val="24"/>
        </w:rPr>
        <w:t xml:space="preserve">от </w:t>
      </w:r>
      <w:r w:rsidRPr="00D06BFF">
        <w:rPr>
          <w:rFonts w:eastAsia="Calibri" w:cs="Arial"/>
          <w:b/>
          <w:color w:val="auto"/>
          <w:szCs w:val="24"/>
        </w:rPr>
        <w:t xml:space="preserve">Hettich </w:t>
      </w:r>
      <w:r w:rsidR="00562F31" w:rsidRPr="00D06BFF">
        <w:rPr>
          <w:rFonts w:eastAsia="Calibri" w:cs="Arial"/>
          <w:b/>
          <w:color w:val="auto"/>
          <w:szCs w:val="24"/>
        </w:rPr>
        <w:t xml:space="preserve">была удостоена новым титулом </w:t>
      </w:r>
      <w:r w:rsidR="001443FB" w:rsidRPr="00D06BFF">
        <w:rPr>
          <w:rFonts w:eastAsia="Calibri" w:cs="Arial"/>
          <w:b/>
          <w:color w:val="auto"/>
          <w:szCs w:val="24"/>
        </w:rPr>
        <w:t xml:space="preserve">- </w:t>
      </w:r>
      <w:r w:rsidRPr="00D06BFF">
        <w:rPr>
          <w:rFonts w:eastAsia="Calibri" w:cs="Arial"/>
          <w:b/>
          <w:color w:val="auto"/>
          <w:szCs w:val="24"/>
        </w:rPr>
        <w:t>«Good Design Award»</w:t>
      </w:r>
      <w:r w:rsidR="00562F31" w:rsidRPr="00D06BFF">
        <w:rPr>
          <w:rFonts w:eastAsia="Calibri" w:cs="Arial"/>
          <w:b/>
          <w:color w:val="auto"/>
          <w:szCs w:val="24"/>
        </w:rPr>
        <w:t xml:space="preserve"> от</w:t>
      </w:r>
      <w:r w:rsidRPr="00D06BFF">
        <w:rPr>
          <w:rFonts w:eastAsia="Calibri" w:cs="Arial"/>
          <w:b/>
          <w:color w:val="auto"/>
          <w:szCs w:val="24"/>
        </w:rPr>
        <w:t xml:space="preserve"> Японской организации</w:t>
      </w:r>
      <w:r w:rsidR="00562F31" w:rsidRPr="00D06BFF">
        <w:rPr>
          <w:rFonts w:eastAsia="Calibri" w:cs="Arial"/>
          <w:b/>
          <w:color w:val="auto"/>
          <w:szCs w:val="24"/>
        </w:rPr>
        <w:t xml:space="preserve"> по</w:t>
      </w:r>
      <w:r w:rsidRPr="00D06BFF">
        <w:rPr>
          <w:rFonts w:eastAsia="Calibri" w:cs="Arial"/>
          <w:b/>
          <w:color w:val="auto"/>
          <w:szCs w:val="24"/>
        </w:rPr>
        <w:t xml:space="preserve"> развитию индустриального дизайна. WingLine L</w:t>
      </w:r>
      <w:r w:rsidRPr="00D06BFF">
        <w:rPr>
          <w:rFonts w:cs="Arial"/>
          <w:b/>
          <w:color w:val="auto"/>
        </w:rPr>
        <w:t> </w:t>
      </w:r>
      <w:r w:rsidR="001443FB" w:rsidRPr="00D06BFF">
        <w:rPr>
          <w:rFonts w:cs="Arial"/>
          <w:b/>
          <w:color w:val="auto"/>
        </w:rPr>
        <w:t xml:space="preserve">- </w:t>
      </w:r>
      <w:r w:rsidRPr="00D06BFF">
        <w:rPr>
          <w:rFonts w:cs="Arial"/>
          <w:b/>
          <w:color w:val="auto"/>
        </w:rPr>
        <w:t xml:space="preserve">это </w:t>
      </w:r>
      <w:r w:rsidR="00562F31" w:rsidRPr="00D06BFF">
        <w:rPr>
          <w:rFonts w:cs="Arial"/>
          <w:b/>
          <w:color w:val="auto"/>
        </w:rPr>
        <w:t xml:space="preserve">уникальное </w:t>
      </w:r>
      <w:r w:rsidRPr="00D06BFF">
        <w:rPr>
          <w:rFonts w:cs="Arial"/>
          <w:b/>
          <w:color w:val="auto"/>
          <w:szCs w:val="24"/>
        </w:rPr>
        <w:t xml:space="preserve">разнообразие </w:t>
      </w:r>
      <w:r w:rsidR="00562F31" w:rsidRPr="00D06BFF">
        <w:rPr>
          <w:rFonts w:cs="Arial"/>
          <w:b/>
          <w:color w:val="auto"/>
          <w:szCs w:val="24"/>
        </w:rPr>
        <w:t xml:space="preserve">дизайна </w:t>
      </w:r>
      <w:r w:rsidRPr="00D06BFF">
        <w:rPr>
          <w:rFonts w:cs="Arial"/>
          <w:b/>
          <w:color w:val="auto"/>
        </w:rPr>
        <w:t>и максимальное удобство использования</w:t>
      </w:r>
      <w:r w:rsidRPr="00D06BFF">
        <w:rPr>
          <w:rFonts w:cs="Arial"/>
          <w:b/>
          <w:color w:val="auto"/>
          <w:szCs w:val="24"/>
        </w:rPr>
        <w:t xml:space="preserve">. Это </w:t>
      </w:r>
      <w:r w:rsidRPr="00D06BFF">
        <w:rPr>
          <w:rFonts w:eastAsia="Calibri" w:cs="Arial"/>
          <w:b/>
          <w:color w:val="auto"/>
          <w:szCs w:val="24"/>
        </w:rPr>
        <w:t xml:space="preserve">первая на рынке система, которая </w:t>
      </w:r>
      <w:r w:rsidR="00562F31" w:rsidRPr="00D06BFF">
        <w:rPr>
          <w:rFonts w:eastAsia="Calibri" w:cs="Arial"/>
          <w:b/>
          <w:color w:val="auto"/>
          <w:szCs w:val="24"/>
        </w:rPr>
        <w:t xml:space="preserve">прочно зарекомендовала себя в создании </w:t>
      </w:r>
      <w:r w:rsidR="007D1F48" w:rsidRPr="00D06BFF">
        <w:rPr>
          <w:rFonts w:eastAsia="Calibri" w:cs="Arial"/>
          <w:b/>
          <w:color w:val="auto"/>
          <w:szCs w:val="24"/>
        </w:rPr>
        <w:t xml:space="preserve">стильного дизайна </w:t>
      </w:r>
      <w:r w:rsidR="00562F31" w:rsidRPr="00D06BFF">
        <w:rPr>
          <w:rFonts w:eastAsia="Calibri" w:cs="Arial"/>
          <w:b/>
          <w:color w:val="auto"/>
          <w:szCs w:val="24"/>
        </w:rPr>
        <w:t>мебели без ручек.</w:t>
      </w:r>
    </w:p>
    <w:p w:rsidR="004E7C30" w:rsidRPr="00D06BFF" w:rsidRDefault="004E7C30" w:rsidP="00D06BFF">
      <w:pPr>
        <w:spacing w:line="360" w:lineRule="auto"/>
        <w:rPr>
          <w:rFonts w:eastAsia="Calibri" w:cs="Arial"/>
          <w:color w:val="auto"/>
          <w:szCs w:val="24"/>
          <w:lang w:eastAsia="en-US"/>
        </w:rPr>
      </w:pPr>
    </w:p>
    <w:p w:rsidR="00FB5190" w:rsidRPr="00D06BFF" w:rsidRDefault="009053C6" w:rsidP="00D06BFF">
      <w:pPr>
        <w:spacing w:line="360" w:lineRule="auto"/>
        <w:rPr>
          <w:rFonts w:eastAsia="Calibri" w:cs="Arial"/>
          <w:color w:val="auto"/>
          <w:szCs w:val="24"/>
        </w:rPr>
      </w:pPr>
      <w:r w:rsidRPr="00D06BFF">
        <w:rPr>
          <w:rFonts w:cs="Arial"/>
          <w:color w:val="auto"/>
          <w:szCs w:val="24"/>
          <w:shd w:val="clear" w:color="auto" w:fill="FFFFFF"/>
        </w:rPr>
        <w:t>В шкафах, нишах или в кухонных навесных полках: </w:t>
      </w:r>
      <w:r w:rsidRPr="00D06BFF">
        <w:rPr>
          <w:rStyle w:val="Hervorhebung"/>
          <w:rFonts w:cs="Arial"/>
          <w:i w:val="0"/>
          <w:color w:val="auto"/>
          <w:szCs w:val="24"/>
          <w:shd w:val="clear" w:color="auto" w:fill="FFFFFF"/>
        </w:rPr>
        <w:t>WingLine L</w:t>
      </w:r>
      <w:r w:rsidRPr="00D06BFF">
        <w:rPr>
          <w:rFonts w:cs="Arial"/>
          <w:color w:val="auto"/>
          <w:szCs w:val="24"/>
          <w:shd w:val="clear" w:color="auto" w:fill="FFFFFF"/>
        </w:rPr>
        <w:t> от Hettich - это система фурнитуры для складных дверей,</w:t>
      </w:r>
      <w:r w:rsidRPr="00D06BFF">
        <w:rPr>
          <w:rFonts w:eastAsia="Calibri" w:cs="Arial"/>
          <w:color w:val="auto"/>
          <w:szCs w:val="24"/>
        </w:rPr>
        <w:t xml:space="preserve"> которая </w:t>
      </w:r>
      <w:r w:rsidR="007D1F48" w:rsidRPr="00D06BFF">
        <w:rPr>
          <w:rFonts w:eastAsia="Calibri" w:cs="Arial"/>
          <w:color w:val="auto"/>
          <w:szCs w:val="24"/>
        </w:rPr>
        <w:t>идеально подходит для любых</w:t>
      </w:r>
      <w:r w:rsidR="00496525" w:rsidRPr="00D06BFF">
        <w:rPr>
          <w:rFonts w:eastAsia="Calibri" w:cs="Arial"/>
          <w:color w:val="auto"/>
          <w:szCs w:val="24"/>
        </w:rPr>
        <w:t xml:space="preserve"> област</w:t>
      </w:r>
      <w:r w:rsidR="007D1F48" w:rsidRPr="00D06BFF">
        <w:rPr>
          <w:rFonts w:eastAsia="Calibri" w:cs="Arial"/>
          <w:color w:val="auto"/>
          <w:szCs w:val="24"/>
        </w:rPr>
        <w:t>ей применения</w:t>
      </w:r>
      <w:r w:rsidR="00496525" w:rsidRPr="00D06BFF">
        <w:rPr>
          <w:rFonts w:eastAsia="Calibri" w:cs="Arial"/>
          <w:color w:val="auto"/>
          <w:szCs w:val="24"/>
        </w:rPr>
        <w:t xml:space="preserve">. </w:t>
      </w:r>
      <w:r w:rsidR="001A2FF5" w:rsidRPr="00D06BFF">
        <w:rPr>
          <w:rFonts w:cs="Arial"/>
          <w:color w:val="auto"/>
          <w:szCs w:val="24"/>
        </w:rPr>
        <w:t>В тесных помещениях</w:t>
      </w:r>
      <w:r w:rsidR="00496525" w:rsidRPr="00D06BFF">
        <w:rPr>
          <w:rFonts w:cs="Arial"/>
          <w:color w:val="auto"/>
          <w:szCs w:val="24"/>
        </w:rPr>
        <w:t xml:space="preserve"> и </w:t>
      </w:r>
      <w:r w:rsidR="001A2FF5" w:rsidRPr="00D06BFF">
        <w:rPr>
          <w:rFonts w:cs="Arial"/>
          <w:color w:val="auto"/>
          <w:szCs w:val="24"/>
        </w:rPr>
        <w:t xml:space="preserve">там, </w:t>
      </w:r>
      <w:r w:rsidR="00496525" w:rsidRPr="00D06BFF">
        <w:rPr>
          <w:rFonts w:cs="Arial"/>
          <w:color w:val="auto"/>
          <w:szCs w:val="24"/>
        </w:rPr>
        <w:t xml:space="preserve">где распашные двери </w:t>
      </w:r>
      <w:r w:rsidR="001A2FF5" w:rsidRPr="00D06BFF">
        <w:rPr>
          <w:rFonts w:cs="Arial"/>
          <w:color w:val="auto"/>
          <w:szCs w:val="24"/>
        </w:rPr>
        <w:t>перегораживают проход</w:t>
      </w:r>
      <w:r w:rsidR="00496525" w:rsidRPr="00D06BFF">
        <w:rPr>
          <w:rFonts w:cs="Arial"/>
          <w:color w:val="auto"/>
          <w:szCs w:val="24"/>
        </w:rPr>
        <w:t xml:space="preserve">, </w:t>
      </w:r>
      <w:r w:rsidR="00496525" w:rsidRPr="00D06BFF">
        <w:rPr>
          <w:rFonts w:eastAsia="Calibri" w:cs="Arial"/>
          <w:color w:val="auto"/>
          <w:szCs w:val="24"/>
        </w:rPr>
        <w:t xml:space="preserve">система фурнитуры для складных дверей станет самым практичным решением. </w:t>
      </w:r>
      <w:r w:rsidR="00496525" w:rsidRPr="00D06BFF">
        <w:rPr>
          <w:rFonts w:cs="Arial"/>
          <w:color w:val="auto"/>
          <w:szCs w:val="24"/>
        </w:rPr>
        <w:t xml:space="preserve">Угловые шкафы, тумбы или комоды становятся более функциональными за счет </w:t>
      </w:r>
      <w:r w:rsidR="001A2FF5" w:rsidRPr="00D06BFF">
        <w:rPr>
          <w:rFonts w:cs="Arial"/>
          <w:color w:val="auto"/>
          <w:szCs w:val="24"/>
        </w:rPr>
        <w:t>продуманных характеристик</w:t>
      </w:r>
      <w:r w:rsidR="00496525" w:rsidRPr="00D06BFF">
        <w:rPr>
          <w:rFonts w:cs="Arial"/>
          <w:color w:val="auto"/>
          <w:szCs w:val="24"/>
        </w:rPr>
        <w:t xml:space="preserve">. </w:t>
      </w:r>
      <w:r w:rsidR="00496525" w:rsidRPr="00D06BFF">
        <w:rPr>
          <w:rFonts w:eastAsia="Calibri" w:cs="Arial"/>
          <w:color w:val="auto"/>
          <w:szCs w:val="24"/>
        </w:rPr>
        <w:t>WingLine L</w:t>
      </w:r>
      <w:r w:rsidR="00496525" w:rsidRPr="00D06BFF">
        <w:rPr>
          <w:rFonts w:cs="Arial"/>
          <w:color w:val="auto"/>
          <w:szCs w:val="24"/>
        </w:rPr>
        <w:t xml:space="preserve"> также позволяет </w:t>
      </w:r>
      <w:r w:rsidR="00415C9C" w:rsidRPr="00D06BFF">
        <w:rPr>
          <w:rFonts w:cs="Arial"/>
          <w:color w:val="auto"/>
          <w:szCs w:val="24"/>
        </w:rPr>
        <w:t>эффективно задействовать</w:t>
      </w:r>
      <w:r w:rsidR="00496525" w:rsidRPr="00D06BFF">
        <w:rPr>
          <w:rFonts w:cs="Arial"/>
          <w:color w:val="auto"/>
          <w:szCs w:val="24"/>
        </w:rPr>
        <w:t xml:space="preserve"> пространство для хранения под лестницей и скатом крыши</w:t>
      </w:r>
      <w:r w:rsidR="00415C9C" w:rsidRPr="00D06BFF">
        <w:rPr>
          <w:rFonts w:cs="Arial"/>
          <w:color w:val="auto"/>
          <w:szCs w:val="24"/>
        </w:rPr>
        <w:t>,</w:t>
      </w:r>
      <w:r w:rsidR="00496525" w:rsidRPr="00D06BFF">
        <w:rPr>
          <w:rFonts w:cs="Arial"/>
          <w:color w:val="auto"/>
          <w:szCs w:val="24"/>
        </w:rPr>
        <w:t xml:space="preserve"> </w:t>
      </w:r>
      <w:r w:rsidR="00415C9C" w:rsidRPr="00D06BFF">
        <w:rPr>
          <w:rFonts w:cs="Arial"/>
          <w:color w:val="auto"/>
          <w:szCs w:val="24"/>
        </w:rPr>
        <w:t>создавая оригинальный интерьер</w:t>
      </w:r>
      <w:r w:rsidR="00496525" w:rsidRPr="00D06BFF">
        <w:rPr>
          <w:rFonts w:cs="Arial"/>
          <w:color w:val="auto"/>
          <w:szCs w:val="24"/>
        </w:rPr>
        <w:t xml:space="preserve">. </w:t>
      </w:r>
      <w:r w:rsidRPr="00D06BFF">
        <w:rPr>
          <w:rFonts w:cs="Arial"/>
          <w:color w:val="auto"/>
          <w:szCs w:val="24"/>
        </w:rPr>
        <w:t xml:space="preserve">Благодаря своим неоспоримым </w:t>
      </w:r>
      <w:r w:rsidR="001443FB" w:rsidRPr="00D06BFF">
        <w:rPr>
          <w:rFonts w:cs="Arial"/>
          <w:color w:val="auto"/>
          <w:szCs w:val="24"/>
        </w:rPr>
        <w:t>преимуществам</w:t>
      </w:r>
      <w:r w:rsidRPr="00D06BFF">
        <w:rPr>
          <w:rFonts w:cs="Arial"/>
          <w:color w:val="auto"/>
          <w:szCs w:val="24"/>
        </w:rPr>
        <w:t xml:space="preserve"> WingLine L является </w:t>
      </w:r>
      <w:r w:rsidR="00496525" w:rsidRPr="00D06BFF">
        <w:rPr>
          <w:rFonts w:cs="Arial"/>
          <w:color w:val="auto"/>
          <w:szCs w:val="24"/>
        </w:rPr>
        <w:t>эргономичной альтернативой откидным дверцам</w:t>
      </w:r>
      <w:r w:rsidRPr="00D06BFF">
        <w:rPr>
          <w:rFonts w:cs="Arial"/>
          <w:color w:val="auto"/>
          <w:szCs w:val="24"/>
        </w:rPr>
        <w:t xml:space="preserve"> и подъемникам в подвесных кухонных шкафах</w:t>
      </w:r>
      <w:r w:rsidR="00496525" w:rsidRPr="00D06BFF">
        <w:rPr>
          <w:rFonts w:cs="Arial"/>
          <w:color w:val="auto"/>
          <w:szCs w:val="24"/>
        </w:rPr>
        <w:t xml:space="preserve">. </w:t>
      </w:r>
      <w:r w:rsidR="008D515D" w:rsidRPr="00D06BFF">
        <w:rPr>
          <w:rFonts w:cs="Arial"/>
          <w:color w:val="auto"/>
          <w:szCs w:val="24"/>
        </w:rPr>
        <w:t xml:space="preserve">Установленная </w:t>
      </w:r>
      <w:r w:rsidR="00496525" w:rsidRPr="00D06BFF">
        <w:rPr>
          <w:rFonts w:cs="Arial"/>
          <w:color w:val="auto"/>
          <w:szCs w:val="24"/>
        </w:rPr>
        <w:t xml:space="preserve">в гардеробах большого </w:t>
      </w:r>
      <w:r w:rsidR="008D515D" w:rsidRPr="00D06BFF">
        <w:rPr>
          <w:rFonts w:cs="Arial"/>
          <w:color w:val="auto"/>
          <w:szCs w:val="24"/>
        </w:rPr>
        <w:t>формата</w:t>
      </w:r>
      <w:r w:rsidR="00496525" w:rsidRPr="00D06BFF">
        <w:rPr>
          <w:rFonts w:cs="Arial"/>
          <w:color w:val="auto"/>
          <w:szCs w:val="24"/>
        </w:rPr>
        <w:t xml:space="preserve">, </w:t>
      </w:r>
      <w:r w:rsidR="008D515D" w:rsidRPr="00D06BFF">
        <w:rPr>
          <w:rFonts w:cs="Arial"/>
          <w:color w:val="auto"/>
          <w:szCs w:val="24"/>
        </w:rPr>
        <w:t xml:space="preserve">система </w:t>
      </w:r>
      <w:proofErr w:type="spellStart"/>
      <w:r w:rsidR="008D515D" w:rsidRPr="00D06BFF">
        <w:rPr>
          <w:rFonts w:cs="Arial"/>
          <w:color w:val="auto"/>
          <w:szCs w:val="24"/>
          <w:lang w:val="en-US"/>
        </w:rPr>
        <w:t>WingLine</w:t>
      </w:r>
      <w:proofErr w:type="spellEnd"/>
      <w:r w:rsidR="008D515D" w:rsidRPr="00D06BFF">
        <w:rPr>
          <w:rFonts w:cs="Arial"/>
          <w:color w:val="auto"/>
          <w:szCs w:val="24"/>
        </w:rPr>
        <w:t xml:space="preserve"> </w:t>
      </w:r>
      <w:r w:rsidR="008D515D" w:rsidRPr="00D06BFF">
        <w:rPr>
          <w:rFonts w:cs="Arial"/>
          <w:color w:val="auto"/>
          <w:szCs w:val="24"/>
          <w:lang w:val="en-US"/>
        </w:rPr>
        <w:t>L</w:t>
      </w:r>
      <w:r w:rsidR="008D515D" w:rsidRPr="00D06BFF">
        <w:rPr>
          <w:rFonts w:cs="Arial"/>
          <w:color w:val="auto"/>
          <w:szCs w:val="24"/>
        </w:rPr>
        <w:t xml:space="preserve"> </w:t>
      </w:r>
      <w:r w:rsidR="008D515D" w:rsidRPr="00D06BFF">
        <w:rPr>
          <w:rFonts w:cs="Arial"/>
          <w:color w:val="auto"/>
          <w:szCs w:val="24"/>
        </w:rPr>
        <w:lastRenderedPageBreak/>
        <w:t xml:space="preserve">восхищает пользователей </w:t>
      </w:r>
      <w:r w:rsidR="00496525" w:rsidRPr="00D06BFF">
        <w:rPr>
          <w:rFonts w:cs="Arial"/>
          <w:color w:val="auto"/>
          <w:szCs w:val="24"/>
        </w:rPr>
        <w:t>потрясающим панорамным эффектом при открывании шкафа.</w:t>
      </w:r>
    </w:p>
    <w:p w:rsidR="00FB5190" w:rsidRPr="00D06BFF" w:rsidRDefault="00FB5190" w:rsidP="00D06BFF">
      <w:pPr>
        <w:spacing w:line="360" w:lineRule="auto"/>
        <w:rPr>
          <w:rFonts w:eastAsia="Calibri" w:cs="Arial"/>
          <w:color w:val="auto"/>
          <w:szCs w:val="24"/>
        </w:rPr>
      </w:pPr>
    </w:p>
    <w:p w:rsidR="00466CF8" w:rsidRPr="00D06BFF" w:rsidRDefault="006B6B1D" w:rsidP="00D06BFF">
      <w:pPr>
        <w:spacing w:line="360" w:lineRule="auto"/>
        <w:rPr>
          <w:rFonts w:eastAsia="Calibri" w:cs="Arial"/>
          <w:color w:val="auto"/>
          <w:szCs w:val="24"/>
        </w:rPr>
      </w:pPr>
      <w:r w:rsidRPr="00D06BFF">
        <w:rPr>
          <w:rFonts w:eastAsia="Calibri" w:cs="Arial"/>
          <w:color w:val="auto"/>
          <w:szCs w:val="24"/>
        </w:rPr>
        <w:t>Инновационный механизм открывания Push</w:t>
      </w:r>
      <w:r w:rsidR="001443FB" w:rsidRPr="00D06BFF">
        <w:rPr>
          <w:rFonts w:eastAsia="Calibri" w:cs="Arial"/>
          <w:color w:val="auto"/>
          <w:szCs w:val="24"/>
        </w:rPr>
        <w:t xml:space="preserve"> </w:t>
      </w:r>
      <w:r w:rsidRPr="00D06BFF">
        <w:rPr>
          <w:rFonts w:eastAsia="Calibri" w:cs="Arial"/>
          <w:color w:val="auto"/>
          <w:szCs w:val="24"/>
        </w:rPr>
        <w:t>/</w:t>
      </w:r>
      <w:r w:rsidR="001443FB" w:rsidRPr="00D06BFF">
        <w:rPr>
          <w:rFonts w:eastAsia="Calibri" w:cs="Arial"/>
          <w:color w:val="auto"/>
          <w:szCs w:val="24"/>
        </w:rPr>
        <w:t xml:space="preserve"> </w:t>
      </w:r>
      <w:r w:rsidRPr="00D06BFF">
        <w:rPr>
          <w:rFonts w:eastAsia="Calibri" w:cs="Arial"/>
          <w:color w:val="auto"/>
          <w:szCs w:val="24"/>
        </w:rPr>
        <w:t>Pull to move</w:t>
      </w:r>
      <w:r w:rsidR="00D4039F" w:rsidRPr="00D06BFF">
        <w:rPr>
          <w:rFonts w:eastAsia="Calibri" w:cs="Arial"/>
          <w:color w:val="auto"/>
          <w:szCs w:val="24"/>
        </w:rPr>
        <w:t xml:space="preserve"> </w:t>
      </w:r>
      <w:r w:rsidR="00D4039F" w:rsidRPr="00D06BFF">
        <w:rPr>
          <w:rFonts w:eastAsia="Calibri" w:cs="Arial"/>
          <w:color w:val="auto"/>
          <w:szCs w:val="24"/>
          <w:lang w:val="en-US"/>
        </w:rPr>
        <w:t>Silent</w:t>
      </w:r>
      <w:r w:rsidRPr="00D06BFF">
        <w:rPr>
          <w:rFonts w:eastAsia="Calibri" w:cs="Arial"/>
          <w:color w:val="auto"/>
          <w:szCs w:val="24"/>
        </w:rPr>
        <w:t xml:space="preserve"> </w:t>
      </w:r>
      <w:r w:rsidR="00583235" w:rsidRPr="00D06BFF">
        <w:rPr>
          <w:rFonts w:eastAsia="Calibri" w:cs="Arial"/>
          <w:color w:val="auto"/>
          <w:szCs w:val="24"/>
        </w:rPr>
        <w:t>гарантирует легкое и надежное открывание</w:t>
      </w:r>
      <w:r w:rsidRPr="00D06BFF">
        <w:rPr>
          <w:rFonts w:eastAsia="Calibri" w:cs="Arial"/>
          <w:color w:val="auto"/>
          <w:szCs w:val="24"/>
        </w:rPr>
        <w:t xml:space="preserve">: </w:t>
      </w:r>
      <w:r w:rsidR="001443FB" w:rsidRPr="00D06BFF">
        <w:rPr>
          <w:rFonts w:eastAsia="Calibri" w:cs="Arial"/>
          <w:color w:val="auto"/>
          <w:szCs w:val="24"/>
        </w:rPr>
        <w:t xml:space="preserve">одним </w:t>
      </w:r>
      <w:r w:rsidR="00583235" w:rsidRPr="00D06BFF">
        <w:rPr>
          <w:rFonts w:eastAsia="Calibri" w:cs="Arial"/>
          <w:color w:val="auto"/>
          <w:szCs w:val="24"/>
        </w:rPr>
        <w:t>легким движением руки весь комплект дверей распахивается, словно по волшебству</w:t>
      </w:r>
      <w:r w:rsidRPr="00D06BFF">
        <w:rPr>
          <w:rFonts w:cs="Arial"/>
          <w:color w:val="auto"/>
        </w:rPr>
        <w:t xml:space="preserve">. </w:t>
      </w:r>
      <w:r w:rsidRPr="00D06BFF">
        <w:rPr>
          <w:rFonts w:cs="Arial"/>
          <w:color w:val="auto"/>
          <w:szCs w:val="24"/>
        </w:rPr>
        <w:t>При высо</w:t>
      </w:r>
      <w:r w:rsidR="00FB5190" w:rsidRPr="00D06BFF">
        <w:rPr>
          <w:rFonts w:cs="Arial"/>
          <w:color w:val="auto"/>
          <w:szCs w:val="24"/>
        </w:rPr>
        <w:t>те дверной створки до 2400 мм и</w:t>
      </w:r>
      <w:r w:rsidR="001443FB" w:rsidRPr="00D06BFF">
        <w:rPr>
          <w:rFonts w:eastAsia="Calibri" w:cs="Arial"/>
          <w:color w:val="auto"/>
          <w:szCs w:val="24"/>
        </w:rPr>
        <w:t xml:space="preserve"> </w:t>
      </w:r>
      <w:r w:rsidRPr="00D06BFF">
        <w:rPr>
          <w:rFonts w:cs="Arial"/>
          <w:color w:val="auto"/>
          <w:szCs w:val="24"/>
        </w:rPr>
        <w:t xml:space="preserve">ширине 600 мм фурнитура обеспечивает </w:t>
      </w:r>
      <w:r w:rsidR="00583235" w:rsidRPr="00D06BFF">
        <w:rPr>
          <w:rFonts w:cs="Arial"/>
          <w:color w:val="auto"/>
          <w:szCs w:val="24"/>
        </w:rPr>
        <w:t xml:space="preserve">полный </w:t>
      </w:r>
      <w:r w:rsidRPr="00D06BFF">
        <w:rPr>
          <w:rFonts w:cs="Arial"/>
          <w:color w:val="auto"/>
          <w:szCs w:val="24"/>
        </w:rPr>
        <w:t>о</w:t>
      </w:r>
      <w:r w:rsidR="00FB5190" w:rsidRPr="00D06BFF">
        <w:rPr>
          <w:rFonts w:cs="Arial"/>
          <w:color w:val="auto"/>
          <w:szCs w:val="24"/>
        </w:rPr>
        <w:t>бзор всего</w:t>
      </w:r>
      <w:r w:rsidR="001443FB" w:rsidRPr="00D06BFF">
        <w:rPr>
          <w:rFonts w:eastAsia="Calibri" w:cs="Arial"/>
          <w:color w:val="auto"/>
          <w:szCs w:val="24"/>
        </w:rPr>
        <w:t xml:space="preserve"> </w:t>
      </w:r>
      <w:r w:rsidRPr="00D06BFF">
        <w:rPr>
          <w:rFonts w:cs="Arial"/>
          <w:color w:val="auto"/>
          <w:szCs w:val="24"/>
        </w:rPr>
        <w:t>содержимого и</w:t>
      </w:r>
      <w:r w:rsidR="001443FB" w:rsidRPr="00D06BFF">
        <w:rPr>
          <w:rFonts w:cs="Arial"/>
          <w:color w:val="auto"/>
          <w:szCs w:val="24"/>
        </w:rPr>
        <w:t xml:space="preserve"> предоставляет свободный доступ </w:t>
      </w:r>
      <w:r w:rsidRPr="00D06BFF">
        <w:rPr>
          <w:rFonts w:cs="Arial"/>
          <w:color w:val="auto"/>
          <w:szCs w:val="24"/>
        </w:rPr>
        <w:t>к нему. Кроме того,</w:t>
      </w:r>
      <w:r w:rsidR="001443FB" w:rsidRPr="00D06BFF">
        <w:rPr>
          <w:rFonts w:cs="Arial"/>
          <w:color w:val="auto"/>
          <w:szCs w:val="24"/>
        </w:rPr>
        <w:t xml:space="preserve"> благодаря малому выступу двери </w:t>
      </w:r>
      <w:r w:rsidRPr="00D06BFF">
        <w:rPr>
          <w:rFonts w:cs="Arial"/>
          <w:color w:val="auto"/>
          <w:szCs w:val="24"/>
        </w:rPr>
        <w:t xml:space="preserve">WingLine L позволяет устанавливать выдвижные ящики за раздвижной дверью. Поскольку инновационная система фурнитуры для складных дверей позволяет </w:t>
      </w:r>
      <w:r w:rsidR="00FB5190" w:rsidRPr="00D06BFF">
        <w:rPr>
          <w:rFonts w:cs="Arial"/>
          <w:color w:val="auto"/>
          <w:szCs w:val="24"/>
        </w:rPr>
        <w:t xml:space="preserve">проектировать мебель с фасадами </w:t>
      </w:r>
      <w:r w:rsidRPr="00D06BFF">
        <w:rPr>
          <w:rFonts w:cs="Arial"/>
          <w:color w:val="auto"/>
          <w:szCs w:val="24"/>
        </w:rPr>
        <w:t xml:space="preserve">без ручек, вы сможете </w:t>
      </w:r>
      <w:r w:rsidR="00FB5190" w:rsidRPr="00D06BFF">
        <w:rPr>
          <w:rFonts w:cs="Arial"/>
          <w:color w:val="auto"/>
          <w:szCs w:val="24"/>
        </w:rPr>
        <w:t>с легкостью воплощать в жизнь</w:t>
      </w:r>
      <w:r w:rsidRPr="00D06BFF">
        <w:rPr>
          <w:rFonts w:cs="Arial"/>
          <w:color w:val="auto"/>
          <w:szCs w:val="24"/>
        </w:rPr>
        <w:t xml:space="preserve"> самые </w:t>
      </w:r>
      <w:r w:rsidR="00FB5190" w:rsidRPr="00D06BFF">
        <w:rPr>
          <w:rFonts w:cs="Arial"/>
          <w:color w:val="auto"/>
          <w:szCs w:val="24"/>
        </w:rPr>
        <w:t>актуальные</w:t>
      </w:r>
      <w:r w:rsidRPr="00D06BFF">
        <w:rPr>
          <w:rFonts w:cs="Arial"/>
          <w:color w:val="auto"/>
          <w:szCs w:val="24"/>
        </w:rPr>
        <w:t xml:space="preserve"> дизайнерские решения. WingLine L</w:t>
      </w:r>
      <w:r w:rsidRPr="00D06BFF">
        <w:rPr>
          <w:rFonts w:eastAsia="Calibri" w:cs="Arial"/>
          <w:color w:val="auto"/>
          <w:szCs w:val="24"/>
        </w:rPr>
        <w:t xml:space="preserve"> подходит для всех стандартных </w:t>
      </w:r>
      <w:r w:rsidR="00FB5190" w:rsidRPr="00D06BFF">
        <w:rPr>
          <w:rFonts w:eastAsia="Calibri" w:cs="Arial"/>
          <w:color w:val="auto"/>
          <w:szCs w:val="24"/>
        </w:rPr>
        <w:t>вариантов применения</w:t>
      </w:r>
      <w:r w:rsidRPr="00D06BFF">
        <w:rPr>
          <w:rFonts w:eastAsia="Calibri" w:cs="Arial"/>
          <w:color w:val="auto"/>
          <w:szCs w:val="24"/>
        </w:rPr>
        <w:t xml:space="preserve"> и может устанавливаться без использования инструментов.</w:t>
      </w:r>
      <w:r w:rsidRPr="00D06BFF">
        <w:rPr>
          <w:rFonts w:cs="Arial"/>
          <w:color w:val="auto"/>
        </w:rPr>
        <w:t xml:space="preserve"> </w:t>
      </w:r>
      <w:r w:rsidR="00FB5190" w:rsidRPr="00D06BFF">
        <w:rPr>
          <w:rFonts w:cs="Arial"/>
          <w:color w:val="auto"/>
        </w:rPr>
        <w:t>Теперь</w:t>
      </w:r>
      <w:r w:rsidRPr="00D06BFF">
        <w:rPr>
          <w:rFonts w:cs="Arial"/>
          <w:color w:val="auto"/>
        </w:rPr>
        <w:t xml:space="preserve"> </w:t>
      </w:r>
      <w:r w:rsidR="00FB5190" w:rsidRPr="00D06BFF">
        <w:rPr>
          <w:rFonts w:cs="Arial"/>
          <w:color w:val="auto"/>
        </w:rPr>
        <w:t>даже габаритные</w:t>
      </w:r>
      <w:r w:rsidRPr="00D06BFF">
        <w:rPr>
          <w:rFonts w:cs="Arial"/>
          <w:color w:val="auto"/>
        </w:rPr>
        <w:t xml:space="preserve"> шкафы</w:t>
      </w:r>
      <w:r w:rsidR="00FB5190" w:rsidRPr="00D06BFF">
        <w:rPr>
          <w:rFonts w:cs="Arial"/>
          <w:color w:val="auto"/>
        </w:rPr>
        <w:t xml:space="preserve"> и гардеробные могут </w:t>
      </w:r>
      <w:r w:rsidRPr="00D06BFF">
        <w:rPr>
          <w:rFonts w:cs="Arial"/>
          <w:color w:val="auto"/>
        </w:rPr>
        <w:t xml:space="preserve"> </w:t>
      </w:r>
      <w:r w:rsidR="00FB5190" w:rsidRPr="00D06BFF">
        <w:rPr>
          <w:rFonts w:cs="Arial"/>
          <w:color w:val="auto"/>
        </w:rPr>
        <w:t>монтироваться одним</w:t>
      </w:r>
      <w:r w:rsidRPr="00D06BFF">
        <w:rPr>
          <w:rFonts w:cs="Arial"/>
          <w:color w:val="auto"/>
        </w:rPr>
        <w:t xml:space="preserve"> человек</w:t>
      </w:r>
      <w:r w:rsidR="00FB5190" w:rsidRPr="00D06BFF">
        <w:rPr>
          <w:rFonts w:cs="Arial"/>
          <w:color w:val="auto"/>
        </w:rPr>
        <w:t>ом</w:t>
      </w:r>
      <w:r w:rsidRPr="00D06BFF">
        <w:rPr>
          <w:rFonts w:cs="Arial"/>
          <w:color w:val="auto"/>
        </w:rPr>
        <w:t>.</w:t>
      </w:r>
    </w:p>
    <w:p w:rsidR="004E7C30" w:rsidRPr="00D06BFF" w:rsidRDefault="004E7C30" w:rsidP="00D06BFF">
      <w:pPr>
        <w:spacing w:line="360" w:lineRule="auto"/>
        <w:rPr>
          <w:rFonts w:cs="Arial"/>
          <w:color w:val="auto"/>
        </w:rPr>
      </w:pPr>
    </w:p>
    <w:p w:rsidR="003E490E" w:rsidRPr="00D06BFF" w:rsidRDefault="001300F0" w:rsidP="00D06BFF">
      <w:pPr>
        <w:spacing w:line="360" w:lineRule="auto"/>
        <w:rPr>
          <w:rFonts w:cs="Arial"/>
          <w:color w:val="auto"/>
        </w:rPr>
      </w:pPr>
      <w:r w:rsidRPr="00D06BFF">
        <w:rPr>
          <w:rFonts w:cs="Arial"/>
          <w:color w:val="auto"/>
        </w:rPr>
        <w:t xml:space="preserve">Следующие изображения доступны для скачивания в разделе меню «Пресс-релизы» на сайте </w:t>
      </w:r>
      <w:r w:rsidRPr="00D06BFF">
        <w:rPr>
          <w:rFonts w:cs="Arial"/>
          <w:b/>
          <w:color w:val="auto"/>
        </w:rPr>
        <w:t>www.hettich.</w:t>
      </w:r>
      <w:proofErr w:type="spellStart"/>
      <w:r w:rsidR="00FB5190" w:rsidRPr="00D06BFF">
        <w:rPr>
          <w:rFonts w:cs="Arial"/>
          <w:b/>
          <w:color w:val="auto"/>
          <w:lang w:val="en-US"/>
        </w:rPr>
        <w:t>ru</w:t>
      </w:r>
      <w:proofErr w:type="spellEnd"/>
      <w:r w:rsidRPr="00D06BFF">
        <w:rPr>
          <w:rFonts w:cs="Arial"/>
          <w:color w:val="auto"/>
        </w:rPr>
        <w:t>:</w:t>
      </w:r>
    </w:p>
    <w:p w:rsidR="00663992" w:rsidRPr="00D06BFF" w:rsidRDefault="00663992" w:rsidP="00D06BFF">
      <w:pPr>
        <w:spacing w:line="360" w:lineRule="auto"/>
        <w:rPr>
          <w:rFonts w:cs="Arial"/>
          <w:color w:val="auto"/>
        </w:rPr>
      </w:pPr>
    </w:p>
    <w:p w:rsidR="009B5DE8" w:rsidRPr="00D06BFF" w:rsidRDefault="009B5DE8" w:rsidP="00D06BFF">
      <w:pPr>
        <w:rPr>
          <w:rFonts w:cs="Arial"/>
          <w:color w:val="auto"/>
          <w:sz w:val="22"/>
          <w:szCs w:val="22"/>
        </w:rPr>
      </w:pPr>
      <w:r w:rsidRPr="00D06BFF">
        <w:rPr>
          <w:rFonts w:cs="Arial"/>
          <w:noProof/>
          <w:color w:val="auto"/>
          <w:sz w:val="22"/>
          <w:szCs w:val="22"/>
          <w:lang w:val="de-DE" w:eastAsia="de-DE"/>
        </w:rPr>
        <w:drawing>
          <wp:inline distT="0" distB="0" distL="0" distR="0" wp14:anchorId="600F4DCB" wp14:editId="4628434E">
            <wp:extent cx="1577892" cy="1139291"/>
            <wp:effectExtent l="0" t="0" r="3810" b="381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87_a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096" cy="1158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BFF" w:rsidRPr="00D06BFF" w:rsidRDefault="00BA3CB4" w:rsidP="00D06BFF">
      <w:pPr>
        <w:rPr>
          <w:rFonts w:cs="Arial"/>
          <w:color w:val="auto"/>
          <w:sz w:val="22"/>
          <w:szCs w:val="22"/>
          <w:lang w:val="de-DE"/>
        </w:rPr>
      </w:pPr>
      <w:r>
        <w:rPr>
          <w:rFonts w:cs="Arial"/>
          <w:color w:val="auto"/>
          <w:sz w:val="22"/>
          <w:szCs w:val="22"/>
          <w:lang w:val="de-DE"/>
        </w:rPr>
        <w:lastRenderedPageBreak/>
        <w:t>P</w:t>
      </w:r>
      <w:r w:rsidR="00D06BFF">
        <w:rPr>
          <w:rFonts w:cs="Arial"/>
          <w:color w:val="auto"/>
          <w:sz w:val="22"/>
          <w:szCs w:val="22"/>
          <w:lang w:val="de-DE"/>
        </w:rPr>
        <w:t>87_a</w:t>
      </w:r>
    </w:p>
    <w:p w:rsidR="00663992" w:rsidRPr="00D06BFF" w:rsidRDefault="00663992" w:rsidP="00D06BFF">
      <w:pPr>
        <w:rPr>
          <w:rFonts w:cs="Arial"/>
          <w:color w:val="auto"/>
          <w:sz w:val="22"/>
          <w:szCs w:val="22"/>
        </w:rPr>
      </w:pPr>
      <w:r w:rsidRPr="00D06BFF">
        <w:rPr>
          <w:rFonts w:cs="Arial"/>
          <w:color w:val="auto"/>
          <w:sz w:val="22"/>
          <w:szCs w:val="22"/>
        </w:rPr>
        <w:t xml:space="preserve">Многократно отмечена наградами: система WingLine L от Hettich — это </w:t>
      </w:r>
      <w:r w:rsidRPr="00D06BFF">
        <w:rPr>
          <w:rFonts w:eastAsia="Calibri" w:cs="Arial"/>
          <w:color w:val="auto"/>
          <w:sz w:val="22"/>
          <w:szCs w:val="22"/>
        </w:rPr>
        <w:t xml:space="preserve">новая </w:t>
      </w:r>
      <w:r w:rsidR="00FB5190" w:rsidRPr="00D06BFF">
        <w:rPr>
          <w:rFonts w:eastAsia="Calibri" w:cs="Arial"/>
          <w:color w:val="auto"/>
          <w:sz w:val="22"/>
          <w:szCs w:val="22"/>
        </w:rPr>
        <w:t>гибкость</w:t>
      </w:r>
      <w:r w:rsidRPr="00D06BFF">
        <w:rPr>
          <w:rFonts w:eastAsia="Calibri" w:cs="Arial"/>
          <w:color w:val="auto"/>
          <w:sz w:val="22"/>
          <w:szCs w:val="22"/>
        </w:rPr>
        <w:t xml:space="preserve"> дизайн</w:t>
      </w:r>
      <w:r w:rsidR="00FB5190" w:rsidRPr="00D06BFF">
        <w:rPr>
          <w:rFonts w:eastAsia="Calibri" w:cs="Arial"/>
          <w:color w:val="auto"/>
          <w:sz w:val="22"/>
          <w:szCs w:val="22"/>
        </w:rPr>
        <w:t>а</w:t>
      </w:r>
      <w:r w:rsidRPr="00D06BFF">
        <w:rPr>
          <w:rFonts w:eastAsia="Calibri" w:cs="Arial"/>
          <w:color w:val="auto"/>
          <w:sz w:val="22"/>
          <w:szCs w:val="22"/>
        </w:rPr>
        <w:t xml:space="preserve"> и высокий уровень комфорта. </w:t>
      </w:r>
      <w:r w:rsidRPr="00D06BFF">
        <w:rPr>
          <w:rFonts w:eastAsia="Batang" w:cs="Arial"/>
          <w:bCs/>
          <w:color w:val="auto"/>
          <w:sz w:val="22"/>
          <w:szCs w:val="22"/>
        </w:rPr>
        <w:t>Фото: Hettich</w:t>
      </w:r>
    </w:p>
    <w:p w:rsidR="00663992" w:rsidRPr="00D06BFF" w:rsidRDefault="00663992" w:rsidP="00D06BFF">
      <w:pPr>
        <w:rPr>
          <w:rFonts w:cs="Arial"/>
          <w:color w:val="auto"/>
          <w:sz w:val="22"/>
          <w:szCs w:val="22"/>
        </w:rPr>
      </w:pPr>
    </w:p>
    <w:p w:rsidR="005A32CA" w:rsidRDefault="00D24BD6" w:rsidP="00D06BFF">
      <w:pPr>
        <w:rPr>
          <w:rFonts w:cs="Arial"/>
          <w:color w:val="auto"/>
          <w:lang w:val="sv-SE" w:eastAsia="sv-SE"/>
        </w:rPr>
      </w:pPr>
      <w:r w:rsidRPr="00D06BFF">
        <w:rPr>
          <w:rFonts w:cs="Arial"/>
          <w:noProof/>
          <w:color w:val="auto"/>
          <w:lang w:val="de-DE" w:eastAsia="de-DE"/>
        </w:rPr>
        <w:drawing>
          <wp:inline distT="0" distB="0" distL="0" distR="0" wp14:anchorId="11AAEA05" wp14:editId="64E07DC2">
            <wp:extent cx="1609090" cy="1163320"/>
            <wp:effectExtent l="0" t="0" r="0" b="0"/>
            <wp:docPr id="7" name="Bild 1" descr="PR_08201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_082017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BFF" w:rsidRPr="00D06BFF" w:rsidRDefault="00BA3CB4" w:rsidP="00D06BFF">
      <w:pPr>
        <w:rPr>
          <w:rFonts w:cs="Arial"/>
          <w:color w:val="auto"/>
          <w:sz w:val="22"/>
          <w:szCs w:val="22"/>
          <w:lang w:val="de-DE"/>
        </w:rPr>
      </w:pPr>
      <w:r>
        <w:rPr>
          <w:rFonts w:cs="Arial"/>
          <w:color w:val="auto"/>
          <w:sz w:val="22"/>
          <w:szCs w:val="22"/>
          <w:lang w:val="de-DE"/>
        </w:rPr>
        <w:t>P</w:t>
      </w:r>
      <w:r w:rsidR="00D06BFF">
        <w:rPr>
          <w:rFonts w:cs="Arial"/>
          <w:color w:val="auto"/>
          <w:sz w:val="22"/>
          <w:szCs w:val="22"/>
          <w:lang w:val="de-DE"/>
        </w:rPr>
        <w:t>87_</w:t>
      </w:r>
      <w:r w:rsidR="00D06BFF">
        <w:rPr>
          <w:rFonts w:cs="Arial"/>
          <w:color w:val="auto"/>
          <w:sz w:val="22"/>
          <w:szCs w:val="22"/>
          <w:lang w:val="de-DE"/>
        </w:rPr>
        <w:t>b</w:t>
      </w:r>
    </w:p>
    <w:p w:rsidR="005321DA" w:rsidRPr="00D06BFF" w:rsidRDefault="00466CF8" w:rsidP="00D06BFF">
      <w:pPr>
        <w:ind w:right="-48"/>
        <w:rPr>
          <w:rFonts w:eastAsia="Batang" w:cs="Arial"/>
          <w:bCs/>
          <w:color w:val="auto"/>
          <w:sz w:val="22"/>
          <w:szCs w:val="22"/>
          <w:lang w:eastAsia="ko-KR"/>
        </w:rPr>
      </w:pPr>
      <w:r w:rsidRPr="00D06BFF">
        <w:rPr>
          <w:rFonts w:cs="Arial"/>
          <w:color w:val="auto"/>
          <w:sz w:val="22"/>
          <w:szCs w:val="22"/>
        </w:rPr>
        <w:t xml:space="preserve">Разнообразные области применения: фурнитура для складных дверей </w:t>
      </w:r>
      <w:r w:rsidRPr="00D06BFF">
        <w:rPr>
          <w:rFonts w:eastAsia="Batang" w:cs="Arial"/>
          <w:bCs/>
          <w:color w:val="auto"/>
          <w:sz w:val="22"/>
          <w:szCs w:val="22"/>
        </w:rPr>
        <w:t xml:space="preserve">WingLine L идеальна для индивидуальных интерьерных решений, например </w:t>
      </w:r>
      <w:r w:rsidR="00FB5190" w:rsidRPr="00D06BFF">
        <w:rPr>
          <w:rFonts w:eastAsia="Batang" w:cs="Arial"/>
          <w:bCs/>
          <w:color w:val="auto"/>
          <w:sz w:val="22"/>
          <w:szCs w:val="22"/>
        </w:rPr>
        <w:t>в пространстве под лестницей</w:t>
      </w:r>
      <w:r w:rsidRPr="00D06BFF">
        <w:rPr>
          <w:rFonts w:eastAsia="Batang" w:cs="Arial"/>
          <w:bCs/>
          <w:color w:val="auto"/>
          <w:sz w:val="22"/>
          <w:szCs w:val="22"/>
        </w:rPr>
        <w:t>. Фото: Hettich</w:t>
      </w:r>
    </w:p>
    <w:p w:rsidR="005321DA" w:rsidRPr="00D06BFF" w:rsidRDefault="005321DA" w:rsidP="00D06BFF">
      <w:pPr>
        <w:rPr>
          <w:rFonts w:cs="Arial"/>
          <w:color w:val="auto"/>
          <w:lang w:val="sv-SE" w:eastAsia="sv-SE"/>
        </w:rPr>
      </w:pPr>
    </w:p>
    <w:p w:rsidR="005321DA" w:rsidRPr="00D06BFF" w:rsidRDefault="009B5DE8" w:rsidP="00D06BFF">
      <w:pPr>
        <w:ind w:right="-48"/>
        <w:rPr>
          <w:rFonts w:eastAsia="Batang" w:cs="Arial"/>
          <w:bCs/>
          <w:color w:val="auto"/>
          <w:sz w:val="22"/>
          <w:szCs w:val="22"/>
          <w:lang w:eastAsia="ko-KR"/>
        </w:rPr>
      </w:pPr>
      <w:r w:rsidRPr="00D06BFF">
        <w:rPr>
          <w:rFonts w:eastAsia="Batang" w:cs="Arial"/>
          <w:bCs/>
          <w:noProof/>
          <w:color w:val="auto"/>
          <w:sz w:val="22"/>
          <w:szCs w:val="22"/>
          <w:lang w:val="de-DE" w:eastAsia="de-DE"/>
        </w:rPr>
        <w:drawing>
          <wp:inline distT="0" distB="0" distL="0" distR="0" wp14:anchorId="1345614F" wp14:editId="67B2C167">
            <wp:extent cx="1507043" cy="1088136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87_c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469" cy="1102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6BFF">
        <w:rPr>
          <w:rFonts w:eastAsia="Batang" w:cs="Arial"/>
          <w:bCs/>
          <w:color w:val="auto"/>
          <w:sz w:val="22"/>
          <w:szCs w:val="22"/>
        </w:rPr>
        <w:br/>
      </w:r>
      <w:r w:rsidR="00BA3CB4">
        <w:rPr>
          <w:rFonts w:eastAsia="Batang" w:cs="Arial"/>
          <w:bCs/>
          <w:color w:val="auto"/>
          <w:sz w:val="22"/>
          <w:szCs w:val="22"/>
          <w:lang w:val="de-DE"/>
        </w:rPr>
        <w:t>P</w:t>
      </w:r>
      <w:r w:rsidR="00D06BFF">
        <w:rPr>
          <w:rFonts w:eastAsia="Batang" w:cs="Arial"/>
          <w:bCs/>
          <w:color w:val="auto"/>
          <w:sz w:val="22"/>
          <w:szCs w:val="22"/>
          <w:lang w:val="de-DE"/>
        </w:rPr>
        <w:t>87_c</w:t>
      </w:r>
      <w:r w:rsidR="005321DA" w:rsidRPr="00D06BFF">
        <w:rPr>
          <w:rFonts w:eastAsia="Batang" w:cs="Arial"/>
          <w:bCs/>
          <w:color w:val="auto"/>
          <w:sz w:val="22"/>
          <w:szCs w:val="22"/>
        </w:rPr>
        <w:br/>
        <w:t xml:space="preserve">WingLine L создает удивительный панорамный эффект </w:t>
      </w:r>
      <w:r w:rsidR="00FB5190" w:rsidRPr="00D06BFF">
        <w:rPr>
          <w:rFonts w:eastAsia="Batang" w:cs="Arial"/>
          <w:bCs/>
          <w:color w:val="auto"/>
          <w:sz w:val="22"/>
          <w:szCs w:val="22"/>
        </w:rPr>
        <w:t>при открывании дверей</w:t>
      </w:r>
      <w:r w:rsidR="005321DA" w:rsidRPr="00D06BFF">
        <w:rPr>
          <w:rFonts w:eastAsia="Batang" w:cs="Arial"/>
          <w:bCs/>
          <w:color w:val="auto"/>
          <w:sz w:val="22"/>
          <w:szCs w:val="22"/>
        </w:rPr>
        <w:t xml:space="preserve"> гардероб</w:t>
      </w:r>
      <w:r w:rsidR="00FB5190" w:rsidRPr="00D06BFF">
        <w:rPr>
          <w:rFonts w:eastAsia="Batang" w:cs="Arial"/>
          <w:bCs/>
          <w:color w:val="auto"/>
          <w:sz w:val="22"/>
          <w:szCs w:val="22"/>
        </w:rPr>
        <w:t>а</w:t>
      </w:r>
      <w:r w:rsidR="005321DA" w:rsidRPr="00D06BFF">
        <w:rPr>
          <w:rFonts w:eastAsia="Batang" w:cs="Arial"/>
          <w:bCs/>
          <w:color w:val="auto"/>
          <w:sz w:val="22"/>
          <w:szCs w:val="22"/>
        </w:rPr>
        <w:t>. Фото: Hettich</w:t>
      </w:r>
    </w:p>
    <w:p w:rsidR="005321DA" w:rsidRPr="00D06BFF" w:rsidRDefault="005321DA" w:rsidP="00D06BFF">
      <w:pPr>
        <w:rPr>
          <w:rFonts w:cs="Arial"/>
          <w:color w:val="auto"/>
          <w:lang w:val="sv-SE" w:eastAsia="sv-SE"/>
        </w:rPr>
      </w:pPr>
    </w:p>
    <w:p w:rsidR="00C2047C" w:rsidRPr="00D06BFF" w:rsidRDefault="00C2047C" w:rsidP="00D06BFF">
      <w:pPr>
        <w:ind w:right="-48"/>
        <w:rPr>
          <w:rFonts w:cs="Arial"/>
          <w:color w:val="auto"/>
          <w:sz w:val="22"/>
          <w:szCs w:val="22"/>
        </w:rPr>
      </w:pPr>
      <w:r w:rsidRPr="00D06BFF">
        <w:rPr>
          <w:rFonts w:cs="Arial"/>
          <w:noProof/>
          <w:color w:val="auto"/>
          <w:sz w:val="22"/>
          <w:szCs w:val="22"/>
          <w:lang w:val="de-DE" w:eastAsia="de-DE"/>
        </w:rPr>
        <w:drawing>
          <wp:inline distT="0" distB="0" distL="0" distR="0" wp14:anchorId="4FB284FA" wp14:editId="0EA44EA1">
            <wp:extent cx="1514246" cy="1093337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87_d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937" cy="1166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1DA" w:rsidRPr="00D06BFF" w:rsidRDefault="00BA3CB4" w:rsidP="00D06BFF">
      <w:pPr>
        <w:ind w:right="-48"/>
        <w:rPr>
          <w:rFonts w:eastAsia="Batang" w:cs="Arial"/>
          <w:bCs/>
          <w:color w:val="auto"/>
          <w:sz w:val="22"/>
          <w:szCs w:val="22"/>
          <w:lang w:val="de-DE" w:eastAsia="ko-KR"/>
        </w:rPr>
      </w:pPr>
      <w:r>
        <w:rPr>
          <w:rFonts w:cs="Arial"/>
          <w:color w:val="auto"/>
          <w:sz w:val="22"/>
          <w:szCs w:val="22"/>
          <w:lang w:val="de-DE"/>
        </w:rPr>
        <w:t>P</w:t>
      </w:r>
      <w:r w:rsidR="00D06BFF">
        <w:rPr>
          <w:rFonts w:cs="Arial"/>
          <w:color w:val="auto"/>
          <w:sz w:val="22"/>
          <w:szCs w:val="22"/>
          <w:lang w:val="de-DE"/>
        </w:rPr>
        <w:t>87_d</w:t>
      </w:r>
      <w:r w:rsidR="005321DA" w:rsidRPr="00D06BFF">
        <w:rPr>
          <w:rFonts w:cs="Arial"/>
          <w:color w:val="auto"/>
          <w:sz w:val="22"/>
          <w:szCs w:val="22"/>
        </w:rPr>
        <w:br/>
        <w:t>Систем</w:t>
      </w:r>
      <w:r w:rsidR="00437B98" w:rsidRPr="00D06BFF">
        <w:rPr>
          <w:rFonts w:cs="Arial"/>
          <w:color w:val="auto"/>
          <w:sz w:val="22"/>
          <w:szCs w:val="22"/>
        </w:rPr>
        <w:t>а</w:t>
      </w:r>
      <w:r w:rsidR="005321DA" w:rsidRPr="00D06BFF">
        <w:rPr>
          <w:rFonts w:cs="Arial"/>
          <w:color w:val="auto"/>
          <w:sz w:val="22"/>
          <w:szCs w:val="22"/>
        </w:rPr>
        <w:t xml:space="preserve"> WingLine L </w:t>
      </w:r>
      <w:r w:rsidR="00437B98" w:rsidRPr="00D06BFF">
        <w:rPr>
          <w:rFonts w:cs="Arial"/>
          <w:color w:val="auto"/>
          <w:sz w:val="22"/>
          <w:szCs w:val="22"/>
        </w:rPr>
        <w:t>превращает</w:t>
      </w:r>
      <w:r w:rsidR="005321DA" w:rsidRPr="00D06BFF">
        <w:rPr>
          <w:rFonts w:cs="Arial"/>
          <w:color w:val="auto"/>
          <w:sz w:val="22"/>
          <w:szCs w:val="22"/>
        </w:rPr>
        <w:t xml:space="preserve"> кухонны</w:t>
      </w:r>
      <w:r w:rsidR="00437B98" w:rsidRPr="00D06BFF">
        <w:rPr>
          <w:rFonts w:cs="Arial"/>
          <w:color w:val="auto"/>
          <w:sz w:val="22"/>
          <w:szCs w:val="22"/>
        </w:rPr>
        <w:t>е</w:t>
      </w:r>
      <w:r w:rsidR="005321DA" w:rsidRPr="00D06BFF">
        <w:rPr>
          <w:rFonts w:cs="Arial"/>
          <w:color w:val="auto"/>
          <w:sz w:val="22"/>
          <w:szCs w:val="22"/>
        </w:rPr>
        <w:t xml:space="preserve"> подвесны</w:t>
      </w:r>
      <w:r w:rsidR="00437B98" w:rsidRPr="00D06BFF">
        <w:rPr>
          <w:rFonts w:cs="Arial"/>
          <w:color w:val="auto"/>
          <w:sz w:val="22"/>
          <w:szCs w:val="22"/>
        </w:rPr>
        <w:t>е</w:t>
      </w:r>
      <w:r w:rsidR="005321DA" w:rsidRPr="00D06BFF">
        <w:rPr>
          <w:rFonts w:cs="Arial"/>
          <w:color w:val="auto"/>
          <w:sz w:val="22"/>
          <w:szCs w:val="22"/>
        </w:rPr>
        <w:t xml:space="preserve"> шкаф</w:t>
      </w:r>
      <w:r w:rsidR="00437B98" w:rsidRPr="00D06BFF">
        <w:rPr>
          <w:rFonts w:cs="Arial"/>
          <w:color w:val="auto"/>
          <w:sz w:val="22"/>
          <w:szCs w:val="22"/>
        </w:rPr>
        <w:t>ы</w:t>
      </w:r>
      <w:r w:rsidR="005321DA" w:rsidRPr="00D06BFF">
        <w:rPr>
          <w:rFonts w:cs="Arial"/>
          <w:color w:val="auto"/>
          <w:sz w:val="22"/>
          <w:szCs w:val="22"/>
        </w:rPr>
        <w:t xml:space="preserve"> </w:t>
      </w:r>
      <w:r w:rsidR="00437B98" w:rsidRPr="00D06BFF">
        <w:rPr>
          <w:rFonts w:cs="Arial"/>
          <w:color w:val="auto"/>
          <w:sz w:val="22"/>
          <w:szCs w:val="22"/>
        </w:rPr>
        <w:t xml:space="preserve">в удобное место </w:t>
      </w:r>
      <w:r w:rsidR="005321DA" w:rsidRPr="00D06BFF">
        <w:rPr>
          <w:rFonts w:cs="Arial"/>
          <w:color w:val="auto"/>
          <w:sz w:val="22"/>
          <w:szCs w:val="22"/>
        </w:rPr>
        <w:t xml:space="preserve">для хранения </w:t>
      </w:r>
      <w:r w:rsidR="00437B98" w:rsidRPr="00D06BFF">
        <w:rPr>
          <w:rFonts w:cs="Arial"/>
          <w:color w:val="auto"/>
          <w:sz w:val="22"/>
          <w:szCs w:val="22"/>
        </w:rPr>
        <w:t>продуктов</w:t>
      </w:r>
      <w:r w:rsidR="005321DA" w:rsidRPr="00D06BFF">
        <w:rPr>
          <w:rFonts w:cs="Arial"/>
          <w:color w:val="auto"/>
          <w:sz w:val="22"/>
          <w:szCs w:val="22"/>
        </w:rPr>
        <w:t xml:space="preserve"> и кухонных приборов. </w:t>
      </w:r>
      <w:r w:rsidR="005321DA" w:rsidRPr="00D06BFF">
        <w:rPr>
          <w:rFonts w:eastAsia="Batang" w:cs="Arial"/>
          <w:bCs/>
          <w:color w:val="auto"/>
          <w:sz w:val="22"/>
          <w:szCs w:val="22"/>
        </w:rPr>
        <w:t>Фото: Hettich</w:t>
      </w:r>
    </w:p>
    <w:sectPr w:rsidR="005321DA" w:rsidRPr="00D06BFF" w:rsidSect="001B1319">
      <w:headerReference w:type="default" r:id="rId10"/>
      <w:footerReference w:type="default" r:id="rId11"/>
      <w:pgSz w:w="11900" w:h="16840"/>
      <w:pgMar w:top="2835" w:right="3402" w:bottom="1418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695" w:rsidRDefault="00434695">
      <w:r>
        <w:separator/>
      </w:r>
    </w:p>
  </w:endnote>
  <w:endnote w:type="continuationSeparator" w:id="0">
    <w:p w:rsidR="00434695" w:rsidRDefault="00434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5C1" w:rsidRDefault="00B222E1">
    <w:pPr>
      <w:pStyle w:val="Fuzeile"/>
      <w:tabs>
        <w:tab w:val="clear" w:pos="9072"/>
        <w:tab w:val="right" w:pos="10490"/>
      </w:tabs>
      <w:ind w:left="-141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17409" type="#_x0000_t202" style="position:absolute;left:0;text-align:left;margin-left:365.7pt;margin-top:-195.45pt;width:2in;height:133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" stroked="f">
          <v:textbox>
            <w:txbxContent>
              <w:p w:rsidR="00AF3B82" w:rsidRDefault="00AF3B82" w:rsidP="00AF3B82">
                <w:pPr>
                  <w:pStyle w:val="Rahmeninhalt"/>
                  <w:rPr>
                    <w:rFonts w:cs="Arial"/>
                    <w:sz w:val="16"/>
                    <w:szCs w:val="16"/>
                    <w:lang w:val="sv-SE"/>
                  </w:rPr>
                </w:pPr>
                <w:r>
                  <w:rPr>
                    <w:rFonts w:cs="Arial"/>
                    <w:color w:val="auto"/>
                    <w:sz w:val="16"/>
                    <w:szCs w:val="16"/>
                  </w:rPr>
                  <w:t>Контакты</w:t>
                </w:r>
                <w:r w:rsidRPr="003E4038">
                  <w:rPr>
                    <w:rFonts w:cs="Arial"/>
                    <w:color w:val="auto"/>
                    <w:sz w:val="16"/>
                    <w:szCs w:val="16"/>
                    <w:lang w:val="en-US"/>
                  </w:rPr>
                  <w:t xml:space="preserve"> </w:t>
                </w:r>
                <w:r>
                  <w:rPr>
                    <w:rFonts w:cs="Arial"/>
                    <w:color w:val="auto"/>
                    <w:sz w:val="16"/>
                    <w:szCs w:val="16"/>
                  </w:rPr>
                  <w:t>для</w:t>
                </w:r>
                <w:r w:rsidRPr="003E4038">
                  <w:rPr>
                    <w:rFonts w:cs="Arial"/>
                    <w:color w:val="auto"/>
                    <w:sz w:val="16"/>
                    <w:szCs w:val="16"/>
                    <w:lang w:val="en-US"/>
                  </w:rPr>
                  <w:t xml:space="preserve"> </w:t>
                </w:r>
                <w:r>
                  <w:rPr>
                    <w:rFonts w:cs="Arial"/>
                    <w:color w:val="auto"/>
                    <w:sz w:val="16"/>
                    <w:szCs w:val="16"/>
                  </w:rPr>
                  <w:t>прессы</w:t>
                </w:r>
              </w:p>
              <w:p w:rsidR="00AF3B82" w:rsidRDefault="00AF3B82" w:rsidP="00AF3B82">
                <w:pPr>
                  <w:pStyle w:val="Rahmeninhalt"/>
                  <w:rPr>
                    <w:rFonts w:cs="Arial"/>
                    <w:sz w:val="16"/>
                    <w:szCs w:val="16"/>
                    <w:lang w:val="sv-SE"/>
                  </w:rPr>
                </w:pPr>
                <w:proofErr w:type="spellStart"/>
                <w:r w:rsidRPr="003E4038">
                  <w:rPr>
                    <w:rFonts w:cs="Arial"/>
                    <w:color w:val="auto"/>
                    <w:sz w:val="16"/>
                    <w:szCs w:val="16"/>
                    <w:lang w:val="en-US"/>
                  </w:rPr>
                  <w:t>Hettich</w:t>
                </w:r>
                <w:proofErr w:type="spellEnd"/>
                <w:r w:rsidRPr="003E4038">
                  <w:rPr>
                    <w:rFonts w:cs="Arial"/>
                    <w:color w:val="auto"/>
                    <w:sz w:val="16"/>
                    <w:szCs w:val="16"/>
                    <w:lang w:val="en-US"/>
                  </w:rPr>
                  <w:t xml:space="preserve"> Marketing- und </w:t>
                </w:r>
                <w:proofErr w:type="spellStart"/>
                <w:r w:rsidRPr="003E4038">
                  <w:rPr>
                    <w:rFonts w:cs="Arial"/>
                    <w:color w:val="auto"/>
                    <w:sz w:val="16"/>
                    <w:szCs w:val="16"/>
                    <w:lang w:val="en-US"/>
                  </w:rPr>
                  <w:t>Vertriebs</w:t>
                </w:r>
                <w:proofErr w:type="spellEnd"/>
                <w:r w:rsidRPr="003E4038">
                  <w:rPr>
                    <w:rFonts w:cs="Arial"/>
                    <w:color w:val="auto"/>
                    <w:sz w:val="16"/>
                    <w:szCs w:val="16"/>
                    <w:lang w:val="en-US"/>
                  </w:rPr>
                  <w:t xml:space="preserve"> GmbH &amp; Co. </w:t>
                </w:r>
                <w:r>
                  <w:rPr>
                    <w:rFonts w:cs="Arial"/>
                    <w:color w:val="auto"/>
                    <w:sz w:val="16"/>
                    <w:szCs w:val="16"/>
                  </w:rPr>
                  <w:t>KG</w:t>
                </w:r>
              </w:p>
              <w:p w:rsidR="00AF3B82" w:rsidRDefault="00AF3B82" w:rsidP="00AF3B82">
                <w:pPr>
                  <w:pStyle w:val="Rahmeninhalt"/>
                  <w:rPr>
                    <w:rFonts w:cs="Arial"/>
                    <w:sz w:val="16"/>
                    <w:szCs w:val="16"/>
                    <w:lang w:val="sv-SE"/>
                  </w:rPr>
                </w:pPr>
                <w:r>
                  <w:rPr>
                    <w:rFonts w:cs="Arial"/>
                    <w:color w:val="auto"/>
                    <w:sz w:val="16"/>
                    <w:szCs w:val="16"/>
                  </w:rPr>
                  <w:t>Анке</w:t>
                </w:r>
                <w:r w:rsidRPr="00C03C3B">
                  <w:rPr>
                    <w:rFonts w:cs="Arial"/>
                    <w:color w:val="auto"/>
                    <w:sz w:val="16"/>
                    <w:szCs w:val="16"/>
                    <w:lang w:val="de-DE"/>
                  </w:rPr>
                  <w:t xml:space="preserve"> </w:t>
                </w:r>
                <w:r>
                  <w:rPr>
                    <w:rFonts w:cs="Arial"/>
                    <w:color w:val="auto"/>
                    <w:sz w:val="16"/>
                    <w:szCs w:val="16"/>
                  </w:rPr>
                  <w:t>Вёлер</w:t>
                </w:r>
              </w:p>
              <w:p w:rsidR="00AF3B82" w:rsidRDefault="00AF3B82" w:rsidP="00AF3B82">
                <w:pPr>
                  <w:pStyle w:val="Rahmeninhalt"/>
                  <w:rPr>
                    <w:rFonts w:cs="Arial"/>
                    <w:sz w:val="16"/>
                    <w:szCs w:val="16"/>
                    <w:lang w:val="sv-SE"/>
                  </w:rPr>
                </w:pPr>
                <w:r w:rsidRPr="00C03C3B">
                  <w:rPr>
                    <w:rFonts w:cs="Arial"/>
                    <w:color w:val="auto"/>
                    <w:sz w:val="16"/>
                    <w:szCs w:val="16"/>
                    <w:lang w:val="de-DE"/>
                  </w:rPr>
                  <w:t>Gerhard-</w:t>
                </w:r>
                <w:proofErr w:type="spellStart"/>
                <w:r w:rsidRPr="00C03C3B">
                  <w:rPr>
                    <w:rFonts w:cs="Arial"/>
                    <w:color w:val="auto"/>
                    <w:sz w:val="16"/>
                    <w:szCs w:val="16"/>
                    <w:lang w:val="de-DE"/>
                  </w:rPr>
                  <w:t>Lüking</w:t>
                </w:r>
                <w:proofErr w:type="spellEnd"/>
                <w:r w:rsidRPr="00C03C3B">
                  <w:rPr>
                    <w:rFonts w:cs="Arial"/>
                    <w:color w:val="auto"/>
                    <w:sz w:val="16"/>
                    <w:szCs w:val="16"/>
                    <w:lang w:val="de-DE"/>
                  </w:rPr>
                  <w:t>-Straße 10</w:t>
                </w:r>
              </w:p>
              <w:p w:rsidR="00AF3B82" w:rsidRDefault="00AF3B82" w:rsidP="00AF3B82">
                <w:pPr>
                  <w:pStyle w:val="Rahmeninhalt"/>
                  <w:rPr>
                    <w:rFonts w:cs="Arial"/>
                    <w:sz w:val="16"/>
                    <w:szCs w:val="16"/>
                    <w:lang w:val="sv-SE"/>
                  </w:rPr>
                </w:pPr>
                <w:r>
                  <w:rPr>
                    <w:rFonts w:cs="Arial"/>
                    <w:color w:val="auto"/>
                    <w:sz w:val="16"/>
                    <w:szCs w:val="16"/>
                  </w:rPr>
                  <w:t>32602 Vlotho, Германия</w:t>
                </w:r>
              </w:p>
              <w:p w:rsidR="00AF3B82" w:rsidRDefault="00AF3B82" w:rsidP="00AF3B82">
                <w:pPr>
                  <w:pStyle w:val="Rahmeninhalt"/>
                  <w:rPr>
                    <w:rFonts w:cs="Arial"/>
                    <w:sz w:val="16"/>
                    <w:szCs w:val="16"/>
                    <w:lang w:val="sv-SE"/>
                  </w:rPr>
                </w:pPr>
                <w:r>
                  <w:rPr>
                    <w:rFonts w:cs="Arial"/>
                    <w:color w:val="auto"/>
                    <w:sz w:val="16"/>
                    <w:szCs w:val="16"/>
                  </w:rPr>
                  <w:t>Германия</w:t>
                </w:r>
              </w:p>
              <w:p w:rsidR="00AF3B82" w:rsidRDefault="00AF3B82" w:rsidP="00AF3B82">
                <w:pPr>
                  <w:pStyle w:val="Rahmeninhalt"/>
                  <w:rPr>
                    <w:rFonts w:cs="Arial"/>
                    <w:sz w:val="16"/>
                    <w:szCs w:val="16"/>
                    <w:lang w:val="sv-SE"/>
                  </w:rPr>
                </w:pPr>
                <w:r>
                  <w:rPr>
                    <w:rFonts w:cs="Arial"/>
                    <w:color w:val="auto"/>
                    <w:sz w:val="16"/>
                    <w:szCs w:val="16"/>
                  </w:rPr>
                  <w:t>Тел.: +49 5733 798-879</w:t>
                </w:r>
              </w:p>
              <w:p w:rsidR="00AF3B82" w:rsidRDefault="00AF3B82" w:rsidP="00AF3B82">
                <w:pPr>
                  <w:pStyle w:val="Rahmeninhalt"/>
                  <w:rPr>
                    <w:rFonts w:cs="Arial"/>
                    <w:sz w:val="16"/>
                    <w:szCs w:val="16"/>
                    <w:lang w:val="sv-SE"/>
                  </w:rPr>
                </w:pPr>
                <w:r>
                  <w:rPr>
                    <w:rFonts w:cs="Arial"/>
                    <w:color w:val="auto"/>
                    <w:sz w:val="16"/>
                    <w:szCs w:val="16"/>
                  </w:rPr>
                  <w:t>anke_woehler@de.hettich.com</w:t>
                </w:r>
              </w:p>
              <w:p w:rsidR="00AF3B82" w:rsidRDefault="00AF3B82" w:rsidP="00AF3B82">
                <w:pPr>
                  <w:pStyle w:val="Rahmeninhalt"/>
                  <w:rPr>
                    <w:rFonts w:cs="Arial"/>
                    <w:color w:val="auto"/>
                    <w:sz w:val="16"/>
                    <w:szCs w:val="16"/>
                    <w:lang w:val="sv-SE"/>
                  </w:rPr>
                </w:pPr>
              </w:p>
              <w:p w:rsidR="00AF3B82" w:rsidRDefault="00AF3B82" w:rsidP="00AF3B82">
                <w:pPr>
                  <w:pStyle w:val="Rahmeninhalt"/>
                  <w:rPr>
                    <w:rFonts w:cs="Arial"/>
                    <w:sz w:val="16"/>
                    <w:szCs w:val="16"/>
                    <w:lang w:val="sv-SE"/>
                  </w:rPr>
                </w:pPr>
                <w:r>
                  <w:rPr>
                    <w:rFonts w:cs="Arial"/>
                    <w:color w:val="auto"/>
                    <w:sz w:val="16"/>
                    <w:szCs w:val="16"/>
                  </w:rPr>
                  <w:t>Авторский экземпляр запрошен.</w:t>
                </w:r>
              </w:p>
              <w:p w:rsidR="00AF3B82" w:rsidRDefault="00AF3B82" w:rsidP="00AF3B82">
                <w:pPr>
                  <w:pStyle w:val="Rahmeninhalt"/>
                  <w:rPr>
                    <w:rFonts w:cs="Arial"/>
                    <w:color w:val="auto"/>
                    <w:sz w:val="16"/>
                    <w:szCs w:val="16"/>
                    <w:lang w:val="sv-SE"/>
                  </w:rPr>
                </w:pPr>
              </w:p>
              <w:p w:rsidR="00AF3B82" w:rsidRDefault="00AF3B82" w:rsidP="00AF3B82">
                <w:pPr>
                  <w:pStyle w:val="Rahmeninhalt"/>
                  <w:rPr>
                    <w:szCs w:val="24"/>
                  </w:rPr>
                </w:pPr>
                <w:r>
                  <w:rPr>
                    <w:color w:val="auto"/>
                    <w:szCs w:val="24"/>
                  </w:rPr>
                  <w:t>PR_P87, 10-2019</w:t>
                </w:r>
              </w:p>
              <w:p w:rsidR="001745C1" w:rsidRDefault="001745C1" w:rsidP="00040244"/>
            </w:txbxContent>
          </v:textbox>
        </v:shape>
      </w:pict>
    </w:r>
    <w:r w:rsidR="00D24BD6">
      <w:rPr>
        <w:noProof/>
        <w:lang w:val="de-DE" w:eastAsia="de-DE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-950595</wp:posOffset>
          </wp:positionH>
          <wp:positionV relativeFrom="paragraph">
            <wp:posOffset>-535940</wp:posOffset>
          </wp:positionV>
          <wp:extent cx="7645400" cy="711200"/>
          <wp:effectExtent l="0" t="0" r="0" b="0"/>
          <wp:wrapNone/>
          <wp:docPr id="1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695" w:rsidRDefault="00434695">
      <w:r>
        <w:separator/>
      </w:r>
    </w:p>
  </w:footnote>
  <w:footnote w:type="continuationSeparator" w:id="0">
    <w:p w:rsidR="00434695" w:rsidRDefault="00434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5C1" w:rsidRDefault="00D24BD6">
    <w:pPr>
      <w:pStyle w:val="Kopfzeile"/>
      <w:ind w:left="-1417"/>
    </w:pPr>
    <w:r>
      <w:rPr>
        <w:noProof/>
        <w:lang w:val="de-DE" w:eastAsia="de-D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-925195</wp:posOffset>
          </wp:positionH>
          <wp:positionV relativeFrom="paragraph">
            <wp:posOffset>-408940</wp:posOffset>
          </wp:positionV>
          <wp:extent cx="7620000" cy="1562100"/>
          <wp:effectExtent l="0" t="0" r="0" b="0"/>
          <wp:wrapNone/>
          <wp:docPr id="4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11"/>
    <o:shapelayout v:ext="edit">
      <o:idmap v:ext="edit" data="1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6551"/>
    <w:rsid w:val="00025F6F"/>
    <w:rsid w:val="000375D0"/>
    <w:rsid w:val="00040244"/>
    <w:rsid w:val="00053067"/>
    <w:rsid w:val="00060731"/>
    <w:rsid w:val="00071198"/>
    <w:rsid w:val="0008293A"/>
    <w:rsid w:val="0008697F"/>
    <w:rsid w:val="00094B8D"/>
    <w:rsid w:val="000A0A4F"/>
    <w:rsid w:val="000D1621"/>
    <w:rsid w:val="000E6444"/>
    <w:rsid w:val="000F6B4C"/>
    <w:rsid w:val="000F6C42"/>
    <w:rsid w:val="00101C93"/>
    <w:rsid w:val="00113546"/>
    <w:rsid w:val="00122303"/>
    <w:rsid w:val="001300F0"/>
    <w:rsid w:val="0013063B"/>
    <w:rsid w:val="001443FB"/>
    <w:rsid w:val="0014675F"/>
    <w:rsid w:val="001528E7"/>
    <w:rsid w:val="00171481"/>
    <w:rsid w:val="001745C1"/>
    <w:rsid w:val="00176CCF"/>
    <w:rsid w:val="001915D0"/>
    <w:rsid w:val="001A2FF5"/>
    <w:rsid w:val="001A4630"/>
    <w:rsid w:val="001A7318"/>
    <w:rsid w:val="001A7439"/>
    <w:rsid w:val="001B1319"/>
    <w:rsid w:val="001C7D6E"/>
    <w:rsid w:val="001D5C6E"/>
    <w:rsid w:val="001D783D"/>
    <w:rsid w:val="001F31BD"/>
    <w:rsid w:val="00200B00"/>
    <w:rsid w:val="0020584E"/>
    <w:rsid w:val="002143EA"/>
    <w:rsid w:val="00215A3D"/>
    <w:rsid w:val="002659EC"/>
    <w:rsid w:val="0027549E"/>
    <w:rsid w:val="002755FC"/>
    <w:rsid w:val="00292492"/>
    <w:rsid w:val="002A12AF"/>
    <w:rsid w:val="002B27B7"/>
    <w:rsid w:val="002B63C9"/>
    <w:rsid w:val="002C0927"/>
    <w:rsid w:val="002C7951"/>
    <w:rsid w:val="002D1C67"/>
    <w:rsid w:val="002D63BD"/>
    <w:rsid w:val="002E0D02"/>
    <w:rsid w:val="003014A0"/>
    <w:rsid w:val="003014D2"/>
    <w:rsid w:val="00302B81"/>
    <w:rsid w:val="00324881"/>
    <w:rsid w:val="00333C5A"/>
    <w:rsid w:val="00336FEA"/>
    <w:rsid w:val="00345970"/>
    <w:rsid w:val="00347C37"/>
    <w:rsid w:val="00367720"/>
    <w:rsid w:val="00372D39"/>
    <w:rsid w:val="00373B4E"/>
    <w:rsid w:val="00383C67"/>
    <w:rsid w:val="003943BB"/>
    <w:rsid w:val="003B17E9"/>
    <w:rsid w:val="003B5366"/>
    <w:rsid w:val="003B6551"/>
    <w:rsid w:val="003B6BD7"/>
    <w:rsid w:val="003D2E21"/>
    <w:rsid w:val="003D3865"/>
    <w:rsid w:val="003D58E2"/>
    <w:rsid w:val="003E4038"/>
    <w:rsid w:val="003E490E"/>
    <w:rsid w:val="003F277E"/>
    <w:rsid w:val="003F2B04"/>
    <w:rsid w:val="004032DD"/>
    <w:rsid w:val="004100BF"/>
    <w:rsid w:val="00415C9C"/>
    <w:rsid w:val="00424CA5"/>
    <w:rsid w:val="00430718"/>
    <w:rsid w:val="00434695"/>
    <w:rsid w:val="00437B98"/>
    <w:rsid w:val="0044091C"/>
    <w:rsid w:val="0045081E"/>
    <w:rsid w:val="00451C37"/>
    <w:rsid w:val="00462336"/>
    <w:rsid w:val="00466CF8"/>
    <w:rsid w:val="00471799"/>
    <w:rsid w:val="00482B4B"/>
    <w:rsid w:val="00492031"/>
    <w:rsid w:val="004944C9"/>
    <w:rsid w:val="00496525"/>
    <w:rsid w:val="004B0395"/>
    <w:rsid w:val="004B08A8"/>
    <w:rsid w:val="004C3DE8"/>
    <w:rsid w:val="004C6113"/>
    <w:rsid w:val="004D3EC6"/>
    <w:rsid w:val="004D41D4"/>
    <w:rsid w:val="004D6AAC"/>
    <w:rsid w:val="004E6F6C"/>
    <w:rsid w:val="004E7C30"/>
    <w:rsid w:val="004F1196"/>
    <w:rsid w:val="005078AE"/>
    <w:rsid w:val="00507FEE"/>
    <w:rsid w:val="0052025B"/>
    <w:rsid w:val="005321DA"/>
    <w:rsid w:val="00534F55"/>
    <w:rsid w:val="005624F3"/>
    <w:rsid w:val="00562F31"/>
    <w:rsid w:val="00566FA4"/>
    <w:rsid w:val="00570246"/>
    <w:rsid w:val="0057219A"/>
    <w:rsid w:val="00576E2B"/>
    <w:rsid w:val="00583235"/>
    <w:rsid w:val="00590172"/>
    <w:rsid w:val="00594ED8"/>
    <w:rsid w:val="005A32CA"/>
    <w:rsid w:val="005A6962"/>
    <w:rsid w:val="005B54C7"/>
    <w:rsid w:val="005E04CB"/>
    <w:rsid w:val="005F380F"/>
    <w:rsid w:val="0060711D"/>
    <w:rsid w:val="006078B2"/>
    <w:rsid w:val="00617900"/>
    <w:rsid w:val="00620A55"/>
    <w:rsid w:val="00623644"/>
    <w:rsid w:val="00663992"/>
    <w:rsid w:val="00681D49"/>
    <w:rsid w:val="00690A56"/>
    <w:rsid w:val="006A605D"/>
    <w:rsid w:val="006B1F4A"/>
    <w:rsid w:val="006B3B2D"/>
    <w:rsid w:val="006B3C4D"/>
    <w:rsid w:val="006B6B1D"/>
    <w:rsid w:val="006C12EB"/>
    <w:rsid w:val="006D23E0"/>
    <w:rsid w:val="006E47BF"/>
    <w:rsid w:val="00701A48"/>
    <w:rsid w:val="00702571"/>
    <w:rsid w:val="00720600"/>
    <w:rsid w:val="00723AD3"/>
    <w:rsid w:val="00724547"/>
    <w:rsid w:val="007410A9"/>
    <w:rsid w:val="00741E1B"/>
    <w:rsid w:val="00750A0A"/>
    <w:rsid w:val="00750EA7"/>
    <w:rsid w:val="00752C6B"/>
    <w:rsid w:val="00756249"/>
    <w:rsid w:val="00790E81"/>
    <w:rsid w:val="007958E7"/>
    <w:rsid w:val="0079643B"/>
    <w:rsid w:val="007A7E20"/>
    <w:rsid w:val="007B7ADD"/>
    <w:rsid w:val="007C06B3"/>
    <w:rsid w:val="007C396A"/>
    <w:rsid w:val="007D1F48"/>
    <w:rsid w:val="007E3E4F"/>
    <w:rsid w:val="007E4DA5"/>
    <w:rsid w:val="007F2412"/>
    <w:rsid w:val="00803382"/>
    <w:rsid w:val="008142CB"/>
    <w:rsid w:val="008159A6"/>
    <w:rsid w:val="008230D9"/>
    <w:rsid w:val="0083112A"/>
    <w:rsid w:val="00832A63"/>
    <w:rsid w:val="008370DF"/>
    <w:rsid w:val="00843063"/>
    <w:rsid w:val="00854DB3"/>
    <w:rsid w:val="008574BA"/>
    <w:rsid w:val="00861AC3"/>
    <w:rsid w:val="00866FDE"/>
    <w:rsid w:val="00867155"/>
    <w:rsid w:val="008703B0"/>
    <w:rsid w:val="00882FED"/>
    <w:rsid w:val="00884900"/>
    <w:rsid w:val="008933ED"/>
    <w:rsid w:val="00893C3A"/>
    <w:rsid w:val="008B6FBB"/>
    <w:rsid w:val="008C0CFA"/>
    <w:rsid w:val="008C4343"/>
    <w:rsid w:val="008C6709"/>
    <w:rsid w:val="008D515D"/>
    <w:rsid w:val="008D6AE5"/>
    <w:rsid w:val="008E1D70"/>
    <w:rsid w:val="008F551B"/>
    <w:rsid w:val="008F6532"/>
    <w:rsid w:val="009053C6"/>
    <w:rsid w:val="009129FA"/>
    <w:rsid w:val="00914AEA"/>
    <w:rsid w:val="00937DD2"/>
    <w:rsid w:val="00950E4F"/>
    <w:rsid w:val="00952752"/>
    <w:rsid w:val="00952BC5"/>
    <w:rsid w:val="00960363"/>
    <w:rsid w:val="00962831"/>
    <w:rsid w:val="0096709D"/>
    <w:rsid w:val="00967531"/>
    <w:rsid w:val="0097388C"/>
    <w:rsid w:val="0098112D"/>
    <w:rsid w:val="0098295B"/>
    <w:rsid w:val="00983D96"/>
    <w:rsid w:val="00993DD4"/>
    <w:rsid w:val="009B33C1"/>
    <w:rsid w:val="009B5DE8"/>
    <w:rsid w:val="009D018E"/>
    <w:rsid w:val="009D273F"/>
    <w:rsid w:val="009D52D6"/>
    <w:rsid w:val="009D6CF3"/>
    <w:rsid w:val="009E4B84"/>
    <w:rsid w:val="00A0409A"/>
    <w:rsid w:val="00A0497F"/>
    <w:rsid w:val="00A05715"/>
    <w:rsid w:val="00A062E9"/>
    <w:rsid w:val="00A13836"/>
    <w:rsid w:val="00A17C87"/>
    <w:rsid w:val="00A240BA"/>
    <w:rsid w:val="00A259F3"/>
    <w:rsid w:val="00A3009D"/>
    <w:rsid w:val="00A31187"/>
    <w:rsid w:val="00A35432"/>
    <w:rsid w:val="00A51737"/>
    <w:rsid w:val="00A57296"/>
    <w:rsid w:val="00A910FF"/>
    <w:rsid w:val="00A92E71"/>
    <w:rsid w:val="00A96283"/>
    <w:rsid w:val="00AB0934"/>
    <w:rsid w:val="00AB1E60"/>
    <w:rsid w:val="00AC5D27"/>
    <w:rsid w:val="00AC6A95"/>
    <w:rsid w:val="00AE5B63"/>
    <w:rsid w:val="00AF39C5"/>
    <w:rsid w:val="00AF3B82"/>
    <w:rsid w:val="00AF4C14"/>
    <w:rsid w:val="00AF7489"/>
    <w:rsid w:val="00AF7704"/>
    <w:rsid w:val="00B06001"/>
    <w:rsid w:val="00B14C48"/>
    <w:rsid w:val="00B222E1"/>
    <w:rsid w:val="00B319E3"/>
    <w:rsid w:val="00B34A88"/>
    <w:rsid w:val="00B4473B"/>
    <w:rsid w:val="00B45012"/>
    <w:rsid w:val="00B54AB7"/>
    <w:rsid w:val="00B64673"/>
    <w:rsid w:val="00B65951"/>
    <w:rsid w:val="00B82E91"/>
    <w:rsid w:val="00BA3CB4"/>
    <w:rsid w:val="00BB6B78"/>
    <w:rsid w:val="00BE185D"/>
    <w:rsid w:val="00BF1B7B"/>
    <w:rsid w:val="00BF4332"/>
    <w:rsid w:val="00C0061C"/>
    <w:rsid w:val="00C03C3B"/>
    <w:rsid w:val="00C05B53"/>
    <w:rsid w:val="00C075E4"/>
    <w:rsid w:val="00C1160A"/>
    <w:rsid w:val="00C11938"/>
    <w:rsid w:val="00C1217E"/>
    <w:rsid w:val="00C2047C"/>
    <w:rsid w:val="00C27387"/>
    <w:rsid w:val="00C4399F"/>
    <w:rsid w:val="00C632AA"/>
    <w:rsid w:val="00C77041"/>
    <w:rsid w:val="00C964C0"/>
    <w:rsid w:val="00CA0F8A"/>
    <w:rsid w:val="00CA3C7F"/>
    <w:rsid w:val="00CB2246"/>
    <w:rsid w:val="00CB4119"/>
    <w:rsid w:val="00CB73EC"/>
    <w:rsid w:val="00CC2F6A"/>
    <w:rsid w:val="00CC557D"/>
    <w:rsid w:val="00D00421"/>
    <w:rsid w:val="00D06BFF"/>
    <w:rsid w:val="00D14D46"/>
    <w:rsid w:val="00D16AFC"/>
    <w:rsid w:val="00D2284F"/>
    <w:rsid w:val="00D24BD6"/>
    <w:rsid w:val="00D25A30"/>
    <w:rsid w:val="00D32F92"/>
    <w:rsid w:val="00D4039F"/>
    <w:rsid w:val="00D41090"/>
    <w:rsid w:val="00D43EBF"/>
    <w:rsid w:val="00D52B07"/>
    <w:rsid w:val="00D66B0D"/>
    <w:rsid w:val="00D67312"/>
    <w:rsid w:val="00D8145A"/>
    <w:rsid w:val="00D82845"/>
    <w:rsid w:val="00D83AE7"/>
    <w:rsid w:val="00D852C6"/>
    <w:rsid w:val="00D94F70"/>
    <w:rsid w:val="00DA0B26"/>
    <w:rsid w:val="00DA5E8C"/>
    <w:rsid w:val="00DC0C17"/>
    <w:rsid w:val="00DC4783"/>
    <w:rsid w:val="00DD5E46"/>
    <w:rsid w:val="00DE48CE"/>
    <w:rsid w:val="00DF32EE"/>
    <w:rsid w:val="00DF41BB"/>
    <w:rsid w:val="00DF5810"/>
    <w:rsid w:val="00DF70D8"/>
    <w:rsid w:val="00E047BF"/>
    <w:rsid w:val="00E27E61"/>
    <w:rsid w:val="00E3742F"/>
    <w:rsid w:val="00E44A27"/>
    <w:rsid w:val="00E560ED"/>
    <w:rsid w:val="00E74A19"/>
    <w:rsid w:val="00E75D90"/>
    <w:rsid w:val="00E76645"/>
    <w:rsid w:val="00E8588B"/>
    <w:rsid w:val="00EA08DF"/>
    <w:rsid w:val="00EB4579"/>
    <w:rsid w:val="00EC0959"/>
    <w:rsid w:val="00EC7FDD"/>
    <w:rsid w:val="00ED1FAA"/>
    <w:rsid w:val="00ED2E78"/>
    <w:rsid w:val="00ED55D8"/>
    <w:rsid w:val="00EE0B26"/>
    <w:rsid w:val="00EF21CA"/>
    <w:rsid w:val="00F00D8E"/>
    <w:rsid w:val="00F03FD6"/>
    <w:rsid w:val="00F2053B"/>
    <w:rsid w:val="00F40138"/>
    <w:rsid w:val="00F43145"/>
    <w:rsid w:val="00F52097"/>
    <w:rsid w:val="00F66126"/>
    <w:rsid w:val="00F948D2"/>
    <w:rsid w:val="00FB3D80"/>
    <w:rsid w:val="00FB5190"/>
    <w:rsid w:val="00FC1BAD"/>
    <w:rsid w:val="00FE6AB3"/>
    <w:rsid w:val="00FE7741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1"/>
    <o:shapelayout v:ext="edit">
      <o:idmap v:ext="edit" data="1"/>
    </o:shapelayout>
  </w:shapeDefaults>
  <w:decimalSymbol w:val=","/>
  <w:listSeparator w:val=";"/>
  <w15:docId w15:val="{DDC95079-A521-484E-9E50-AC283CB7E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B17E9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B17E9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3B17E9"/>
  </w:style>
  <w:style w:type="character" w:styleId="Funotenzeichen">
    <w:name w:val="footnote reference"/>
    <w:semiHidden/>
    <w:rsid w:val="003B17E9"/>
    <w:rPr>
      <w:vertAlign w:val="superscript"/>
    </w:rPr>
  </w:style>
  <w:style w:type="paragraph" w:styleId="Kopfzeile">
    <w:name w:val="header"/>
    <w:basedOn w:val="Standard"/>
    <w:rsid w:val="003B17E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B17E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3B17E9"/>
    <w:rPr>
      <w:b/>
      <w:bCs/>
    </w:rPr>
  </w:style>
  <w:style w:type="paragraph" w:styleId="Textkrper2">
    <w:name w:val="Body Text 2"/>
    <w:basedOn w:val="Standard"/>
    <w:rsid w:val="003B17E9"/>
    <w:pPr>
      <w:ind w:right="2897"/>
    </w:pPr>
  </w:style>
  <w:style w:type="paragraph" w:styleId="Textkrper3">
    <w:name w:val="Body Text 3"/>
    <w:basedOn w:val="Standard"/>
    <w:rsid w:val="003B17E9"/>
    <w:pPr>
      <w:ind w:right="560"/>
      <w:jc w:val="center"/>
    </w:pPr>
    <w:rPr>
      <w:b/>
      <w:bCs/>
      <w:sz w:val="28"/>
    </w:rPr>
  </w:style>
  <w:style w:type="paragraph" w:styleId="StandardWeb">
    <w:name w:val="Normal (Web)"/>
    <w:basedOn w:val="Standard"/>
    <w:rsid w:val="003B17E9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Sprechblasentext">
    <w:name w:val="Balloon Text"/>
    <w:basedOn w:val="Standard"/>
    <w:link w:val="SprechblasentextZchn"/>
    <w:rsid w:val="00F520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52097"/>
    <w:rPr>
      <w:rFonts w:ascii="Tahoma" w:hAnsi="Tahoma" w:cs="Tahoma"/>
      <w:color w:val="000000"/>
      <w:sz w:val="16"/>
      <w:szCs w:val="16"/>
    </w:rPr>
  </w:style>
  <w:style w:type="paragraph" w:customStyle="1" w:styleId="Rahmeninhalt">
    <w:name w:val="Rahmeninhalt"/>
    <w:basedOn w:val="Standard"/>
    <w:qFormat/>
    <w:rsid w:val="00AF3B82"/>
  </w:style>
  <w:style w:type="character" w:styleId="Hervorhebung">
    <w:name w:val="Emphasis"/>
    <w:basedOn w:val="Absatz-Standardschriftart"/>
    <w:uiPriority w:val="20"/>
    <w:qFormat/>
    <w:rsid w:val="009053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Pressebogen_Wordvorlage.dot</Template>
  <TotalTime>0</TotalTime>
  <Pages>3</Pages>
  <Words>403</Words>
  <Characters>2542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Erneut ausgezeichnet: WingLine L von HettichErneut ausgezeichnet: WingLine L von Hettich</vt:lpstr>
      <vt:lpstr>Erneut ausgezeichnet: WingLine L von HettichErneut ausgezeichnet: WingLine L von Hettich</vt:lpstr>
    </vt:vector>
  </TitlesOfParts>
  <Company>.</Company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WingLine L от Hettich вновь отмечена наградой</dc:title>
  <dc:creator>Prototype</dc:creator>
  <cp:lastModifiedBy>Anke Wöhler</cp:lastModifiedBy>
  <cp:revision>7</cp:revision>
  <cp:lastPrinted>2017-04-05T11:23:00Z</cp:lastPrinted>
  <dcterms:created xsi:type="dcterms:W3CDTF">2019-10-21T06:40:00Z</dcterms:created>
  <dcterms:modified xsi:type="dcterms:W3CDTF">2019-10-23T09:22:00Z</dcterms:modified>
</cp:coreProperties>
</file>